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06" w:rsidRPr="001E14E0" w:rsidRDefault="004C4D06" w:rsidP="00094D8D">
      <w:pPr>
        <w:spacing w:after="0" w:line="240" w:lineRule="auto"/>
        <w:jc w:val="both"/>
        <w:rPr>
          <w:rFonts w:cstheme="minorHAnsi"/>
          <w:b/>
          <w:szCs w:val="24"/>
          <w:u w:val="single"/>
        </w:rPr>
      </w:pPr>
    </w:p>
    <w:p w:rsidR="004C4D06" w:rsidRDefault="004C4D06" w:rsidP="00094D8D">
      <w:pPr>
        <w:spacing w:after="0" w:line="240" w:lineRule="auto"/>
        <w:jc w:val="both"/>
        <w:rPr>
          <w:rFonts w:cstheme="minorHAnsi"/>
          <w:szCs w:val="24"/>
        </w:rPr>
      </w:pPr>
    </w:p>
    <w:p w:rsidR="00584A86" w:rsidRDefault="00584A86" w:rsidP="00094D8D">
      <w:pPr>
        <w:spacing w:after="0" w:line="240" w:lineRule="auto"/>
        <w:jc w:val="both"/>
        <w:rPr>
          <w:rFonts w:cstheme="minorHAnsi"/>
          <w:szCs w:val="24"/>
        </w:rPr>
      </w:pPr>
    </w:p>
    <w:p w:rsidR="00584A86" w:rsidRDefault="00584A86" w:rsidP="00094D8D">
      <w:pPr>
        <w:spacing w:after="0" w:line="240" w:lineRule="auto"/>
        <w:jc w:val="both"/>
        <w:rPr>
          <w:rFonts w:cstheme="minorHAnsi"/>
          <w:szCs w:val="24"/>
        </w:rPr>
      </w:pPr>
    </w:p>
    <w:p w:rsidR="00584A86" w:rsidRDefault="00584A86" w:rsidP="00094D8D">
      <w:pPr>
        <w:spacing w:after="0" w:line="240" w:lineRule="auto"/>
        <w:jc w:val="both"/>
        <w:rPr>
          <w:rFonts w:cstheme="minorHAnsi"/>
          <w:szCs w:val="24"/>
        </w:rPr>
      </w:pPr>
    </w:p>
    <w:p w:rsidR="00584A86" w:rsidRDefault="00584A86" w:rsidP="00094D8D">
      <w:pPr>
        <w:spacing w:after="0" w:line="240" w:lineRule="auto"/>
        <w:jc w:val="both"/>
        <w:rPr>
          <w:rFonts w:cstheme="minorHAnsi"/>
          <w:szCs w:val="24"/>
        </w:rPr>
      </w:pPr>
    </w:p>
    <w:p w:rsidR="00584A86" w:rsidRPr="001E14E0" w:rsidRDefault="00584A86" w:rsidP="00094D8D">
      <w:pPr>
        <w:spacing w:after="0" w:line="240" w:lineRule="auto"/>
        <w:jc w:val="both"/>
        <w:rPr>
          <w:rFonts w:cstheme="minorHAnsi"/>
          <w:szCs w:val="24"/>
        </w:rPr>
      </w:pPr>
    </w:p>
    <w:p w:rsidR="004C4D06" w:rsidRPr="001E14E0" w:rsidRDefault="004C4D06" w:rsidP="00094D8D">
      <w:pPr>
        <w:spacing w:after="0" w:line="240" w:lineRule="auto"/>
        <w:jc w:val="both"/>
        <w:rPr>
          <w:rFonts w:cstheme="minorHAnsi"/>
          <w:szCs w:val="24"/>
        </w:rPr>
      </w:pPr>
    </w:p>
    <w:p w:rsidR="004C4D06" w:rsidRPr="001E14E0" w:rsidRDefault="004C4D06" w:rsidP="003D59D3">
      <w:pPr>
        <w:spacing w:after="0" w:line="240" w:lineRule="auto"/>
        <w:jc w:val="right"/>
        <w:rPr>
          <w:rFonts w:cstheme="minorHAnsi"/>
          <w:szCs w:val="24"/>
        </w:rPr>
      </w:pPr>
      <w:r w:rsidRPr="001E14E0">
        <w:rPr>
          <w:rFonts w:cstheme="minorHAnsi"/>
          <w:szCs w:val="24"/>
        </w:rPr>
        <w:tab/>
      </w:r>
      <w:r w:rsidRPr="001E14E0">
        <w:rPr>
          <w:rFonts w:cstheme="minorHAnsi"/>
          <w:szCs w:val="24"/>
        </w:rPr>
        <w:tab/>
      </w:r>
      <w:r w:rsidRPr="001E14E0">
        <w:rPr>
          <w:rFonts w:cstheme="minorHAnsi"/>
          <w:szCs w:val="24"/>
        </w:rPr>
        <w:tab/>
      </w:r>
      <w:r w:rsidRPr="001E14E0">
        <w:rPr>
          <w:rFonts w:cstheme="minorHAnsi"/>
          <w:szCs w:val="24"/>
        </w:rPr>
        <w:tab/>
      </w:r>
      <w:r w:rsidRPr="001E14E0">
        <w:rPr>
          <w:rFonts w:cstheme="minorHAnsi"/>
          <w:szCs w:val="24"/>
        </w:rPr>
        <w:tab/>
      </w:r>
      <w:r w:rsidRPr="001E14E0">
        <w:rPr>
          <w:rFonts w:cstheme="minorHAnsi"/>
          <w:szCs w:val="24"/>
        </w:rPr>
        <w:tab/>
      </w:r>
      <w:r w:rsidRPr="001E14E0">
        <w:rPr>
          <w:rFonts w:cstheme="minorHAnsi"/>
          <w:szCs w:val="24"/>
        </w:rPr>
        <w:tab/>
      </w:r>
      <w:r w:rsidRPr="001E14E0">
        <w:rPr>
          <w:rFonts w:cstheme="minorHAnsi"/>
          <w:szCs w:val="24"/>
        </w:rPr>
        <w:tab/>
      </w:r>
      <w:r w:rsidR="00B23A3E">
        <w:rPr>
          <w:rFonts w:cstheme="minorHAnsi"/>
          <w:szCs w:val="24"/>
        </w:rPr>
        <w:t>11</w:t>
      </w:r>
      <w:r w:rsidR="00094D8D" w:rsidRPr="001E14E0">
        <w:rPr>
          <w:rFonts w:cstheme="minorHAnsi"/>
          <w:szCs w:val="24"/>
        </w:rPr>
        <w:t xml:space="preserve"> </w:t>
      </w:r>
      <w:r w:rsidR="00B23A3E">
        <w:rPr>
          <w:rFonts w:cstheme="minorHAnsi"/>
          <w:szCs w:val="24"/>
        </w:rPr>
        <w:t>March</w:t>
      </w:r>
      <w:r w:rsidR="00094D8D" w:rsidRPr="001E14E0">
        <w:rPr>
          <w:rFonts w:cstheme="minorHAnsi"/>
          <w:szCs w:val="24"/>
        </w:rPr>
        <w:t xml:space="preserve"> </w:t>
      </w:r>
      <w:r w:rsidR="001760B8" w:rsidRPr="001E14E0">
        <w:rPr>
          <w:rFonts w:cstheme="minorHAnsi"/>
          <w:szCs w:val="24"/>
        </w:rPr>
        <w:t>20</w:t>
      </w:r>
      <w:r w:rsidR="00B23A3E">
        <w:rPr>
          <w:rFonts w:cstheme="minorHAnsi"/>
          <w:szCs w:val="24"/>
        </w:rPr>
        <w:t>20</w:t>
      </w:r>
    </w:p>
    <w:p w:rsidR="00094D8D" w:rsidRPr="001E14E0" w:rsidRDefault="00094D8D" w:rsidP="003D59D3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:rsidR="00094D8D" w:rsidRPr="001E14E0" w:rsidRDefault="00094D8D" w:rsidP="003D59D3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1E14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Dear </w:t>
      </w:r>
      <w:r w:rsidR="00584A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Families</w:t>
      </w:r>
      <w:r w:rsidRPr="001E14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,</w:t>
      </w:r>
    </w:p>
    <w:p w:rsidR="003D59D3" w:rsidRDefault="003D59D3" w:rsidP="003D59D3">
      <w:pPr>
        <w:pStyle w:val="xmsonormal"/>
        <w:spacing w:after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1E14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This let</w:t>
      </w:r>
      <w:r w:rsidR="00B23A3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ter is to inform you that we have taken the decision to postpone the Year 7 Parents</w:t>
      </w:r>
      <w:r w:rsidR="00AE38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’</w:t>
      </w:r>
      <w:r w:rsidR="00B23A3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Evening tonight</w:t>
      </w:r>
      <w:r w:rsidR="00584A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.</w:t>
      </w:r>
      <w:r w:rsidR="00B23A3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r w:rsidR="00584A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W</w:t>
      </w:r>
      <w:r w:rsidR="00B23A3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e have done this</w:t>
      </w:r>
      <w:r w:rsidR="00584A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in order</w:t>
      </w:r>
      <w:r w:rsidR="00B23A3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to minimise the risk to staff, students and families of contracting the coronavirus.</w:t>
      </w:r>
    </w:p>
    <w:p w:rsidR="00B23A3E" w:rsidRDefault="00B23A3E" w:rsidP="003D59D3">
      <w:pPr>
        <w:pStyle w:val="xmsonormal"/>
        <w:spacing w:after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We can confirm that there are currently no </w:t>
      </w:r>
      <w:r w:rsidR="00584A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known cases of coronavirus at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the school.  We are constantly reviewing guidance and advice from Public Health England and the Local Authority.</w:t>
      </w:r>
      <w:bookmarkStart w:id="0" w:name="_GoBack"/>
      <w:bookmarkEnd w:id="0"/>
    </w:p>
    <w:p w:rsidR="00584A86" w:rsidRPr="001E14E0" w:rsidRDefault="00584A86" w:rsidP="003D59D3">
      <w:pPr>
        <w:pStyle w:val="xmsonormal"/>
        <w:spacing w:after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The decision to reschedule the Year 7 Parents</w:t>
      </w:r>
      <w:r w:rsidR="00AE38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’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Evening was not taken lightly.  We hope to be able to let you know soon, when we will be rescheduling this event.</w:t>
      </w:r>
    </w:p>
    <w:p w:rsidR="00094D8D" w:rsidRPr="001E14E0" w:rsidRDefault="00094D8D" w:rsidP="003D59D3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1E14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094D8D" w:rsidRPr="001E14E0" w:rsidRDefault="00094D8D" w:rsidP="003D59D3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1E14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Yours sincerely</w:t>
      </w:r>
    </w:p>
    <w:p w:rsidR="00094D8D" w:rsidRPr="001E14E0" w:rsidRDefault="00094D8D" w:rsidP="001E38C4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1E14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  <w:r w:rsidR="001E38C4">
        <w:rPr>
          <w:noProof/>
        </w:rPr>
        <w:drawing>
          <wp:inline distT="0" distB="0" distL="0" distR="0" wp14:anchorId="4BD3F3BE" wp14:editId="2B96BFC8">
            <wp:extent cx="13525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D8D" w:rsidRPr="001E14E0" w:rsidRDefault="00094D8D" w:rsidP="00094D8D">
      <w:pPr>
        <w:pStyle w:val="xmsonorma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1E14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Gloria Lowe</w:t>
      </w:r>
    </w:p>
    <w:p w:rsidR="00094D8D" w:rsidRPr="001E14E0" w:rsidRDefault="00094D8D" w:rsidP="00094D8D">
      <w:pPr>
        <w:pStyle w:val="xmsonorma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1E14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Headteacher</w:t>
      </w:r>
    </w:p>
    <w:p w:rsidR="00094D8D" w:rsidRDefault="00094D8D" w:rsidP="00094D8D">
      <w:pPr>
        <w:pStyle w:val="xmsonorma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:rsidR="00230D90" w:rsidRDefault="00230D90" w:rsidP="00094D8D">
      <w:pPr>
        <w:pStyle w:val="xmsonorma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:rsidR="00094D8D" w:rsidRDefault="00094D8D" w:rsidP="00094D8D">
      <w:pPr>
        <w:pStyle w:val="xmsonormal"/>
        <w:spacing w:before="0" w:beforeAutospacing="0" w:after="0" w:afterAutospacing="0"/>
        <w:jc w:val="both"/>
        <w:textAlignment w:val="baseline"/>
        <w:rPr>
          <w:rFonts w:ascii="&amp;quot" w:hAnsi="&amp;quot"/>
          <w:color w:val="201F1E"/>
          <w:sz w:val="22"/>
          <w:szCs w:val="22"/>
        </w:rPr>
      </w:pPr>
    </w:p>
    <w:p w:rsidR="00094D8D" w:rsidRDefault="00094D8D" w:rsidP="00094D8D">
      <w:pPr>
        <w:pStyle w:val="xmsonormal"/>
        <w:spacing w:before="0" w:beforeAutospacing="0" w:after="0" w:afterAutospacing="0"/>
        <w:jc w:val="both"/>
        <w:textAlignment w:val="baseline"/>
        <w:rPr>
          <w:rFonts w:ascii="&amp;quot" w:hAnsi="&amp;quot"/>
          <w:color w:val="201F1E"/>
          <w:sz w:val="22"/>
          <w:szCs w:val="22"/>
        </w:rPr>
      </w:pPr>
    </w:p>
    <w:p w:rsidR="00B11C1E" w:rsidRPr="002A06F5" w:rsidRDefault="00B11C1E" w:rsidP="00094D8D">
      <w:pPr>
        <w:jc w:val="both"/>
        <w:rPr>
          <w:sz w:val="20"/>
        </w:rPr>
      </w:pPr>
    </w:p>
    <w:sectPr w:rsidR="00B11C1E" w:rsidRPr="002A06F5" w:rsidSect="004B0B08">
      <w:headerReference w:type="default" r:id="rId9"/>
      <w:footerReference w:type="default" r:id="rId10"/>
      <w:pgSz w:w="11906" w:h="16838"/>
      <w:pgMar w:top="1440" w:right="1440" w:bottom="1440" w:left="1276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BF" w:rsidRDefault="00CB1EBF" w:rsidP="002B1987">
      <w:pPr>
        <w:spacing w:after="0" w:line="240" w:lineRule="auto"/>
      </w:pPr>
      <w:r>
        <w:separator/>
      </w:r>
    </w:p>
  </w:endnote>
  <w:endnote w:type="continuationSeparator" w:id="0">
    <w:p w:rsidR="00CB1EBF" w:rsidRDefault="00CB1EBF" w:rsidP="002B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D2" w:rsidRDefault="00A155D2" w:rsidP="0082151B">
    <w:pPr>
      <w:pStyle w:val="Footer"/>
      <w:spacing w:before="100" w:beforeAutospacing="1"/>
      <w:ind w:left="-1247" w:right="57"/>
      <w:rPr>
        <w:noProof/>
        <w:lang w:eastAsia="en-GB"/>
      </w:rPr>
    </w:pPr>
  </w:p>
  <w:p w:rsidR="00A155D2" w:rsidRDefault="00A155D2" w:rsidP="0082151B">
    <w:pPr>
      <w:pStyle w:val="Footer"/>
      <w:spacing w:before="100" w:beforeAutospacing="1"/>
      <w:ind w:left="-1247" w:right="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BF" w:rsidRDefault="00CB1EBF" w:rsidP="002B1987">
      <w:pPr>
        <w:spacing w:after="0" w:line="240" w:lineRule="auto"/>
      </w:pPr>
      <w:r>
        <w:separator/>
      </w:r>
    </w:p>
  </w:footnote>
  <w:footnote w:type="continuationSeparator" w:id="0">
    <w:p w:rsidR="00CB1EBF" w:rsidRDefault="00CB1EBF" w:rsidP="002B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D2" w:rsidRDefault="00A155D2" w:rsidP="004B0B08">
    <w:pPr>
      <w:pStyle w:val="Header"/>
      <w:spacing w:before="100" w:beforeAutospacing="1"/>
      <w:ind w:left="-1276" w:right="113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4295140</wp:posOffset>
          </wp:positionH>
          <wp:positionV relativeFrom="paragraph">
            <wp:posOffset>-1422087</wp:posOffset>
          </wp:positionV>
          <wp:extent cx="1440657" cy="7937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L logo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657" cy="79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-762759</wp:posOffset>
          </wp:positionH>
          <wp:positionV relativeFrom="paragraph">
            <wp:posOffset>-1362990</wp:posOffset>
          </wp:positionV>
          <wp:extent cx="7431450" cy="12463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new Gloria L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385" cy="1247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A463C"/>
    <w:multiLevelType w:val="hybridMultilevel"/>
    <w:tmpl w:val="76B80ADE"/>
    <w:lvl w:ilvl="0" w:tplc="67B61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FF183B"/>
    <w:multiLevelType w:val="hybridMultilevel"/>
    <w:tmpl w:val="A6E6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87"/>
    <w:rsid w:val="00002120"/>
    <w:rsid w:val="00094D8D"/>
    <w:rsid w:val="000A568E"/>
    <w:rsid w:val="000B50EF"/>
    <w:rsid w:val="00122DB4"/>
    <w:rsid w:val="0013153E"/>
    <w:rsid w:val="001760B8"/>
    <w:rsid w:val="001E14E0"/>
    <w:rsid w:val="001E38C4"/>
    <w:rsid w:val="001F6FDB"/>
    <w:rsid w:val="00230D90"/>
    <w:rsid w:val="002576B9"/>
    <w:rsid w:val="00263ADE"/>
    <w:rsid w:val="002A06F5"/>
    <w:rsid w:val="002B1987"/>
    <w:rsid w:val="002F6453"/>
    <w:rsid w:val="003431F4"/>
    <w:rsid w:val="003D59D3"/>
    <w:rsid w:val="00422FE4"/>
    <w:rsid w:val="00485B38"/>
    <w:rsid w:val="004A3208"/>
    <w:rsid w:val="004B0B08"/>
    <w:rsid w:val="004B5277"/>
    <w:rsid w:val="004C4D06"/>
    <w:rsid w:val="00557693"/>
    <w:rsid w:val="00584A86"/>
    <w:rsid w:val="007819B3"/>
    <w:rsid w:val="007B4832"/>
    <w:rsid w:val="0082151B"/>
    <w:rsid w:val="00982586"/>
    <w:rsid w:val="00A155D2"/>
    <w:rsid w:val="00AE3850"/>
    <w:rsid w:val="00B11C1E"/>
    <w:rsid w:val="00B23A3E"/>
    <w:rsid w:val="00CB1EBF"/>
    <w:rsid w:val="00CE05F6"/>
    <w:rsid w:val="00D32856"/>
    <w:rsid w:val="00E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4814AD"/>
  <w15:docId w15:val="{24C2130E-EF87-48FA-93D9-E85517D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987"/>
  </w:style>
  <w:style w:type="paragraph" w:styleId="Footer">
    <w:name w:val="footer"/>
    <w:basedOn w:val="Normal"/>
    <w:link w:val="FooterChar"/>
    <w:uiPriority w:val="99"/>
    <w:unhideWhenUsed/>
    <w:rsid w:val="002B1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987"/>
  </w:style>
  <w:style w:type="paragraph" w:styleId="BalloonText">
    <w:name w:val="Balloon Text"/>
    <w:basedOn w:val="Normal"/>
    <w:link w:val="BalloonTextChar"/>
    <w:uiPriority w:val="99"/>
    <w:semiHidden/>
    <w:unhideWhenUsed/>
    <w:rsid w:val="002B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D06"/>
    <w:rPr>
      <w:color w:val="0000FF"/>
      <w:u w:val="single"/>
    </w:rPr>
  </w:style>
  <w:style w:type="paragraph" w:styleId="NoSpacing">
    <w:name w:val="No Spacing"/>
    <w:uiPriority w:val="1"/>
    <w:qFormat/>
    <w:rsid w:val="004C4D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D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4D06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9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48E0-5691-4BB1-8286-4253DDAE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9D2584DF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Sydenham School</dc:creator>
  <cp:lastModifiedBy>Charlotte Finch</cp:lastModifiedBy>
  <cp:revision>4</cp:revision>
  <cp:lastPrinted>2019-11-29T13:56:00Z</cp:lastPrinted>
  <dcterms:created xsi:type="dcterms:W3CDTF">2020-03-11T13:52:00Z</dcterms:created>
  <dcterms:modified xsi:type="dcterms:W3CDTF">2020-03-11T14:32:00Z</dcterms:modified>
</cp:coreProperties>
</file>