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03AF" w14:textId="6E5E2BA9" w:rsidR="00E027CD" w:rsidRDefault="2309573B" w:rsidP="2309573B">
      <w:pPr>
        <w:rPr>
          <w:b/>
          <w:bCs/>
        </w:rPr>
      </w:pPr>
      <w:r w:rsidRPr="2309573B">
        <w:rPr>
          <w:b/>
          <w:bCs/>
        </w:rPr>
        <w:t>Learning and Teaching Continuity:</w:t>
      </w:r>
    </w:p>
    <w:p w14:paraId="3E6B9C69" w14:textId="73AD1DBB" w:rsidR="00E513F1" w:rsidRPr="00E513F1" w:rsidRDefault="00E513F1">
      <w:pPr>
        <w:rPr>
          <w:b/>
        </w:rPr>
      </w:pPr>
      <w:r w:rsidRPr="00E513F1">
        <w:rPr>
          <w:b/>
        </w:rPr>
        <w:t>Year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707"/>
        <w:gridCol w:w="5066"/>
      </w:tblGrid>
      <w:tr w:rsidR="00E513F1" w14:paraId="7E4AFF9A" w14:textId="77777777" w:rsidTr="004F12C0">
        <w:tc>
          <w:tcPr>
            <w:tcW w:w="1243" w:type="dxa"/>
          </w:tcPr>
          <w:p w14:paraId="12178413" w14:textId="77777777" w:rsidR="00E513F1" w:rsidRDefault="00E513F1">
            <w:r>
              <w:t>PSE</w:t>
            </w:r>
          </w:p>
        </w:tc>
        <w:tc>
          <w:tcPr>
            <w:tcW w:w="2707" w:type="dxa"/>
          </w:tcPr>
          <w:p w14:paraId="030F02AE" w14:textId="3DE1CF85" w:rsidR="00E513F1" w:rsidRDefault="00E513F1" w:rsidP="0DD5211A">
            <w:pPr>
              <w:rPr>
                <w:sz w:val="20"/>
                <w:szCs w:val="20"/>
              </w:rPr>
            </w:pPr>
          </w:p>
          <w:p w14:paraId="3DEEC669" w14:textId="3F493CE0" w:rsidR="00E513F1" w:rsidRDefault="0DD5211A" w:rsidP="0DD5211A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DD5211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Puberty</w:t>
            </w:r>
          </w:p>
        </w:tc>
        <w:tc>
          <w:tcPr>
            <w:tcW w:w="5066" w:type="dxa"/>
          </w:tcPr>
          <w:p w14:paraId="11945B96" w14:textId="18410682" w:rsidR="00E513F1" w:rsidRDefault="00E513F1" w:rsidP="0DD5211A">
            <w:pPr>
              <w:rPr>
                <w:sz w:val="20"/>
                <w:szCs w:val="20"/>
              </w:rPr>
            </w:pPr>
          </w:p>
          <w:p w14:paraId="63652156" w14:textId="1AD77B5C" w:rsidR="00E513F1" w:rsidRDefault="0DD5211A" w:rsidP="0DD5211A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DD5211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D7E3979" w14:textId="2750CB19" w:rsidR="00E513F1" w:rsidRDefault="0DD5211A" w:rsidP="0DD5211A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0DD5211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Task: Watch the four part series of Teen dreams </w:t>
            </w:r>
          </w:p>
          <w:p w14:paraId="436C40E1" w14:textId="52A7A4FF" w:rsidR="00E513F1" w:rsidRDefault="0DD5211A" w:rsidP="0DD5211A">
            <w:p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Episode 1: </w:t>
            </w:r>
            <w:hyperlink r:id="rId8">
              <w:r w:rsidRPr="0DD5211A">
                <w:rPr>
                  <w:rStyle w:val="Hyperlink"/>
                  <w:rFonts w:ascii="Comic Sans MS" w:eastAsia="Comic Sans MS" w:hAnsi="Comic Sans MS" w:cs="Comic Sans MS"/>
                  <w:color w:val="0000FF"/>
                  <w:sz w:val="20"/>
                  <w:szCs w:val="20"/>
                </w:rPr>
                <w:t>https://www.youtube.com/watch?v=kyv4kmsvK1g</w:t>
              </w:r>
            </w:hyperlink>
          </w:p>
          <w:p w14:paraId="01C5A77B" w14:textId="6E95E18C" w:rsidR="00E513F1" w:rsidRDefault="0DD5211A" w:rsidP="0DD5211A">
            <w:p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Episode 2: </w:t>
            </w:r>
            <w:hyperlink r:id="rId9">
              <w:r w:rsidRPr="0DD5211A">
                <w:rPr>
                  <w:rStyle w:val="Hyperlink"/>
                  <w:rFonts w:ascii="Comic Sans MS" w:eastAsia="Comic Sans MS" w:hAnsi="Comic Sans MS" w:cs="Comic Sans MS"/>
                  <w:color w:val="0000FF"/>
                  <w:sz w:val="20"/>
                  <w:szCs w:val="20"/>
                </w:rPr>
                <w:t>https://www.youtube.com/watch?v=Typq9AvDgSw</w:t>
              </w:r>
            </w:hyperlink>
          </w:p>
          <w:p w14:paraId="7BEB39DC" w14:textId="7380C6FA" w:rsidR="00E513F1" w:rsidRDefault="0DD5211A" w:rsidP="0DD5211A">
            <w:p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Episode 3: </w:t>
            </w:r>
            <w:hyperlink r:id="rId10">
              <w:r w:rsidRPr="0DD5211A">
                <w:rPr>
                  <w:rStyle w:val="Hyperlink"/>
                  <w:rFonts w:ascii="Comic Sans MS" w:eastAsia="Comic Sans MS" w:hAnsi="Comic Sans MS" w:cs="Comic Sans MS"/>
                  <w:color w:val="0000FF"/>
                  <w:sz w:val="20"/>
                  <w:szCs w:val="20"/>
                </w:rPr>
                <w:t>https://www.youtube.com/watch?v=QzBRQXUawYw</w:t>
              </w:r>
            </w:hyperlink>
          </w:p>
          <w:p w14:paraId="33FADD47" w14:textId="64DCCE24" w:rsidR="00E513F1" w:rsidRDefault="0DD5211A" w:rsidP="0DD5211A">
            <w:p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Episode 4: </w:t>
            </w:r>
            <w:hyperlink r:id="rId11">
              <w:r w:rsidRPr="0DD5211A">
                <w:rPr>
                  <w:rStyle w:val="Hyperlink"/>
                  <w:rFonts w:ascii="Comic Sans MS" w:eastAsia="Comic Sans MS" w:hAnsi="Comic Sans MS" w:cs="Comic Sans MS"/>
                  <w:color w:val="0000FF"/>
                  <w:sz w:val="20"/>
                  <w:szCs w:val="20"/>
                </w:rPr>
                <w:t>https://www.youtube.com/watch?v=DGVPQF03tfI</w:t>
              </w:r>
            </w:hyperlink>
          </w:p>
          <w:p w14:paraId="425D2CF1" w14:textId="12337493" w:rsidR="00E513F1" w:rsidRDefault="0DD5211A" w:rsidP="0DD5211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2F2CF87" w14:textId="5063AE75" w:rsidR="00E513F1" w:rsidRDefault="0DD5211A" w:rsidP="0DD5211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Task: Write a summary for each episode</w:t>
            </w:r>
          </w:p>
          <w:p w14:paraId="24DDDF94" w14:textId="4E5064ED" w:rsidR="00E513F1" w:rsidRDefault="0DD5211A" w:rsidP="0DD521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What was is about?</w:t>
            </w:r>
          </w:p>
          <w:p w14:paraId="13D004F8" w14:textId="627472C6" w:rsidR="00E513F1" w:rsidRDefault="0DD5211A" w:rsidP="0DD521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aspects of puberty </w:t>
            </w:r>
            <w:proofErr w:type="gramStart"/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were highlighted</w:t>
            </w:r>
            <w:proofErr w:type="gramEnd"/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  <w:p w14:paraId="552FAF2A" w14:textId="2DD1CA58" w:rsidR="00E513F1" w:rsidRDefault="0DD5211A" w:rsidP="0DD521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How </w:t>
            </w:r>
            <w:proofErr w:type="gramStart"/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was this managed</w:t>
            </w:r>
            <w:proofErr w:type="gramEnd"/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  <w:p w14:paraId="1BC4E18F" w14:textId="6C27952D" w:rsidR="00E513F1" w:rsidRDefault="0DD5211A" w:rsidP="0DD5211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11E1876" w14:textId="637FE465" w:rsidR="00E513F1" w:rsidRDefault="0DD5211A" w:rsidP="0DD5211A">
            <w:pPr>
              <w:spacing w:line="276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Pr="0DD5211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ask 2: Create an article about </w:t>
            </w:r>
            <w:proofErr w:type="gramStart"/>
            <w:r w:rsidRPr="0DD5211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puberty which</w:t>
            </w:r>
            <w:proofErr w:type="gramEnd"/>
            <w:r w:rsidRPr="0DD5211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could be given to students in year 7. </w:t>
            </w:r>
          </w:p>
          <w:p w14:paraId="3BF71A78" w14:textId="54CF60B9" w:rsidR="00E513F1" w:rsidRDefault="0DD5211A" w:rsidP="0DD5211A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Things to include: </w:t>
            </w:r>
          </w:p>
          <w:p w14:paraId="2D8A8BBD" w14:textId="62098DB9" w:rsidR="00E513F1" w:rsidRDefault="0DD5211A" w:rsidP="0DD5211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What is puberty?</w:t>
            </w:r>
          </w:p>
          <w:p w14:paraId="6073FADC" w14:textId="088DA84B" w:rsidR="00E513F1" w:rsidRDefault="0DD5211A" w:rsidP="0DD5211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Reproductive system</w:t>
            </w:r>
          </w:p>
          <w:p w14:paraId="7A483E4F" w14:textId="26C5ED46" w:rsidR="00E513F1" w:rsidRDefault="0DD5211A" w:rsidP="0DD5211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Changes experienced by male, females and both. </w:t>
            </w:r>
          </w:p>
          <w:p w14:paraId="458974DB" w14:textId="153DB37D" w:rsidR="00E513F1" w:rsidRDefault="0DD5211A" w:rsidP="0DD5211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How to deal with the challenges around puberty?</w:t>
            </w:r>
          </w:p>
          <w:p w14:paraId="0F80662C" w14:textId="1A2B0142" w:rsidR="00E513F1" w:rsidRDefault="0DD5211A" w:rsidP="0DD5211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Websites </w:t>
            </w:r>
            <w:proofErr w:type="gramStart"/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for information and to seek support</w:t>
            </w:r>
            <w:proofErr w:type="gramEnd"/>
            <w:r w:rsidRPr="0DD5211A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3656B9AB" w14:textId="06799029" w:rsidR="00E513F1" w:rsidRDefault="00E513F1" w:rsidP="0DD5211A">
            <w:pPr>
              <w:rPr>
                <w:sz w:val="20"/>
                <w:szCs w:val="20"/>
              </w:rPr>
            </w:pPr>
          </w:p>
        </w:tc>
      </w:tr>
    </w:tbl>
    <w:p w14:paraId="66518E39" w14:textId="77777777" w:rsidR="00F4461A" w:rsidRPr="00E513F1" w:rsidRDefault="00F4461A" w:rsidP="00D34A9E">
      <w:pPr>
        <w:rPr>
          <w:b/>
        </w:rPr>
      </w:pPr>
      <w:bookmarkStart w:id="0" w:name="_GoBack"/>
      <w:bookmarkEnd w:id="0"/>
    </w:p>
    <w:sectPr w:rsidR="00F4461A" w:rsidRPr="00E5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76E"/>
    <w:multiLevelType w:val="hybridMultilevel"/>
    <w:tmpl w:val="0CC08626"/>
    <w:lvl w:ilvl="0" w:tplc="FC24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AD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E2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C3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82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23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E5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CC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E7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969"/>
    <w:multiLevelType w:val="hybridMultilevel"/>
    <w:tmpl w:val="7826D132"/>
    <w:lvl w:ilvl="0" w:tplc="FDEA93A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DC05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8F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6C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3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4F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48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EE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AD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7D03"/>
    <w:multiLevelType w:val="hybridMultilevel"/>
    <w:tmpl w:val="5102348A"/>
    <w:lvl w:ilvl="0" w:tplc="21948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3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E0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6D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C4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A7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67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424"/>
    <w:multiLevelType w:val="hybridMultilevel"/>
    <w:tmpl w:val="D264D25C"/>
    <w:lvl w:ilvl="0" w:tplc="C32057A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F8A0B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E4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EF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C7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2F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C6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CB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60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0FB7"/>
    <w:multiLevelType w:val="hybridMultilevel"/>
    <w:tmpl w:val="42A087BE"/>
    <w:lvl w:ilvl="0" w:tplc="E66E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8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09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E5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0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ED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E7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E1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87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27777"/>
    <w:multiLevelType w:val="hybridMultilevel"/>
    <w:tmpl w:val="B82E474C"/>
    <w:lvl w:ilvl="0" w:tplc="A03A4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8C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B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C8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1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24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65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6D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69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374D"/>
    <w:multiLevelType w:val="hybridMultilevel"/>
    <w:tmpl w:val="A0AA08D0"/>
    <w:lvl w:ilvl="0" w:tplc="58D2D790">
      <w:start w:val="1"/>
      <w:numFmt w:val="decimal"/>
      <w:lvlText w:val="%1."/>
      <w:lvlJc w:val="left"/>
      <w:pPr>
        <w:ind w:left="720" w:hanging="360"/>
      </w:pPr>
    </w:lvl>
    <w:lvl w:ilvl="1" w:tplc="37F07276">
      <w:start w:val="1"/>
      <w:numFmt w:val="lowerLetter"/>
      <w:lvlText w:val="%2."/>
      <w:lvlJc w:val="left"/>
      <w:pPr>
        <w:ind w:left="1440" w:hanging="360"/>
      </w:pPr>
    </w:lvl>
    <w:lvl w:ilvl="2" w:tplc="9C24BC56">
      <w:start w:val="1"/>
      <w:numFmt w:val="lowerRoman"/>
      <w:lvlText w:val="%3."/>
      <w:lvlJc w:val="right"/>
      <w:pPr>
        <w:ind w:left="2160" w:hanging="180"/>
      </w:pPr>
    </w:lvl>
    <w:lvl w:ilvl="3" w:tplc="D6284320">
      <w:start w:val="1"/>
      <w:numFmt w:val="decimal"/>
      <w:lvlText w:val="%4."/>
      <w:lvlJc w:val="left"/>
      <w:pPr>
        <w:ind w:left="2880" w:hanging="360"/>
      </w:pPr>
    </w:lvl>
    <w:lvl w:ilvl="4" w:tplc="A9A25DB8">
      <w:start w:val="1"/>
      <w:numFmt w:val="lowerLetter"/>
      <w:lvlText w:val="%5."/>
      <w:lvlJc w:val="left"/>
      <w:pPr>
        <w:ind w:left="3600" w:hanging="360"/>
      </w:pPr>
    </w:lvl>
    <w:lvl w:ilvl="5" w:tplc="C56E985A">
      <w:start w:val="1"/>
      <w:numFmt w:val="lowerRoman"/>
      <w:lvlText w:val="%6."/>
      <w:lvlJc w:val="right"/>
      <w:pPr>
        <w:ind w:left="4320" w:hanging="180"/>
      </w:pPr>
    </w:lvl>
    <w:lvl w:ilvl="6" w:tplc="550C3C34">
      <w:start w:val="1"/>
      <w:numFmt w:val="decimal"/>
      <w:lvlText w:val="%7."/>
      <w:lvlJc w:val="left"/>
      <w:pPr>
        <w:ind w:left="5040" w:hanging="360"/>
      </w:pPr>
    </w:lvl>
    <w:lvl w:ilvl="7" w:tplc="0CAEF00E">
      <w:start w:val="1"/>
      <w:numFmt w:val="lowerLetter"/>
      <w:lvlText w:val="%8."/>
      <w:lvlJc w:val="left"/>
      <w:pPr>
        <w:ind w:left="5760" w:hanging="360"/>
      </w:pPr>
    </w:lvl>
    <w:lvl w:ilvl="8" w:tplc="D4ECF4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56950"/>
    <w:multiLevelType w:val="hybridMultilevel"/>
    <w:tmpl w:val="BF084AB0"/>
    <w:lvl w:ilvl="0" w:tplc="D1F8B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41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87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23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4D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89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A7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CC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6C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0048D"/>
    <w:multiLevelType w:val="hybridMultilevel"/>
    <w:tmpl w:val="84F0786C"/>
    <w:lvl w:ilvl="0" w:tplc="344E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26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86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6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D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2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65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CE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0B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1DDA"/>
    <w:multiLevelType w:val="hybridMultilevel"/>
    <w:tmpl w:val="C77C6D8E"/>
    <w:lvl w:ilvl="0" w:tplc="7E2E5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80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09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2A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26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0E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20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61F63"/>
    <w:multiLevelType w:val="hybridMultilevel"/>
    <w:tmpl w:val="A1720F16"/>
    <w:lvl w:ilvl="0" w:tplc="29B21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E0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C4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85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E3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26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A4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0F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66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E76"/>
    <w:multiLevelType w:val="hybridMultilevel"/>
    <w:tmpl w:val="0F0CB390"/>
    <w:lvl w:ilvl="0" w:tplc="25C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8B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AD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A6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61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C7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24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A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25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360B3"/>
    <w:multiLevelType w:val="hybridMultilevel"/>
    <w:tmpl w:val="08C6E926"/>
    <w:lvl w:ilvl="0" w:tplc="E51E4EA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648C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67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0B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2E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6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5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82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0E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F1"/>
    <w:rsid w:val="00026307"/>
    <w:rsid w:val="001A3DC0"/>
    <w:rsid w:val="004F12C0"/>
    <w:rsid w:val="00A4614C"/>
    <w:rsid w:val="00D34A9E"/>
    <w:rsid w:val="00E027CD"/>
    <w:rsid w:val="00E513F1"/>
    <w:rsid w:val="00F4461A"/>
    <w:rsid w:val="0DA1D99C"/>
    <w:rsid w:val="0DD5211A"/>
    <w:rsid w:val="2309573B"/>
    <w:rsid w:val="42C6B4FF"/>
    <w:rsid w:val="4AA8C571"/>
    <w:rsid w:val="7281F708"/>
    <w:rsid w:val="7321D6A8"/>
    <w:rsid w:val="76C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C146"/>
  <w15:chartTrackingRefBased/>
  <w15:docId w15:val="{9F3B3D99-F3E7-4A00-B640-0F6C5FF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v4kmsvK1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GVPQF03tf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QzBRQXUawY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ypq9AvDg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8" ma:contentTypeDescription="Create a new document." ma:contentTypeScope="" ma:versionID="1247dccf6d2ccf254076e6690a26b6aa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2c6842f063ed458dec241a901bd32fbb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4DC03-E15E-49D8-AB92-9D33B89E7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4ed3-67d2-457b-a49c-d68044acf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EBD29-BA1C-4C69-8048-019A51F6F55A}">
  <ds:schemaRefs>
    <ds:schemaRef ds:uri="http://purl.org/dc/elements/1.1/"/>
    <ds:schemaRef ds:uri="http://schemas.microsoft.com/office/2006/metadata/properties"/>
    <ds:schemaRef ds:uri="02c14ed3-67d2-457b-a49c-d68044acfa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48EBC4-51DF-4E3B-9B6C-D2FF65C77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4A62D6F7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dcterms:created xsi:type="dcterms:W3CDTF">2020-03-12T16:17:00Z</dcterms:created>
  <dcterms:modified xsi:type="dcterms:W3CDTF">2020-03-12T16:17:00Z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