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3AA6" w14:textId="77777777" w:rsidR="00411BE1" w:rsidRPr="007D1A8F" w:rsidRDefault="007D1A8F" w:rsidP="007D1A8F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Human Sciences</w:t>
      </w:r>
    </w:p>
    <w:p w14:paraId="336F43C3" w14:textId="77777777" w:rsidR="007D1A8F" w:rsidRDefault="007D1A8F" w:rsidP="007D1A8F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Teaching Continuity</w:t>
      </w:r>
    </w:p>
    <w:p w14:paraId="56E23066" w14:textId="77777777" w:rsidR="007D1A8F" w:rsidRDefault="007D1A8F" w:rsidP="007D1A8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Teacher: </w:t>
      </w:r>
      <w:r w:rsidR="002C01AC">
        <w:rPr>
          <w:b/>
          <w:sz w:val="28"/>
          <w:lang w:val="en-GB"/>
        </w:rPr>
        <w:t>M</w:t>
      </w:r>
      <w:r w:rsidR="00480F86">
        <w:rPr>
          <w:b/>
          <w:sz w:val="28"/>
          <w:lang w:val="en-GB"/>
        </w:rPr>
        <w:t xml:space="preserve">s </w:t>
      </w:r>
      <w:proofErr w:type="spellStart"/>
      <w:r w:rsidR="00480F86">
        <w:rPr>
          <w:b/>
          <w:sz w:val="28"/>
          <w:lang w:val="en-GB"/>
        </w:rPr>
        <w:t>Belger</w:t>
      </w:r>
      <w:proofErr w:type="spellEnd"/>
      <w:r w:rsidR="00480F86">
        <w:rPr>
          <w:b/>
          <w:sz w:val="28"/>
          <w:lang w:val="en-GB"/>
        </w:rPr>
        <w:t xml:space="preserve"> </w:t>
      </w:r>
      <w:r w:rsidR="002C01AC">
        <w:rPr>
          <w:b/>
          <w:sz w:val="28"/>
          <w:lang w:val="en-GB"/>
        </w:rPr>
        <w:t xml:space="preserve">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95"/>
        <w:gridCol w:w="2970"/>
        <w:gridCol w:w="7385"/>
      </w:tblGrid>
      <w:tr w:rsidR="007D1A8F" w14:paraId="231699D2" w14:textId="77777777" w:rsidTr="40981F29">
        <w:tc>
          <w:tcPr>
            <w:tcW w:w="2595" w:type="dxa"/>
            <w:shd w:val="clear" w:color="auto" w:fill="D9D9D9" w:themeFill="background1" w:themeFillShade="D9"/>
          </w:tcPr>
          <w:p w14:paraId="27B6226E" w14:textId="77777777" w:rsidR="007D1A8F" w:rsidRDefault="007D1A8F" w:rsidP="007D1A8F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Subject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43FDE05" w14:textId="77777777" w:rsidR="007D1A8F" w:rsidRDefault="007D1A8F" w:rsidP="007D1A8F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Teaching Group &amp; Year</w:t>
            </w:r>
          </w:p>
        </w:tc>
        <w:tc>
          <w:tcPr>
            <w:tcW w:w="7385" w:type="dxa"/>
            <w:shd w:val="clear" w:color="auto" w:fill="D9D9D9" w:themeFill="background1" w:themeFillShade="D9"/>
          </w:tcPr>
          <w:p w14:paraId="1BFD96D1" w14:textId="77777777" w:rsidR="007D1A8F" w:rsidRDefault="007D1A8F" w:rsidP="007D1A8F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Activities</w:t>
            </w:r>
          </w:p>
          <w:p w14:paraId="60E96673" w14:textId="77777777" w:rsidR="007D1A8F" w:rsidRPr="007D1A8F" w:rsidRDefault="007D1A8F" w:rsidP="007D1A8F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(Please place any work sheets/power points etc. in the appropriate folder on teams) </w:t>
            </w:r>
          </w:p>
        </w:tc>
      </w:tr>
      <w:tr w:rsidR="007D1A8F" w14:paraId="0A3E4FB8" w14:textId="77777777" w:rsidTr="40981F29">
        <w:tc>
          <w:tcPr>
            <w:tcW w:w="2595" w:type="dxa"/>
          </w:tcPr>
          <w:p w14:paraId="68F6C26A" w14:textId="77777777" w:rsidR="007D1A8F" w:rsidRPr="007D1A8F" w:rsidRDefault="00257A1B" w:rsidP="007D1A8F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Health and Social Care </w:t>
            </w:r>
          </w:p>
        </w:tc>
        <w:tc>
          <w:tcPr>
            <w:tcW w:w="2970" w:type="dxa"/>
          </w:tcPr>
          <w:p w14:paraId="3C050018" w14:textId="3339074F" w:rsidR="007D1A8F" w:rsidRPr="007D1A8F" w:rsidRDefault="40981F29" w:rsidP="40981F29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40981F29">
              <w:rPr>
                <w:b/>
                <w:bCs/>
                <w:sz w:val="24"/>
                <w:szCs w:val="24"/>
                <w:lang w:val="en-GB"/>
              </w:rPr>
              <w:t>Yr</w:t>
            </w:r>
            <w:proofErr w:type="spellEnd"/>
            <w:r w:rsidRPr="40981F29">
              <w:rPr>
                <w:b/>
                <w:bCs/>
                <w:sz w:val="24"/>
                <w:szCs w:val="24"/>
                <w:lang w:val="en-GB"/>
              </w:rPr>
              <w:t xml:space="preserve"> 13 Extended Diploma HSC</w:t>
            </w:r>
          </w:p>
        </w:tc>
        <w:tc>
          <w:tcPr>
            <w:tcW w:w="7385" w:type="dxa"/>
          </w:tcPr>
          <w:p w14:paraId="45FAD2D3" w14:textId="33D21304" w:rsidR="007D1A8F" w:rsidRPr="007D1A8F" w:rsidRDefault="007D1A8F" w:rsidP="40981F29">
            <w:pPr>
              <w:rPr>
                <w:sz w:val="24"/>
                <w:szCs w:val="24"/>
                <w:lang w:val="en-GB"/>
              </w:rPr>
            </w:pPr>
          </w:p>
          <w:p w14:paraId="50DA39F9" w14:textId="0781F7B6" w:rsidR="007D1A8F" w:rsidRPr="007D1A8F" w:rsidRDefault="40981F29" w:rsidP="40981F29">
            <w:pPr>
              <w:rPr>
                <w:sz w:val="24"/>
                <w:szCs w:val="24"/>
                <w:lang w:val="en-GB"/>
              </w:rPr>
            </w:pPr>
            <w:r w:rsidRPr="40981F29">
              <w:rPr>
                <w:sz w:val="24"/>
                <w:szCs w:val="24"/>
                <w:lang w:val="en-GB"/>
              </w:rPr>
              <w:t>Unit 14 : Physiological Disorders</w:t>
            </w:r>
          </w:p>
          <w:p w14:paraId="1FA35278" w14:textId="27118514" w:rsidR="007D1A8F" w:rsidRPr="007D1A8F" w:rsidRDefault="007D1A8F" w:rsidP="40981F29">
            <w:pPr>
              <w:rPr>
                <w:sz w:val="24"/>
                <w:szCs w:val="24"/>
                <w:lang w:val="en-GB"/>
              </w:rPr>
            </w:pPr>
          </w:p>
          <w:p w14:paraId="0EFD5966" w14:textId="663A10CC" w:rsidR="007D1A8F" w:rsidRPr="007D1A8F" w:rsidRDefault="40981F29" w:rsidP="40981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40981F29">
              <w:rPr>
                <w:sz w:val="24"/>
                <w:szCs w:val="24"/>
                <w:lang w:val="en-GB"/>
              </w:rPr>
              <w:t xml:space="preserve">Complete Learning Aim A. See worksheet and </w:t>
            </w:r>
            <w:proofErr w:type="spellStart"/>
            <w:r w:rsidRPr="40981F29">
              <w:rPr>
                <w:sz w:val="24"/>
                <w:szCs w:val="24"/>
                <w:lang w:val="en-GB"/>
              </w:rPr>
              <w:t>powerpoint</w:t>
            </w:r>
            <w:proofErr w:type="spellEnd"/>
            <w:r w:rsidRPr="40981F29">
              <w:rPr>
                <w:sz w:val="24"/>
                <w:szCs w:val="24"/>
                <w:lang w:val="en-GB"/>
              </w:rPr>
              <w:t xml:space="preserve"> in resource folder</w:t>
            </w:r>
          </w:p>
          <w:p w14:paraId="14587325" w14:textId="1358CF50" w:rsidR="007D1A8F" w:rsidRPr="007D1A8F" w:rsidRDefault="007D1A8F" w:rsidP="40981F29">
            <w:pPr>
              <w:rPr>
                <w:sz w:val="24"/>
                <w:szCs w:val="24"/>
                <w:lang w:val="en-GB"/>
              </w:rPr>
            </w:pPr>
          </w:p>
          <w:p w14:paraId="5B4DBFD0" w14:textId="60A847D5" w:rsidR="007D1A8F" w:rsidRPr="007D1A8F" w:rsidRDefault="40981F29" w:rsidP="40981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40981F29">
              <w:rPr>
                <w:sz w:val="24"/>
                <w:szCs w:val="24"/>
                <w:lang w:val="en-GB"/>
              </w:rPr>
              <w:t xml:space="preserve">Complete Learning Aim B. See worksheet and </w:t>
            </w:r>
            <w:proofErr w:type="spellStart"/>
            <w:r w:rsidRPr="40981F29">
              <w:rPr>
                <w:sz w:val="24"/>
                <w:szCs w:val="24"/>
                <w:lang w:val="en-GB"/>
              </w:rPr>
              <w:t>powerpoint</w:t>
            </w:r>
            <w:proofErr w:type="spellEnd"/>
            <w:r w:rsidRPr="40981F29">
              <w:rPr>
                <w:sz w:val="24"/>
                <w:szCs w:val="24"/>
                <w:lang w:val="en-GB"/>
              </w:rPr>
              <w:t xml:space="preserve"> in resource folder</w:t>
            </w:r>
          </w:p>
          <w:p w14:paraId="60E6E02B" w14:textId="0507A772" w:rsidR="007D1A8F" w:rsidRPr="007D1A8F" w:rsidRDefault="007D1A8F" w:rsidP="40981F29">
            <w:pPr>
              <w:rPr>
                <w:sz w:val="24"/>
                <w:szCs w:val="24"/>
                <w:lang w:val="en-GB"/>
              </w:rPr>
            </w:pPr>
          </w:p>
          <w:p w14:paraId="55BA616D" w14:textId="524B5608" w:rsidR="007D1A8F" w:rsidRPr="007D1A8F" w:rsidRDefault="40981F29" w:rsidP="40981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40981F29">
              <w:rPr>
                <w:sz w:val="24"/>
                <w:szCs w:val="24"/>
                <w:lang w:val="en-GB"/>
              </w:rPr>
              <w:t xml:space="preserve">Complete Learning Aim C: See worksheet and </w:t>
            </w:r>
            <w:proofErr w:type="spellStart"/>
            <w:r w:rsidRPr="40981F29">
              <w:rPr>
                <w:sz w:val="24"/>
                <w:szCs w:val="24"/>
                <w:lang w:val="en-GB"/>
              </w:rPr>
              <w:t>powerpoint</w:t>
            </w:r>
            <w:proofErr w:type="spellEnd"/>
            <w:r w:rsidRPr="40981F29">
              <w:rPr>
                <w:sz w:val="24"/>
                <w:szCs w:val="24"/>
                <w:lang w:val="en-GB"/>
              </w:rPr>
              <w:t xml:space="preserve"> in resource folder</w:t>
            </w:r>
          </w:p>
          <w:p w14:paraId="302D18CE" w14:textId="5A93572F" w:rsidR="007D1A8F" w:rsidRPr="007D1A8F" w:rsidRDefault="007D1A8F" w:rsidP="40981F29">
            <w:pPr>
              <w:rPr>
                <w:sz w:val="24"/>
                <w:szCs w:val="24"/>
                <w:lang w:val="en-GB"/>
              </w:rPr>
            </w:pPr>
          </w:p>
          <w:p w14:paraId="5B59EE4B" w14:textId="782460EE" w:rsidR="007D1A8F" w:rsidRPr="007D1A8F" w:rsidRDefault="007D1A8F" w:rsidP="40981F29">
            <w:pPr>
              <w:rPr>
                <w:sz w:val="24"/>
                <w:szCs w:val="24"/>
                <w:lang w:val="en-GB"/>
              </w:rPr>
            </w:pPr>
          </w:p>
          <w:p w14:paraId="672A6659" w14:textId="38B2616F" w:rsidR="007D1A8F" w:rsidRPr="007D1A8F" w:rsidRDefault="007D1A8F" w:rsidP="40981F29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A39BBE3" w14:textId="77777777" w:rsidR="007D1A8F" w:rsidRPr="007D1A8F" w:rsidRDefault="007D1A8F" w:rsidP="007D1A8F">
      <w:pPr>
        <w:rPr>
          <w:b/>
          <w:sz w:val="28"/>
          <w:lang w:val="en-GB"/>
        </w:rPr>
      </w:pPr>
      <w:bookmarkStart w:id="0" w:name="_GoBack"/>
      <w:bookmarkEnd w:id="0"/>
    </w:p>
    <w:sectPr w:rsidR="007D1A8F" w:rsidRPr="007D1A8F" w:rsidSect="007D1A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647DA"/>
    <w:multiLevelType w:val="hybridMultilevel"/>
    <w:tmpl w:val="80D86176"/>
    <w:lvl w:ilvl="0" w:tplc="7192804A">
      <w:start w:val="1"/>
      <w:numFmt w:val="decimal"/>
      <w:lvlText w:val="%1."/>
      <w:lvlJc w:val="left"/>
      <w:pPr>
        <w:ind w:left="720" w:hanging="360"/>
      </w:pPr>
    </w:lvl>
    <w:lvl w:ilvl="1" w:tplc="232E1978">
      <w:start w:val="1"/>
      <w:numFmt w:val="lowerLetter"/>
      <w:lvlText w:val="%2."/>
      <w:lvlJc w:val="left"/>
      <w:pPr>
        <w:ind w:left="1440" w:hanging="360"/>
      </w:pPr>
    </w:lvl>
    <w:lvl w:ilvl="2" w:tplc="744E4E28">
      <w:start w:val="1"/>
      <w:numFmt w:val="lowerRoman"/>
      <w:lvlText w:val="%3."/>
      <w:lvlJc w:val="right"/>
      <w:pPr>
        <w:ind w:left="2160" w:hanging="180"/>
      </w:pPr>
    </w:lvl>
    <w:lvl w:ilvl="3" w:tplc="D5B86CCA">
      <w:start w:val="1"/>
      <w:numFmt w:val="decimal"/>
      <w:lvlText w:val="%4."/>
      <w:lvlJc w:val="left"/>
      <w:pPr>
        <w:ind w:left="2880" w:hanging="360"/>
      </w:pPr>
    </w:lvl>
    <w:lvl w:ilvl="4" w:tplc="E31090E4">
      <w:start w:val="1"/>
      <w:numFmt w:val="lowerLetter"/>
      <w:lvlText w:val="%5."/>
      <w:lvlJc w:val="left"/>
      <w:pPr>
        <w:ind w:left="3600" w:hanging="360"/>
      </w:pPr>
    </w:lvl>
    <w:lvl w:ilvl="5" w:tplc="E4DE9374">
      <w:start w:val="1"/>
      <w:numFmt w:val="lowerRoman"/>
      <w:lvlText w:val="%6."/>
      <w:lvlJc w:val="right"/>
      <w:pPr>
        <w:ind w:left="4320" w:hanging="180"/>
      </w:pPr>
    </w:lvl>
    <w:lvl w:ilvl="6" w:tplc="31249EE2">
      <w:start w:val="1"/>
      <w:numFmt w:val="decimal"/>
      <w:lvlText w:val="%7."/>
      <w:lvlJc w:val="left"/>
      <w:pPr>
        <w:ind w:left="5040" w:hanging="360"/>
      </w:pPr>
    </w:lvl>
    <w:lvl w:ilvl="7" w:tplc="C316D9E6">
      <w:start w:val="1"/>
      <w:numFmt w:val="lowerLetter"/>
      <w:lvlText w:val="%8."/>
      <w:lvlJc w:val="left"/>
      <w:pPr>
        <w:ind w:left="5760" w:hanging="360"/>
      </w:pPr>
    </w:lvl>
    <w:lvl w:ilvl="8" w:tplc="DB42F6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560FA"/>
    <w:multiLevelType w:val="hybridMultilevel"/>
    <w:tmpl w:val="35846A3A"/>
    <w:lvl w:ilvl="0" w:tplc="C14AAF72">
      <w:start w:val="1"/>
      <w:numFmt w:val="decimal"/>
      <w:lvlText w:val="%1."/>
      <w:lvlJc w:val="left"/>
      <w:pPr>
        <w:ind w:left="720" w:hanging="360"/>
      </w:pPr>
    </w:lvl>
    <w:lvl w:ilvl="1" w:tplc="1BD29334">
      <w:start w:val="1"/>
      <w:numFmt w:val="lowerLetter"/>
      <w:lvlText w:val="%2."/>
      <w:lvlJc w:val="left"/>
      <w:pPr>
        <w:ind w:left="1440" w:hanging="360"/>
      </w:pPr>
    </w:lvl>
    <w:lvl w:ilvl="2" w:tplc="C6E00BBE">
      <w:start w:val="1"/>
      <w:numFmt w:val="lowerRoman"/>
      <w:lvlText w:val="%3."/>
      <w:lvlJc w:val="right"/>
      <w:pPr>
        <w:ind w:left="2160" w:hanging="180"/>
      </w:pPr>
    </w:lvl>
    <w:lvl w:ilvl="3" w:tplc="BE2AE264">
      <w:start w:val="1"/>
      <w:numFmt w:val="decimal"/>
      <w:lvlText w:val="%4."/>
      <w:lvlJc w:val="left"/>
      <w:pPr>
        <w:ind w:left="2880" w:hanging="360"/>
      </w:pPr>
    </w:lvl>
    <w:lvl w:ilvl="4" w:tplc="C6E869AA">
      <w:start w:val="1"/>
      <w:numFmt w:val="lowerLetter"/>
      <w:lvlText w:val="%5."/>
      <w:lvlJc w:val="left"/>
      <w:pPr>
        <w:ind w:left="3600" w:hanging="360"/>
      </w:pPr>
    </w:lvl>
    <w:lvl w:ilvl="5" w:tplc="FD3A5160">
      <w:start w:val="1"/>
      <w:numFmt w:val="lowerRoman"/>
      <w:lvlText w:val="%6."/>
      <w:lvlJc w:val="right"/>
      <w:pPr>
        <w:ind w:left="4320" w:hanging="180"/>
      </w:pPr>
    </w:lvl>
    <w:lvl w:ilvl="6" w:tplc="483817C8">
      <w:start w:val="1"/>
      <w:numFmt w:val="decimal"/>
      <w:lvlText w:val="%7."/>
      <w:lvlJc w:val="left"/>
      <w:pPr>
        <w:ind w:left="5040" w:hanging="360"/>
      </w:pPr>
    </w:lvl>
    <w:lvl w:ilvl="7" w:tplc="D4D80BCA">
      <w:start w:val="1"/>
      <w:numFmt w:val="lowerLetter"/>
      <w:lvlText w:val="%8."/>
      <w:lvlJc w:val="left"/>
      <w:pPr>
        <w:ind w:left="5760" w:hanging="360"/>
      </w:pPr>
    </w:lvl>
    <w:lvl w:ilvl="8" w:tplc="8C200C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F"/>
    <w:rsid w:val="00096AC9"/>
    <w:rsid w:val="001812D9"/>
    <w:rsid w:val="00257A1B"/>
    <w:rsid w:val="002C01AC"/>
    <w:rsid w:val="00411BE1"/>
    <w:rsid w:val="00480F86"/>
    <w:rsid w:val="00502E4E"/>
    <w:rsid w:val="007D1A8F"/>
    <w:rsid w:val="008119A3"/>
    <w:rsid w:val="008237EE"/>
    <w:rsid w:val="008862F8"/>
    <w:rsid w:val="008C09FE"/>
    <w:rsid w:val="008D6249"/>
    <w:rsid w:val="008F595D"/>
    <w:rsid w:val="009E3165"/>
    <w:rsid w:val="00E00A62"/>
    <w:rsid w:val="00E42C14"/>
    <w:rsid w:val="00EA2DFB"/>
    <w:rsid w:val="00F217CC"/>
    <w:rsid w:val="14D9EE18"/>
    <w:rsid w:val="3AF24451"/>
    <w:rsid w:val="409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6B91"/>
  <w15:chartTrackingRefBased/>
  <w15:docId w15:val="{7FD071A8-DE8A-47BD-A959-4E678CBD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DA408-7086-49A4-9008-7E42565F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44f75-baf2-48e7-8b0c-465bcd51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90782-2BA1-43B7-8365-01B04DD153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f744f75-baf2-48e7-8b0c-465bcd51f41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07ED29-9E12-4ABB-8814-DA89DF10E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1EB211E9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Maduka</dc:creator>
  <cp:keywords/>
  <dc:description/>
  <cp:lastModifiedBy>Gill Pooley</cp:lastModifiedBy>
  <cp:revision>2</cp:revision>
  <dcterms:created xsi:type="dcterms:W3CDTF">2020-03-16T10:15:00Z</dcterms:created>
  <dcterms:modified xsi:type="dcterms:W3CDTF">2020-03-16T10:15:00Z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