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AE" w:rsidRPr="001E3BAE" w:rsidRDefault="00510FC0" w:rsidP="001E3BAE">
      <w:pPr>
        <w:pStyle w:val="NoSpacing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Paper 3: Issues and Debates </w:t>
      </w:r>
    </w:p>
    <w:p w:rsidR="00653F6E" w:rsidRPr="001E3BAE" w:rsidRDefault="00D2435D" w:rsidP="001E3BAE">
      <w:pPr>
        <w:pStyle w:val="NoSpacing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</w:t>
      </w:r>
      <w:r w:rsidR="0033396D">
        <w:rPr>
          <w:b/>
          <w:bCs/>
          <w:sz w:val="36"/>
          <w:szCs w:val="36"/>
          <w:u w:val="single"/>
        </w:rPr>
        <w:t xml:space="preserve">ersonal </w:t>
      </w:r>
      <w:r>
        <w:rPr>
          <w:b/>
          <w:bCs/>
          <w:sz w:val="36"/>
          <w:szCs w:val="36"/>
          <w:u w:val="single"/>
        </w:rPr>
        <w:t>L</w:t>
      </w:r>
      <w:r w:rsidR="0033396D">
        <w:rPr>
          <w:b/>
          <w:bCs/>
          <w:sz w:val="36"/>
          <w:szCs w:val="36"/>
          <w:u w:val="single"/>
        </w:rPr>
        <w:t xml:space="preserve">earning </w:t>
      </w:r>
      <w:r>
        <w:rPr>
          <w:b/>
          <w:bCs/>
          <w:sz w:val="36"/>
          <w:szCs w:val="36"/>
          <w:u w:val="single"/>
        </w:rPr>
        <w:t>C</w:t>
      </w:r>
      <w:r w:rsidR="0033396D">
        <w:rPr>
          <w:b/>
          <w:bCs/>
          <w:sz w:val="36"/>
          <w:szCs w:val="36"/>
          <w:u w:val="single"/>
        </w:rPr>
        <w:t xml:space="preserve">hecklist </w:t>
      </w:r>
    </w:p>
    <w:p w:rsidR="001B4B74" w:rsidRDefault="001B4B74" w:rsidP="001E3B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4199"/>
        <w:gridCol w:w="1550"/>
        <w:gridCol w:w="1406"/>
        <w:gridCol w:w="1515"/>
      </w:tblGrid>
      <w:tr w:rsidR="001B4B74" w:rsidTr="00D2435D">
        <w:tc>
          <w:tcPr>
            <w:tcW w:w="1795" w:type="dxa"/>
          </w:tcPr>
          <w:p w:rsidR="001B4B74" w:rsidRDefault="00C9157C" w:rsidP="00C9157C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 xml:space="preserve">Gender in Psychology </w:t>
            </w:r>
          </w:p>
        </w:tc>
        <w:tc>
          <w:tcPr>
            <w:tcW w:w="4191" w:type="dxa"/>
          </w:tcPr>
          <w:p w:rsidR="001B4B74" w:rsidRPr="001B4B74" w:rsidRDefault="001B4B74" w:rsidP="001E3BAE">
            <w:pPr>
              <w:pStyle w:val="NoSpacing"/>
              <w:rPr>
                <w:b/>
                <w:bCs/>
              </w:rPr>
            </w:pPr>
            <w:r w:rsidRPr="001B4B74">
              <w:rPr>
                <w:b/>
                <w:bCs/>
              </w:rPr>
              <w:t>Concepts</w:t>
            </w:r>
          </w:p>
        </w:tc>
        <w:tc>
          <w:tcPr>
            <w:tcW w:w="1550" w:type="dxa"/>
          </w:tcPr>
          <w:p w:rsidR="001B4B74" w:rsidRPr="001B4B74" w:rsidRDefault="001B4B74" w:rsidP="001E3BAE">
            <w:pPr>
              <w:pStyle w:val="NoSpacing"/>
              <w:rPr>
                <w:b/>
                <w:bCs/>
              </w:rPr>
            </w:pPr>
            <w:r w:rsidRPr="001B4B74">
              <w:rPr>
                <w:b/>
                <w:bCs/>
              </w:rPr>
              <w:t>Can you Questions</w:t>
            </w:r>
          </w:p>
        </w:tc>
        <w:tc>
          <w:tcPr>
            <w:tcW w:w="1406" w:type="dxa"/>
          </w:tcPr>
          <w:p w:rsidR="001B4B74" w:rsidRPr="001B4B74" w:rsidRDefault="001B4B74" w:rsidP="001E3BAE">
            <w:pPr>
              <w:pStyle w:val="NoSpacing"/>
              <w:rPr>
                <w:b/>
                <w:bCs/>
              </w:rPr>
            </w:pPr>
            <w:r w:rsidRPr="001B4B74">
              <w:rPr>
                <w:b/>
                <w:bCs/>
              </w:rPr>
              <w:t>Notes?</w:t>
            </w:r>
          </w:p>
        </w:tc>
        <w:tc>
          <w:tcPr>
            <w:tcW w:w="1514" w:type="dxa"/>
          </w:tcPr>
          <w:p w:rsidR="001B4B74" w:rsidRPr="001B4B74" w:rsidRDefault="001B4B74" w:rsidP="001E3BAE">
            <w:pPr>
              <w:pStyle w:val="NoSpacing"/>
              <w:rPr>
                <w:b/>
                <w:bCs/>
              </w:rPr>
            </w:pPr>
            <w:r w:rsidRPr="001B4B74">
              <w:rPr>
                <w:b/>
                <w:bCs/>
              </w:rPr>
              <w:t xml:space="preserve">Traffic lights? </w:t>
            </w:r>
          </w:p>
        </w:tc>
      </w:tr>
      <w:tr w:rsidR="00D2435D" w:rsidTr="001B4B74">
        <w:tc>
          <w:tcPr>
            <w:tcW w:w="1696" w:type="dxa"/>
            <w:vMerge w:val="restart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253" w:type="dxa"/>
          </w:tcPr>
          <w:p w:rsidR="00D2435D" w:rsidRPr="00473D6F" w:rsidRDefault="00C9157C" w:rsidP="001B4B7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>Alpha Bias</w:t>
            </w:r>
          </w:p>
        </w:tc>
        <w:tc>
          <w:tcPr>
            <w:tcW w:w="1559" w:type="dxa"/>
            <w:vMerge w:val="restart"/>
          </w:tcPr>
          <w:p w:rsidR="00D2435D" w:rsidRDefault="00C9157C" w:rsidP="001B4B74">
            <w:pPr>
              <w:pStyle w:val="NoSpacing"/>
            </w:pPr>
            <w:r>
              <w:t xml:space="preserve">Pg 42-43 </w:t>
            </w:r>
          </w:p>
        </w:tc>
        <w:tc>
          <w:tcPr>
            <w:tcW w:w="1418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30" w:type="dxa"/>
          </w:tcPr>
          <w:p w:rsidR="00D2435D" w:rsidRDefault="00D2435D" w:rsidP="001B4B74">
            <w:pPr>
              <w:pStyle w:val="NoSpacing"/>
            </w:pPr>
          </w:p>
        </w:tc>
      </w:tr>
      <w:tr w:rsidR="00D2435D" w:rsidTr="00D2435D">
        <w:tc>
          <w:tcPr>
            <w:tcW w:w="1795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191" w:type="dxa"/>
          </w:tcPr>
          <w:p w:rsidR="00D2435D" w:rsidRPr="00473D6F" w:rsidRDefault="00C9157C" w:rsidP="001B4B74">
            <w:pPr>
              <w:pStyle w:val="NoSpacing"/>
              <w:rPr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>Beta Bias</w:t>
            </w:r>
          </w:p>
        </w:tc>
        <w:tc>
          <w:tcPr>
            <w:tcW w:w="1550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406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14" w:type="dxa"/>
          </w:tcPr>
          <w:p w:rsidR="00D2435D" w:rsidRDefault="00D2435D" w:rsidP="001B4B74">
            <w:pPr>
              <w:pStyle w:val="NoSpacing"/>
            </w:pPr>
          </w:p>
        </w:tc>
      </w:tr>
      <w:tr w:rsidR="00D2435D" w:rsidTr="00D2435D">
        <w:tc>
          <w:tcPr>
            <w:tcW w:w="1795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191" w:type="dxa"/>
          </w:tcPr>
          <w:p w:rsidR="00D2435D" w:rsidRPr="00473D6F" w:rsidRDefault="00C9157C" w:rsidP="001B4B74">
            <w:pPr>
              <w:pStyle w:val="NoSpacing"/>
              <w:rPr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Androcentrism </w:t>
            </w:r>
          </w:p>
        </w:tc>
        <w:tc>
          <w:tcPr>
            <w:tcW w:w="1550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406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14" w:type="dxa"/>
          </w:tcPr>
          <w:p w:rsidR="00D2435D" w:rsidRDefault="00D2435D" w:rsidP="001B4B74">
            <w:pPr>
              <w:pStyle w:val="NoSpacing"/>
            </w:pPr>
          </w:p>
        </w:tc>
      </w:tr>
      <w:tr w:rsidR="00D2435D" w:rsidTr="00D2435D">
        <w:tc>
          <w:tcPr>
            <w:tcW w:w="1795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191" w:type="dxa"/>
          </w:tcPr>
          <w:p w:rsidR="00D2435D" w:rsidRPr="00473D6F" w:rsidRDefault="00C9157C" w:rsidP="001B4B74">
            <w:pPr>
              <w:pStyle w:val="NoSpacing"/>
              <w:rPr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>Gender Bias</w:t>
            </w:r>
          </w:p>
        </w:tc>
        <w:tc>
          <w:tcPr>
            <w:tcW w:w="1550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406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14" w:type="dxa"/>
          </w:tcPr>
          <w:p w:rsidR="00D2435D" w:rsidRDefault="00D2435D" w:rsidP="001B4B74">
            <w:pPr>
              <w:pStyle w:val="NoSpacing"/>
            </w:pPr>
          </w:p>
        </w:tc>
      </w:tr>
      <w:tr w:rsidR="00C9157C" w:rsidTr="00D2435D">
        <w:tc>
          <w:tcPr>
            <w:tcW w:w="1795" w:type="dxa"/>
          </w:tcPr>
          <w:p w:rsidR="00C9157C" w:rsidRDefault="00C9157C" w:rsidP="001B4B74">
            <w:pPr>
              <w:pStyle w:val="NoSpacing"/>
            </w:pPr>
          </w:p>
        </w:tc>
        <w:tc>
          <w:tcPr>
            <w:tcW w:w="4191" w:type="dxa"/>
          </w:tcPr>
          <w:p w:rsidR="00C9157C" w:rsidRDefault="00C9157C" w:rsidP="001B4B74">
            <w:pPr>
              <w:pStyle w:val="NoSpacing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Universality </w:t>
            </w:r>
          </w:p>
        </w:tc>
        <w:tc>
          <w:tcPr>
            <w:tcW w:w="1550" w:type="dxa"/>
          </w:tcPr>
          <w:p w:rsidR="00C9157C" w:rsidRDefault="00C9157C" w:rsidP="001B4B74">
            <w:pPr>
              <w:pStyle w:val="NoSpacing"/>
            </w:pPr>
          </w:p>
        </w:tc>
        <w:tc>
          <w:tcPr>
            <w:tcW w:w="1406" w:type="dxa"/>
          </w:tcPr>
          <w:p w:rsidR="00C9157C" w:rsidRDefault="00C9157C" w:rsidP="001B4B74">
            <w:pPr>
              <w:pStyle w:val="NoSpacing"/>
            </w:pPr>
          </w:p>
        </w:tc>
        <w:tc>
          <w:tcPr>
            <w:tcW w:w="1514" w:type="dxa"/>
          </w:tcPr>
          <w:p w:rsidR="00C9157C" w:rsidRDefault="00C9157C" w:rsidP="001B4B74">
            <w:pPr>
              <w:pStyle w:val="NoSpacing"/>
            </w:pPr>
          </w:p>
        </w:tc>
      </w:tr>
    </w:tbl>
    <w:p w:rsidR="001B4B74" w:rsidRDefault="001B4B74" w:rsidP="001E3B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164"/>
        <w:gridCol w:w="1698"/>
        <w:gridCol w:w="1273"/>
        <w:gridCol w:w="1525"/>
      </w:tblGrid>
      <w:tr w:rsidR="001B4B74" w:rsidTr="00D2435D">
        <w:tc>
          <w:tcPr>
            <w:tcW w:w="1799" w:type="dxa"/>
          </w:tcPr>
          <w:p w:rsidR="001B4B74" w:rsidRPr="00D2435D" w:rsidRDefault="00C9157C" w:rsidP="00C9157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Culture in Psychology </w:t>
            </w:r>
          </w:p>
        </w:tc>
        <w:tc>
          <w:tcPr>
            <w:tcW w:w="4161" w:type="dxa"/>
          </w:tcPr>
          <w:p w:rsidR="001B4B74" w:rsidRPr="00D2435D" w:rsidRDefault="00C9157C" w:rsidP="00C9157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Concepts</w:t>
            </w:r>
          </w:p>
        </w:tc>
        <w:tc>
          <w:tcPr>
            <w:tcW w:w="1698" w:type="dxa"/>
          </w:tcPr>
          <w:p w:rsidR="001B4B74" w:rsidRPr="00D2435D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Can you questions? </w:t>
            </w:r>
          </w:p>
        </w:tc>
        <w:tc>
          <w:tcPr>
            <w:tcW w:w="1273" w:type="dxa"/>
          </w:tcPr>
          <w:p w:rsidR="001B4B74" w:rsidRPr="00D2435D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Notes?</w:t>
            </w:r>
          </w:p>
        </w:tc>
        <w:tc>
          <w:tcPr>
            <w:tcW w:w="1525" w:type="dxa"/>
          </w:tcPr>
          <w:p w:rsidR="001B4B74" w:rsidRPr="00D2435D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Traffic light?</w:t>
            </w:r>
          </w:p>
        </w:tc>
      </w:tr>
      <w:tr w:rsidR="00D2435D" w:rsidTr="001B4B74">
        <w:tc>
          <w:tcPr>
            <w:tcW w:w="1770" w:type="dxa"/>
            <w:vMerge w:val="restart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179" w:type="dxa"/>
          </w:tcPr>
          <w:p w:rsidR="00D2435D" w:rsidRPr="00275455" w:rsidRDefault="00C9157C" w:rsidP="001B4B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Bias </w:t>
            </w:r>
          </w:p>
        </w:tc>
        <w:tc>
          <w:tcPr>
            <w:tcW w:w="1701" w:type="dxa"/>
            <w:vMerge w:val="restart"/>
          </w:tcPr>
          <w:p w:rsidR="00D2435D" w:rsidRDefault="00D2435D" w:rsidP="00C9157C">
            <w:pPr>
              <w:pStyle w:val="NoSpacing"/>
            </w:pPr>
            <w:r>
              <w:t xml:space="preserve">Pg </w:t>
            </w:r>
            <w:r w:rsidR="00C9157C">
              <w:t>44-45</w:t>
            </w:r>
          </w:p>
        </w:tc>
        <w:tc>
          <w:tcPr>
            <w:tcW w:w="1276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30" w:type="dxa"/>
          </w:tcPr>
          <w:p w:rsidR="00D2435D" w:rsidRDefault="00D2435D" w:rsidP="001B4B74">
            <w:pPr>
              <w:pStyle w:val="NoSpacing"/>
            </w:pPr>
          </w:p>
        </w:tc>
      </w:tr>
      <w:tr w:rsidR="00D2435D" w:rsidTr="00D2435D">
        <w:tc>
          <w:tcPr>
            <w:tcW w:w="1799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161" w:type="dxa"/>
          </w:tcPr>
          <w:p w:rsidR="00D2435D" w:rsidRPr="00275455" w:rsidRDefault="00C9157C" w:rsidP="00C915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Relativism </w:t>
            </w:r>
          </w:p>
        </w:tc>
        <w:tc>
          <w:tcPr>
            <w:tcW w:w="1698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273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25" w:type="dxa"/>
          </w:tcPr>
          <w:p w:rsidR="00D2435D" w:rsidRDefault="00D2435D" w:rsidP="001B4B74">
            <w:pPr>
              <w:pStyle w:val="NoSpacing"/>
            </w:pPr>
          </w:p>
        </w:tc>
      </w:tr>
      <w:tr w:rsidR="00D2435D" w:rsidTr="00D2435D">
        <w:tc>
          <w:tcPr>
            <w:tcW w:w="1799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4161" w:type="dxa"/>
          </w:tcPr>
          <w:p w:rsidR="00D2435D" w:rsidRPr="00275455" w:rsidRDefault="00C9157C" w:rsidP="001B4B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Culture </w:t>
            </w:r>
            <w:r w:rsidR="00D2435D" w:rsidRPr="00275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273" w:type="dxa"/>
          </w:tcPr>
          <w:p w:rsidR="00D2435D" w:rsidRDefault="00D2435D" w:rsidP="001B4B74">
            <w:pPr>
              <w:pStyle w:val="NoSpacing"/>
            </w:pPr>
          </w:p>
        </w:tc>
        <w:tc>
          <w:tcPr>
            <w:tcW w:w="1525" w:type="dxa"/>
          </w:tcPr>
          <w:p w:rsidR="00D2435D" w:rsidRDefault="00D2435D" w:rsidP="001B4B74">
            <w:pPr>
              <w:pStyle w:val="NoSpacing"/>
            </w:pPr>
          </w:p>
        </w:tc>
      </w:tr>
      <w:tr w:rsidR="00C9157C" w:rsidTr="00D2435D">
        <w:tc>
          <w:tcPr>
            <w:tcW w:w="1799" w:type="dxa"/>
          </w:tcPr>
          <w:p w:rsidR="00C9157C" w:rsidRDefault="00C9157C" w:rsidP="001B4B74">
            <w:pPr>
              <w:pStyle w:val="NoSpacing"/>
            </w:pPr>
          </w:p>
        </w:tc>
        <w:tc>
          <w:tcPr>
            <w:tcW w:w="4161" w:type="dxa"/>
          </w:tcPr>
          <w:p w:rsidR="00C9157C" w:rsidRDefault="00C9157C" w:rsidP="001B4B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Ethnocentricism </w:t>
            </w:r>
          </w:p>
        </w:tc>
        <w:tc>
          <w:tcPr>
            <w:tcW w:w="1698" w:type="dxa"/>
          </w:tcPr>
          <w:p w:rsidR="00C9157C" w:rsidRDefault="00C9157C" w:rsidP="001B4B74">
            <w:pPr>
              <w:pStyle w:val="NoSpacing"/>
            </w:pPr>
          </w:p>
        </w:tc>
        <w:tc>
          <w:tcPr>
            <w:tcW w:w="1273" w:type="dxa"/>
          </w:tcPr>
          <w:p w:rsidR="00C9157C" w:rsidRDefault="00C9157C" w:rsidP="001B4B74">
            <w:pPr>
              <w:pStyle w:val="NoSpacing"/>
            </w:pPr>
          </w:p>
        </w:tc>
        <w:tc>
          <w:tcPr>
            <w:tcW w:w="1525" w:type="dxa"/>
          </w:tcPr>
          <w:p w:rsidR="00C9157C" w:rsidRDefault="00C9157C" w:rsidP="001B4B74">
            <w:pPr>
              <w:pStyle w:val="NoSpacing"/>
            </w:pPr>
          </w:p>
        </w:tc>
      </w:tr>
    </w:tbl>
    <w:p w:rsidR="001B4B74" w:rsidRDefault="001B4B74" w:rsidP="001E3B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276"/>
        <w:gridCol w:w="1530"/>
      </w:tblGrid>
      <w:tr w:rsidR="001B4B74" w:rsidTr="00D2435D">
        <w:tc>
          <w:tcPr>
            <w:tcW w:w="1838" w:type="dxa"/>
          </w:tcPr>
          <w:p w:rsidR="001B4B74" w:rsidRPr="00D2435D" w:rsidRDefault="00C9157C" w:rsidP="00C9157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Free will and Determinism </w:t>
            </w:r>
          </w:p>
        </w:tc>
        <w:tc>
          <w:tcPr>
            <w:tcW w:w="4111" w:type="dxa"/>
          </w:tcPr>
          <w:p w:rsidR="001B4B74" w:rsidRPr="00D2435D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Concepts </w:t>
            </w:r>
          </w:p>
        </w:tc>
        <w:tc>
          <w:tcPr>
            <w:tcW w:w="1701" w:type="dxa"/>
          </w:tcPr>
          <w:p w:rsidR="001B4B74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Can you questions? </w:t>
            </w:r>
          </w:p>
          <w:p w:rsidR="009827D7" w:rsidRDefault="009827D7" w:rsidP="009827D7">
            <w:pPr>
              <w:pStyle w:val="NoSpacing"/>
              <w:rPr>
                <w:b/>
                <w:bCs/>
              </w:rPr>
            </w:pPr>
            <w:r>
              <w:rPr>
                <w:bCs/>
              </w:rPr>
              <w:t xml:space="preserve">Pg </w:t>
            </w:r>
            <w:r>
              <w:rPr>
                <w:bCs/>
              </w:rPr>
              <w:t>46-47</w:t>
            </w:r>
          </w:p>
          <w:p w:rsidR="009827D7" w:rsidRPr="00D2435D" w:rsidRDefault="009827D7" w:rsidP="001E3BAE">
            <w:pPr>
              <w:pStyle w:val="NoSpacing"/>
              <w:rPr>
                <w:b/>
                <w:bCs/>
              </w:rPr>
            </w:pPr>
          </w:p>
        </w:tc>
        <w:tc>
          <w:tcPr>
            <w:tcW w:w="1276" w:type="dxa"/>
          </w:tcPr>
          <w:p w:rsidR="001B4B74" w:rsidRPr="00D2435D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Notes? </w:t>
            </w:r>
          </w:p>
        </w:tc>
        <w:tc>
          <w:tcPr>
            <w:tcW w:w="1530" w:type="dxa"/>
          </w:tcPr>
          <w:p w:rsidR="001B4B74" w:rsidRPr="00D2435D" w:rsidRDefault="001B4B74" w:rsidP="001E3BAE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Traffic light</w:t>
            </w:r>
          </w:p>
        </w:tc>
      </w:tr>
      <w:tr w:rsidR="00D2435D" w:rsidTr="00D2435D">
        <w:tc>
          <w:tcPr>
            <w:tcW w:w="1838" w:type="dxa"/>
            <w:vMerge w:val="restart"/>
          </w:tcPr>
          <w:p w:rsidR="00D2435D" w:rsidRDefault="00D2435D" w:rsidP="001E3BAE">
            <w:pPr>
              <w:pStyle w:val="NoSpacing"/>
            </w:pPr>
          </w:p>
        </w:tc>
        <w:tc>
          <w:tcPr>
            <w:tcW w:w="4111" w:type="dxa"/>
          </w:tcPr>
          <w:p w:rsidR="00D2435D" w:rsidRPr="00C9157C" w:rsidRDefault="00C9157C" w:rsidP="00C9157C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Determinism </w:t>
            </w:r>
          </w:p>
        </w:tc>
        <w:tc>
          <w:tcPr>
            <w:tcW w:w="1701" w:type="dxa"/>
          </w:tcPr>
          <w:p w:rsidR="00D2435D" w:rsidRDefault="00D2435D" w:rsidP="00C9157C">
            <w:pPr>
              <w:pStyle w:val="NoSpacing"/>
            </w:pPr>
          </w:p>
        </w:tc>
        <w:tc>
          <w:tcPr>
            <w:tcW w:w="1276" w:type="dxa"/>
          </w:tcPr>
          <w:p w:rsidR="00D2435D" w:rsidRDefault="00D2435D" w:rsidP="001E3BAE">
            <w:pPr>
              <w:pStyle w:val="NoSpacing"/>
            </w:pPr>
          </w:p>
        </w:tc>
        <w:tc>
          <w:tcPr>
            <w:tcW w:w="1530" w:type="dxa"/>
          </w:tcPr>
          <w:p w:rsidR="00D2435D" w:rsidRDefault="00D2435D" w:rsidP="001E3BAE">
            <w:pPr>
              <w:pStyle w:val="NoSpacing"/>
            </w:pPr>
          </w:p>
        </w:tc>
      </w:tr>
      <w:tr w:rsidR="00D2435D" w:rsidTr="00D2435D">
        <w:tc>
          <w:tcPr>
            <w:tcW w:w="1838" w:type="dxa"/>
            <w:vMerge/>
          </w:tcPr>
          <w:p w:rsidR="00D2435D" w:rsidRDefault="00D2435D" w:rsidP="00D2435D">
            <w:pPr>
              <w:pStyle w:val="NoSpacing"/>
            </w:pPr>
          </w:p>
        </w:tc>
        <w:tc>
          <w:tcPr>
            <w:tcW w:w="4111" w:type="dxa"/>
          </w:tcPr>
          <w:p w:rsidR="00D2435D" w:rsidRPr="00C9157C" w:rsidRDefault="00C9157C" w:rsidP="00C9157C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Free Will </w:t>
            </w:r>
          </w:p>
        </w:tc>
        <w:tc>
          <w:tcPr>
            <w:tcW w:w="1701" w:type="dxa"/>
          </w:tcPr>
          <w:p w:rsidR="00D2435D" w:rsidRDefault="00D2435D" w:rsidP="00C9157C">
            <w:pPr>
              <w:pStyle w:val="NoSpacing"/>
            </w:pPr>
          </w:p>
        </w:tc>
        <w:tc>
          <w:tcPr>
            <w:tcW w:w="1276" w:type="dxa"/>
          </w:tcPr>
          <w:p w:rsidR="00D2435D" w:rsidRDefault="00D2435D" w:rsidP="00D2435D">
            <w:pPr>
              <w:pStyle w:val="NoSpacing"/>
            </w:pPr>
          </w:p>
        </w:tc>
        <w:tc>
          <w:tcPr>
            <w:tcW w:w="1530" w:type="dxa"/>
          </w:tcPr>
          <w:p w:rsidR="00D2435D" w:rsidRDefault="00D2435D" w:rsidP="00D2435D">
            <w:pPr>
              <w:pStyle w:val="NoSpacing"/>
            </w:pPr>
          </w:p>
        </w:tc>
      </w:tr>
      <w:tr w:rsidR="00D2435D" w:rsidTr="00900954">
        <w:trPr>
          <w:trHeight w:val="292"/>
        </w:trPr>
        <w:tc>
          <w:tcPr>
            <w:tcW w:w="1838" w:type="dxa"/>
            <w:vMerge/>
          </w:tcPr>
          <w:p w:rsidR="00D2435D" w:rsidRDefault="00D2435D" w:rsidP="00D2435D">
            <w:pPr>
              <w:pStyle w:val="NoSpacing"/>
            </w:pPr>
          </w:p>
        </w:tc>
        <w:tc>
          <w:tcPr>
            <w:tcW w:w="4111" w:type="dxa"/>
          </w:tcPr>
          <w:p w:rsidR="00D2435D" w:rsidRPr="00473D6F" w:rsidRDefault="00900954" w:rsidP="00C915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Determinism </w:t>
            </w:r>
          </w:p>
        </w:tc>
        <w:tc>
          <w:tcPr>
            <w:tcW w:w="1701" w:type="dxa"/>
          </w:tcPr>
          <w:p w:rsidR="00D2435D" w:rsidRDefault="00D2435D" w:rsidP="00D2435D">
            <w:pPr>
              <w:pStyle w:val="NoSpacing"/>
            </w:pPr>
          </w:p>
          <w:p w:rsidR="00D2435D" w:rsidRDefault="00D2435D" w:rsidP="00D2435D">
            <w:pPr>
              <w:pStyle w:val="NoSpacing"/>
            </w:pPr>
          </w:p>
        </w:tc>
        <w:tc>
          <w:tcPr>
            <w:tcW w:w="1276" w:type="dxa"/>
          </w:tcPr>
          <w:p w:rsidR="00D2435D" w:rsidRDefault="00D2435D" w:rsidP="00D2435D">
            <w:pPr>
              <w:pStyle w:val="NoSpacing"/>
            </w:pPr>
          </w:p>
        </w:tc>
        <w:tc>
          <w:tcPr>
            <w:tcW w:w="1530" w:type="dxa"/>
          </w:tcPr>
          <w:p w:rsidR="00D2435D" w:rsidRDefault="00D2435D" w:rsidP="00D2435D">
            <w:pPr>
              <w:pStyle w:val="NoSpacing"/>
            </w:pPr>
          </w:p>
        </w:tc>
      </w:tr>
      <w:tr w:rsidR="00900954" w:rsidTr="00D2435D">
        <w:tc>
          <w:tcPr>
            <w:tcW w:w="1838" w:type="dxa"/>
          </w:tcPr>
          <w:p w:rsidR="00900954" w:rsidRDefault="00900954" w:rsidP="00D2435D">
            <w:pPr>
              <w:pStyle w:val="NoSpacing"/>
            </w:pPr>
          </w:p>
        </w:tc>
        <w:tc>
          <w:tcPr>
            <w:tcW w:w="4111" w:type="dxa"/>
          </w:tcPr>
          <w:p w:rsidR="00900954" w:rsidRDefault="00900954" w:rsidP="00C915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 determinism </w:t>
            </w:r>
          </w:p>
        </w:tc>
        <w:tc>
          <w:tcPr>
            <w:tcW w:w="1701" w:type="dxa"/>
          </w:tcPr>
          <w:p w:rsidR="00900954" w:rsidRDefault="00900954" w:rsidP="00D2435D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D2435D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D2435D">
            <w:pPr>
              <w:pStyle w:val="NoSpacing"/>
            </w:pPr>
          </w:p>
        </w:tc>
      </w:tr>
    </w:tbl>
    <w:p w:rsidR="001B4B74" w:rsidRDefault="001B4B74" w:rsidP="001E3BAE">
      <w:pPr>
        <w:pStyle w:val="NoSpacing"/>
      </w:pPr>
    </w:p>
    <w:p w:rsidR="00900954" w:rsidRDefault="00900954" w:rsidP="00D2435D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276"/>
        <w:gridCol w:w="1530"/>
      </w:tblGrid>
      <w:tr w:rsidR="00900954" w:rsidTr="00900954">
        <w:tc>
          <w:tcPr>
            <w:tcW w:w="1838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The Nature-Nurture debate </w:t>
            </w:r>
          </w:p>
        </w:tc>
        <w:tc>
          <w:tcPr>
            <w:tcW w:w="4111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Concepts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Can you questions? </w:t>
            </w:r>
          </w:p>
          <w:p w:rsidR="009827D7" w:rsidRDefault="009827D7" w:rsidP="00900954">
            <w:pPr>
              <w:pStyle w:val="NoSpacing"/>
              <w:rPr>
                <w:b/>
                <w:bCs/>
              </w:rPr>
            </w:pPr>
            <w:r>
              <w:rPr>
                <w:bCs/>
              </w:rPr>
              <w:t xml:space="preserve">Pg </w:t>
            </w:r>
            <w:r>
              <w:rPr>
                <w:bCs/>
              </w:rPr>
              <w:t>48-49</w:t>
            </w:r>
          </w:p>
          <w:p w:rsidR="009827D7" w:rsidRPr="00D2435D" w:rsidRDefault="009827D7" w:rsidP="00900954">
            <w:pPr>
              <w:pStyle w:val="NoSpacing"/>
              <w:rPr>
                <w:b/>
                <w:bCs/>
              </w:rPr>
            </w:pPr>
          </w:p>
        </w:tc>
        <w:tc>
          <w:tcPr>
            <w:tcW w:w="1276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Notes? </w:t>
            </w:r>
          </w:p>
        </w:tc>
        <w:tc>
          <w:tcPr>
            <w:tcW w:w="1530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Traffic light</w:t>
            </w:r>
          </w:p>
        </w:tc>
      </w:tr>
      <w:tr w:rsidR="00900954" w:rsidTr="00900954">
        <w:tc>
          <w:tcPr>
            <w:tcW w:w="1838" w:type="dxa"/>
            <w:vMerge w:val="restart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C9157C" w:rsidRDefault="00900954" w:rsidP="0090095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Environment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c>
          <w:tcPr>
            <w:tcW w:w="1838" w:type="dxa"/>
            <w:vMerge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C9157C" w:rsidRDefault="00900954" w:rsidP="0090095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Heredity 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rPr>
          <w:trHeight w:val="292"/>
        </w:trPr>
        <w:tc>
          <w:tcPr>
            <w:tcW w:w="1838" w:type="dxa"/>
            <w:vMerge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473D6F" w:rsidRDefault="00900954" w:rsidP="009009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Interactionist approach 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c>
          <w:tcPr>
            <w:tcW w:w="1838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Default="00900954" w:rsidP="009009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 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c>
          <w:tcPr>
            <w:tcW w:w="1838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Default="00900954" w:rsidP="009009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Nature-nurture debate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c>
          <w:tcPr>
            <w:tcW w:w="1838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Default="00900954" w:rsidP="009009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Nurture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</w:tbl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276"/>
        <w:gridCol w:w="1530"/>
      </w:tblGrid>
      <w:tr w:rsidR="00900954" w:rsidTr="00900954">
        <w:tc>
          <w:tcPr>
            <w:tcW w:w="1838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Holism and Reductionism  </w:t>
            </w:r>
          </w:p>
        </w:tc>
        <w:tc>
          <w:tcPr>
            <w:tcW w:w="4111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Concepts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Can you questions? </w:t>
            </w:r>
          </w:p>
          <w:p w:rsidR="009827D7" w:rsidRDefault="009827D7" w:rsidP="00900954">
            <w:pPr>
              <w:pStyle w:val="NoSpacing"/>
              <w:rPr>
                <w:b/>
                <w:bCs/>
              </w:rPr>
            </w:pPr>
          </w:p>
          <w:p w:rsidR="009827D7" w:rsidRPr="009827D7" w:rsidRDefault="009827D7" w:rsidP="00900954">
            <w:pPr>
              <w:pStyle w:val="NoSpacing"/>
              <w:rPr>
                <w:bCs/>
              </w:rPr>
            </w:pPr>
            <w:r>
              <w:rPr>
                <w:bCs/>
              </w:rPr>
              <w:t>Pg 50-51</w:t>
            </w:r>
          </w:p>
        </w:tc>
        <w:tc>
          <w:tcPr>
            <w:tcW w:w="1276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Notes? </w:t>
            </w:r>
          </w:p>
        </w:tc>
        <w:tc>
          <w:tcPr>
            <w:tcW w:w="1530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Traffic light</w:t>
            </w:r>
          </w:p>
        </w:tc>
      </w:tr>
      <w:tr w:rsidR="00900954" w:rsidTr="00900954">
        <w:tc>
          <w:tcPr>
            <w:tcW w:w="1838" w:type="dxa"/>
            <w:vMerge w:val="restart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C9157C" w:rsidRDefault="00900954" w:rsidP="0090095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Holism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c>
          <w:tcPr>
            <w:tcW w:w="1838" w:type="dxa"/>
            <w:vMerge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C9157C" w:rsidRDefault="00900954" w:rsidP="0090095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Reductionism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</w:tbl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</w:p>
    <w:p w:rsidR="009827D7" w:rsidRDefault="009827D7" w:rsidP="00D2435D">
      <w:pPr>
        <w:pStyle w:val="NoSpacing"/>
        <w:rPr>
          <w:b/>
          <w:bCs/>
        </w:rPr>
      </w:pPr>
    </w:p>
    <w:p w:rsidR="009827D7" w:rsidRDefault="009827D7" w:rsidP="00D2435D">
      <w:pPr>
        <w:pStyle w:val="NoSpacing"/>
        <w:rPr>
          <w:b/>
          <w:bCs/>
        </w:rPr>
      </w:pPr>
    </w:p>
    <w:p w:rsidR="009827D7" w:rsidRDefault="009827D7" w:rsidP="00D2435D">
      <w:pPr>
        <w:pStyle w:val="NoSpacing"/>
        <w:rPr>
          <w:b/>
          <w:bCs/>
        </w:rPr>
      </w:pPr>
    </w:p>
    <w:p w:rsidR="009827D7" w:rsidRDefault="009827D7" w:rsidP="00D2435D">
      <w:pPr>
        <w:pStyle w:val="NoSpacing"/>
        <w:rPr>
          <w:b/>
          <w:bCs/>
        </w:rPr>
      </w:pPr>
    </w:p>
    <w:p w:rsidR="009827D7" w:rsidRDefault="009827D7" w:rsidP="00D2435D">
      <w:pPr>
        <w:pStyle w:val="NoSpacing"/>
        <w:rPr>
          <w:b/>
          <w:bCs/>
        </w:rPr>
      </w:pPr>
    </w:p>
    <w:p w:rsidR="009827D7" w:rsidRDefault="009827D7" w:rsidP="00D2435D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276"/>
        <w:gridCol w:w="1530"/>
      </w:tblGrid>
      <w:tr w:rsidR="00900954" w:rsidTr="00900954">
        <w:tc>
          <w:tcPr>
            <w:tcW w:w="1838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9827D7">
              <w:rPr>
                <w:b/>
                <w:bCs/>
                <w:sz w:val="24"/>
                <w:szCs w:val="24"/>
              </w:rPr>
              <w:t xml:space="preserve">diographic and nomothetic approaches to psychological investigations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Concepts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Can you questions? </w:t>
            </w:r>
          </w:p>
          <w:p w:rsidR="009827D7" w:rsidRPr="009827D7" w:rsidRDefault="009827D7" w:rsidP="00900954">
            <w:pPr>
              <w:pStyle w:val="NoSpacing"/>
              <w:rPr>
                <w:bCs/>
              </w:rPr>
            </w:pPr>
          </w:p>
          <w:p w:rsidR="009827D7" w:rsidRPr="00D2435D" w:rsidRDefault="009827D7" w:rsidP="00900954">
            <w:pPr>
              <w:pStyle w:val="NoSpacing"/>
              <w:rPr>
                <w:b/>
                <w:bCs/>
              </w:rPr>
            </w:pPr>
            <w:r w:rsidRPr="009827D7">
              <w:rPr>
                <w:bCs/>
              </w:rPr>
              <w:t>Pg 52-53</w:t>
            </w:r>
          </w:p>
        </w:tc>
        <w:tc>
          <w:tcPr>
            <w:tcW w:w="1276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Notes? </w:t>
            </w:r>
          </w:p>
        </w:tc>
        <w:tc>
          <w:tcPr>
            <w:tcW w:w="1530" w:type="dxa"/>
          </w:tcPr>
          <w:p w:rsidR="00900954" w:rsidRPr="00D2435D" w:rsidRDefault="00900954" w:rsidP="0090095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Traffic light</w:t>
            </w:r>
          </w:p>
        </w:tc>
      </w:tr>
      <w:tr w:rsidR="00900954" w:rsidTr="00900954">
        <w:tc>
          <w:tcPr>
            <w:tcW w:w="1838" w:type="dxa"/>
            <w:vMerge w:val="restart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C9157C" w:rsidRDefault="009827D7" w:rsidP="0090095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Idiographic approach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  <w:tr w:rsidR="00900954" w:rsidTr="00900954">
        <w:tc>
          <w:tcPr>
            <w:tcW w:w="1838" w:type="dxa"/>
            <w:vMerge/>
          </w:tcPr>
          <w:p w:rsidR="00900954" w:rsidRDefault="00900954" w:rsidP="00900954">
            <w:pPr>
              <w:pStyle w:val="NoSpacing"/>
            </w:pPr>
          </w:p>
        </w:tc>
        <w:tc>
          <w:tcPr>
            <w:tcW w:w="4111" w:type="dxa"/>
          </w:tcPr>
          <w:p w:rsidR="00900954" w:rsidRPr="00C9157C" w:rsidRDefault="009827D7" w:rsidP="0090095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Nomothetic approach </w:t>
            </w:r>
          </w:p>
        </w:tc>
        <w:tc>
          <w:tcPr>
            <w:tcW w:w="1701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276" w:type="dxa"/>
          </w:tcPr>
          <w:p w:rsidR="00900954" w:rsidRDefault="00900954" w:rsidP="00900954">
            <w:pPr>
              <w:pStyle w:val="NoSpacing"/>
            </w:pPr>
          </w:p>
        </w:tc>
        <w:tc>
          <w:tcPr>
            <w:tcW w:w="1530" w:type="dxa"/>
          </w:tcPr>
          <w:p w:rsidR="00900954" w:rsidRDefault="00900954" w:rsidP="00900954">
            <w:pPr>
              <w:pStyle w:val="NoSpacing"/>
            </w:pPr>
          </w:p>
        </w:tc>
      </w:tr>
    </w:tbl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276"/>
        <w:gridCol w:w="1530"/>
      </w:tblGrid>
      <w:tr w:rsidR="009827D7" w:rsidTr="00B32D84">
        <w:tc>
          <w:tcPr>
            <w:tcW w:w="1838" w:type="dxa"/>
          </w:tcPr>
          <w:p w:rsidR="009827D7" w:rsidRPr="00D2435D" w:rsidRDefault="009827D7" w:rsidP="00B32D8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Ethical Implications of research studies and theory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</w:tcPr>
          <w:p w:rsidR="009827D7" w:rsidRPr="00D2435D" w:rsidRDefault="009827D7" w:rsidP="00B32D8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Concepts </w:t>
            </w:r>
          </w:p>
        </w:tc>
        <w:tc>
          <w:tcPr>
            <w:tcW w:w="1701" w:type="dxa"/>
          </w:tcPr>
          <w:p w:rsidR="009827D7" w:rsidRDefault="009827D7" w:rsidP="00B32D8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Can you questions? </w:t>
            </w:r>
          </w:p>
          <w:p w:rsidR="009827D7" w:rsidRDefault="009827D7" w:rsidP="00B32D84">
            <w:pPr>
              <w:pStyle w:val="NoSpacing"/>
              <w:rPr>
                <w:b/>
                <w:bCs/>
              </w:rPr>
            </w:pPr>
          </w:p>
          <w:p w:rsidR="009827D7" w:rsidRPr="00D2435D" w:rsidRDefault="009827D7" w:rsidP="00B32D84">
            <w:pPr>
              <w:pStyle w:val="NoSpacing"/>
              <w:rPr>
                <w:b/>
                <w:bCs/>
              </w:rPr>
            </w:pPr>
            <w:r>
              <w:t>Pg 54-55</w:t>
            </w:r>
          </w:p>
        </w:tc>
        <w:tc>
          <w:tcPr>
            <w:tcW w:w="1276" w:type="dxa"/>
          </w:tcPr>
          <w:p w:rsidR="009827D7" w:rsidRPr="00D2435D" w:rsidRDefault="009827D7" w:rsidP="00B32D8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 xml:space="preserve">Notes? </w:t>
            </w:r>
          </w:p>
        </w:tc>
        <w:tc>
          <w:tcPr>
            <w:tcW w:w="1530" w:type="dxa"/>
          </w:tcPr>
          <w:p w:rsidR="009827D7" w:rsidRPr="00D2435D" w:rsidRDefault="009827D7" w:rsidP="00B32D84">
            <w:pPr>
              <w:pStyle w:val="NoSpacing"/>
              <w:rPr>
                <w:b/>
                <w:bCs/>
              </w:rPr>
            </w:pPr>
            <w:r w:rsidRPr="00D2435D">
              <w:rPr>
                <w:b/>
                <w:bCs/>
              </w:rPr>
              <w:t>Traffic light</w:t>
            </w:r>
          </w:p>
        </w:tc>
      </w:tr>
      <w:tr w:rsidR="009827D7" w:rsidTr="00B32D84">
        <w:tc>
          <w:tcPr>
            <w:tcW w:w="1838" w:type="dxa"/>
            <w:vMerge w:val="restart"/>
          </w:tcPr>
          <w:p w:rsidR="009827D7" w:rsidRDefault="009827D7" w:rsidP="00B32D84">
            <w:pPr>
              <w:pStyle w:val="NoSpacing"/>
            </w:pPr>
          </w:p>
        </w:tc>
        <w:tc>
          <w:tcPr>
            <w:tcW w:w="4111" w:type="dxa"/>
          </w:tcPr>
          <w:p w:rsidR="009827D7" w:rsidRPr="00C9157C" w:rsidRDefault="009827D7" w:rsidP="00B32D8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 xml:space="preserve">Socially sensitive research </w:t>
            </w:r>
            <w:r>
              <w:rPr>
                <w:rFonts w:cs="HelveticaNeueLTStd-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27D7" w:rsidRDefault="009827D7" w:rsidP="00B32D84">
            <w:pPr>
              <w:pStyle w:val="NoSpacing"/>
            </w:pPr>
          </w:p>
        </w:tc>
        <w:tc>
          <w:tcPr>
            <w:tcW w:w="1276" w:type="dxa"/>
          </w:tcPr>
          <w:p w:rsidR="009827D7" w:rsidRDefault="009827D7" w:rsidP="00B32D84">
            <w:pPr>
              <w:pStyle w:val="NoSpacing"/>
            </w:pPr>
          </w:p>
        </w:tc>
        <w:tc>
          <w:tcPr>
            <w:tcW w:w="1530" w:type="dxa"/>
          </w:tcPr>
          <w:p w:rsidR="009827D7" w:rsidRDefault="009827D7" w:rsidP="00B32D84">
            <w:pPr>
              <w:pStyle w:val="NoSpacing"/>
            </w:pPr>
          </w:p>
        </w:tc>
      </w:tr>
      <w:tr w:rsidR="009827D7" w:rsidTr="00B32D84">
        <w:tc>
          <w:tcPr>
            <w:tcW w:w="1838" w:type="dxa"/>
            <w:vMerge/>
          </w:tcPr>
          <w:p w:rsidR="009827D7" w:rsidRDefault="009827D7" w:rsidP="00B32D84">
            <w:pPr>
              <w:pStyle w:val="NoSpacing"/>
            </w:pPr>
          </w:p>
        </w:tc>
        <w:tc>
          <w:tcPr>
            <w:tcW w:w="4111" w:type="dxa"/>
          </w:tcPr>
          <w:p w:rsidR="009827D7" w:rsidRPr="00C9157C" w:rsidRDefault="009827D7" w:rsidP="00B32D84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7D7" w:rsidRDefault="009827D7" w:rsidP="00B32D84">
            <w:pPr>
              <w:pStyle w:val="NoSpacing"/>
            </w:pPr>
          </w:p>
        </w:tc>
        <w:tc>
          <w:tcPr>
            <w:tcW w:w="1276" w:type="dxa"/>
          </w:tcPr>
          <w:p w:rsidR="009827D7" w:rsidRDefault="009827D7" w:rsidP="00B32D84">
            <w:pPr>
              <w:pStyle w:val="NoSpacing"/>
            </w:pPr>
          </w:p>
        </w:tc>
        <w:tc>
          <w:tcPr>
            <w:tcW w:w="1530" w:type="dxa"/>
          </w:tcPr>
          <w:p w:rsidR="009827D7" w:rsidRDefault="009827D7" w:rsidP="00B32D84">
            <w:pPr>
              <w:pStyle w:val="NoSpacing"/>
            </w:pPr>
          </w:p>
        </w:tc>
      </w:tr>
    </w:tbl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</w:p>
    <w:p w:rsidR="00900954" w:rsidRDefault="00900954" w:rsidP="00D2435D">
      <w:pPr>
        <w:pStyle w:val="NoSpacing"/>
        <w:rPr>
          <w:b/>
          <w:bCs/>
        </w:rPr>
      </w:pPr>
      <w:bookmarkStart w:id="0" w:name="_GoBack"/>
      <w:bookmarkEnd w:id="0"/>
    </w:p>
    <w:p w:rsidR="00900954" w:rsidRDefault="00900954" w:rsidP="00D2435D">
      <w:pPr>
        <w:pStyle w:val="NoSpacing"/>
        <w:rPr>
          <w:b/>
          <w:bCs/>
        </w:rPr>
      </w:pPr>
    </w:p>
    <w:p w:rsidR="00D2435D" w:rsidRPr="00FF4C40" w:rsidRDefault="00D2435D" w:rsidP="00D2435D">
      <w:pPr>
        <w:pStyle w:val="NoSpacing"/>
        <w:rPr>
          <w:b/>
          <w:bCs/>
        </w:rPr>
      </w:pPr>
      <w:r w:rsidRPr="000C6734">
        <w:rPr>
          <w:b/>
          <w:bCs/>
        </w:rPr>
        <w:t>Action plan/Targets:</w:t>
      </w:r>
    </w:p>
    <w:p w:rsidR="00D2435D" w:rsidRDefault="00D2435D" w:rsidP="00D2435D">
      <w:pPr>
        <w:pStyle w:val="NoSpacing"/>
      </w:pPr>
      <w:r w:rsidRPr="006F21EA">
        <w:t>What subjec</w:t>
      </w:r>
      <w:r>
        <w:t xml:space="preserve">ts are you on amber or red for? </w:t>
      </w:r>
    </w:p>
    <w:p w:rsidR="00D2435D" w:rsidRDefault="00D2435D" w:rsidP="00D2435D">
      <w:pPr>
        <w:pStyle w:val="NoSpacing"/>
      </w:pPr>
    </w:p>
    <w:p w:rsidR="00D2435D" w:rsidRDefault="00D2435D" w:rsidP="00D2435D">
      <w:pPr>
        <w:pStyle w:val="NoSpacing"/>
      </w:pPr>
    </w:p>
    <w:p w:rsidR="00D2435D" w:rsidRPr="006F21EA" w:rsidRDefault="00D2435D" w:rsidP="00D2435D">
      <w:pPr>
        <w:pStyle w:val="NoSpacing"/>
      </w:pPr>
    </w:p>
    <w:p w:rsidR="00D2435D" w:rsidRPr="006F21EA" w:rsidRDefault="00D2435D" w:rsidP="00D2435D">
      <w:pPr>
        <w:pStyle w:val="NoSpacing"/>
      </w:pPr>
      <w:r w:rsidRPr="006F21EA">
        <w:t>What are you going to do to get yourself to the green?  Write in</w:t>
      </w:r>
      <w:r>
        <w:t>dividual targets for each topic</w:t>
      </w:r>
    </w:p>
    <w:p w:rsidR="00D2435D" w:rsidRPr="001E3BAE" w:rsidRDefault="00D2435D" w:rsidP="001E3BAE">
      <w:pPr>
        <w:pStyle w:val="NoSpacing"/>
      </w:pPr>
    </w:p>
    <w:sectPr w:rsidR="00D2435D" w:rsidRPr="001E3BAE" w:rsidSect="001E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38D"/>
    <w:multiLevelType w:val="hybridMultilevel"/>
    <w:tmpl w:val="4350D668"/>
    <w:lvl w:ilvl="0" w:tplc="C4D472F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C7862"/>
    <w:multiLevelType w:val="hybridMultilevel"/>
    <w:tmpl w:val="C11CEF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4FF6"/>
    <w:multiLevelType w:val="hybridMultilevel"/>
    <w:tmpl w:val="876EE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01189"/>
    <w:multiLevelType w:val="hybridMultilevel"/>
    <w:tmpl w:val="E1FE9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4BE4"/>
    <w:multiLevelType w:val="hybridMultilevel"/>
    <w:tmpl w:val="81F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7822"/>
    <w:multiLevelType w:val="hybridMultilevel"/>
    <w:tmpl w:val="F374489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AE"/>
    <w:rsid w:val="001B4B74"/>
    <w:rsid w:val="001E3BAE"/>
    <w:rsid w:val="00275455"/>
    <w:rsid w:val="0033396D"/>
    <w:rsid w:val="00473D6F"/>
    <w:rsid w:val="00510FC0"/>
    <w:rsid w:val="00653F6E"/>
    <w:rsid w:val="00900954"/>
    <w:rsid w:val="009827D7"/>
    <w:rsid w:val="00C022A5"/>
    <w:rsid w:val="00C9157C"/>
    <w:rsid w:val="00D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F486"/>
  <w15:chartTrackingRefBased/>
  <w15:docId w15:val="{946A80C1-DA0B-4BB1-B116-52535F0B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AE"/>
    <w:pPr>
      <w:spacing w:after="0" w:line="240" w:lineRule="auto"/>
    </w:pPr>
  </w:style>
  <w:style w:type="table" w:styleId="TableGrid">
    <w:name w:val="Table Grid"/>
    <w:basedOn w:val="TableNormal"/>
    <w:uiPriority w:val="39"/>
    <w:rsid w:val="001E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4B955-8A22-43D7-8F45-1099DFB19924}"/>
</file>

<file path=customXml/itemProps2.xml><?xml version="1.0" encoding="utf-8"?>
<ds:datastoreItem xmlns:ds="http://schemas.openxmlformats.org/officeDocument/2006/customXml" ds:itemID="{6EAA3CED-2F05-4960-83D6-125E38D111B1}"/>
</file>

<file path=customXml/itemProps3.xml><?xml version="1.0" encoding="utf-8"?>
<ds:datastoreItem xmlns:ds="http://schemas.openxmlformats.org/officeDocument/2006/customXml" ds:itemID="{141417CB-3139-4EC9-B0FD-9B41589EF3EE}"/>
</file>

<file path=docProps/app.xml><?xml version="1.0" encoding="utf-8"?>
<Properties xmlns="http://schemas.openxmlformats.org/officeDocument/2006/extended-properties" xmlns:vt="http://schemas.openxmlformats.org/officeDocument/2006/docPropsVTypes">
  <Template>8F6C49D6</Template>
  <TotalTime>32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Manor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Falguni Upadhyaya</dc:creator>
  <cp:keywords/>
  <dc:description/>
  <cp:lastModifiedBy>Nneka Maduka</cp:lastModifiedBy>
  <cp:revision>3</cp:revision>
  <dcterms:created xsi:type="dcterms:W3CDTF">2019-11-26T08:12:00Z</dcterms:created>
  <dcterms:modified xsi:type="dcterms:W3CDTF">2019-11-26T08:46:00Z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