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65" w:rsidRPr="004332B0" w:rsidRDefault="004332B0" w:rsidP="004332B0">
      <w:pPr>
        <w:jc w:val="center"/>
        <w:rPr>
          <w:b/>
          <w:u w:val="single"/>
          <w:lang w:val="en-US"/>
        </w:rPr>
      </w:pPr>
      <w:r w:rsidRPr="004332B0">
        <w:rPr>
          <w:b/>
          <w:u w:val="single"/>
          <w:lang w:val="en-US"/>
        </w:rPr>
        <w:t xml:space="preserve">R022 – </w:t>
      </w:r>
      <w:r w:rsidR="00C97FC7">
        <w:rPr>
          <w:b/>
          <w:u w:val="single"/>
          <w:lang w:val="en-US"/>
        </w:rPr>
        <w:t>CHECKLIST FOR MARKING:</w:t>
      </w:r>
    </w:p>
    <w:p w:rsidR="004332B0" w:rsidRDefault="001C574F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(R022) </w:t>
      </w:r>
      <w:r w:rsidR="004332B0" w:rsidRPr="004332B0">
        <w:rPr>
          <w:b/>
          <w:u w:val="single"/>
          <w:lang w:val="en-US"/>
        </w:rPr>
        <w:t>TASK 1</w:t>
      </w:r>
      <w:r w:rsidR="004332B0">
        <w:rPr>
          <w:b/>
          <w:u w:val="single"/>
          <w:lang w:val="en-US"/>
        </w:rPr>
        <w:t>: Communication methods used in Health, Social Care and Early Years (0-5) settings and making communication a positive experience</w:t>
      </w:r>
    </w:p>
    <w:p w:rsidR="004332B0" w:rsidRDefault="004332B0">
      <w:pPr>
        <w:rPr>
          <w:lang w:val="en-US"/>
        </w:rPr>
      </w:pPr>
      <w:r>
        <w:rPr>
          <w:lang w:val="en-US"/>
        </w:rPr>
        <w:t xml:space="preserve">Explain </w:t>
      </w:r>
      <w:r w:rsidRPr="004332B0">
        <w:rPr>
          <w:b/>
          <w:lang w:val="en-US"/>
        </w:rPr>
        <w:t>TYPES</w:t>
      </w:r>
      <w:r>
        <w:rPr>
          <w:lang w:val="en-US"/>
        </w:rPr>
        <w:t xml:space="preserve"> of Communication methods that care workers can use.</w:t>
      </w:r>
    </w:p>
    <w:p w:rsidR="004332B0" w:rsidRDefault="004332B0">
      <w:pPr>
        <w:rPr>
          <w:lang w:val="en-US"/>
        </w:rPr>
      </w:pPr>
      <w:r>
        <w:rPr>
          <w:lang w:val="en-US"/>
        </w:rPr>
        <w:t xml:space="preserve">Describe the </w:t>
      </w:r>
      <w:r w:rsidRPr="004332B0">
        <w:rPr>
          <w:b/>
          <w:lang w:val="en-US"/>
        </w:rPr>
        <w:t>FACTORS</w:t>
      </w:r>
      <w:r>
        <w:rPr>
          <w:lang w:val="en-US"/>
        </w:rPr>
        <w:t xml:space="preserve"> that positively influence Communication.</w:t>
      </w:r>
    </w:p>
    <w:p w:rsidR="004332B0" w:rsidRPr="007A6227" w:rsidRDefault="004332B0">
      <w:pPr>
        <w:rPr>
          <w:i/>
          <w:lang w:val="en-US"/>
        </w:rPr>
      </w:pPr>
      <w:r>
        <w:rPr>
          <w:lang w:val="en-US"/>
        </w:rPr>
        <w:t>(Your guide will be better if you give examples of the communication methods that are relevant for care workers to use).</w:t>
      </w:r>
      <w:r w:rsidR="007A6227">
        <w:rPr>
          <w:lang w:val="en-US"/>
        </w:rPr>
        <w:t xml:space="preserve"> </w:t>
      </w:r>
      <w:r w:rsidR="007A6227" w:rsidRPr="007A6227">
        <w:rPr>
          <w:b/>
          <w:lang w:val="en-US"/>
        </w:rPr>
        <w:t xml:space="preserve"> </w:t>
      </w:r>
      <w:r w:rsidR="007A6227" w:rsidRPr="007A6227">
        <w:rPr>
          <w:b/>
          <w:i/>
          <w:lang w:val="en-US"/>
        </w:rPr>
        <w:t>[E.g. Communication methods that are relevant for care workers to</w:t>
      </w:r>
      <w:r w:rsidR="007A6227">
        <w:rPr>
          <w:b/>
          <w:i/>
          <w:lang w:val="en-US"/>
        </w:rPr>
        <w:t xml:space="preserve"> use]</w:t>
      </w:r>
      <w:r w:rsidR="007A6227" w:rsidRPr="007A6227">
        <w:rPr>
          <w:b/>
          <w:i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4"/>
        <w:gridCol w:w="2811"/>
        <w:gridCol w:w="2811"/>
      </w:tblGrid>
      <w:tr w:rsidR="004332B0" w:rsidRPr="007A6227" w:rsidTr="004332B0">
        <w:tc>
          <w:tcPr>
            <w:tcW w:w="3394" w:type="dxa"/>
          </w:tcPr>
          <w:p w:rsidR="004332B0" w:rsidRPr="007A6227" w:rsidRDefault="004332B0">
            <w:pPr>
              <w:rPr>
                <w:b/>
                <w:u w:val="single"/>
                <w:lang w:val="en-US"/>
              </w:rPr>
            </w:pPr>
            <w:r w:rsidRPr="007A6227">
              <w:rPr>
                <w:b/>
                <w:u w:val="single"/>
                <w:lang w:val="en-US"/>
              </w:rPr>
              <w:t>Explain TYPES of Communication:</w:t>
            </w:r>
          </w:p>
        </w:tc>
        <w:tc>
          <w:tcPr>
            <w:tcW w:w="2811" w:type="dxa"/>
          </w:tcPr>
          <w:p w:rsidR="004332B0" w:rsidRPr="007A6227" w:rsidRDefault="007A6227">
            <w:pPr>
              <w:rPr>
                <w:b/>
                <w:u w:val="single"/>
                <w:lang w:val="en-US"/>
              </w:rPr>
            </w:pPr>
            <w:r w:rsidRPr="007A6227">
              <w:rPr>
                <w:b/>
                <w:u w:val="single"/>
                <w:lang w:val="en-US"/>
              </w:rPr>
              <w:t>INCLUDE THESE:</w:t>
            </w:r>
          </w:p>
        </w:tc>
        <w:tc>
          <w:tcPr>
            <w:tcW w:w="2811" w:type="dxa"/>
          </w:tcPr>
          <w:p w:rsidR="004332B0" w:rsidRPr="007A6227" w:rsidRDefault="007A6227">
            <w:pPr>
              <w:rPr>
                <w:b/>
                <w:u w:val="single"/>
                <w:lang w:val="en-US"/>
              </w:rPr>
            </w:pPr>
            <w:r w:rsidRPr="007A6227">
              <w:rPr>
                <w:b/>
                <w:u w:val="single"/>
                <w:lang w:val="en-US"/>
              </w:rPr>
              <w:t>HAVE THESE BEEN INCLUDED? (Y / N)</w:t>
            </w:r>
          </w:p>
        </w:tc>
      </w:tr>
      <w:tr w:rsidR="004332B0" w:rsidTr="004332B0">
        <w:tc>
          <w:tcPr>
            <w:tcW w:w="3394" w:type="dxa"/>
          </w:tcPr>
          <w:p w:rsidR="004332B0" w:rsidRPr="007A6227" w:rsidRDefault="004332B0">
            <w:pPr>
              <w:rPr>
                <w:b/>
                <w:u w:val="single"/>
                <w:lang w:val="en-US"/>
              </w:rPr>
            </w:pPr>
            <w:r w:rsidRPr="007A6227">
              <w:rPr>
                <w:b/>
                <w:u w:val="single"/>
                <w:lang w:val="en-US"/>
              </w:rPr>
              <w:t xml:space="preserve">VERBAL </w:t>
            </w:r>
          </w:p>
        </w:tc>
        <w:tc>
          <w:tcPr>
            <w:tcW w:w="2811" w:type="dxa"/>
          </w:tcPr>
          <w:p w:rsidR="004332B0" w:rsidRDefault="004332B0">
            <w:pPr>
              <w:rPr>
                <w:lang w:val="en-US"/>
              </w:rPr>
            </w:pPr>
            <w:r>
              <w:rPr>
                <w:lang w:val="en-US"/>
              </w:rPr>
              <w:t>Clarity</w:t>
            </w:r>
          </w:p>
          <w:p w:rsidR="004332B0" w:rsidRDefault="004332B0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4332B0" w:rsidRDefault="004332B0">
            <w:pPr>
              <w:rPr>
                <w:lang w:val="en-US"/>
              </w:rPr>
            </w:pPr>
          </w:p>
        </w:tc>
      </w:tr>
      <w:tr w:rsidR="004332B0" w:rsidTr="004332B0">
        <w:tc>
          <w:tcPr>
            <w:tcW w:w="3394" w:type="dxa"/>
          </w:tcPr>
          <w:p w:rsidR="004332B0" w:rsidRDefault="004332B0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4332B0" w:rsidRDefault="004332B0">
            <w:pPr>
              <w:rPr>
                <w:lang w:val="en-US"/>
              </w:rPr>
            </w:pPr>
            <w:r>
              <w:rPr>
                <w:lang w:val="en-US"/>
              </w:rPr>
              <w:t>Tone</w:t>
            </w:r>
          </w:p>
          <w:p w:rsidR="004332B0" w:rsidRDefault="004332B0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4332B0" w:rsidRDefault="004332B0">
            <w:pPr>
              <w:rPr>
                <w:lang w:val="en-US"/>
              </w:rPr>
            </w:pPr>
          </w:p>
        </w:tc>
      </w:tr>
      <w:tr w:rsidR="004332B0" w:rsidTr="004332B0">
        <w:tc>
          <w:tcPr>
            <w:tcW w:w="3394" w:type="dxa"/>
          </w:tcPr>
          <w:p w:rsidR="004332B0" w:rsidRDefault="004332B0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4332B0" w:rsidRDefault="004332B0">
            <w:pPr>
              <w:rPr>
                <w:lang w:val="en-US"/>
              </w:rPr>
            </w:pPr>
            <w:r>
              <w:rPr>
                <w:lang w:val="en-US"/>
              </w:rPr>
              <w:t>Pace</w:t>
            </w:r>
          </w:p>
          <w:p w:rsidR="004332B0" w:rsidRDefault="004332B0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4332B0" w:rsidRDefault="004332B0">
            <w:pPr>
              <w:rPr>
                <w:lang w:val="en-US"/>
              </w:rPr>
            </w:pPr>
          </w:p>
        </w:tc>
      </w:tr>
      <w:tr w:rsidR="004332B0" w:rsidTr="004332B0">
        <w:tc>
          <w:tcPr>
            <w:tcW w:w="3394" w:type="dxa"/>
          </w:tcPr>
          <w:p w:rsidR="004332B0" w:rsidRDefault="004332B0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4332B0" w:rsidRDefault="004332B0">
            <w:pPr>
              <w:rPr>
                <w:lang w:val="en-US"/>
              </w:rPr>
            </w:pPr>
            <w:r>
              <w:rPr>
                <w:lang w:val="en-US"/>
              </w:rPr>
              <w:t>Empathy</w:t>
            </w:r>
          </w:p>
          <w:p w:rsidR="004332B0" w:rsidRDefault="004332B0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4332B0" w:rsidRDefault="004332B0">
            <w:pPr>
              <w:rPr>
                <w:lang w:val="en-US"/>
              </w:rPr>
            </w:pPr>
          </w:p>
        </w:tc>
      </w:tr>
      <w:tr w:rsidR="004332B0" w:rsidTr="004332B0">
        <w:tc>
          <w:tcPr>
            <w:tcW w:w="3394" w:type="dxa"/>
          </w:tcPr>
          <w:p w:rsidR="004332B0" w:rsidRDefault="004332B0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4332B0" w:rsidRDefault="004332B0">
            <w:pPr>
              <w:rPr>
                <w:lang w:val="en-US"/>
              </w:rPr>
            </w:pPr>
            <w:r>
              <w:rPr>
                <w:lang w:val="en-US"/>
              </w:rPr>
              <w:t>Para-verbal skills</w:t>
            </w:r>
          </w:p>
          <w:p w:rsidR="004332B0" w:rsidRDefault="004332B0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4332B0" w:rsidRDefault="004332B0">
            <w:pPr>
              <w:rPr>
                <w:lang w:val="en-US"/>
              </w:rPr>
            </w:pPr>
          </w:p>
        </w:tc>
      </w:tr>
      <w:tr w:rsidR="004332B0" w:rsidTr="004332B0">
        <w:tc>
          <w:tcPr>
            <w:tcW w:w="3394" w:type="dxa"/>
          </w:tcPr>
          <w:p w:rsidR="004332B0" w:rsidRPr="007A6227" w:rsidRDefault="004332B0">
            <w:pPr>
              <w:rPr>
                <w:b/>
                <w:u w:val="single"/>
                <w:lang w:val="en-US"/>
              </w:rPr>
            </w:pPr>
            <w:r w:rsidRPr="007A6227">
              <w:rPr>
                <w:b/>
                <w:u w:val="single"/>
                <w:lang w:val="en-US"/>
              </w:rPr>
              <w:t>NON VERBAL</w:t>
            </w:r>
          </w:p>
        </w:tc>
        <w:tc>
          <w:tcPr>
            <w:tcW w:w="2811" w:type="dxa"/>
          </w:tcPr>
          <w:p w:rsidR="004332B0" w:rsidRDefault="004332B0">
            <w:pPr>
              <w:rPr>
                <w:lang w:val="en-US"/>
              </w:rPr>
            </w:pPr>
            <w:r>
              <w:rPr>
                <w:lang w:val="en-US"/>
              </w:rPr>
              <w:t>Body Language (e.g. eye contact)</w:t>
            </w:r>
          </w:p>
          <w:p w:rsidR="004332B0" w:rsidRDefault="004332B0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4332B0" w:rsidRDefault="004332B0">
            <w:pPr>
              <w:rPr>
                <w:lang w:val="en-US"/>
              </w:rPr>
            </w:pPr>
          </w:p>
        </w:tc>
      </w:tr>
      <w:tr w:rsidR="004332B0" w:rsidTr="004332B0">
        <w:tc>
          <w:tcPr>
            <w:tcW w:w="3394" w:type="dxa"/>
          </w:tcPr>
          <w:p w:rsidR="004332B0" w:rsidRDefault="004332B0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4332B0" w:rsidRDefault="004332B0">
            <w:pPr>
              <w:rPr>
                <w:lang w:val="en-US"/>
              </w:rPr>
            </w:pPr>
            <w:r>
              <w:rPr>
                <w:lang w:val="en-US"/>
              </w:rPr>
              <w:t>Gestures (e.g. Lip Reading)</w:t>
            </w:r>
          </w:p>
          <w:p w:rsidR="004332B0" w:rsidRDefault="004332B0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4332B0" w:rsidRDefault="004332B0">
            <w:pPr>
              <w:rPr>
                <w:lang w:val="en-US"/>
              </w:rPr>
            </w:pPr>
          </w:p>
        </w:tc>
      </w:tr>
      <w:tr w:rsidR="004332B0" w:rsidTr="004332B0">
        <w:tc>
          <w:tcPr>
            <w:tcW w:w="3394" w:type="dxa"/>
          </w:tcPr>
          <w:p w:rsidR="004332B0" w:rsidRDefault="004332B0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4332B0" w:rsidRDefault="004332B0">
            <w:pPr>
              <w:rPr>
                <w:lang w:val="en-US"/>
              </w:rPr>
            </w:pPr>
            <w:r>
              <w:rPr>
                <w:lang w:val="en-US"/>
              </w:rPr>
              <w:t>Facial Expressions</w:t>
            </w:r>
          </w:p>
          <w:p w:rsidR="004332B0" w:rsidRDefault="004332B0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4332B0" w:rsidRDefault="004332B0">
            <w:pPr>
              <w:rPr>
                <w:lang w:val="en-US"/>
              </w:rPr>
            </w:pPr>
          </w:p>
        </w:tc>
      </w:tr>
      <w:tr w:rsidR="004332B0" w:rsidTr="004332B0">
        <w:tc>
          <w:tcPr>
            <w:tcW w:w="3394" w:type="dxa"/>
          </w:tcPr>
          <w:p w:rsidR="004332B0" w:rsidRPr="007A6227" w:rsidRDefault="004332B0">
            <w:pPr>
              <w:rPr>
                <w:b/>
                <w:u w:val="single"/>
                <w:lang w:val="en-US"/>
              </w:rPr>
            </w:pPr>
            <w:r w:rsidRPr="007A6227">
              <w:rPr>
                <w:b/>
                <w:u w:val="single"/>
                <w:lang w:val="en-US"/>
              </w:rPr>
              <w:t>WRITTEN</w:t>
            </w:r>
          </w:p>
        </w:tc>
        <w:tc>
          <w:tcPr>
            <w:tcW w:w="2811" w:type="dxa"/>
          </w:tcPr>
          <w:p w:rsidR="004332B0" w:rsidRDefault="004332B0">
            <w:pPr>
              <w:rPr>
                <w:lang w:val="en-US"/>
              </w:rPr>
            </w:pPr>
            <w:r>
              <w:rPr>
                <w:lang w:val="en-US"/>
              </w:rPr>
              <w:t>Writing a Care Plan</w:t>
            </w:r>
          </w:p>
          <w:p w:rsidR="004332B0" w:rsidRDefault="004332B0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4332B0" w:rsidRDefault="004332B0">
            <w:pPr>
              <w:rPr>
                <w:lang w:val="en-US"/>
              </w:rPr>
            </w:pPr>
          </w:p>
        </w:tc>
      </w:tr>
      <w:tr w:rsidR="004332B0" w:rsidTr="004332B0">
        <w:tc>
          <w:tcPr>
            <w:tcW w:w="3394" w:type="dxa"/>
          </w:tcPr>
          <w:p w:rsidR="004332B0" w:rsidRDefault="004332B0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4332B0" w:rsidRDefault="004332B0">
            <w:pPr>
              <w:rPr>
                <w:lang w:val="en-US"/>
              </w:rPr>
            </w:pPr>
            <w:r>
              <w:rPr>
                <w:lang w:val="en-US"/>
              </w:rPr>
              <w:t>Care Report or Instructions for Medical Procedure / Operational Activity</w:t>
            </w:r>
          </w:p>
        </w:tc>
        <w:tc>
          <w:tcPr>
            <w:tcW w:w="2811" w:type="dxa"/>
          </w:tcPr>
          <w:p w:rsidR="004332B0" w:rsidRDefault="004332B0">
            <w:pPr>
              <w:rPr>
                <w:lang w:val="en-US"/>
              </w:rPr>
            </w:pPr>
          </w:p>
        </w:tc>
      </w:tr>
      <w:tr w:rsidR="004332B0" w:rsidTr="004332B0">
        <w:tc>
          <w:tcPr>
            <w:tcW w:w="3394" w:type="dxa"/>
          </w:tcPr>
          <w:p w:rsidR="004332B0" w:rsidRDefault="004332B0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4332B0" w:rsidRDefault="004332B0">
            <w:pPr>
              <w:rPr>
                <w:lang w:val="en-US"/>
              </w:rPr>
            </w:pPr>
            <w:r>
              <w:rPr>
                <w:lang w:val="en-US"/>
              </w:rPr>
              <w:t>Letter / Email / Text Message</w:t>
            </w:r>
          </w:p>
        </w:tc>
        <w:tc>
          <w:tcPr>
            <w:tcW w:w="2811" w:type="dxa"/>
          </w:tcPr>
          <w:p w:rsidR="004332B0" w:rsidRDefault="004332B0">
            <w:pPr>
              <w:rPr>
                <w:lang w:val="en-US"/>
              </w:rPr>
            </w:pPr>
          </w:p>
        </w:tc>
      </w:tr>
      <w:tr w:rsidR="004332B0" w:rsidTr="004332B0">
        <w:tc>
          <w:tcPr>
            <w:tcW w:w="3394" w:type="dxa"/>
          </w:tcPr>
          <w:p w:rsidR="004332B0" w:rsidRPr="007A6227" w:rsidRDefault="004332B0">
            <w:pPr>
              <w:rPr>
                <w:b/>
                <w:u w:val="single"/>
                <w:lang w:val="en-US"/>
              </w:rPr>
            </w:pPr>
            <w:r w:rsidRPr="007A6227">
              <w:rPr>
                <w:b/>
                <w:u w:val="single"/>
                <w:lang w:val="en-US"/>
              </w:rPr>
              <w:t>SPECIALIST</w:t>
            </w:r>
          </w:p>
        </w:tc>
        <w:tc>
          <w:tcPr>
            <w:tcW w:w="2811" w:type="dxa"/>
          </w:tcPr>
          <w:p w:rsidR="004332B0" w:rsidRDefault="004332B0">
            <w:pPr>
              <w:rPr>
                <w:lang w:val="en-US"/>
              </w:rPr>
            </w:pPr>
            <w:r>
              <w:rPr>
                <w:lang w:val="en-US"/>
              </w:rPr>
              <w:t>Braille</w:t>
            </w:r>
          </w:p>
          <w:p w:rsidR="004332B0" w:rsidRDefault="004332B0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4332B0" w:rsidRDefault="004332B0">
            <w:pPr>
              <w:rPr>
                <w:lang w:val="en-US"/>
              </w:rPr>
            </w:pPr>
          </w:p>
        </w:tc>
      </w:tr>
      <w:tr w:rsidR="004332B0" w:rsidTr="004332B0">
        <w:tc>
          <w:tcPr>
            <w:tcW w:w="3394" w:type="dxa"/>
          </w:tcPr>
          <w:p w:rsidR="004332B0" w:rsidRDefault="004332B0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4332B0" w:rsidRDefault="004332B0">
            <w:pPr>
              <w:rPr>
                <w:lang w:val="en-US"/>
              </w:rPr>
            </w:pPr>
            <w:r>
              <w:rPr>
                <w:lang w:val="en-US"/>
              </w:rPr>
              <w:t>Sign Language</w:t>
            </w:r>
          </w:p>
          <w:p w:rsidR="004332B0" w:rsidRDefault="004332B0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4332B0" w:rsidRDefault="004332B0">
            <w:pPr>
              <w:rPr>
                <w:lang w:val="en-US"/>
              </w:rPr>
            </w:pPr>
          </w:p>
        </w:tc>
      </w:tr>
      <w:tr w:rsidR="007A6227" w:rsidTr="004332B0">
        <w:tc>
          <w:tcPr>
            <w:tcW w:w="3394" w:type="dxa"/>
          </w:tcPr>
          <w:p w:rsidR="007A6227" w:rsidRDefault="007A6227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7A6227" w:rsidRDefault="007A6227">
            <w:pPr>
              <w:rPr>
                <w:lang w:val="en-US"/>
              </w:rPr>
            </w:pPr>
            <w:r>
              <w:rPr>
                <w:lang w:val="en-US"/>
              </w:rPr>
              <w:t>PECS (Picture Exchange Communication System)</w:t>
            </w:r>
          </w:p>
        </w:tc>
        <w:tc>
          <w:tcPr>
            <w:tcW w:w="2811" w:type="dxa"/>
          </w:tcPr>
          <w:p w:rsidR="007A6227" w:rsidRDefault="007A6227">
            <w:pPr>
              <w:rPr>
                <w:lang w:val="en-US"/>
              </w:rPr>
            </w:pPr>
          </w:p>
        </w:tc>
      </w:tr>
      <w:tr w:rsidR="004332B0" w:rsidTr="004332B0">
        <w:tc>
          <w:tcPr>
            <w:tcW w:w="3394" w:type="dxa"/>
          </w:tcPr>
          <w:p w:rsidR="004332B0" w:rsidRDefault="004332B0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4332B0" w:rsidRDefault="004332B0">
            <w:pPr>
              <w:rPr>
                <w:lang w:val="en-US"/>
              </w:rPr>
            </w:pPr>
            <w:r>
              <w:rPr>
                <w:lang w:val="en-US"/>
              </w:rPr>
              <w:t>Voice Activated Software (Stephen Hawking)</w:t>
            </w:r>
          </w:p>
        </w:tc>
        <w:tc>
          <w:tcPr>
            <w:tcW w:w="2811" w:type="dxa"/>
          </w:tcPr>
          <w:p w:rsidR="004332B0" w:rsidRDefault="004332B0">
            <w:pPr>
              <w:rPr>
                <w:lang w:val="en-US"/>
              </w:rPr>
            </w:pPr>
          </w:p>
        </w:tc>
      </w:tr>
      <w:tr w:rsidR="004332B0" w:rsidTr="004332B0">
        <w:tc>
          <w:tcPr>
            <w:tcW w:w="3394" w:type="dxa"/>
          </w:tcPr>
          <w:p w:rsidR="004332B0" w:rsidRDefault="004332B0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4332B0" w:rsidRDefault="004332B0">
            <w:pPr>
              <w:rPr>
                <w:lang w:val="en-US"/>
              </w:rPr>
            </w:pPr>
            <w:r>
              <w:rPr>
                <w:lang w:val="en-US"/>
              </w:rPr>
              <w:t>Advocates</w:t>
            </w:r>
          </w:p>
          <w:p w:rsidR="004332B0" w:rsidRDefault="004332B0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4332B0" w:rsidRDefault="004332B0">
            <w:pPr>
              <w:rPr>
                <w:lang w:val="en-US"/>
              </w:rPr>
            </w:pPr>
          </w:p>
        </w:tc>
      </w:tr>
      <w:tr w:rsidR="004332B0" w:rsidTr="004332B0">
        <w:tc>
          <w:tcPr>
            <w:tcW w:w="3394" w:type="dxa"/>
          </w:tcPr>
          <w:p w:rsidR="004332B0" w:rsidRDefault="004332B0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4332B0" w:rsidRDefault="004332B0">
            <w:pPr>
              <w:rPr>
                <w:lang w:val="en-US"/>
              </w:rPr>
            </w:pPr>
            <w:r>
              <w:rPr>
                <w:lang w:val="en-US"/>
              </w:rPr>
              <w:t>Interpreters</w:t>
            </w:r>
          </w:p>
          <w:p w:rsidR="004332B0" w:rsidRDefault="004332B0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4332B0" w:rsidRDefault="004332B0">
            <w:pPr>
              <w:rPr>
                <w:lang w:val="en-US"/>
              </w:rPr>
            </w:pPr>
          </w:p>
        </w:tc>
      </w:tr>
      <w:tr w:rsidR="004332B0" w:rsidTr="004332B0">
        <w:tc>
          <w:tcPr>
            <w:tcW w:w="3394" w:type="dxa"/>
          </w:tcPr>
          <w:p w:rsidR="004332B0" w:rsidRDefault="004332B0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4332B0" w:rsidRDefault="004332B0">
            <w:pPr>
              <w:rPr>
                <w:lang w:val="en-US"/>
              </w:rPr>
            </w:pPr>
            <w:r>
              <w:rPr>
                <w:lang w:val="en-US"/>
              </w:rPr>
              <w:t>Makaton / Sign Language / Lip Reading</w:t>
            </w:r>
          </w:p>
        </w:tc>
        <w:tc>
          <w:tcPr>
            <w:tcW w:w="2811" w:type="dxa"/>
          </w:tcPr>
          <w:p w:rsidR="004332B0" w:rsidRDefault="004332B0">
            <w:pPr>
              <w:rPr>
                <w:lang w:val="en-US"/>
              </w:rPr>
            </w:pPr>
          </w:p>
        </w:tc>
      </w:tr>
      <w:tr w:rsidR="007A6227" w:rsidTr="004332B0">
        <w:tc>
          <w:tcPr>
            <w:tcW w:w="3394" w:type="dxa"/>
          </w:tcPr>
          <w:p w:rsidR="007A6227" w:rsidRDefault="007A6227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7A6227" w:rsidRDefault="007A6227">
            <w:pPr>
              <w:rPr>
                <w:lang w:val="en-US"/>
              </w:rPr>
            </w:pPr>
            <w:r>
              <w:rPr>
                <w:lang w:val="en-US"/>
              </w:rPr>
              <w:t>Speech and Language Therapist</w:t>
            </w:r>
          </w:p>
        </w:tc>
        <w:tc>
          <w:tcPr>
            <w:tcW w:w="2811" w:type="dxa"/>
          </w:tcPr>
          <w:p w:rsidR="007A6227" w:rsidRDefault="007A6227">
            <w:pPr>
              <w:rPr>
                <w:lang w:val="en-US"/>
              </w:rPr>
            </w:pPr>
          </w:p>
        </w:tc>
      </w:tr>
      <w:tr w:rsidR="007A6227" w:rsidTr="004332B0">
        <w:tc>
          <w:tcPr>
            <w:tcW w:w="3394" w:type="dxa"/>
          </w:tcPr>
          <w:p w:rsidR="007A6227" w:rsidRDefault="007A6227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7A6227" w:rsidRDefault="007A6227">
            <w:pPr>
              <w:rPr>
                <w:lang w:val="en-US"/>
              </w:rPr>
            </w:pPr>
            <w:r>
              <w:rPr>
                <w:lang w:val="en-US"/>
              </w:rPr>
              <w:t>Hearing Aid</w:t>
            </w:r>
          </w:p>
          <w:p w:rsidR="007A6227" w:rsidRDefault="007A6227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7A6227" w:rsidRDefault="007A6227">
            <w:pPr>
              <w:rPr>
                <w:lang w:val="en-US"/>
              </w:rPr>
            </w:pPr>
          </w:p>
        </w:tc>
      </w:tr>
    </w:tbl>
    <w:p w:rsidR="004332B0" w:rsidRDefault="004332B0">
      <w:pPr>
        <w:rPr>
          <w:lang w:val="en-US"/>
        </w:rPr>
      </w:pPr>
    </w:p>
    <w:p w:rsidR="007A6227" w:rsidRDefault="001C574F" w:rsidP="007A6227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 xml:space="preserve">(R022) </w:t>
      </w:r>
      <w:r w:rsidR="007A6227" w:rsidRPr="004332B0">
        <w:rPr>
          <w:b/>
          <w:u w:val="single"/>
          <w:lang w:val="en-US"/>
        </w:rPr>
        <w:t>TASK 1</w:t>
      </w:r>
      <w:r w:rsidR="007A6227">
        <w:rPr>
          <w:b/>
          <w:u w:val="single"/>
          <w:lang w:val="en-US"/>
        </w:rPr>
        <w:t>: Communication methods used in Health, Social Care and Early Years (0-5) settings and making communication a positive experience</w:t>
      </w:r>
    </w:p>
    <w:p w:rsidR="007A6227" w:rsidRDefault="007A6227" w:rsidP="007A6227">
      <w:pPr>
        <w:rPr>
          <w:lang w:val="en-US"/>
        </w:rPr>
      </w:pPr>
      <w:r>
        <w:rPr>
          <w:lang w:val="en-US"/>
        </w:rPr>
        <w:t xml:space="preserve">Explain </w:t>
      </w:r>
      <w:r w:rsidRPr="004332B0">
        <w:rPr>
          <w:b/>
          <w:lang w:val="en-US"/>
        </w:rPr>
        <w:t>TYPES</w:t>
      </w:r>
      <w:r>
        <w:rPr>
          <w:lang w:val="en-US"/>
        </w:rPr>
        <w:t xml:space="preserve"> of Communication methods that care workers can use.</w:t>
      </w:r>
    </w:p>
    <w:p w:rsidR="007A6227" w:rsidRDefault="007A6227" w:rsidP="007A6227">
      <w:pPr>
        <w:rPr>
          <w:lang w:val="en-US"/>
        </w:rPr>
      </w:pPr>
      <w:r>
        <w:rPr>
          <w:lang w:val="en-US"/>
        </w:rPr>
        <w:t xml:space="preserve">Describe the </w:t>
      </w:r>
      <w:r w:rsidRPr="004332B0">
        <w:rPr>
          <w:b/>
          <w:lang w:val="en-US"/>
        </w:rPr>
        <w:t>FACTORS</w:t>
      </w:r>
      <w:r>
        <w:rPr>
          <w:lang w:val="en-US"/>
        </w:rPr>
        <w:t xml:space="preserve"> that positively influence Communication.</w:t>
      </w:r>
    </w:p>
    <w:p w:rsidR="007A6227" w:rsidRDefault="007A6227" w:rsidP="007A6227">
      <w:pPr>
        <w:rPr>
          <w:b/>
          <w:i/>
          <w:lang w:val="en-US"/>
        </w:rPr>
      </w:pPr>
      <w:r>
        <w:rPr>
          <w:lang w:val="en-US"/>
        </w:rPr>
        <w:t xml:space="preserve">(Your guide will be better if you give examples of the communication methods that are relevant for care workers to use). </w:t>
      </w:r>
      <w:r w:rsidRPr="007A6227">
        <w:rPr>
          <w:b/>
          <w:lang w:val="en-US"/>
        </w:rPr>
        <w:t xml:space="preserve"> </w:t>
      </w:r>
      <w:r w:rsidRPr="007A6227">
        <w:rPr>
          <w:b/>
          <w:i/>
          <w:lang w:val="en-US"/>
        </w:rPr>
        <w:t>[E.g. Communication methods that are relevant for care workers to</w:t>
      </w:r>
      <w:r>
        <w:rPr>
          <w:b/>
          <w:i/>
          <w:lang w:val="en-US"/>
        </w:rPr>
        <w:t xml:space="preserve"> use]</w:t>
      </w:r>
      <w:r w:rsidRPr="007A6227">
        <w:rPr>
          <w:b/>
          <w:i/>
          <w:lang w:val="en-US"/>
        </w:rPr>
        <w:t>.</w:t>
      </w:r>
    </w:p>
    <w:p w:rsidR="00E07C55" w:rsidRPr="007A6227" w:rsidRDefault="00E07C55" w:rsidP="007A6227">
      <w:pPr>
        <w:rPr>
          <w:i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4"/>
        <w:gridCol w:w="2811"/>
        <w:gridCol w:w="2811"/>
      </w:tblGrid>
      <w:tr w:rsidR="007A6227" w:rsidTr="00D90CE7">
        <w:tc>
          <w:tcPr>
            <w:tcW w:w="3394" w:type="dxa"/>
          </w:tcPr>
          <w:p w:rsidR="007A6227" w:rsidRPr="007A6227" w:rsidRDefault="007A6227" w:rsidP="00D90CE7">
            <w:pPr>
              <w:rPr>
                <w:b/>
                <w:u w:val="single"/>
                <w:lang w:val="en-US"/>
              </w:rPr>
            </w:pPr>
            <w:r w:rsidRPr="007A6227">
              <w:rPr>
                <w:b/>
                <w:u w:val="single"/>
                <w:lang w:val="en-US"/>
              </w:rPr>
              <w:t>Describe FACTORS that Positively Influence Communication:</w:t>
            </w:r>
          </w:p>
          <w:p w:rsidR="007A6227" w:rsidRPr="007A6227" w:rsidRDefault="007A6227" w:rsidP="00D90CE7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2811" w:type="dxa"/>
          </w:tcPr>
          <w:p w:rsidR="007A6227" w:rsidRPr="007A6227" w:rsidRDefault="007A6227" w:rsidP="00D90CE7">
            <w:pPr>
              <w:rPr>
                <w:b/>
                <w:u w:val="single"/>
                <w:lang w:val="en-US"/>
              </w:rPr>
            </w:pPr>
            <w:r w:rsidRPr="007A6227">
              <w:rPr>
                <w:b/>
                <w:u w:val="single"/>
                <w:lang w:val="en-US"/>
              </w:rPr>
              <w:t>INCLUDE THESE:</w:t>
            </w:r>
          </w:p>
        </w:tc>
        <w:tc>
          <w:tcPr>
            <w:tcW w:w="2811" w:type="dxa"/>
          </w:tcPr>
          <w:p w:rsidR="007A6227" w:rsidRPr="007A6227" w:rsidRDefault="007A6227" w:rsidP="00D90CE7">
            <w:pPr>
              <w:rPr>
                <w:b/>
                <w:u w:val="single"/>
                <w:lang w:val="en-US"/>
              </w:rPr>
            </w:pPr>
            <w:r w:rsidRPr="007A6227">
              <w:rPr>
                <w:b/>
                <w:u w:val="single"/>
                <w:lang w:val="en-US"/>
              </w:rPr>
              <w:t>HAVE THESE BEEN INCLUDED? (Y / N)</w:t>
            </w:r>
          </w:p>
        </w:tc>
      </w:tr>
      <w:tr w:rsidR="007A6227" w:rsidTr="00D90CE7">
        <w:tc>
          <w:tcPr>
            <w:tcW w:w="3394" w:type="dxa"/>
          </w:tcPr>
          <w:p w:rsidR="007A6227" w:rsidRPr="007A6227" w:rsidRDefault="007A6227" w:rsidP="00D90CE7">
            <w:pPr>
              <w:rPr>
                <w:b/>
                <w:u w:val="single"/>
                <w:lang w:val="en-US"/>
              </w:rPr>
            </w:pPr>
            <w:r w:rsidRPr="007A6227">
              <w:rPr>
                <w:b/>
                <w:u w:val="single"/>
                <w:lang w:val="en-US"/>
              </w:rPr>
              <w:t xml:space="preserve">ENVIRONMENTAL </w:t>
            </w:r>
          </w:p>
        </w:tc>
        <w:tc>
          <w:tcPr>
            <w:tcW w:w="2811" w:type="dxa"/>
          </w:tcPr>
          <w:p w:rsidR="007A6227" w:rsidRDefault="007A6227" w:rsidP="00D90CE7">
            <w:pPr>
              <w:rPr>
                <w:lang w:val="en-US"/>
              </w:rPr>
            </w:pPr>
            <w:r>
              <w:rPr>
                <w:lang w:val="en-US"/>
              </w:rPr>
              <w:t>Heating and Ventilation</w:t>
            </w:r>
          </w:p>
          <w:p w:rsidR="007A6227" w:rsidRDefault="007A6227" w:rsidP="00D90CE7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7A6227" w:rsidRDefault="007A6227" w:rsidP="00D90CE7">
            <w:pPr>
              <w:rPr>
                <w:lang w:val="en-US"/>
              </w:rPr>
            </w:pPr>
          </w:p>
        </w:tc>
      </w:tr>
      <w:tr w:rsidR="007A6227" w:rsidTr="00D90CE7">
        <w:tc>
          <w:tcPr>
            <w:tcW w:w="3394" w:type="dxa"/>
          </w:tcPr>
          <w:p w:rsidR="007A6227" w:rsidRDefault="007A6227" w:rsidP="00D90CE7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7A6227" w:rsidRDefault="007A6227" w:rsidP="00D90CE7">
            <w:pPr>
              <w:rPr>
                <w:lang w:val="en-US"/>
              </w:rPr>
            </w:pPr>
            <w:r>
              <w:rPr>
                <w:lang w:val="en-US"/>
              </w:rPr>
              <w:t>Room Layout (e.g. Seating / Space / Proximity)</w:t>
            </w:r>
          </w:p>
          <w:p w:rsidR="007A6227" w:rsidRDefault="007A6227" w:rsidP="00D90CE7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7A6227" w:rsidRDefault="007A6227" w:rsidP="00D90CE7">
            <w:pPr>
              <w:rPr>
                <w:lang w:val="en-US"/>
              </w:rPr>
            </w:pPr>
          </w:p>
        </w:tc>
      </w:tr>
      <w:tr w:rsidR="007A6227" w:rsidTr="00D90CE7">
        <w:tc>
          <w:tcPr>
            <w:tcW w:w="3394" w:type="dxa"/>
          </w:tcPr>
          <w:p w:rsidR="007A6227" w:rsidRDefault="007A6227" w:rsidP="00D90CE7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7A6227" w:rsidRDefault="007A6227" w:rsidP="00D90CE7">
            <w:pPr>
              <w:rPr>
                <w:lang w:val="en-US"/>
              </w:rPr>
            </w:pPr>
            <w:r>
              <w:rPr>
                <w:lang w:val="en-US"/>
              </w:rPr>
              <w:t>Lighting</w:t>
            </w:r>
          </w:p>
          <w:p w:rsidR="007A6227" w:rsidRDefault="007A6227" w:rsidP="00D90CE7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7A6227" w:rsidRDefault="007A6227" w:rsidP="00D90CE7">
            <w:pPr>
              <w:rPr>
                <w:lang w:val="en-US"/>
              </w:rPr>
            </w:pPr>
          </w:p>
        </w:tc>
      </w:tr>
      <w:tr w:rsidR="007A6227" w:rsidTr="00D90CE7">
        <w:tc>
          <w:tcPr>
            <w:tcW w:w="3394" w:type="dxa"/>
          </w:tcPr>
          <w:p w:rsidR="007A6227" w:rsidRDefault="007A6227" w:rsidP="00D90CE7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7A6227" w:rsidRDefault="007A6227" w:rsidP="00D90CE7">
            <w:pPr>
              <w:rPr>
                <w:lang w:val="en-US"/>
              </w:rPr>
            </w:pPr>
            <w:r>
              <w:rPr>
                <w:lang w:val="en-US"/>
              </w:rPr>
              <w:t>Noise</w:t>
            </w:r>
          </w:p>
          <w:p w:rsidR="007A6227" w:rsidRDefault="007A6227" w:rsidP="00D90CE7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7A6227" w:rsidRDefault="007A6227" w:rsidP="00D90CE7">
            <w:pPr>
              <w:rPr>
                <w:lang w:val="en-US"/>
              </w:rPr>
            </w:pPr>
          </w:p>
        </w:tc>
      </w:tr>
      <w:tr w:rsidR="007A6227" w:rsidTr="00D90CE7">
        <w:tc>
          <w:tcPr>
            <w:tcW w:w="3394" w:type="dxa"/>
          </w:tcPr>
          <w:p w:rsidR="007A6227" w:rsidRDefault="007A6227" w:rsidP="00D90CE7">
            <w:pPr>
              <w:rPr>
                <w:lang w:val="en-US"/>
              </w:rPr>
            </w:pPr>
          </w:p>
          <w:p w:rsidR="007A6227" w:rsidRDefault="007A6227" w:rsidP="00D90CE7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7A6227" w:rsidRDefault="007A6227" w:rsidP="00D90CE7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7A6227" w:rsidRDefault="007A6227" w:rsidP="00D90CE7">
            <w:pPr>
              <w:rPr>
                <w:lang w:val="en-US"/>
              </w:rPr>
            </w:pPr>
          </w:p>
        </w:tc>
      </w:tr>
      <w:tr w:rsidR="007A6227" w:rsidTr="00D90CE7">
        <w:tc>
          <w:tcPr>
            <w:tcW w:w="3394" w:type="dxa"/>
          </w:tcPr>
          <w:p w:rsidR="007A6227" w:rsidRPr="007A6227" w:rsidRDefault="007A6227" w:rsidP="00D90CE7">
            <w:pPr>
              <w:rPr>
                <w:b/>
                <w:u w:val="single"/>
                <w:lang w:val="en-US"/>
              </w:rPr>
            </w:pPr>
            <w:r w:rsidRPr="007A6227">
              <w:rPr>
                <w:b/>
                <w:u w:val="single"/>
                <w:lang w:val="en-US"/>
              </w:rPr>
              <w:t>INTERPERSONAL</w:t>
            </w:r>
          </w:p>
        </w:tc>
        <w:tc>
          <w:tcPr>
            <w:tcW w:w="2811" w:type="dxa"/>
          </w:tcPr>
          <w:p w:rsidR="007A6227" w:rsidRDefault="007A6227" w:rsidP="00D90CE7">
            <w:pPr>
              <w:rPr>
                <w:lang w:val="en-US"/>
              </w:rPr>
            </w:pPr>
            <w:r>
              <w:rPr>
                <w:lang w:val="en-US"/>
              </w:rPr>
              <w:t>Relationships</w:t>
            </w:r>
          </w:p>
          <w:p w:rsidR="007A6227" w:rsidRDefault="007A6227" w:rsidP="00D90CE7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7A6227" w:rsidRDefault="007A6227" w:rsidP="00D90CE7">
            <w:pPr>
              <w:rPr>
                <w:lang w:val="en-US"/>
              </w:rPr>
            </w:pPr>
          </w:p>
        </w:tc>
      </w:tr>
      <w:tr w:rsidR="007A6227" w:rsidTr="00D90CE7">
        <w:tc>
          <w:tcPr>
            <w:tcW w:w="3394" w:type="dxa"/>
          </w:tcPr>
          <w:p w:rsidR="007A6227" w:rsidRDefault="007A6227" w:rsidP="00D90CE7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7A6227" w:rsidRDefault="007A6227" w:rsidP="00D90CE7">
            <w:pPr>
              <w:rPr>
                <w:lang w:val="en-US"/>
              </w:rPr>
            </w:pPr>
            <w:r>
              <w:rPr>
                <w:lang w:val="en-US"/>
              </w:rPr>
              <w:t>Personal Space</w:t>
            </w:r>
          </w:p>
          <w:p w:rsidR="007A6227" w:rsidRDefault="007A6227" w:rsidP="00D90CE7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7A6227" w:rsidRDefault="007A6227" w:rsidP="00D90CE7">
            <w:pPr>
              <w:rPr>
                <w:lang w:val="en-US"/>
              </w:rPr>
            </w:pPr>
          </w:p>
        </w:tc>
      </w:tr>
      <w:tr w:rsidR="007A6227" w:rsidTr="00D90CE7">
        <w:tc>
          <w:tcPr>
            <w:tcW w:w="3394" w:type="dxa"/>
          </w:tcPr>
          <w:p w:rsidR="007A6227" w:rsidRDefault="007A6227" w:rsidP="00D90CE7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7A6227" w:rsidRDefault="007A6227" w:rsidP="00D90CE7">
            <w:pPr>
              <w:rPr>
                <w:lang w:val="en-US"/>
              </w:rPr>
            </w:pPr>
            <w:r>
              <w:rPr>
                <w:lang w:val="en-US"/>
              </w:rPr>
              <w:t>Respecting Differences in Culture</w:t>
            </w:r>
          </w:p>
          <w:p w:rsidR="007A6227" w:rsidRDefault="007A6227" w:rsidP="00D90CE7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7A6227" w:rsidRDefault="007A6227" w:rsidP="00D90CE7">
            <w:pPr>
              <w:rPr>
                <w:lang w:val="en-US"/>
              </w:rPr>
            </w:pPr>
          </w:p>
        </w:tc>
      </w:tr>
      <w:tr w:rsidR="00E07C55" w:rsidTr="00D90CE7">
        <w:tc>
          <w:tcPr>
            <w:tcW w:w="3394" w:type="dxa"/>
          </w:tcPr>
          <w:p w:rsidR="00E07C55" w:rsidRDefault="00E07C55" w:rsidP="00D90CE7">
            <w:pPr>
              <w:rPr>
                <w:b/>
                <w:u w:val="single"/>
                <w:lang w:val="en-US"/>
              </w:rPr>
            </w:pPr>
          </w:p>
          <w:p w:rsidR="00E07C55" w:rsidRPr="007A6227" w:rsidRDefault="00E07C55" w:rsidP="00D90CE7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2811" w:type="dxa"/>
          </w:tcPr>
          <w:p w:rsidR="00E07C55" w:rsidRDefault="00E07C55" w:rsidP="00D90CE7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E07C55" w:rsidRDefault="00E07C55" w:rsidP="00D90CE7">
            <w:pPr>
              <w:rPr>
                <w:lang w:val="en-US"/>
              </w:rPr>
            </w:pPr>
          </w:p>
        </w:tc>
      </w:tr>
      <w:tr w:rsidR="007A6227" w:rsidTr="00D90CE7">
        <w:tc>
          <w:tcPr>
            <w:tcW w:w="3394" w:type="dxa"/>
          </w:tcPr>
          <w:p w:rsidR="007A6227" w:rsidRPr="007A6227" w:rsidRDefault="007A6227" w:rsidP="00D90CE7">
            <w:pPr>
              <w:rPr>
                <w:b/>
                <w:u w:val="single"/>
                <w:lang w:val="en-US"/>
              </w:rPr>
            </w:pPr>
            <w:r w:rsidRPr="007A6227">
              <w:rPr>
                <w:b/>
                <w:u w:val="single"/>
                <w:lang w:val="en-US"/>
              </w:rPr>
              <w:t>WRITTEN</w:t>
            </w:r>
          </w:p>
        </w:tc>
        <w:tc>
          <w:tcPr>
            <w:tcW w:w="2811" w:type="dxa"/>
          </w:tcPr>
          <w:p w:rsidR="007A6227" w:rsidRDefault="007A6227" w:rsidP="00D90CE7">
            <w:pPr>
              <w:rPr>
                <w:lang w:val="en-US"/>
              </w:rPr>
            </w:pPr>
            <w:r>
              <w:rPr>
                <w:lang w:val="en-US"/>
              </w:rPr>
              <w:t>Body Language</w:t>
            </w:r>
          </w:p>
          <w:p w:rsidR="007A6227" w:rsidRDefault="007A6227" w:rsidP="00D90CE7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7A6227" w:rsidRDefault="007A6227" w:rsidP="00D90CE7">
            <w:pPr>
              <w:rPr>
                <w:lang w:val="en-US"/>
              </w:rPr>
            </w:pPr>
          </w:p>
        </w:tc>
      </w:tr>
      <w:tr w:rsidR="007A6227" w:rsidTr="00D90CE7">
        <w:tc>
          <w:tcPr>
            <w:tcW w:w="3394" w:type="dxa"/>
          </w:tcPr>
          <w:p w:rsidR="007A6227" w:rsidRDefault="007A6227" w:rsidP="00D90CE7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7A6227" w:rsidRDefault="007A6227" w:rsidP="00D90CE7">
            <w:pPr>
              <w:rPr>
                <w:lang w:val="en-US"/>
              </w:rPr>
            </w:pPr>
            <w:r>
              <w:rPr>
                <w:lang w:val="en-US"/>
              </w:rPr>
              <w:t>Active Listening</w:t>
            </w:r>
          </w:p>
          <w:p w:rsidR="007A6227" w:rsidRDefault="007A6227" w:rsidP="00D90CE7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7A6227" w:rsidRDefault="007A6227" w:rsidP="00D90CE7">
            <w:pPr>
              <w:rPr>
                <w:lang w:val="en-US"/>
              </w:rPr>
            </w:pPr>
          </w:p>
        </w:tc>
      </w:tr>
    </w:tbl>
    <w:p w:rsidR="007A6227" w:rsidRDefault="007A6227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br w:type="page"/>
      </w:r>
    </w:p>
    <w:p w:rsidR="004332B0" w:rsidRDefault="001C574F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 xml:space="preserve">(R022) </w:t>
      </w:r>
      <w:r w:rsidR="004332B0">
        <w:rPr>
          <w:b/>
          <w:u w:val="single"/>
          <w:lang w:val="en-US"/>
        </w:rPr>
        <w:t>TASK 2: Barriers to communication and how to overcome them</w:t>
      </w:r>
    </w:p>
    <w:p w:rsidR="004332B0" w:rsidRDefault="004332B0">
      <w:pPr>
        <w:rPr>
          <w:lang w:val="en-US"/>
        </w:rPr>
      </w:pPr>
      <w:r>
        <w:rPr>
          <w:lang w:val="en-US"/>
        </w:rPr>
        <w:t xml:space="preserve">Describe the </w:t>
      </w:r>
      <w:r w:rsidRPr="004332B0">
        <w:rPr>
          <w:b/>
          <w:lang w:val="en-US"/>
        </w:rPr>
        <w:t>BARRIERS</w:t>
      </w:r>
      <w:r>
        <w:rPr>
          <w:lang w:val="en-US"/>
        </w:rPr>
        <w:t xml:space="preserve"> to Communication that care workers can come across and how to </w:t>
      </w:r>
      <w:r w:rsidRPr="004332B0">
        <w:rPr>
          <w:b/>
          <w:lang w:val="en-US"/>
        </w:rPr>
        <w:t>OVERCOME</w:t>
      </w:r>
      <w:r>
        <w:rPr>
          <w:lang w:val="en-US"/>
        </w:rPr>
        <w:t xml:space="preserve"> them.</w:t>
      </w:r>
    </w:p>
    <w:p w:rsidR="004332B0" w:rsidRDefault="004332B0">
      <w:pPr>
        <w:rPr>
          <w:b/>
          <w:i/>
          <w:lang w:val="en-US"/>
        </w:rPr>
      </w:pPr>
      <w:r>
        <w:rPr>
          <w:lang w:val="en-US"/>
        </w:rPr>
        <w:t>(Make sure your examples of barriers to communication are the things that care workers come across).</w:t>
      </w:r>
      <w:r w:rsidR="007A6227">
        <w:rPr>
          <w:lang w:val="en-US"/>
        </w:rPr>
        <w:t xml:space="preserve">  </w:t>
      </w:r>
      <w:r w:rsidR="007A6227" w:rsidRPr="007A6227">
        <w:rPr>
          <w:b/>
          <w:i/>
          <w:lang w:val="en-US"/>
        </w:rPr>
        <w:t>[</w:t>
      </w:r>
      <w:r w:rsidR="007A6227">
        <w:rPr>
          <w:b/>
          <w:i/>
          <w:lang w:val="en-US"/>
        </w:rPr>
        <w:t>E.g. Things that care workers come across]</w:t>
      </w:r>
      <w:r w:rsidR="00E07C55">
        <w:rPr>
          <w:b/>
          <w:i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4"/>
        <w:gridCol w:w="2811"/>
        <w:gridCol w:w="2811"/>
      </w:tblGrid>
      <w:tr w:rsidR="00E07C55" w:rsidRPr="007A6227" w:rsidTr="00D90CE7">
        <w:tc>
          <w:tcPr>
            <w:tcW w:w="3394" w:type="dxa"/>
          </w:tcPr>
          <w:p w:rsidR="00E07C55" w:rsidRDefault="00E07C55" w:rsidP="00D90CE7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Describe BARRIERS to</w:t>
            </w:r>
            <w:r w:rsidRPr="007A6227">
              <w:rPr>
                <w:b/>
                <w:u w:val="single"/>
                <w:lang w:val="en-US"/>
              </w:rPr>
              <w:t xml:space="preserve"> Communication:</w:t>
            </w:r>
          </w:p>
          <w:p w:rsidR="00E07C55" w:rsidRPr="007A6227" w:rsidRDefault="00E07C55" w:rsidP="00D90CE7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2811" w:type="dxa"/>
          </w:tcPr>
          <w:p w:rsidR="00E07C55" w:rsidRPr="007A6227" w:rsidRDefault="00E07C55" w:rsidP="00D90CE7">
            <w:pPr>
              <w:rPr>
                <w:b/>
                <w:u w:val="single"/>
                <w:lang w:val="en-US"/>
              </w:rPr>
            </w:pPr>
            <w:r w:rsidRPr="007A6227">
              <w:rPr>
                <w:b/>
                <w:u w:val="single"/>
                <w:lang w:val="en-US"/>
              </w:rPr>
              <w:t>INCLUDE THESE:</w:t>
            </w:r>
          </w:p>
        </w:tc>
        <w:tc>
          <w:tcPr>
            <w:tcW w:w="2811" w:type="dxa"/>
          </w:tcPr>
          <w:p w:rsidR="00E07C55" w:rsidRPr="007A6227" w:rsidRDefault="00E07C55" w:rsidP="00D90CE7">
            <w:pPr>
              <w:rPr>
                <w:b/>
                <w:u w:val="single"/>
                <w:lang w:val="en-US"/>
              </w:rPr>
            </w:pPr>
            <w:r w:rsidRPr="007A6227">
              <w:rPr>
                <w:b/>
                <w:u w:val="single"/>
                <w:lang w:val="en-US"/>
              </w:rPr>
              <w:t>HAVE THESE BEEN INCLUDED? (Y / N)</w:t>
            </w:r>
          </w:p>
        </w:tc>
      </w:tr>
      <w:tr w:rsidR="00E07C55" w:rsidTr="00D90CE7">
        <w:tc>
          <w:tcPr>
            <w:tcW w:w="3394" w:type="dxa"/>
          </w:tcPr>
          <w:p w:rsidR="00E07C55" w:rsidRPr="00E07C55" w:rsidRDefault="00E07C55" w:rsidP="00D90CE7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BARRIERS</w:t>
            </w:r>
          </w:p>
        </w:tc>
        <w:tc>
          <w:tcPr>
            <w:tcW w:w="2811" w:type="dxa"/>
          </w:tcPr>
          <w:p w:rsidR="00E07C55" w:rsidRDefault="00E07C55" w:rsidP="00D90CE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Patronising</w:t>
            </w:r>
            <w:proofErr w:type="spellEnd"/>
            <w:r>
              <w:rPr>
                <w:lang w:val="en-US"/>
              </w:rPr>
              <w:t xml:space="preserve"> Language</w:t>
            </w:r>
          </w:p>
          <w:p w:rsidR="00E07C55" w:rsidRDefault="00E07C55" w:rsidP="00D90CE7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E07C55" w:rsidRDefault="00E07C55" w:rsidP="00D90CE7">
            <w:pPr>
              <w:rPr>
                <w:lang w:val="en-US"/>
              </w:rPr>
            </w:pPr>
          </w:p>
        </w:tc>
      </w:tr>
      <w:tr w:rsidR="00E07C55" w:rsidTr="00D90CE7">
        <w:tc>
          <w:tcPr>
            <w:tcW w:w="3394" w:type="dxa"/>
          </w:tcPr>
          <w:p w:rsidR="00E07C55" w:rsidRDefault="00E07C55" w:rsidP="00D90CE7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E07C55" w:rsidRDefault="00E07C55" w:rsidP="00D90CE7">
            <w:pPr>
              <w:rPr>
                <w:lang w:val="en-US"/>
              </w:rPr>
            </w:pPr>
            <w:r>
              <w:rPr>
                <w:lang w:val="en-US"/>
              </w:rPr>
              <w:t>Tiredness</w:t>
            </w:r>
          </w:p>
          <w:p w:rsidR="00E07C55" w:rsidRDefault="00E07C55" w:rsidP="00D90CE7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E07C55" w:rsidRDefault="00E07C55" w:rsidP="00D90CE7">
            <w:pPr>
              <w:rPr>
                <w:lang w:val="en-US"/>
              </w:rPr>
            </w:pPr>
          </w:p>
        </w:tc>
      </w:tr>
      <w:tr w:rsidR="00E07C55" w:rsidTr="00D90CE7">
        <w:tc>
          <w:tcPr>
            <w:tcW w:w="3394" w:type="dxa"/>
          </w:tcPr>
          <w:p w:rsidR="00E07C55" w:rsidRDefault="00E07C55" w:rsidP="00D90CE7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E07C55" w:rsidRDefault="00E07C55" w:rsidP="00D90CE7">
            <w:pPr>
              <w:rPr>
                <w:lang w:val="en-US"/>
              </w:rPr>
            </w:pPr>
            <w:r>
              <w:rPr>
                <w:lang w:val="en-US"/>
              </w:rPr>
              <w:t>Inappropriate Body Language</w:t>
            </w:r>
          </w:p>
          <w:p w:rsidR="00E07C55" w:rsidRDefault="00E07C55" w:rsidP="00D90CE7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E07C55" w:rsidRDefault="00E07C55" w:rsidP="00D90CE7">
            <w:pPr>
              <w:rPr>
                <w:lang w:val="en-US"/>
              </w:rPr>
            </w:pPr>
          </w:p>
        </w:tc>
      </w:tr>
      <w:tr w:rsidR="00E07C55" w:rsidTr="00D90CE7">
        <w:tc>
          <w:tcPr>
            <w:tcW w:w="3394" w:type="dxa"/>
          </w:tcPr>
          <w:p w:rsidR="00E07C55" w:rsidRDefault="00E07C55" w:rsidP="00D90CE7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E07C55" w:rsidRDefault="00E07C55" w:rsidP="00D90CE7">
            <w:pPr>
              <w:rPr>
                <w:lang w:val="en-US"/>
              </w:rPr>
            </w:pPr>
            <w:r>
              <w:rPr>
                <w:lang w:val="en-US"/>
              </w:rPr>
              <w:t>Inappropriate Use of Language</w:t>
            </w:r>
          </w:p>
          <w:p w:rsidR="00E07C55" w:rsidRDefault="00E07C55" w:rsidP="00D90CE7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E07C55" w:rsidRDefault="00E07C55" w:rsidP="00D90CE7">
            <w:pPr>
              <w:rPr>
                <w:lang w:val="en-US"/>
              </w:rPr>
            </w:pPr>
          </w:p>
        </w:tc>
      </w:tr>
      <w:tr w:rsidR="00E07C55" w:rsidTr="00D90CE7">
        <w:tc>
          <w:tcPr>
            <w:tcW w:w="3394" w:type="dxa"/>
          </w:tcPr>
          <w:p w:rsidR="00E07C55" w:rsidRDefault="00E07C55" w:rsidP="00D90CE7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E07C55" w:rsidRDefault="00E07C55" w:rsidP="00D90CE7">
            <w:pPr>
              <w:rPr>
                <w:lang w:val="en-US"/>
              </w:rPr>
            </w:pPr>
            <w:r>
              <w:rPr>
                <w:lang w:val="en-US"/>
              </w:rPr>
              <w:t>Aggression</w:t>
            </w:r>
          </w:p>
          <w:p w:rsidR="00E07C55" w:rsidRDefault="00E07C55" w:rsidP="00D90CE7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E07C55" w:rsidRDefault="00E07C55" w:rsidP="00D90CE7">
            <w:pPr>
              <w:rPr>
                <w:lang w:val="en-US"/>
              </w:rPr>
            </w:pPr>
          </w:p>
        </w:tc>
      </w:tr>
      <w:tr w:rsidR="00E07C55" w:rsidTr="00D90CE7">
        <w:tc>
          <w:tcPr>
            <w:tcW w:w="3394" w:type="dxa"/>
          </w:tcPr>
          <w:p w:rsidR="00E07C55" w:rsidRPr="007A6227" w:rsidRDefault="00E07C55" w:rsidP="00D90CE7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2811" w:type="dxa"/>
          </w:tcPr>
          <w:p w:rsidR="00E07C55" w:rsidRDefault="00E07C55" w:rsidP="00D90CE7">
            <w:pPr>
              <w:rPr>
                <w:lang w:val="en-US"/>
              </w:rPr>
            </w:pPr>
            <w:r>
              <w:rPr>
                <w:lang w:val="en-US"/>
              </w:rPr>
              <w:t>Difference in Language Spoken</w:t>
            </w:r>
          </w:p>
          <w:p w:rsidR="00E07C55" w:rsidRDefault="00E07C55" w:rsidP="00D90CE7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E07C55" w:rsidRDefault="00E07C55" w:rsidP="00D90CE7">
            <w:pPr>
              <w:rPr>
                <w:lang w:val="en-US"/>
              </w:rPr>
            </w:pPr>
          </w:p>
        </w:tc>
      </w:tr>
      <w:tr w:rsidR="00E07C55" w:rsidTr="00D90CE7">
        <w:tc>
          <w:tcPr>
            <w:tcW w:w="3394" w:type="dxa"/>
          </w:tcPr>
          <w:p w:rsidR="00E07C55" w:rsidRDefault="00E07C55" w:rsidP="00D90CE7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E07C55" w:rsidRDefault="00E07C55" w:rsidP="00D90CE7">
            <w:pPr>
              <w:rPr>
                <w:lang w:val="en-US"/>
              </w:rPr>
            </w:pPr>
            <w:r>
              <w:rPr>
                <w:lang w:val="en-US"/>
              </w:rPr>
              <w:t>Speech Difficulties due to Disabilities or Illness (e.g. Dementia / Deafness)</w:t>
            </w:r>
          </w:p>
        </w:tc>
        <w:tc>
          <w:tcPr>
            <w:tcW w:w="2811" w:type="dxa"/>
          </w:tcPr>
          <w:p w:rsidR="00E07C55" w:rsidRDefault="00E07C55" w:rsidP="00D90CE7">
            <w:pPr>
              <w:rPr>
                <w:lang w:val="en-US"/>
              </w:rPr>
            </w:pPr>
          </w:p>
        </w:tc>
      </w:tr>
      <w:tr w:rsidR="00E07C55" w:rsidTr="00D90CE7">
        <w:tc>
          <w:tcPr>
            <w:tcW w:w="3394" w:type="dxa"/>
          </w:tcPr>
          <w:p w:rsidR="00E07C55" w:rsidRDefault="00E07C55" w:rsidP="00D90CE7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E07C55" w:rsidRDefault="00E07C55" w:rsidP="00D90CE7">
            <w:pPr>
              <w:rPr>
                <w:lang w:val="en-US"/>
              </w:rPr>
            </w:pPr>
            <w:r>
              <w:rPr>
                <w:lang w:val="en-US"/>
              </w:rPr>
              <w:t>Noisy Environment</w:t>
            </w:r>
          </w:p>
          <w:p w:rsidR="00E07C55" w:rsidRDefault="00E07C55" w:rsidP="00D90CE7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E07C55" w:rsidRDefault="00E07C55" w:rsidP="00D90CE7">
            <w:pPr>
              <w:rPr>
                <w:lang w:val="en-US"/>
              </w:rPr>
            </w:pPr>
          </w:p>
        </w:tc>
      </w:tr>
      <w:tr w:rsidR="00E07C55" w:rsidTr="00D90CE7">
        <w:tc>
          <w:tcPr>
            <w:tcW w:w="3394" w:type="dxa"/>
          </w:tcPr>
          <w:p w:rsidR="00E07C55" w:rsidRPr="007A6227" w:rsidRDefault="00E07C55" w:rsidP="00D90CE7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2811" w:type="dxa"/>
          </w:tcPr>
          <w:p w:rsidR="00E07C55" w:rsidRDefault="00E07C55" w:rsidP="00D90CE7">
            <w:pPr>
              <w:rPr>
                <w:lang w:val="en-US"/>
              </w:rPr>
            </w:pPr>
            <w:r>
              <w:rPr>
                <w:lang w:val="en-US"/>
              </w:rPr>
              <w:t>Inadequate Space</w:t>
            </w:r>
          </w:p>
          <w:p w:rsidR="00E07C55" w:rsidRDefault="00E07C55" w:rsidP="00D90CE7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E07C55" w:rsidRDefault="00E07C55" w:rsidP="00D90CE7">
            <w:pPr>
              <w:rPr>
                <w:lang w:val="en-US"/>
              </w:rPr>
            </w:pPr>
          </w:p>
        </w:tc>
      </w:tr>
      <w:tr w:rsidR="00E07C55" w:rsidTr="00D90CE7">
        <w:tc>
          <w:tcPr>
            <w:tcW w:w="3394" w:type="dxa"/>
          </w:tcPr>
          <w:p w:rsidR="00E07C55" w:rsidRPr="007A6227" w:rsidRDefault="00E07C55" w:rsidP="00D90CE7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2811" w:type="dxa"/>
          </w:tcPr>
          <w:p w:rsidR="00E07C55" w:rsidRDefault="00E07C55" w:rsidP="00D90CE7">
            <w:pPr>
              <w:rPr>
                <w:lang w:val="en-US"/>
              </w:rPr>
            </w:pPr>
            <w:r>
              <w:rPr>
                <w:lang w:val="en-US"/>
              </w:rPr>
              <w:t>Poor Lighting</w:t>
            </w:r>
          </w:p>
          <w:p w:rsidR="00E07C55" w:rsidRDefault="00E07C55" w:rsidP="00D90CE7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E07C55" w:rsidRDefault="00E07C55" w:rsidP="00D90CE7">
            <w:pPr>
              <w:rPr>
                <w:lang w:val="en-US"/>
              </w:rPr>
            </w:pPr>
          </w:p>
        </w:tc>
      </w:tr>
      <w:tr w:rsidR="00E07C55" w:rsidTr="00D90CE7">
        <w:tc>
          <w:tcPr>
            <w:tcW w:w="3394" w:type="dxa"/>
          </w:tcPr>
          <w:p w:rsidR="00E07C55" w:rsidRDefault="00E07C55" w:rsidP="00D90CE7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E07C55" w:rsidRDefault="00E07C55" w:rsidP="00D90CE7">
            <w:pPr>
              <w:rPr>
                <w:lang w:val="en-US"/>
              </w:rPr>
            </w:pPr>
            <w:r>
              <w:rPr>
                <w:lang w:val="en-US"/>
              </w:rPr>
              <w:t>Damaged or Unsuitable Furniture</w:t>
            </w:r>
          </w:p>
          <w:p w:rsidR="00E07C55" w:rsidRDefault="00E07C55" w:rsidP="00D90CE7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E07C55" w:rsidRDefault="00E07C55" w:rsidP="00D90CE7">
            <w:pPr>
              <w:rPr>
                <w:lang w:val="en-US"/>
              </w:rPr>
            </w:pPr>
          </w:p>
        </w:tc>
      </w:tr>
      <w:tr w:rsidR="00E07C55" w:rsidTr="00D90CE7">
        <w:tc>
          <w:tcPr>
            <w:tcW w:w="3394" w:type="dxa"/>
          </w:tcPr>
          <w:p w:rsidR="00E07C55" w:rsidRDefault="00E07C55" w:rsidP="00D90CE7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E07C55" w:rsidRDefault="00E07C55" w:rsidP="00D90CE7">
            <w:pPr>
              <w:rPr>
                <w:lang w:val="en-US"/>
              </w:rPr>
            </w:pPr>
            <w:r>
              <w:rPr>
                <w:lang w:val="en-US"/>
              </w:rPr>
              <w:t>Ventilation / Heating</w:t>
            </w:r>
          </w:p>
          <w:p w:rsidR="00E07C55" w:rsidRDefault="00E07C55" w:rsidP="00D90CE7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E07C55" w:rsidRDefault="00E07C55" w:rsidP="00D90CE7">
            <w:pPr>
              <w:rPr>
                <w:lang w:val="en-US"/>
              </w:rPr>
            </w:pPr>
          </w:p>
        </w:tc>
      </w:tr>
      <w:tr w:rsidR="00E07C55" w:rsidTr="00D90CE7">
        <w:tc>
          <w:tcPr>
            <w:tcW w:w="3394" w:type="dxa"/>
          </w:tcPr>
          <w:p w:rsidR="00E07C55" w:rsidRDefault="00E07C55" w:rsidP="00D90CE7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E07C55" w:rsidRDefault="00E07C55" w:rsidP="00D90CE7">
            <w:pPr>
              <w:rPr>
                <w:lang w:val="en-US"/>
              </w:rPr>
            </w:pPr>
            <w:r>
              <w:rPr>
                <w:lang w:val="en-US"/>
              </w:rPr>
              <w:t>Seating / Proximity</w:t>
            </w:r>
          </w:p>
          <w:p w:rsidR="00E07C55" w:rsidRDefault="00E07C55" w:rsidP="00D90CE7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E07C55" w:rsidRDefault="00E07C55" w:rsidP="00D90CE7">
            <w:pPr>
              <w:rPr>
                <w:lang w:val="en-US"/>
              </w:rPr>
            </w:pPr>
          </w:p>
        </w:tc>
      </w:tr>
      <w:tr w:rsidR="00E07C55" w:rsidTr="00D90CE7">
        <w:tc>
          <w:tcPr>
            <w:tcW w:w="3394" w:type="dxa"/>
          </w:tcPr>
          <w:p w:rsidR="00E07C55" w:rsidRPr="00E07C55" w:rsidRDefault="00E07C55" w:rsidP="00D90CE7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2811" w:type="dxa"/>
          </w:tcPr>
          <w:p w:rsidR="00E07C55" w:rsidRDefault="00E07C55" w:rsidP="00D90CE7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E07C55" w:rsidRDefault="00E07C55" w:rsidP="00D90CE7">
            <w:pPr>
              <w:rPr>
                <w:lang w:val="en-US"/>
              </w:rPr>
            </w:pPr>
          </w:p>
        </w:tc>
      </w:tr>
      <w:tr w:rsidR="00E07C55" w:rsidTr="00D90CE7">
        <w:tc>
          <w:tcPr>
            <w:tcW w:w="3394" w:type="dxa"/>
          </w:tcPr>
          <w:p w:rsidR="00E07C55" w:rsidRPr="00E07C55" w:rsidRDefault="00E07C55" w:rsidP="00D90CE7">
            <w:pPr>
              <w:rPr>
                <w:b/>
                <w:u w:val="single"/>
                <w:lang w:val="en-US"/>
              </w:rPr>
            </w:pPr>
            <w:r w:rsidRPr="00E07C55">
              <w:rPr>
                <w:b/>
                <w:u w:val="single"/>
                <w:lang w:val="en-US"/>
              </w:rPr>
              <w:t>HOW TO OVERCOME BARRIERS</w:t>
            </w:r>
          </w:p>
        </w:tc>
        <w:tc>
          <w:tcPr>
            <w:tcW w:w="2811" w:type="dxa"/>
          </w:tcPr>
          <w:p w:rsidR="00E07C55" w:rsidRDefault="00E07C55" w:rsidP="00D90CE7">
            <w:pPr>
              <w:rPr>
                <w:lang w:val="en-US"/>
              </w:rPr>
            </w:pPr>
            <w:r>
              <w:rPr>
                <w:lang w:val="en-US"/>
              </w:rPr>
              <w:t>Adapting the Environment</w:t>
            </w:r>
          </w:p>
          <w:p w:rsidR="00E07C55" w:rsidRDefault="00E07C55" w:rsidP="00D90CE7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E07C55" w:rsidRDefault="00E07C55" w:rsidP="00D90CE7">
            <w:pPr>
              <w:rPr>
                <w:lang w:val="en-US"/>
              </w:rPr>
            </w:pPr>
          </w:p>
        </w:tc>
      </w:tr>
      <w:tr w:rsidR="00E07C55" w:rsidTr="00D90CE7">
        <w:tc>
          <w:tcPr>
            <w:tcW w:w="3394" w:type="dxa"/>
          </w:tcPr>
          <w:p w:rsidR="00E07C55" w:rsidRPr="00E07C55" w:rsidRDefault="00E07C55" w:rsidP="00D90CE7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2811" w:type="dxa"/>
          </w:tcPr>
          <w:p w:rsidR="00E07C55" w:rsidRDefault="00E07C55" w:rsidP="00D90CE7">
            <w:pPr>
              <w:rPr>
                <w:lang w:val="en-US"/>
              </w:rPr>
            </w:pPr>
            <w:r>
              <w:rPr>
                <w:lang w:val="en-US"/>
              </w:rPr>
              <w:t>Calm Tone</w:t>
            </w:r>
          </w:p>
          <w:p w:rsidR="00E07C55" w:rsidRDefault="00E07C55" w:rsidP="00D90CE7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E07C55" w:rsidRDefault="00E07C55" w:rsidP="00D90CE7">
            <w:pPr>
              <w:rPr>
                <w:lang w:val="en-US"/>
              </w:rPr>
            </w:pPr>
          </w:p>
        </w:tc>
      </w:tr>
      <w:tr w:rsidR="00E07C55" w:rsidTr="00D90CE7">
        <w:tc>
          <w:tcPr>
            <w:tcW w:w="3394" w:type="dxa"/>
          </w:tcPr>
          <w:p w:rsidR="00E07C55" w:rsidRPr="00E07C55" w:rsidRDefault="00E07C55" w:rsidP="00D90CE7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2811" w:type="dxa"/>
          </w:tcPr>
          <w:p w:rsidR="00E07C55" w:rsidRDefault="00E07C55" w:rsidP="00D90CE7">
            <w:pPr>
              <w:rPr>
                <w:lang w:val="en-US"/>
              </w:rPr>
            </w:pPr>
            <w:r>
              <w:rPr>
                <w:lang w:val="en-US"/>
              </w:rPr>
              <w:t>Training Staff</w:t>
            </w:r>
          </w:p>
          <w:p w:rsidR="00E07C55" w:rsidRDefault="00E07C55" w:rsidP="00D90CE7">
            <w:pPr>
              <w:rPr>
                <w:lang w:val="en-US"/>
              </w:rPr>
            </w:pPr>
          </w:p>
        </w:tc>
        <w:tc>
          <w:tcPr>
            <w:tcW w:w="2811" w:type="dxa"/>
          </w:tcPr>
          <w:p w:rsidR="00E07C55" w:rsidRDefault="00E07C55" w:rsidP="00D90CE7">
            <w:pPr>
              <w:rPr>
                <w:lang w:val="en-US"/>
              </w:rPr>
            </w:pPr>
          </w:p>
        </w:tc>
      </w:tr>
      <w:tr w:rsidR="00E07C55" w:rsidTr="00D90CE7">
        <w:tc>
          <w:tcPr>
            <w:tcW w:w="3394" w:type="dxa"/>
          </w:tcPr>
          <w:p w:rsidR="00E07C55" w:rsidRPr="00E07C55" w:rsidRDefault="00E07C55" w:rsidP="00D90CE7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2811" w:type="dxa"/>
          </w:tcPr>
          <w:p w:rsidR="00E07C55" w:rsidRDefault="00E07C55" w:rsidP="00D90CE7">
            <w:pPr>
              <w:rPr>
                <w:lang w:val="en-US"/>
              </w:rPr>
            </w:pPr>
            <w:r>
              <w:rPr>
                <w:lang w:val="en-US"/>
              </w:rPr>
              <w:t xml:space="preserve">Active Listening </w:t>
            </w:r>
          </w:p>
          <w:p w:rsidR="00E07C55" w:rsidRDefault="00E07C55" w:rsidP="00D90CE7">
            <w:pPr>
              <w:rPr>
                <w:lang w:val="en-US"/>
              </w:rPr>
            </w:pPr>
            <w:r>
              <w:rPr>
                <w:lang w:val="en-US"/>
              </w:rPr>
              <w:t>(e.g. Paying Attention / Watching Body Language / Showing you are Listening / Checking your Understanding / Not Pre-Judging)</w:t>
            </w:r>
          </w:p>
        </w:tc>
        <w:tc>
          <w:tcPr>
            <w:tcW w:w="2811" w:type="dxa"/>
          </w:tcPr>
          <w:p w:rsidR="00E07C55" w:rsidRDefault="00E07C55" w:rsidP="00D90CE7">
            <w:pPr>
              <w:rPr>
                <w:lang w:val="en-US"/>
              </w:rPr>
            </w:pPr>
          </w:p>
        </w:tc>
      </w:tr>
    </w:tbl>
    <w:p w:rsidR="00973441" w:rsidRDefault="00973441" w:rsidP="00973441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 xml:space="preserve">(R022) TASK 3: </w:t>
      </w:r>
      <w:r w:rsidR="000001E4">
        <w:rPr>
          <w:b/>
          <w:u w:val="single"/>
          <w:lang w:val="en-US"/>
        </w:rPr>
        <w:t xml:space="preserve">What personal qualities and </w:t>
      </w:r>
      <w:proofErr w:type="spellStart"/>
      <w:r w:rsidR="000001E4">
        <w:rPr>
          <w:b/>
          <w:u w:val="single"/>
          <w:lang w:val="en-US"/>
        </w:rPr>
        <w:t>behaviours</w:t>
      </w:r>
      <w:proofErr w:type="spellEnd"/>
      <w:r w:rsidR="000001E4">
        <w:rPr>
          <w:b/>
          <w:u w:val="single"/>
          <w:lang w:val="en-US"/>
        </w:rPr>
        <w:t xml:space="preserve"> contribute to effective care in health, social care and early </w:t>
      </w:r>
      <w:proofErr w:type="gramStart"/>
      <w:r w:rsidR="000001E4">
        <w:rPr>
          <w:b/>
          <w:u w:val="single"/>
          <w:lang w:val="en-US"/>
        </w:rPr>
        <w:t>years</w:t>
      </w:r>
      <w:proofErr w:type="gramEnd"/>
      <w:r w:rsidR="000001E4">
        <w:rPr>
          <w:b/>
          <w:u w:val="single"/>
          <w:lang w:val="en-US"/>
        </w:rPr>
        <w:t xml:space="preserve"> settings?</w:t>
      </w:r>
    </w:p>
    <w:p w:rsidR="000001E4" w:rsidRDefault="00973441" w:rsidP="00973441">
      <w:pPr>
        <w:rPr>
          <w:lang w:val="en-US"/>
        </w:rPr>
      </w:pPr>
      <w:r>
        <w:rPr>
          <w:lang w:val="en-US"/>
        </w:rPr>
        <w:t xml:space="preserve">What </w:t>
      </w:r>
      <w:r>
        <w:rPr>
          <w:b/>
          <w:lang w:val="en-US"/>
        </w:rPr>
        <w:t xml:space="preserve">PERSONAL QUALITIES AND BEHAVIOURS </w:t>
      </w:r>
      <w:r>
        <w:rPr>
          <w:lang w:val="en-US"/>
        </w:rPr>
        <w:t xml:space="preserve">contribute to </w:t>
      </w:r>
      <w:r>
        <w:rPr>
          <w:b/>
          <w:lang w:val="en-US"/>
        </w:rPr>
        <w:t xml:space="preserve">EFFECTIVE CARE </w:t>
      </w:r>
      <w:r>
        <w:rPr>
          <w:lang w:val="en-US"/>
        </w:rPr>
        <w:t>in health, social care and early years settings?</w:t>
      </w:r>
    </w:p>
    <w:p w:rsidR="00973441" w:rsidRDefault="00973441" w:rsidP="00973441">
      <w:pPr>
        <w:rPr>
          <w:b/>
          <w:lang w:val="en-US"/>
        </w:rPr>
      </w:pPr>
      <w:r>
        <w:rPr>
          <w:lang w:val="en-US"/>
        </w:rPr>
        <w:t xml:space="preserve">Describe the </w:t>
      </w:r>
      <w:r>
        <w:rPr>
          <w:b/>
          <w:lang w:val="en-US"/>
        </w:rPr>
        <w:t xml:space="preserve">PERSONAL QUALITIES </w:t>
      </w:r>
      <w:r>
        <w:rPr>
          <w:lang w:val="en-US"/>
        </w:rPr>
        <w:t xml:space="preserve">that will contribute to </w:t>
      </w:r>
      <w:r>
        <w:rPr>
          <w:b/>
          <w:lang w:val="en-US"/>
        </w:rPr>
        <w:t>EFFECTIVE CARE;</w:t>
      </w:r>
    </w:p>
    <w:p w:rsidR="00973441" w:rsidRDefault="00973441" w:rsidP="00973441">
      <w:pPr>
        <w:rPr>
          <w:b/>
          <w:lang w:val="en-US"/>
        </w:rPr>
      </w:pPr>
      <w:r>
        <w:rPr>
          <w:lang w:val="en-US"/>
        </w:rPr>
        <w:t xml:space="preserve">Write up a </w:t>
      </w:r>
      <w:r>
        <w:rPr>
          <w:b/>
          <w:lang w:val="en-US"/>
        </w:rPr>
        <w:t xml:space="preserve">PLAN FOR AN INTERACTION </w:t>
      </w:r>
      <w:r>
        <w:rPr>
          <w:lang w:val="en-US"/>
        </w:rPr>
        <w:t xml:space="preserve">in a health, social care or early years setting.  </w:t>
      </w:r>
      <w:r>
        <w:rPr>
          <w:b/>
          <w:lang w:val="en-US"/>
        </w:rPr>
        <w:t xml:space="preserve">DESCRIBE </w:t>
      </w:r>
      <w:r>
        <w:rPr>
          <w:lang w:val="en-US"/>
        </w:rPr>
        <w:t xml:space="preserve">how </w:t>
      </w:r>
      <w:r>
        <w:rPr>
          <w:b/>
          <w:lang w:val="en-US"/>
        </w:rPr>
        <w:t xml:space="preserve">PERSONAL QUALITIES </w:t>
      </w:r>
      <w:r>
        <w:rPr>
          <w:lang w:val="en-US"/>
        </w:rPr>
        <w:t xml:space="preserve">contribute to </w:t>
      </w:r>
      <w:r>
        <w:rPr>
          <w:b/>
          <w:lang w:val="en-US"/>
        </w:rPr>
        <w:t>EFFECTIVE CARE;</w:t>
      </w:r>
    </w:p>
    <w:p w:rsidR="00A0264D" w:rsidRDefault="00973441" w:rsidP="00973441">
      <w:pPr>
        <w:rPr>
          <w:lang w:val="en-US"/>
        </w:rPr>
      </w:pPr>
      <w:r>
        <w:rPr>
          <w:lang w:val="en-US"/>
        </w:rPr>
        <w:t xml:space="preserve">Give examples of </w:t>
      </w:r>
      <w:r>
        <w:rPr>
          <w:b/>
          <w:lang w:val="en-US"/>
        </w:rPr>
        <w:t xml:space="preserve">TYPES OF BEHAVIOUR </w:t>
      </w:r>
      <w:r>
        <w:rPr>
          <w:lang w:val="en-US"/>
        </w:rPr>
        <w:t xml:space="preserve">that </w:t>
      </w:r>
      <w:r>
        <w:rPr>
          <w:b/>
          <w:lang w:val="en-US"/>
        </w:rPr>
        <w:t xml:space="preserve">FAIL TO VALUE </w:t>
      </w:r>
      <w:r>
        <w:rPr>
          <w:lang w:val="en-US"/>
        </w:rPr>
        <w:t>service users.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4"/>
        <w:gridCol w:w="2811"/>
        <w:gridCol w:w="2811"/>
      </w:tblGrid>
      <w:tr w:rsidR="00973441" w:rsidRPr="007A6227" w:rsidTr="004676DC">
        <w:tc>
          <w:tcPr>
            <w:tcW w:w="3394" w:type="dxa"/>
          </w:tcPr>
          <w:p w:rsidR="00973441" w:rsidRPr="007A6227" w:rsidRDefault="007D480D" w:rsidP="004676DC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Describe PERSONAL QUALITIES + BEHAVIOURS for</w:t>
            </w:r>
            <w:r w:rsidR="00973441">
              <w:rPr>
                <w:b/>
                <w:u w:val="single"/>
                <w:lang w:val="en-US"/>
              </w:rPr>
              <w:t xml:space="preserve"> EFFECTIVE CARE, in H, SC, EY settings</w:t>
            </w:r>
            <w:r w:rsidR="00973441" w:rsidRPr="007A6227">
              <w:rPr>
                <w:b/>
                <w:u w:val="single"/>
                <w:lang w:val="en-US"/>
              </w:rPr>
              <w:t>:</w:t>
            </w:r>
          </w:p>
        </w:tc>
        <w:tc>
          <w:tcPr>
            <w:tcW w:w="2811" w:type="dxa"/>
          </w:tcPr>
          <w:p w:rsidR="00973441" w:rsidRPr="007A6227" w:rsidRDefault="00973441" w:rsidP="004676DC">
            <w:pPr>
              <w:rPr>
                <w:b/>
                <w:u w:val="single"/>
                <w:lang w:val="en-US"/>
              </w:rPr>
            </w:pPr>
            <w:r w:rsidRPr="007A6227">
              <w:rPr>
                <w:b/>
                <w:u w:val="single"/>
                <w:lang w:val="en-US"/>
              </w:rPr>
              <w:t>INCLUDE THESE:</w:t>
            </w:r>
          </w:p>
        </w:tc>
        <w:tc>
          <w:tcPr>
            <w:tcW w:w="2811" w:type="dxa"/>
          </w:tcPr>
          <w:p w:rsidR="00973441" w:rsidRPr="007A6227" w:rsidRDefault="00973441" w:rsidP="004676DC">
            <w:pPr>
              <w:rPr>
                <w:b/>
                <w:u w:val="single"/>
                <w:lang w:val="en-US"/>
              </w:rPr>
            </w:pPr>
            <w:r w:rsidRPr="007A6227">
              <w:rPr>
                <w:b/>
                <w:u w:val="single"/>
                <w:lang w:val="en-US"/>
              </w:rPr>
              <w:t>HAVE THESE BEEN INCLUDED? (Y / N)</w:t>
            </w:r>
          </w:p>
        </w:tc>
      </w:tr>
      <w:tr w:rsidR="00973441" w:rsidTr="004676DC">
        <w:tc>
          <w:tcPr>
            <w:tcW w:w="3394" w:type="dxa"/>
          </w:tcPr>
          <w:p w:rsidR="00973441" w:rsidRPr="00E07C55" w:rsidRDefault="00973441" w:rsidP="004676DC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PERSONAL QUALITIES</w:t>
            </w:r>
          </w:p>
        </w:tc>
        <w:tc>
          <w:tcPr>
            <w:tcW w:w="2811" w:type="dxa"/>
          </w:tcPr>
          <w:p w:rsidR="00973441" w:rsidRPr="007D480D" w:rsidRDefault="00973441" w:rsidP="00973441">
            <w:pPr>
              <w:rPr>
                <w:b/>
                <w:lang w:val="en-US"/>
              </w:rPr>
            </w:pPr>
            <w:r w:rsidRPr="007D480D">
              <w:rPr>
                <w:b/>
                <w:lang w:val="en-US"/>
              </w:rPr>
              <w:t>Patience</w:t>
            </w:r>
          </w:p>
          <w:p w:rsidR="00973441" w:rsidRPr="007D480D" w:rsidRDefault="00973441" w:rsidP="00973441">
            <w:pPr>
              <w:rPr>
                <w:b/>
                <w:lang w:val="en-US"/>
              </w:rPr>
            </w:pPr>
          </w:p>
        </w:tc>
        <w:tc>
          <w:tcPr>
            <w:tcW w:w="2811" w:type="dxa"/>
          </w:tcPr>
          <w:p w:rsidR="00973441" w:rsidRDefault="00973441" w:rsidP="004676DC">
            <w:pPr>
              <w:rPr>
                <w:lang w:val="en-US"/>
              </w:rPr>
            </w:pPr>
          </w:p>
        </w:tc>
      </w:tr>
      <w:tr w:rsidR="00973441" w:rsidTr="004676DC">
        <w:tc>
          <w:tcPr>
            <w:tcW w:w="3394" w:type="dxa"/>
          </w:tcPr>
          <w:p w:rsidR="00973441" w:rsidRDefault="00973441" w:rsidP="004676DC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2811" w:type="dxa"/>
          </w:tcPr>
          <w:p w:rsidR="00973441" w:rsidRPr="007D480D" w:rsidRDefault="00973441" w:rsidP="00973441">
            <w:pPr>
              <w:rPr>
                <w:b/>
                <w:lang w:val="en-US"/>
              </w:rPr>
            </w:pPr>
            <w:r w:rsidRPr="007D480D">
              <w:rPr>
                <w:b/>
                <w:lang w:val="en-US"/>
              </w:rPr>
              <w:t>Understanding</w:t>
            </w:r>
          </w:p>
          <w:p w:rsidR="00973441" w:rsidRPr="007D480D" w:rsidRDefault="00973441" w:rsidP="00973441">
            <w:pPr>
              <w:rPr>
                <w:b/>
                <w:lang w:val="en-US"/>
              </w:rPr>
            </w:pPr>
          </w:p>
        </w:tc>
        <w:tc>
          <w:tcPr>
            <w:tcW w:w="2811" w:type="dxa"/>
          </w:tcPr>
          <w:p w:rsidR="00973441" w:rsidRDefault="00973441" w:rsidP="004676DC">
            <w:pPr>
              <w:rPr>
                <w:lang w:val="en-US"/>
              </w:rPr>
            </w:pPr>
          </w:p>
        </w:tc>
      </w:tr>
      <w:tr w:rsidR="00973441" w:rsidTr="004676DC">
        <w:tc>
          <w:tcPr>
            <w:tcW w:w="3394" w:type="dxa"/>
          </w:tcPr>
          <w:p w:rsidR="00973441" w:rsidRDefault="00973441" w:rsidP="004676DC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2811" w:type="dxa"/>
          </w:tcPr>
          <w:p w:rsidR="00973441" w:rsidRPr="007D480D" w:rsidRDefault="00973441" w:rsidP="00973441">
            <w:pPr>
              <w:rPr>
                <w:b/>
                <w:lang w:val="en-US"/>
              </w:rPr>
            </w:pPr>
            <w:r w:rsidRPr="007D480D">
              <w:rPr>
                <w:b/>
                <w:lang w:val="en-US"/>
              </w:rPr>
              <w:t>Empathy</w:t>
            </w:r>
          </w:p>
          <w:p w:rsidR="00973441" w:rsidRPr="007D480D" w:rsidRDefault="00973441" w:rsidP="00973441">
            <w:pPr>
              <w:rPr>
                <w:b/>
                <w:lang w:val="en-US"/>
              </w:rPr>
            </w:pPr>
          </w:p>
        </w:tc>
        <w:tc>
          <w:tcPr>
            <w:tcW w:w="2811" w:type="dxa"/>
          </w:tcPr>
          <w:p w:rsidR="00973441" w:rsidRDefault="00973441" w:rsidP="004676DC">
            <w:pPr>
              <w:rPr>
                <w:lang w:val="en-US"/>
              </w:rPr>
            </w:pPr>
          </w:p>
        </w:tc>
      </w:tr>
      <w:tr w:rsidR="00973441" w:rsidTr="004676DC">
        <w:tc>
          <w:tcPr>
            <w:tcW w:w="3394" w:type="dxa"/>
          </w:tcPr>
          <w:p w:rsidR="00973441" w:rsidRDefault="00973441" w:rsidP="004676DC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2811" w:type="dxa"/>
          </w:tcPr>
          <w:p w:rsidR="00973441" w:rsidRPr="007D480D" w:rsidRDefault="00973441" w:rsidP="00973441">
            <w:pPr>
              <w:rPr>
                <w:b/>
                <w:lang w:val="en-US"/>
              </w:rPr>
            </w:pPr>
            <w:r w:rsidRPr="007D480D">
              <w:rPr>
                <w:b/>
                <w:lang w:val="en-US"/>
              </w:rPr>
              <w:t>Respect</w:t>
            </w:r>
          </w:p>
          <w:p w:rsidR="00973441" w:rsidRPr="007D480D" w:rsidRDefault="00973441" w:rsidP="00973441">
            <w:pPr>
              <w:rPr>
                <w:b/>
                <w:lang w:val="en-US"/>
              </w:rPr>
            </w:pPr>
          </w:p>
        </w:tc>
        <w:tc>
          <w:tcPr>
            <w:tcW w:w="2811" w:type="dxa"/>
          </w:tcPr>
          <w:p w:rsidR="00973441" w:rsidRDefault="00973441" w:rsidP="004676DC">
            <w:pPr>
              <w:rPr>
                <w:lang w:val="en-US"/>
              </w:rPr>
            </w:pPr>
          </w:p>
        </w:tc>
      </w:tr>
      <w:tr w:rsidR="00973441" w:rsidTr="004676DC">
        <w:tc>
          <w:tcPr>
            <w:tcW w:w="3394" w:type="dxa"/>
          </w:tcPr>
          <w:p w:rsidR="00973441" w:rsidRDefault="00973441" w:rsidP="004676DC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2811" w:type="dxa"/>
          </w:tcPr>
          <w:p w:rsidR="00973441" w:rsidRPr="007D480D" w:rsidRDefault="00973441" w:rsidP="00973441">
            <w:pPr>
              <w:rPr>
                <w:b/>
                <w:lang w:val="en-US"/>
              </w:rPr>
            </w:pPr>
            <w:r w:rsidRPr="007D480D">
              <w:rPr>
                <w:b/>
                <w:lang w:val="en-US"/>
              </w:rPr>
              <w:t>Willingness</w:t>
            </w:r>
          </w:p>
          <w:p w:rsidR="00973441" w:rsidRPr="007D480D" w:rsidRDefault="00973441" w:rsidP="00973441">
            <w:pPr>
              <w:rPr>
                <w:b/>
                <w:lang w:val="en-US"/>
              </w:rPr>
            </w:pPr>
          </w:p>
        </w:tc>
        <w:tc>
          <w:tcPr>
            <w:tcW w:w="2811" w:type="dxa"/>
          </w:tcPr>
          <w:p w:rsidR="00973441" w:rsidRDefault="00973441" w:rsidP="004676DC">
            <w:pPr>
              <w:rPr>
                <w:lang w:val="en-US"/>
              </w:rPr>
            </w:pPr>
          </w:p>
        </w:tc>
      </w:tr>
      <w:tr w:rsidR="00973441" w:rsidTr="004676DC">
        <w:tc>
          <w:tcPr>
            <w:tcW w:w="3394" w:type="dxa"/>
          </w:tcPr>
          <w:p w:rsidR="00973441" w:rsidRDefault="00973441" w:rsidP="004676DC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2811" w:type="dxa"/>
          </w:tcPr>
          <w:p w:rsidR="00973441" w:rsidRPr="007D480D" w:rsidRDefault="00973441" w:rsidP="00973441">
            <w:pPr>
              <w:rPr>
                <w:b/>
                <w:lang w:val="en-US"/>
              </w:rPr>
            </w:pPr>
            <w:r w:rsidRPr="007D480D">
              <w:rPr>
                <w:b/>
                <w:lang w:val="en-US"/>
              </w:rPr>
              <w:t xml:space="preserve">Sense of </w:t>
            </w:r>
            <w:proofErr w:type="spellStart"/>
            <w:r w:rsidRPr="007D480D">
              <w:rPr>
                <w:b/>
                <w:lang w:val="en-US"/>
              </w:rPr>
              <w:t>Humour</w:t>
            </w:r>
            <w:proofErr w:type="spellEnd"/>
          </w:p>
          <w:p w:rsidR="00973441" w:rsidRPr="007D480D" w:rsidRDefault="00973441" w:rsidP="00973441">
            <w:pPr>
              <w:rPr>
                <w:b/>
                <w:lang w:val="en-US"/>
              </w:rPr>
            </w:pPr>
          </w:p>
        </w:tc>
        <w:tc>
          <w:tcPr>
            <w:tcW w:w="2811" w:type="dxa"/>
          </w:tcPr>
          <w:p w:rsidR="00973441" w:rsidRDefault="00973441" w:rsidP="004676DC">
            <w:pPr>
              <w:rPr>
                <w:lang w:val="en-US"/>
              </w:rPr>
            </w:pPr>
          </w:p>
        </w:tc>
      </w:tr>
      <w:tr w:rsidR="00973441" w:rsidTr="004676DC">
        <w:tc>
          <w:tcPr>
            <w:tcW w:w="3394" w:type="dxa"/>
          </w:tcPr>
          <w:p w:rsidR="00973441" w:rsidRDefault="00973441" w:rsidP="004676DC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2811" w:type="dxa"/>
          </w:tcPr>
          <w:p w:rsidR="00973441" w:rsidRPr="007D480D" w:rsidRDefault="00973441" w:rsidP="00973441">
            <w:pPr>
              <w:rPr>
                <w:b/>
                <w:lang w:val="en-US"/>
              </w:rPr>
            </w:pPr>
            <w:r w:rsidRPr="007D480D">
              <w:rPr>
                <w:b/>
                <w:lang w:val="en-US"/>
              </w:rPr>
              <w:t>Cheerfulness</w:t>
            </w:r>
          </w:p>
          <w:p w:rsidR="00973441" w:rsidRPr="007D480D" w:rsidRDefault="00973441" w:rsidP="00973441">
            <w:pPr>
              <w:rPr>
                <w:b/>
                <w:lang w:val="en-US"/>
              </w:rPr>
            </w:pPr>
          </w:p>
        </w:tc>
        <w:tc>
          <w:tcPr>
            <w:tcW w:w="2811" w:type="dxa"/>
          </w:tcPr>
          <w:p w:rsidR="00973441" w:rsidRDefault="00973441" w:rsidP="004676DC">
            <w:pPr>
              <w:rPr>
                <w:lang w:val="en-US"/>
              </w:rPr>
            </w:pPr>
          </w:p>
        </w:tc>
      </w:tr>
      <w:tr w:rsidR="00973441" w:rsidTr="004676DC">
        <w:tc>
          <w:tcPr>
            <w:tcW w:w="3394" w:type="dxa"/>
          </w:tcPr>
          <w:p w:rsidR="001538BC" w:rsidRDefault="00973441" w:rsidP="004676DC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EXPLAIN HOW THESE QUALITIES CONTRIBUTE TO EFFECTIVE CARE:</w:t>
            </w:r>
          </w:p>
        </w:tc>
        <w:tc>
          <w:tcPr>
            <w:tcW w:w="2811" w:type="dxa"/>
          </w:tcPr>
          <w:p w:rsidR="00973441" w:rsidRPr="007D480D" w:rsidRDefault="00973441" w:rsidP="00973441">
            <w:pPr>
              <w:rPr>
                <w:b/>
                <w:lang w:val="en-US"/>
              </w:rPr>
            </w:pPr>
            <w:r w:rsidRPr="007D480D">
              <w:rPr>
                <w:b/>
                <w:lang w:val="en-US"/>
              </w:rPr>
              <w:t>Empowerment</w:t>
            </w:r>
          </w:p>
        </w:tc>
        <w:tc>
          <w:tcPr>
            <w:tcW w:w="2811" w:type="dxa"/>
          </w:tcPr>
          <w:p w:rsidR="00973441" w:rsidRDefault="00973441" w:rsidP="004676DC">
            <w:pPr>
              <w:rPr>
                <w:lang w:val="en-US"/>
              </w:rPr>
            </w:pPr>
          </w:p>
        </w:tc>
      </w:tr>
      <w:tr w:rsidR="00973441" w:rsidTr="004676DC">
        <w:tc>
          <w:tcPr>
            <w:tcW w:w="3394" w:type="dxa"/>
          </w:tcPr>
          <w:p w:rsidR="00973441" w:rsidRDefault="00973441" w:rsidP="004676DC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2811" w:type="dxa"/>
          </w:tcPr>
          <w:p w:rsidR="00973441" w:rsidRPr="007D480D" w:rsidRDefault="00973441" w:rsidP="00973441">
            <w:pPr>
              <w:rPr>
                <w:b/>
                <w:lang w:val="en-US"/>
              </w:rPr>
            </w:pPr>
            <w:r w:rsidRPr="007D480D">
              <w:rPr>
                <w:b/>
                <w:lang w:val="en-US"/>
              </w:rPr>
              <w:t>Reassurance</w:t>
            </w:r>
          </w:p>
          <w:p w:rsidR="00973441" w:rsidRPr="007D480D" w:rsidRDefault="00973441" w:rsidP="00973441">
            <w:pPr>
              <w:rPr>
                <w:b/>
                <w:lang w:val="en-US"/>
              </w:rPr>
            </w:pPr>
          </w:p>
        </w:tc>
        <w:tc>
          <w:tcPr>
            <w:tcW w:w="2811" w:type="dxa"/>
          </w:tcPr>
          <w:p w:rsidR="00973441" w:rsidRDefault="00973441" w:rsidP="004676DC">
            <w:pPr>
              <w:rPr>
                <w:lang w:val="en-US"/>
              </w:rPr>
            </w:pPr>
          </w:p>
        </w:tc>
      </w:tr>
      <w:tr w:rsidR="00973441" w:rsidTr="004676DC">
        <w:tc>
          <w:tcPr>
            <w:tcW w:w="3394" w:type="dxa"/>
          </w:tcPr>
          <w:p w:rsidR="00973441" w:rsidRDefault="00973441" w:rsidP="004676DC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2811" w:type="dxa"/>
          </w:tcPr>
          <w:p w:rsidR="00973441" w:rsidRPr="007D480D" w:rsidRDefault="00973441" w:rsidP="00973441">
            <w:pPr>
              <w:rPr>
                <w:b/>
                <w:lang w:val="en-US"/>
              </w:rPr>
            </w:pPr>
            <w:r w:rsidRPr="007D480D">
              <w:rPr>
                <w:b/>
                <w:lang w:val="en-US"/>
              </w:rPr>
              <w:t>Value</w:t>
            </w:r>
          </w:p>
          <w:p w:rsidR="00973441" w:rsidRPr="007D480D" w:rsidRDefault="00973441" w:rsidP="00973441">
            <w:pPr>
              <w:rPr>
                <w:b/>
                <w:lang w:val="en-US"/>
              </w:rPr>
            </w:pPr>
          </w:p>
        </w:tc>
        <w:tc>
          <w:tcPr>
            <w:tcW w:w="2811" w:type="dxa"/>
          </w:tcPr>
          <w:p w:rsidR="00973441" w:rsidRDefault="00973441" w:rsidP="004676DC">
            <w:pPr>
              <w:rPr>
                <w:lang w:val="en-US"/>
              </w:rPr>
            </w:pPr>
          </w:p>
        </w:tc>
      </w:tr>
      <w:tr w:rsidR="00973441" w:rsidTr="004676DC">
        <w:tc>
          <w:tcPr>
            <w:tcW w:w="3394" w:type="dxa"/>
          </w:tcPr>
          <w:p w:rsidR="00973441" w:rsidRDefault="00973441" w:rsidP="004676DC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WRITE UP AND DESCRIBE A PLAN FOR AN INTERACTION</w:t>
            </w:r>
            <w:r w:rsidR="001538BC">
              <w:rPr>
                <w:b/>
                <w:u w:val="single"/>
                <w:lang w:val="en-US"/>
              </w:rPr>
              <w:t>, showing how the personal qualities contribute to effective care:</w:t>
            </w:r>
          </w:p>
          <w:p w:rsidR="00973441" w:rsidRDefault="00973441" w:rsidP="00973441">
            <w:pPr>
              <w:rPr>
                <w:rFonts w:ascii="Arial" w:hAnsi="Arial" w:cs="Arial"/>
                <w:b/>
                <w:i/>
                <w:color w:val="111111"/>
                <w:sz w:val="20"/>
                <w:szCs w:val="20"/>
              </w:rPr>
            </w:pPr>
            <w:r w:rsidRPr="00973441">
              <w:rPr>
                <w:rFonts w:ascii="Arial" w:hAnsi="Arial" w:cs="Arial"/>
                <w:b/>
                <w:i/>
                <w:color w:val="111111"/>
                <w:sz w:val="20"/>
                <w:szCs w:val="20"/>
              </w:rPr>
              <w:t>Definition = Communication or direct involvement with someone or something.</w:t>
            </w:r>
          </w:p>
          <w:p w:rsidR="001538BC" w:rsidRDefault="001538BC" w:rsidP="00973441">
            <w:pPr>
              <w:rPr>
                <w:rFonts w:ascii="Arial" w:hAnsi="Arial" w:cs="Arial"/>
                <w:b/>
                <w:i/>
                <w:color w:val="111111"/>
                <w:sz w:val="20"/>
                <w:szCs w:val="20"/>
              </w:rPr>
            </w:pPr>
          </w:p>
          <w:p w:rsidR="001538BC" w:rsidRPr="001538BC" w:rsidRDefault="001538BC" w:rsidP="00973441">
            <w:pPr>
              <w:rPr>
                <w:rFonts w:ascii="Arial" w:hAnsi="Arial" w:cs="Arial"/>
                <w:b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11111"/>
                <w:sz w:val="20"/>
                <w:szCs w:val="20"/>
              </w:rPr>
              <w:t>Refer to a Health, Social Care, or Early Years setting.</w:t>
            </w:r>
          </w:p>
          <w:p w:rsidR="00973441" w:rsidRPr="00973441" w:rsidRDefault="00973441" w:rsidP="00973441">
            <w:pPr>
              <w:rPr>
                <w:b/>
                <w:i/>
                <w:u w:val="single"/>
                <w:lang w:val="en-US"/>
              </w:rPr>
            </w:pPr>
          </w:p>
        </w:tc>
        <w:tc>
          <w:tcPr>
            <w:tcW w:w="2811" w:type="dxa"/>
          </w:tcPr>
          <w:p w:rsidR="001538BC" w:rsidRPr="001538BC" w:rsidRDefault="001538BC" w:rsidP="001538BC">
            <w:pPr>
              <w:rPr>
                <w:lang w:val="en-US"/>
              </w:rPr>
            </w:pPr>
            <w:r>
              <w:rPr>
                <w:lang w:val="en-US"/>
              </w:rPr>
              <w:t xml:space="preserve">For example, </w:t>
            </w:r>
            <w:r w:rsidRPr="001538BC">
              <w:rPr>
                <w:i/>
                <w:lang w:val="en-US"/>
              </w:rPr>
              <w:t>(ideas)</w:t>
            </w:r>
            <w:r>
              <w:rPr>
                <w:lang w:val="en-US"/>
              </w:rPr>
              <w:t>:</w:t>
            </w:r>
          </w:p>
          <w:p w:rsidR="001538BC" w:rsidRPr="007D480D" w:rsidRDefault="001538BC" w:rsidP="001538BC">
            <w:pPr>
              <w:rPr>
                <w:b/>
                <w:lang w:val="en-US"/>
              </w:rPr>
            </w:pPr>
          </w:p>
          <w:p w:rsidR="00973441" w:rsidRPr="007D480D" w:rsidRDefault="007D480D" w:rsidP="001538BC">
            <w:pPr>
              <w:rPr>
                <w:b/>
                <w:lang w:val="en-US"/>
              </w:rPr>
            </w:pPr>
            <w:r w:rsidRPr="007D480D">
              <w:rPr>
                <w:b/>
                <w:lang w:val="en-US"/>
              </w:rPr>
              <w:t xml:space="preserve">. </w:t>
            </w:r>
            <w:r w:rsidR="001538BC" w:rsidRPr="007D480D">
              <w:rPr>
                <w:b/>
                <w:lang w:val="en-US"/>
              </w:rPr>
              <w:t>Active Listening</w:t>
            </w:r>
          </w:p>
          <w:p w:rsidR="001538BC" w:rsidRDefault="007D480D" w:rsidP="001538BC">
            <w:pPr>
              <w:rPr>
                <w:lang w:val="en-US"/>
              </w:rPr>
            </w:pPr>
            <w:r w:rsidRPr="007D480D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="001538BC" w:rsidRPr="007D480D">
              <w:rPr>
                <w:b/>
                <w:lang w:val="en-US"/>
              </w:rPr>
              <w:t>Appropriate Body Language</w:t>
            </w:r>
            <w:r w:rsidR="001538BC">
              <w:rPr>
                <w:lang w:val="en-US"/>
              </w:rPr>
              <w:t xml:space="preserve"> (Adapting and Using)</w:t>
            </w:r>
          </w:p>
          <w:p w:rsidR="00A0264D" w:rsidRDefault="007D480D" w:rsidP="001538BC">
            <w:pPr>
              <w:rPr>
                <w:lang w:val="en-US"/>
              </w:rPr>
            </w:pPr>
            <w:r>
              <w:rPr>
                <w:lang w:val="en-US"/>
              </w:rPr>
              <w:t xml:space="preserve">. </w:t>
            </w:r>
            <w:r w:rsidR="00A0264D">
              <w:rPr>
                <w:lang w:val="en-US"/>
              </w:rPr>
              <w:t xml:space="preserve">(You can also refer back to </w:t>
            </w:r>
            <w:r w:rsidR="00A0264D" w:rsidRPr="007D480D">
              <w:rPr>
                <w:b/>
                <w:lang w:val="en-US"/>
              </w:rPr>
              <w:t>Clarity, Tone, Pace, Para-Verbal Skills, Gestures, Body</w:t>
            </w:r>
            <w:r w:rsidRPr="007D480D">
              <w:rPr>
                <w:b/>
                <w:lang w:val="en-US"/>
              </w:rPr>
              <w:t xml:space="preserve"> Language, </w:t>
            </w:r>
            <w:proofErr w:type="gramStart"/>
            <w:r w:rsidRPr="007D480D">
              <w:rPr>
                <w:b/>
                <w:lang w:val="en-US"/>
              </w:rPr>
              <w:t>Facial</w:t>
            </w:r>
            <w:proofErr w:type="gramEnd"/>
            <w:r w:rsidRPr="007D480D">
              <w:rPr>
                <w:b/>
                <w:lang w:val="en-US"/>
              </w:rPr>
              <w:t xml:space="preserve"> Expressions</w:t>
            </w:r>
            <w:r>
              <w:rPr>
                <w:lang w:val="en-US"/>
              </w:rPr>
              <w:t>).</w:t>
            </w:r>
          </w:p>
        </w:tc>
        <w:tc>
          <w:tcPr>
            <w:tcW w:w="2811" w:type="dxa"/>
          </w:tcPr>
          <w:p w:rsidR="00973441" w:rsidRDefault="00973441" w:rsidP="004676DC">
            <w:pPr>
              <w:rPr>
                <w:lang w:val="en-US"/>
              </w:rPr>
            </w:pPr>
          </w:p>
        </w:tc>
      </w:tr>
      <w:tr w:rsidR="001538BC" w:rsidTr="004676DC">
        <w:tc>
          <w:tcPr>
            <w:tcW w:w="3394" w:type="dxa"/>
          </w:tcPr>
          <w:p w:rsidR="001538BC" w:rsidRDefault="001538BC" w:rsidP="004676DC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EXAMPLES OF TYPES OF BEHAVIOUR THAT FAILS TO VALUE SERVICE USERS:</w:t>
            </w:r>
          </w:p>
          <w:p w:rsidR="001538BC" w:rsidRDefault="001538BC" w:rsidP="004676DC">
            <w:pPr>
              <w:rPr>
                <w:b/>
                <w:u w:val="single"/>
                <w:lang w:val="en-US"/>
              </w:rPr>
            </w:pPr>
            <w:bookmarkStart w:id="0" w:name="_GoBack"/>
            <w:bookmarkEnd w:id="0"/>
          </w:p>
        </w:tc>
        <w:tc>
          <w:tcPr>
            <w:tcW w:w="2811" w:type="dxa"/>
          </w:tcPr>
          <w:p w:rsidR="00A0264D" w:rsidRPr="001538BC" w:rsidRDefault="00A0264D" w:rsidP="00A0264D">
            <w:pPr>
              <w:rPr>
                <w:lang w:val="en-US"/>
              </w:rPr>
            </w:pPr>
            <w:r>
              <w:rPr>
                <w:lang w:val="en-US"/>
              </w:rPr>
              <w:t xml:space="preserve">For example, </w:t>
            </w:r>
            <w:r w:rsidRPr="001538BC">
              <w:rPr>
                <w:i/>
                <w:lang w:val="en-US"/>
              </w:rPr>
              <w:t>(ideas)</w:t>
            </w:r>
            <w:r>
              <w:rPr>
                <w:lang w:val="en-US"/>
              </w:rPr>
              <w:t>:</w:t>
            </w:r>
          </w:p>
          <w:p w:rsidR="00A0264D" w:rsidRPr="007D480D" w:rsidRDefault="007D480D" w:rsidP="00973441">
            <w:pPr>
              <w:rPr>
                <w:b/>
                <w:lang w:val="en-US"/>
              </w:rPr>
            </w:pPr>
            <w:r w:rsidRPr="007D480D">
              <w:rPr>
                <w:b/>
                <w:lang w:val="en-US"/>
              </w:rPr>
              <w:t xml:space="preserve">. </w:t>
            </w:r>
            <w:proofErr w:type="spellStart"/>
            <w:r w:rsidR="00A0264D" w:rsidRPr="007D480D">
              <w:rPr>
                <w:b/>
                <w:lang w:val="en-US"/>
              </w:rPr>
              <w:t>Patronising</w:t>
            </w:r>
            <w:proofErr w:type="spellEnd"/>
            <w:r w:rsidR="00A0264D" w:rsidRPr="007D480D">
              <w:rPr>
                <w:b/>
                <w:lang w:val="en-US"/>
              </w:rPr>
              <w:t xml:space="preserve"> Language</w:t>
            </w:r>
          </w:p>
          <w:p w:rsidR="00A0264D" w:rsidRPr="007D480D" w:rsidRDefault="007D480D" w:rsidP="00973441">
            <w:pPr>
              <w:rPr>
                <w:b/>
                <w:lang w:val="en-US"/>
              </w:rPr>
            </w:pPr>
            <w:r w:rsidRPr="007D480D">
              <w:rPr>
                <w:b/>
                <w:lang w:val="en-US"/>
              </w:rPr>
              <w:t>.</w:t>
            </w:r>
            <w:r w:rsidR="00A0264D" w:rsidRPr="007D480D">
              <w:rPr>
                <w:b/>
                <w:lang w:val="en-US"/>
              </w:rPr>
              <w:t>Tiredness</w:t>
            </w:r>
          </w:p>
          <w:p w:rsidR="00A0264D" w:rsidRPr="007D480D" w:rsidRDefault="007D480D" w:rsidP="00973441">
            <w:pPr>
              <w:rPr>
                <w:b/>
                <w:lang w:val="en-US"/>
              </w:rPr>
            </w:pPr>
            <w:r w:rsidRPr="007D480D">
              <w:rPr>
                <w:b/>
                <w:lang w:val="en-US"/>
              </w:rPr>
              <w:t xml:space="preserve">. </w:t>
            </w:r>
            <w:r w:rsidR="00A0264D" w:rsidRPr="007D480D">
              <w:rPr>
                <w:b/>
                <w:lang w:val="en-US"/>
              </w:rPr>
              <w:t xml:space="preserve">Inappropriate Body </w:t>
            </w:r>
          </w:p>
          <w:p w:rsidR="00A0264D" w:rsidRPr="007D480D" w:rsidRDefault="00A0264D" w:rsidP="00973441">
            <w:pPr>
              <w:rPr>
                <w:b/>
                <w:lang w:val="en-US"/>
              </w:rPr>
            </w:pPr>
            <w:r w:rsidRPr="007D480D">
              <w:rPr>
                <w:b/>
                <w:lang w:val="en-US"/>
              </w:rPr>
              <w:t>Language</w:t>
            </w:r>
          </w:p>
          <w:p w:rsidR="00A0264D" w:rsidRPr="007D480D" w:rsidRDefault="007D480D" w:rsidP="00973441">
            <w:pPr>
              <w:rPr>
                <w:b/>
                <w:lang w:val="en-US"/>
              </w:rPr>
            </w:pPr>
            <w:r w:rsidRPr="007D480D">
              <w:rPr>
                <w:b/>
                <w:lang w:val="en-US"/>
              </w:rPr>
              <w:t xml:space="preserve">. </w:t>
            </w:r>
            <w:r w:rsidR="00A0264D" w:rsidRPr="007D480D">
              <w:rPr>
                <w:b/>
                <w:lang w:val="en-US"/>
              </w:rPr>
              <w:t>Inappropriate Use of Language</w:t>
            </w:r>
          </w:p>
          <w:p w:rsidR="00A0264D" w:rsidRPr="007D480D" w:rsidRDefault="007D480D" w:rsidP="00973441">
            <w:pPr>
              <w:rPr>
                <w:b/>
                <w:lang w:val="en-US"/>
              </w:rPr>
            </w:pPr>
            <w:r w:rsidRPr="007D480D">
              <w:rPr>
                <w:b/>
                <w:lang w:val="en-US"/>
              </w:rPr>
              <w:t xml:space="preserve">. </w:t>
            </w:r>
            <w:r w:rsidR="00A0264D" w:rsidRPr="007D480D">
              <w:rPr>
                <w:b/>
                <w:lang w:val="en-US"/>
              </w:rPr>
              <w:t>Aggression</w:t>
            </w:r>
          </w:p>
          <w:p w:rsidR="00A0264D" w:rsidRDefault="007D480D" w:rsidP="00973441">
            <w:pPr>
              <w:rPr>
                <w:lang w:val="en-US"/>
              </w:rPr>
            </w:pPr>
            <w:r w:rsidRPr="007D480D">
              <w:rPr>
                <w:b/>
                <w:lang w:val="en-US"/>
              </w:rPr>
              <w:t xml:space="preserve">. </w:t>
            </w:r>
            <w:r w:rsidR="00A0264D" w:rsidRPr="007D480D">
              <w:rPr>
                <w:b/>
                <w:lang w:val="en-US"/>
              </w:rPr>
              <w:t>Difference in Language Spoken</w:t>
            </w:r>
            <w:r w:rsidR="00145289" w:rsidRPr="007D480D">
              <w:rPr>
                <w:b/>
                <w:lang w:val="en-US"/>
              </w:rPr>
              <w:t>.</w:t>
            </w:r>
          </w:p>
        </w:tc>
        <w:tc>
          <w:tcPr>
            <w:tcW w:w="2811" w:type="dxa"/>
          </w:tcPr>
          <w:p w:rsidR="001538BC" w:rsidRDefault="001538BC" w:rsidP="004676DC">
            <w:pPr>
              <w:rPr>
                <w:lang w:val="en-US"/>
              </w:rPr>
            </w:pPr>
          </w:p>
        </w:tc>
      </w:tr>
    </w:tbl>
    <w:p w:rsidR="00DC5854" w:rsidRPr="000A017F" w:rsidRDefault="00DC5854" w:rsidP="00DC5854">
      <w:pPr>
        <w:rPr>
          <w:b/>
          <w:sz w:val="32"/>
          <w:szCs w:val="32"/>
          <w:u w:val="single"/>
        </w:rPr>
      </w:pPr>
      <w:r w:rsidRPr="000A017F">
        <w:rPr>
          <w:b/>
          <w:sz w:val="32"/>
          <w:szCs w:val="32"/>
          <w:u w:val="single"/>
        </w:rPr>
        <w:lastRenderedPageBreak/>
        <w:t>Task 4</w:t>
      </w:r>
      <w:r>
        <w:rPr>
          <w:b/>
          <w:sz w:val="32"/>
          <w:szCs w:val="32"/>
          <w:u w:val="single"/>
        </w:rPr>
        <w:t xml:space="preserve"> Checklist: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8080"/>
        <w:gridCol w:w="2268"/>
      </w:tblGrid>
      <w:tr w:rsidR="00DC5854" w:rsidRPr="000A017F" w:rsidTr="00E5515D">
        <w:tc>
          <w:tcPr>
            <w:tcW w:w="8080" w:type="dxa"/>
          </w:tcPr>
          <w:p w:rsidR="00DC5854" w:rsidRDefault="00DC5854" w:rsidP="00E5515D">
            <w:pPr>
              <w:rPr>
                <w:b/>
                <w:sz w:val="28"/>
                <w:szCs w:val="28"/>
                <w:u w:val="single"/>
              </w:rPr>
            </w:pPr>
            <w:r w:rsidRPr="000A017F">
              <w:rPr>
                <w:b/>
                <w:sz w:val="28"/>
                <w:szCs w:val="28"/>
                <w:u w:val="single"/>
              </w:rPr>
              <w:t xml:space="preserve">ONE TO ONE ROLE PLAY </w:t>
            </w:r>
            <w:r>
              <w:rPr>
                <w:b/>
                <w:sz w:val="28"/>
                <w:szCs w:val="28"/>
                <w:u w:val="single"/>
              </w:rPr>
              <w:t>–</w:t>
            </w:r>
          </w:p>
          <w:p w:rsidR="00DC5854" w:rsidRPr="000A017F" w:rsidRDefault="00DC5854" w:rsidP="00E5515D">
            <w:pPr>
              <w:rPr>
                <w:b/>
                <w:sz w:val="28"/>
                <w:szCs w:val="28"/>
                <w:u w:val="single"/>
              </w:rPr>
            </w:pPr>
            <w:r w:rsidRPr="000A017F">
              <w:rPr>
                <w:b/>
                <w:sz w:val="28"/>
                <w:szCs w:val="28"/>
                <w:u w:val="single"/>
              </w:rPr>
              <w:t>What I need to do:</w:t>
            </w:r>
          </w:p>
          <w:p w:rsidR="00DC5854" w:rsidRPr="000A017F" w:rsidRDefault="00DC5854" w:rsidP="00E5515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DC5854" w:rsidRPr="000A017F" w:rsidRDefault="00DC5854" w:rsidP="00E5515D">
            <w:pPr>
              <w:rPr>
                <w:b/>
                <w:sz w:val="28"/>
                <w:szCs w:val="28"/>
                <w:u w:val="single"/>
              </w:rPr>
            </w:pPr>
            <w:r w:rsidRPr="000A017F">
              <w:rPr>
                <w:b/>
                <w:sz w:val="28"/>
                <w:szCs w:val="28"/>
                <w:u w:val="single"/>
              </w:rPr>
              <w:t>Have I done this?  (T</w:t>
            </w:r>
            <w:r>
              <w:rPr>
                <w:b/>
                <w:sz w:val="28"/>
                <w:szCs w:val="28"/>
                <w:u w:val="single"/>
              </w:rPr>
              <w:t>ICK</w:t>
            </w:r>
            <w:r w:rsidRPr="000A017F">
              <w:rPr>
                <w:b/>
                <w:sz w:val="28"/>
                <w:szCs w:val="28"/>
                <w:u w:val="single"/>
              </w:rPr>
              <w:t xml:space="preserve"> when completed)</w:t>
            </w:r>
          </w:p>
          <w:p w:rsidR="00DC5854" w:rsidRPr="000A017F" w:rsidRDefault="00DC5854" w:rsidP="00E5515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C5854" w:rsidRPr="000A017F" w:rsidTr="00E5515D">
        <w:tc>
          <w:tcPr>
            <w:tcW w:w="8080" w:type="dxa"/>
          </w:tcPr>
          <w:p w:rsidR="00DC5854" w:rsidRPr="000A017F" w:rsidRDefault="00DC5854" w:rsidP="00E5515D">
            <w:pPr>
              <w:rPr>
                <w:b/>
                <w:sz w:val="28"/>
                <w:szCs w:val="28"/>
                <w:u w:val="single"/>
              </w:rPr>
            </w:pPr>
            <w:r w:rsidRPr="00A602AD">
              <w:rPr>
                <w:b/>
                <w:sz w:val="28"/>
                <w:szCs w:val="28"/>
              </w:rPr>
              <w:t>PRODUCE A PLAN</w:t>
            </w:r>
            <w:r w:rsidRPr="000A017F">
              <w:rPr>
                <w:sz w:val="28"/>
                <w:szCs w:val="28"/>
              </w:rPr>
              <w:t xml:space="preserve">: YOU ARE THE </w:t>
            </w:r>
            <w:r w:rsidRPr="000A017F">
              <w:rPr>
                <w:b/>
                <w:sz w:val="28"/>
                <w:szCs w:val="28"/>
                <w:u w:val="single"/>
              </w:rPr>
              <w:t>CARE WORKER</w:t>
            </w:r>
          </w:p>
          <w:p w:rsidR="00DC5854" w:rsidRPr="000A017F" w:rsidRDefault="00DC5854" w:rsidP="00E5515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DC5854" w:rsidRPr="000A017F" w:rsidRDefault="00DC5854" w:rsidP="00E5515D">
            <w:pPr>
              <w:rPr>
                <w:b/>
                <w:sz w:val="28"/>
                <w:szCs w:val="28"/>
                <w:u w:val="single"/>
              </w:rPr>
            </w:pPr>
            <w:r w:rsidRPr="00E830B6">
              <w:rPr>
                <w:b/>
                <w:noProof/>
                <w:sz w:val="28"/>
                <w:szCs w:val="28"/>
                <w:u w:val="single"/>
                <w:lang w:eastAsia="en-GB"/>
              </w:rPr>
              <w:drawing>
                <wp:inline distT="0" distB="0" distL="0" distR="0" wp14:anchorId="3B1B2CEA" wp14:editId="1C96E307">
                  <wp:extent cx="333375" cy="406914"/>
                  <wp:effectExtent l="0" t="0" r="0" b="0"/>
                  <wp:docPr id="5" name="Picture 5" descr="D:\SYDENHAM SCHOOL JULY 2016 -\MISC\My Pictures\wri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SYDENHAM SCHOOL JULY 2016 -\MISC\My Pictures\wri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3" cy="414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854" w:rsidRPr="000A017F" w:rsidTr="00E5515D">
        <w:tc>
          <w:tcPr>
            <w:tcW w:w="8080" w:type="dxa"/>
          </w:tcPr>
          <w:p w:rsidR="00DC5854" w:rsidRDefault="00DC5854" w:rsidP="00E5515D">
            <w:pPr>
              <w:rPr>
                <w:sz w:val="28"/>
                <w:szCs w:val="28"/>
              </w:rPr>
            </w:pPr>
            <w:r w:rsidRPr="000A017F">
              <w:rPr>
                <w:sz w:val="28"/>
                <w:szCs w:val="28"/>
              </w:rPr>
              <w:t>CONSIDER THE FACTORS THAT INFLUENCE COMMUNICATION AND DEMONSTRATE THIS</w:t>
            </w:r>
            <w:r>
              <w:rPr>
                <w:sz w:val="28"/>
                <w:szCs w:val="28"/>
              </w:rPr>
              <w:t xml:space="preserve"> (this will be shown during the </w:t>
            </w:r>
            <w:r w:rsidRPr="00A602AD">
              <w:rPr>
                <w:b/>
                <w:sz w:val="28"/>
                <w:szCs w:val="28"/>
              </w:rPr>
              <w:t>role play</w:t>
            </w:r>
            <w:r>
              <w:rPr>
                <w:sz w:val="28"/>
                <w:szCs w:val="28"/>
              </w:rPr>
              <w:t xml:space="preserve"> you do)</w:t>
            </w:r>
          </w:p>
          <w:p w:rsidR="00DC5854" w:rsidRPr="000A017F" w:rsidRDefault="00DC5854" w:rsidP="00E5515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C5854" w:rsidRPr="000A017F" w:rsidRDefault="00DC5854" w:rsidP="00E5515D">
            <w:pPr>
              <w:rPr>
                <w:b/>
                <w:sz w:val="28"/>
                <w:szCs w:val="28"/>
                <w:u w:val="single"/>
              </w:rPr>
            </w:pPr>
            <w:r w:rsidRPr="00E830B6">
              <w:rPr>
                <w:b/>
                <w:noProof/>
                <w:sz w:val="28"/>
                <w:szCs w:val="28"/>
                <w:u w:val="single"/>
                <w:lang w:eastAsia="en-GB"/>
              </w:rPr>
              <w:drawing>
                <wp:inline distT="0" distB="0" distL="0" distR="0" wp14:anchorId="63904B19" wp14:editId="319DE9D5">
                  <wp:extent cx="404937" cy="381000"/>
                  <wp:effectExtent l="0" t="0" r="0" b="0"/>
                  <wp:docPr id="1" name="Picture 1" descr="D:\SYDENHAM SCHOOL JULY 2016 -\MISC\My Pictures\brain think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YDENHAM SCHOOL JULY 2016 -\MISC\My Pictures\brain think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985" cy="396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854" w:rsidRPr="000A017F" w:rsidTr="00E5515D">
        <w:tc>
          <w:tcPr>
            <w:tcW w:w="8080" w:type="dxa"/>
          </w:tcPr>
          <w:p w:rsidR="00DC5854" w:rsidRDefault="00DC5854" w:rsidP="00E5515D">
            <w:pPr>
              <w:rPr>
                <w:sz w:val="28"/>
                <w:szCs w:val="28"/>
              </w:rPr>
            </w:pPr>
            <w:r w:rsidRPr="000A017F">
              <w:rPr>
                <w:sz w:val="28"/>
                <w:szCs w:val="28"/>
              </w:rPr>
              <w:t>CONSIDER HOW TO OVERCOME THE BARRIERS AND DEMONSTRATE THIS</w:t>
            </w:r>
            <w:r>
              <w:rPr>
                <w:sz w:val="28"/>
                <w:szCs w:val="28"/>
              </w:rPr>
              <w:t xml:space="preserve">  (this will be shown during the </w:t>
            </w:r>
            <w:r w:rsidRPr="00A602AD">
              <w:rPr>
                <w:b/>
                <w:sz w:val="28"/>
                <w:szCs w:val="28"/>
              </w:rPr>
              <w:t>role play</w:t>
            </w:r>
            <w:r>
              <w:rPr>
                <w:sz w:val="28"/>
                <w:szCs w:val="28"/>
              </w:rPr>
              <w:t xml:space="preserve"> you do)</w:t>
            </w:r>
          </w:p>
          <w:p w:rsidR="00DC5854" w:rsidRPr="000A017F" w:rsidRDefault="00DC5854" w:rsidP="00E5515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C5854" w:rsidRPr="000A017F" w:rsidRDefault="00DC5854" w:rsidP="00E5515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en-GB"/>
              </w:rPr>
              <w:drawing>
                <wp:inline distT="0" distB="0" distL="0" distR="0" wp14:anchorId="12204B80" wp14:editId="7BFD2D09">
                  <wp:extent cx="402590" cy="3841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854" w:rsidRPr="000A017F" w:rsidTr="00E5515D">
        <w:tc>
          <w:tcPr>
            <w:tcW w:w="8080" w:type="dxa"/>
          </w:tcPr>
          <w:p w:rsidR="00DC5854" w:rsidRPr="000A017F" w:rsidRDefault="00DC5854" w:rsidP="00E5515D">
            <w:pPr>
              <w:rPr>
                <w:sz w:val="28"/>
                <w:szCs w:val="28"/>
              </w:rPr>
            </w:pPr>
            <w:r w:rsidRPr="000A017F">
              <w:rPr>
                <w:sz w:val="28"/>
                <w:szCs w:val="28"/>
              </w:rPr>
              <w:t xml:space="preserve">SHOW THE </w:t>
            </w:r>
            <w:r w:rsidRPr="00A602AD">
              <w:rPr>
                <w:b/>
                <w:sz w:val="28"/>
                <w:szCs w:val="28"/>
              </w:rPr>
              <w:t>SEATING ARRANGEMENTS</w:t>
            </w:r>
            <w:r w:rsidRPr="000A017F">
              <w:rPr>
                <w:sz w:val="28"/>
                <w:szCs w:val="28"/>
              </w:rPr>
              <w:t xml:space="preserve"> (IN YOUR PLAN)</w:t>
            </w:r>
          </w:p>
          <w:p w:rsidR="00DC5854" w:rsidRPr="000A017F" w:rsidRDefault="00DC5854" w:rsidP="00E5515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C5854" w:rsidRPr="000A017F" w:rsidRDefault="00DC5854" w:rsidP="00E5515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en-GB"/>
              </w:rPr>
              <w:drawing>
                <wp:inline distT="0" distB="0" distL="0" distR="0" wp14:anchorId="3AB5B3AC" wp14:editId="67BA9BA2">
                  <wp:extent cx="335280" cy="408305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854" w:rsidRPr="000A017F" w:rsidTr="00E5515D">
        <w:tc>
          <w:tcPr>
            <w:tcW w:w="8080" w:type="dxa"/>
          </w:tcPr>
          <w:p w:rsidR="00DC5854" w:rsidRPr="000A017F" w:rsidRDefault="00DC5854" w:rsidP="00E5515D">
            <w:pPr>
              <w:rPr>
                <w:sz w:val="28"/>
                <w:szCs w:val="28"/>
              </w:rPr>
            </w:pPr>
            <w:r w:rsidRPr="000A017F">
              <w:rPr>
                <w:sz w:val="28"/>
                <w:szCs w:val="28"/>
              </w:rPr>
              <w:t xml:space="preserve">INCLUDE A </w:t>
            </w:r>
            <w:r w:rsidRPr="00A602AD">
              <w:rPr>
                <w:b/>
                <w:sz w:val="28"/>
                <w:szCs w:val="28"/>
              </w:rPr>
              <w:t>CHECKLIST OF SKILLS NEEDED</w:t>
            </w:r>
            <w:r w:rsidRPr="000A017F">
              <w:rPr>
                <w:sz w:val="28"/>
                <w:szCs w:val="28"/>
              </w:rPr>
              <w:t xml:space="preserve"> (IN YOUR PLAN)</w:t>
            </w:r>
          </w:p>
          <w:p w:rsidR="00DC5854" w:rsidRPr="000A017F" w:rsidRDefault="00DC5854" w:rsidP="00E5515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C5854" w:rsidRPr="000A017F" w:rsidRDefault="00DC5854" w:rsidP="00E5515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en-GB"/>
              </w:rPr>
              <w:drawing>
                <wp:inline distT="0" distB="0" distL="0" distR="0" wp14:anchorId="7CF180FF" wp14:editId="57EEAD19">
                  <wp:extent cx="335280" cy="408305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854" w:rsidRPr="000A017F" w:rsidTr="00E5515D">
        <w:tc>
          <w:tcPr>
            <w:tcW w:w="8080" w:type="dxa"/>
          </w:tcPr>
          <w:p w:rsidR="00DC5854" w:rsidRPr="000A017F" w:rsidRDefault="00DC5854" w:rsidP="00E5515D">
            <w:pPr>
              <w:rPr>
                <w:sz w:val="28"/>
                <w:szCs w:val="28"/>
              </w:rPr>
            </w:pPr>
            <w:r w:rsidRPr="000A017F">
              <w:rPr>
                <w:sz w:val="28"/>
                <w:szCs w:val="28"/>
              </w:rPr>
              <w:t>INCLUDE YOUR WRITTEN NOTES (THIS IS YOUR PLAN YOU PRODUCE)</w:t>
            </w:r>
          </w:p>
          <w:p w:rsidR="00DC5854" w:rsidRPr="000A017F" w:rsidRDefault="00DC5854" w:rsidP="00E5515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C5854" w:rsidRPr="000A017F" w:rsidRDefault="00DC5854" w:rsidP="00E5515D">
            <w:pPr>
              <w:rPr>
                <w:b/>
                <w:sz w:val="28"/>
                <w:szCs w:val="28"/>
                <w:u w:val="single"/>
              </w:rPr>
            </w:pPr>
            <w:r w:rsidRPr="00E830B6">
              <w:rPr>
                <w:b/>
                <w:noProof/>
                <w:sz w:val="28"/>
                <w:szCs w:val="28"/>
                <w:u w:val="single"/>
                <w:lang w:eastAsia="en-GB"/>
              </w:rPr>
              <w:drawing>
                <wp:inline distT="0" distB="0" distL="0" distR="0" wp14:anchorId="7A7378A9" wp14:editId="3AE8F0C4">
                  <wp:extent cx="381000" cy="285382"/>
                  <wp:effectExtent l="0" t="0" r="0" b="635"/>
                  <wp:docPr id="13" name="Picture 13" descr="D:\SYDENHAM SCHOOL JULY 2016 -\MISC\My Pictures\tick 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SYDENHAM SCHOOL JULY 2016 -\MISC\My Pictures\tick 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536" cy="294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854" w:rsidRPr="000A017F" w:rsidTr="00E5515D">
        <w:tc>
          <w:tcPr>
            <w:tcW w:w="8080" w:type="dxa"/>
          </w:tcPr>
          <w:p w:rsidR="00DC5854" w:rsidRPr="000A017F" w:rsidRDefault="00DC5854" w:rsidP="00E5515D">
            <w:pPr>
              <w:rPr>
                <w:sz w:val="28"/>
                <w:szCs w:val="28"/>
              </w:rPr>
            </w:pPr>
            <w:r w:rsidRPr="000A017F">
              <w:rPr>
                <w:sz w:val="28"/>
                <w:szCs w:val="28"/>
              </w:rPr>
              <w:t xml:space="preserve">INCLUDE A </w:t>
            </w:r>
            <w:r w:rsidRPr="00A602AD">
              <w:rPr>
                <w:b/>
                <w:sz w:val="28"/>
                <w:szCs w:val="28"/>
              </w:rPr>
              <w:t>SMALL PART OF YOUR TRANSCRIPT</w:t>
            </w:r>
            <w:r w:rsidRPr="000A017F">
              <w:rPr>
                <w:sz w:val="28"/>
                <w:szCs w:val="28"/>
              </w:rPr>
              <w:t xml:space="preserve"> FOR THE CONVERSATION</w:t>
            </w:r>
            <w:r>
              <w:rPr>
                <w:sz w:val="28"/>
                <w:szCs w:val="28"/>
              </w:rPr>
              <w:t xml:space="preserve"> (IN YOUR PLAN)</w:t>
            </w:r>
          </w:p>
        </w:tc>
        <w:tc>
          <w:tcPr>
            <w:tcW w:w="2268" w:type="dxa"/>
          </w:tcPr>
          <w:p w:rsidR="00DC5854" w:rsidRPr="000A017F" w:rsidRDefault="00DC5854" w:rsidP="00E5515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en-GB"/>
              </w:rPr>
              <w:drawing>
                <wp:inline distT="0" distB="0" distL="0" distR="0" wp14:anchorId="15697555" wp14:editId="09C70776">
                  <wp:extent cx="335280" cy="408305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5854" w:rsidRPr="000A017F" w:rsidRDefault="00DC5854" w:rsidP="00DC5854">
      <w:pPr>
        <w:rPr>
          <w:b/>
          <w:sz w:val="28"/>
          <w:szCs w:val="28"/>
          <w:u w:val="single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8080"/>
        <w:gridCol w:w="2268"/>
      </w:tblGrid>
      <w:tr w:rsidR="00DC5854" w:rsidRPr="000A017F" w:rsidTr="00E5515D">
        <w:tc>
          <w:tcPr>
            <w:tcW w:w="8080" w:type="dxa"/>
          </w:tcPr>
          <w:p w:rsidR="00DC5854" w:rsidRDefault="00DC5854" w:rsidP="00E5515D">
            <w:pPr>
              <w:rPr>
                <w:b/>
                <w:sz w:val="28"/>
                <w:szCs w:val="28"/>
                <w:u w:val="single"/>
              </w:rPr>
            </w:pPr>
            <w:r w:rsidRPr="000A017F">
              <w:rPr>
                <w:b/>
                <w:sz w:val="28"/>
                <w:szCs w:val="28"/>
                <w:u w:val="single"/>
              </w:rPr>
              <w:t xml:space="preserve">GROUP SETTING (3-5) ROLE PLAY </w:t>
            </w:r>
            <w:r>
              <w:rPr>
                <w:b/>
                <w:sz w:val="28"/>
                <w:szCs w:val="28"/>
                <w:u w:val="single"/>
              </w:rPr>
              <w:t>–</w:t>
            </w:r>
          </w:p>
          <w:p w:rsidR="00DC5854" w:rsidRPr="000A017F" w:rsidRDefault="00DC5854" w:rsidP="00E5515D">
            <w:pPr>
              <w:rPr>
                <w:b/>
                <w:sz w:val="28"/>
                <w:szCs w:val="28"/>
                <w:u w:val="single"/>
              </w:rPr>
            </w:pPr>
            <w:r w:rsidRPr="000A017F">
              <w:rPr>
                <w:b/>
                <w:sz w:val="28"/>
                <w:szCs w:val="28"/>
                <w:u w:val="single"/>
              </w:rPr>
              <w:t>What I need to do:</w:t>
            </w:r>
          </w:p>
          <w:p w:rsidR="00DC5854" w:rsidRPr="000A017F" w:rsidRDefault="00DC5854" w:rsidP="00E5515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DC5854" w:rsidRPr="000A017F" w:rsidRDefault="00DC5854" w:rsidP="00E5515D">
            <w:pPr>
              <w:rPr>
                <w:b/>
                <w:sz w:val="28"/>
                <w:szCs w:val="28"/>
                <w:u w:val="single"/>
              </w:rPr>
            </w:pPr>
            <w:r w:rsidRPr="000A017F">
              <w:rPr>
                <w:b/>
                <w:sz w:val="28"/>
                <w:szCs w:val="28"/>
                <w:u w:val="single"/>
              </w:rPr>
              <w:t>Have I done this?  (T</w:t>
            </w:r>
            <w:r>
              <w:rPr>
                <w:b/>
                <w:sz w:val="28"/>
                <w:szCs w:val="28"/>
                <w:u w:val="single"/>
              </w:rPr>
              <w:t>ICK</w:t>
            </w:r>
            <w:r w:rsidRPr="000A017F">
              <w:rPr>
                <w:b/>
                <w:sz w:val="28"/>
                <w:szCs w:val="28"/>
                <w:u w:val="single"/>
              </w:rPr>
              <w:t xml:space="preserve"> when completed)</w:t>
            </w:r>
          </w:p>
          <w:p w:rsidR="00DC5854" w:rsidRPr="000A017F" w:rsidRDefault="00DC5854" w:rsidP="00E5515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C5854" w:rsidRPr="000A017F" w:rsidTr="00E5515D">
        <w:tc>
          <w:tcPr>
            <w:tcW w:w="8080" w:type="dxa"/>
          </w:tcPr>
          <w:p w:rsidR="00DC5854" w:rsidRPr="000A017F" w:rsidRDefault="00DC5854" w:rsidP="00E5515D">
            <w:pPr>
              <w:rPr>
                <w:b/>
                <w:sz w:val="28"/>
                <w:szCs w:val="28"/>
                <w:u w:val="single"/>
              </w:rPr>
            </w:pPr>
            <w:r w:rsidRPr="00A602AD">
              <w:rPr>
                <w:b/>
                <w:sz w:val="28"/>
                <w:szCs w:val="28"/>
              </w:rPr>
              <w:t>PRODUCE A PLAN</w:t>
            </w:r>
            <w:r w:rsidRPr="000A017F">
              <w:rPr>
                <w:sz w:val="28"/>
                <w:szCs w:val="28"/>
              </w:rPr>
              <w:t xml:space="preserve">: YOU ARE THE </w:t>
            </w:r>
            <w:r w:rsidRPr="000A017F">
              <w:rPr>
                <w:b/>
                <w:sz w:val="28"/>
                <w:szCs w:val="28"/>
                <w:u w:val="single"/>
              </w:rPr>
              <w:t>CARE WORKER</w:t>
            </w:r>
          </w:p>
          <w:p w:rsidR="00DC5854" w:rsidRPr="000A017F" w:rsidRDefault="00DC5854" w:rsidP="00E5515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DC5854" w:rsidRPr="000A017F" w:rsidRDefault="00DC5854" w:rsidP="00E5515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en-GB"/>
              </w:rPr>
              <w:drawing>
                <wp:inline distT="0" distB="0" distL="0" distR="0" wp14:anchorId="3375FB95" wp14:editId="50414211">
                  <wp:extent cx="335280" cy="408305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854" w:rsidRPr="000A017F" w:rsidTr="00E5515D">
        <w:tc>
          <w:tcPr>
            <w:tcW w:w="8080" w:type="dxa"/>
          </w:tcPr>
          <w:p w:rsidR="00DC5854" w:rsidRPr="000A017F" w:rsidRDefault="00DC5854" w:rsidP="00E5515D">
            <w:pPr>
              <w:rPr>
                <w:sz w:val="28"/>
                <w:szCs w:val="28"/>
              </w:rPr>
            </w:pPr>
            <w:r w:rsidRPr="000A017F">
              <w:rPr>
                <w:sz w:val="28"/>
                <w:szCs w:val="28"/>
              </w:rPr>
              <w:t>CONSIDER THE FACTORS THAT INFLUENCE COMMUNICATION AND DEMONSTRATE THIS</w:t>
            </w:r>
            <w:r>
              <w:rPr>
                <w:sz w:val="28"/>
                <w:szCs w:val="28"/>
              </w:rPr>
              <w:t xml:space="preserve"> (this will be shown during the </w:t>
            </w:r>
            <w:r w:rsidRPr="00A602AD">
              <w:rPr>
                <w:b/>
                <w:sz w:val="28"/>
                <w:szCs w:val="28"/>
              </w:rPr>
              <w:t>role play</w:t>
            </w:r>
            <w:r>
              <w:rPr>
                <w:sz w:val="28"/>
                <w:szCs w:val="28"/>
              </w:rPr>
              <w:t xml:space="preserve"> you do)</w:t>
            </w:r>
          </w:p>
          <w:p w:rsidR="00DC5854" w:rsidRPr="000A017F" w:rsidRDefault="00DC5854" w:rsidP="00E5515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C5854" w:rsidRPr="000A017F" w:rsidRDefault="00DC5854" w:rsidP="00E5515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en-GB"/>
              </w:rPr>
              <w:drawing>
                <wp:inline distT="0" distB="0" distL="0" distR="0" wp14:anchorId="72907631" wp14:editId="2B1324D9">
                  <wp:extent cx="402590" cy="3841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854" w:rsidRPr="000A017F" w:rsidTr="00E5515D">
        <w:tc>
          <w:tcPr>
            <w:tcW w:w="8080" w:type="dxa"/>
          </w:tcPr>
          <w:p w:rsidR="00DC5854" w:rsidRPr="000A017F" w:rsidRDefault="00DC5854" w:rsidP="00E5515D">
            <w:pPr>
              <w:rPr>
                <w:sz w:val="28"/>
                <w:szCs w:val="28"/>
              </w:rPr>
            </w:pPr>
            <w:r w:rsidRPr="000A017F">
              <w:rPr>
                <w:sz w:val="28"/>
                <w:szCs w:val="28"/>
              </w:rPr>
              <w:t>CONSIDER HOW TO OVERCOME THE BARRIERS AND DEMONSTRATE THIS</w:t>
            </w:r>
            <w:r>
              <w:rPr>
                <w:sz w:val="28"/>
                <w:szCs w:val="28"/>
              </w:rPr>
              <w:t xml:space="preserve"> (this will be shown during the </w:t>
            </w:r>
            <w:r w:rsidRPr="00A602AD">
              <w:rPr>
                <w:b/>
                <w:sz w:val="28"/>
                <w:szCs w:val="28"/>
              </w:rPr>
              <w:t>role play</w:t>
            </w:r>
            <w:r>
              <w:rPr>
                <w:sz w:val="28"/>
                <w:szCs w:val="28"/>
              </w:rPr>
              <w:t xml:space="preserve"> you do)</w:t>
            </w:r>
          </w:p>
          <w:p w:rsidR="00DC5854" w:rsidRPr="000A017F" w:rsidRDefault="00DC5854" w:rsidP="00E5515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C5854" w:rsidRPr="000A017F" w:rsidRDefault="00DC5854" w:rsidP="00E5515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en-GB"/>
              </w:rPr>
              <w:drawing>
                <wp:inline distT="0" distB="0" distL="0" distR="0" wp14:anchorId="187953CE" wp14:editId="0190B771">
                  <wp:extent cx="402590" cy="3841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854" w:rsidRPr="000A017F" w:rsidTr="00E5515D">
        <w:tc>
          <w:tcPr>
            <w:tcW w:w="8080" w:type="dxa"/>
          </w:tcPr>
          <w:p w:rsidR="00DC5854" w:rsidRPr="000A017F" w:rsidRDefault="00DC5854" w:rsidP="00E5515D">
            <w:pPr>
              <w:rPr>
                <w:sz w:val="28"/>
                <w:szCs w:val="28"/>
              </w:rPr>
            </w:pPr>
            <w:r w:rsidRPr="000A017F">
              <w:rPr>
                <w:sz w:val="28"/>
                <w:szCs w:val="28"/>
              </w:rPr>
              <w:t xml:space="preserve">SHOW THE </w:t>
            </w:r>
            <w:r w:rsidRPr="00A602AD">
              <w:rPr>
                <w:b/>
                <w:sz w:val="28"/>
                <w:szCs w:val="28"/>
              </w:rPr>
              <w:t>SEATING ARRANGEMENTS</w:t>
            </w:r>
            <w:r w:rsidRPr="000A017F">
              <w:rPr>
                <w:sz w:val="28"/>
                <w:szCs w:val="28"/>
              </w:rPr>
              <w:t xml:space="preserve"> (IN YOUR PLAN)</w:t>
            </w:r>
          </w:p>
          <w:p w:rsidR="00DC5854" w:rsidRPr="000A017F" w:rsidRDefault="00DC5854" w:rsidP="00E5515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C5854" w:rsidRPr="000A017F" w:rsidRDefault="00DC5854" w:rsidP="00E5515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en-GB"/>
              </w:rPr>
              <w:drawing>
                <wp:inline distT="0" distB="0" distL="0" distR="0" wp14:anchorId="27DA26F8" wp14:editId="7715C56B">
                  <wp:extent cx="335280" cy="408305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854" w:rsidRPr="000A017F" w:rsidTr="00E5515D">
        <w:tc>
          <w:tcPr>
            <w:tcW w:w="8080" w:type="dxa"/>
          </w:tcPr>
          <w:p w:rsidR="00DC5854" w:rsidRPr="000A017F" w:rsidRDefault="00DC5854" w:rsidP="00E5515D">
            <w:pPr>
              <w:rPr>
                <w:sz w:val="28"/>
                <w:szCs w:val="28"/>
              </w:rPr>
            </w:pPr>
            <w:r w:rsidRPr="000A017F">
              <w:rPr>
                <w:sz w:val="28"/>
                <w:szCs w:val="28"/>
              </w:rPr>
              <w:t xml:space="preserve">INCLUDE A </w:t>
            </w:r>
            <w:r w:rsidRPr="00A602AD">
              <w:rPr>
                <w:b/>
                <w:sz w:val="28"/>
                <w:szCs w:val="28"/>
              </w:rPr>
              <w:t>CHECKLIST OF SKILLS NEEDED</w:t>
            </w:r>
            <w:r w:rsidRPr="000A017F">
              <w:rPr>
                <w:sz w:val="28"/>
                <w:szCs w:val="28"/>
              </w:rPr>
              <w:t xml:space="preserve"> (IN YOUR PLAN)</w:t>
            </w:r>
          </w:p>
          <w:p w:rsidR="00DC5854" w:rsidRPr="000A017F" w:rsidRDefault="00DC5854" w:rsidP="00E5515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C5854" w:rsidRPr="000A017F" w:rsidRDefault="00DC5854" w:rsidP="00E5515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en-GB"/>
              </w:rPr>
              <w:drawing>
                <wp:inline distT="0" distB="0" distL="0" distR="0" wp14:anchorId="19439099" wp14:editId="500EFD0C">
                  <wp:extent cx="335280" cy="408305"/>
                  <wp:effectExtent l="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854" w:rsidRPr="000A017F" w:rsidTr="00E5515D">
        <w:tc>
          <w:tcPr>
            <w:tcW w:w="8080" w:type="dxa"/>
          </w:tcPr>
          <w:p w:rsidR="00DC5854" w:rsidRPr="000A017F" w:rsidRDefault="00DC5854" w:rsidP="00E5515D">
            <w:pPr>
              <w:rPr>
                <w:sz w:val="28"/>
                <w:szCs w:val="28"/>
              </w:rPr>
            </w:pPr>
            <w:r w:rsidRPr="000A017F">
              <w:rPr>
                <w:sz w:val="28"/>
                <w:szCs w:val="28"/>
              </w:rPr>
              <w:t>INCLUDE YOUR WRITTEN NOTES (THIS IS YOUR PLAN YOU PRODUCE)</w:t>
            </w:r>
          </w:p>
          <w:p w:rsidR="00DC5854" w:rsidRPr="000A017F" w:rsidRDefault="00DC5854" w:rsidP="00E5515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C5854" w:rsidRPr="000A017F" w:rsidRDefault="00DC5854" w:rsidP="00E5515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en-GB"/>
              </w:rPr>
              <w:drawing>
                <wp:inline distT="0" distB="0" distL="0" distR="0" wp14:anchorId="6A0E896D" wp14:editId="4ABB1328">
                  <wp:extent cx="422854" cy="31432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32" cy="3164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854" w:rsidRPr="000A017F" w:rsidTr="00E5515D">
        <w:tc>
          <w:tcPr>
            <w:tcW w:w="8080" w:type="dxa"/>
          </w:tcPr>
          <w:p w:rsidR="00DC5854" w:rsidRPr="000A017F" w:rsidRDefault="00DC5854" w:rsidP="00E5515D">
            <w:pPr>
              <w:rPr>
                <w:sz w:val="28"/>
                <w:szCs w:val="28"/>
              </w:rPr>
            </w:pPr>
            <w:r w:rsidRPr="000A017F">
              <w:rPr>
                <w:sz w:val="28"/>
                <w:szCs w:val="28"/>
              </w:rPr>
              <w:t xml:space="preserve">INCLUDE A </w:t>
            </w:r>
            <w:r w:rsidRPr="00A602AD">
              <w:rPr>
                <w:b/>
                <w:sz w:val="28"/>
                <w:szCs w:val="28"/>
              </w:rPr>
              <w:t>SMALL PART OF YOUR TRANSCRIPT</w:t>
            </w:r>
            <w:r w:rsidRPr="000A017F">
              <w:rPr>
                <w:sz w:val="28"/>
                <w:szCs w:val="28"/>
              </w:rPr>
              <w:t xml:space="preserve"> FOR THE CONVERSATION</w:t>
            </w:r>
            <w:r>
              <w:rPr>
                <w:sz w:val="28"/>
                <w:szCs w:val="28"/>
              </w:rPr>
              <w:t xml:space="preserve"> (IN YOUR PLAN)</w:t>
            </w:r>
          </w:p>
        </w:tc>
        <w:tc>
          <w:tcPr>
            <w:tcW w:w="2268" w:type="dxa"/>
          </w:tcPr>
          <w:p w:rsidR="00DC5854" w:rsidRPr="000A017F" w:rsidRDefault="00DC5854" w:rsidP="00E5515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en-GB"/>
              </w:rPr>
              <w:drawing>
                <wp:inline distT="0" distB="0" distL="0" distR="0" wp14:anchorId="05DAC957" wp14:editId="356ABFFC">
                  <wp:extent cx="335280" cy="408305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38BC" w:rsidRDefault="001538BC" w:rsidP="00973441">
      <w:pPr>
        <w:rPr>
          <w:lang w:val="en-US"/>
        </w:rPr>
      </w:pPr>
    </w:p>
    <w:sectPr w:rsidR="001538BC" w:rsidSect="007A6227">
      <w:pgSz w:w="11906" w:h="16838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2B6"/>
    <w:multiLevelType w:val="hybridMultilevel"/>
    <w:tmpl w:val="066CAD74"/>
    <w:lvl w:ilvl="0" w:tplc="E1B0C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00F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342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20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A5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9C2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C60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29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242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4FF052B"/>
    <w:multiLevelType w:val="hybridMultilevel"/>
    <w:tmpl w:val="F1E45A4E"/>
    <w:lvl w:ilvl="0" w:tplc="B72A5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88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541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0CC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26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2E3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6CC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48E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80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B0"/>
    <w:rsid w:val="000001E4"/>
    <w:rsid w:val="00145289"/>
    <w:rsid w:val="001538BC"/>
    <w:rsid w:val="001C574F"/>
    <w:rsid w:val="004332B0"/>
    <w:rsid w:val="00516565"/>
    <w:rsid w:val="00762C95"/>
    <w:rsid w:val="007A6227"/>
    <w:rsid w:val="007D480D"/>
    <w:rsid w:val="00973441"/>
    <w:rsid w:val="00A0264D"/>
    <w:rsid w:val="00C97FC7"/>
    <w:rsid w:val="00DC5854"/>
    <w:rsid w:val="00E0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3F4EC"/>
  <w15:chartTrackingRefBased/>
  <w15:docId w15:val="{80FA503D-E9FE-4D92-B543-5563AD4E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11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488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7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8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6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6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303A24878EC40BDE89EF0FAE0F3C1" ma:contentTypeVersion="6" ma:contentTypeDescription="Create a new document." ma:contentTypeScope="" ma:versionID="e926d7a18a8e7be6bcc7efb4c9e7a213">
  <xsd:schema xmlns:xsd="http://www.w3.org/2001/XMLSchema" xmlns:xs="http://www.w3.org/2001/XMLSchema" xmlns:p="http://schemas.microsoft.com/office/2006/metadata/properties" xmlns:ns2="02c14ed3-67d2-457b-a49c-d68044acfa92" targetNamespace="http://schemas.microsoft.com/office/2006/metadata/properties" ma:root="true" ma:fieldsID="eba7384ff1acbc617534c57de4bfd291" ns2:_="">
    <xsd:import namespace="02c14ed3-67d2-457b-a49c-d68044acf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4ed3-67d2-457b-a49c-d68044acf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2FCBBA-BD1E-478B-824F-2483FF4EE3A2}"/>
</file>

<file path=customXml/itemProps2.xml><?xml version="1.0" encoding="utf-8"?>
<ds:datastoreItem xmlns:ds="http://schemas.openxmlformats.org/officeDocument/2006/customXml" ds:itemID="{1BB190C6-1E39-440B-82E3-D338E2D52162}"/>
</file>

<file path=customXml/itemProps3.xml><?xml version="1.0" encoding="utf-8"?>
<ds:datastoreItem xmlns:ds="http://schemas.openxmlformats.org/officeDocument/2006/customXml" ds:itemID="{948F63C4-5BCD-498D-B2FC-E794B7BC0FCC}"/>
</file>

<file path=docProps/app.xml><?xml version="1.0" encoding="utf-8"?>
<Properties xmlns="http://schemas.openxmlformats.org/officeDocument/2006/extended-properties" xmlns:vt="http://schemas.openxmlformats.org/officeDocument/2006/docPropsVTypes">
  <Template>B951A436</Template>
  <TotalTime>94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Sydenham School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Shaw</dc:creator>
  <cp:keywords/>
  <dc:description/>
  <cp:lastModifiedBy>Nichola Shaw</cp:lastModifiedBy>
  <cp:revision>9</cp:revision>
  <dcterms:created xsi:type="dcterms:W3CDTF">2019-02-15T14:29:00Z</dcterms:created>
  <dcterms:modified xsi:type="dcterms:W3CDTF">2019-04-29T09:10:00Z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0x01010099E303A24878EC40BDE89EF0FAE0F3C1</vt:lpwstr>
  </property>
</Properties>
</file>