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03AF" w14:textId="6E5E2BA9" w:rsidR="00E027CD" w:rsidRDefault="2309573B" w:rsidP="2309573B">
      <w:pPr>
        <w:rPr>
          <w:b/>
          <w:bCs/>
        </w:rPr>
      </w:pPr>
      <w:r w:rsidRPr="2309573B">
        <w:rPr>
          <w:b/>
          <w:bCs/>
        </w:rPr>
        <w:t>Learning and Teaching Continuity:</w:t>
      </w:r>
    </w:p>
    <w:p w14:paraId="672A6659" w14:textId="77777777" w:rsidR="00E513F1" w:rsidRDefault="00E513F1"/>
    <w:p w14:paraId="3E6B9C69" w14:textId="77777777" w:rsidR="00E513F1" w:rsidRPr="00E513F1" w:rsidRDefault="00E513F1">
      <w:pPr>
        <w:rPr>
          <w:b/>
        </w:rPr>
      </w:pPr>
      <w:r w:rsidRPr="00E513F1">
        <w:rPr>
          <w:b/>
        </w:rPr>
        <w:t>Year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2428"/>
        <w:gridCol w:w="5640"/>
      </w:tblGrid>
      <w:tr w:rsidR="00E513F1" w14:paraId="10090D02" w14:textId="77777777" w:rsidTr="00EE688D">
        <w:trPr>
          <w:trHeight w:val="619"/>
        </w:trPr>
        <w:tc>
          <w:tcPr>
            <w:tcW w:w="1000" w:type="dxa"/>
          </w:tcPr>
          <w:p w14:paraId="27B6226E" w14:textId="77777777" w:rsidR="00E513F1" w:rsidRPr="00E513F1" w:rsidRDefault="00E513F1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3660" w:type="dxa"/>
          </w:tcPr>
          <w:p w14:paraId="63782C29" w14:textId="77777777" w:rsidR="00E513F1" w:rsidRPr="00E513F1" w:rsidRDefault="00E513F1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4356" w:type="dxa"/>
          </w:tcPr>
          <w:p w14:paraId="0231DF35" w14:textId="77777777" w:rsidR="00E513F1" w:rsidRPr="00E513F1" w:rsidRDefault="00E513F1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6FFD8311" w14:textId="77777777" w:rsidTr="00EE688D">
        <w:tc>
          <w:tcPr>
            <w:tcW w:w="1000" w:type="dxa"/>
            <w:vMerge w:val="restart"/>
          </w:tcPr>
          <w:p w14:paraId="5AB22ACA" w14:textId="77777777" w:rsidR="00E513F1" w:rsidRDefault="00E513F1">
            <w:r>
              <w:t>History</w:t>
            </w:r>
          </w:p>
        </w:tc>
        <w:tc>
          <w:tcPr>
            <w:tcW w:w="3660" w:type="dxa"/>
          </w:tcPr>
          <w:p w14:paraId="72A3D3EC" w14:textId="021DE893" w:rsidR="00E513F1" w:rsidRDefault="2309573B" w:rsidP="2309573B">
            <w:pPr>
              <w:spacing w:line="259" w:lineRule="auto"/>
              <w:rPr>
                <w:b/>
                <w:bCs/>
              </w:rPr>
            </w:pPr>
            <w:r w:rsidRPr="2309573B">
              <w:rPr>
                <w:b/>
                <w:bCs/>
              </w:rPr>
              <w:t>Thomas Beckett and Henry II</w:t>
            </w:r>
          </w:p>
        </w:tc>
        <w:tc>
          <w:tcPr>
            <w:tcW w:w="4356" w:type="dxa"/>
          </w:tcPr>
          <w:p w14:paraId="0E36AFE6" w14:textId="161CE5DB" w:rsidR="00E513F1" w:rsidRDefault="00EE688D" w:rsidP="2309573B">
            <w:pPr>
              <w:pStyle w:val="ListParagraph"/>
              <w:ind w:left="0"/>
            </w:pPr>
            <w:hyperlink r:id="rId8">
              <w:r w:rsidR="2309573B" w:rsidRPr="2309573B">
                <w:rPr>
                  <w:rStyle w:val="Hyperlink"/>
                </w:rPr>
                <w:t>https://www.bbc.co.uk/bitesize/guides/zw3wxnb/revision/1</w:t>
              </w:r>
            </w:hyperlink>
          </w:p>
          <w:p w14:paraId="0D0B940D" w14:textId="613C2007" w:rsidR="00E513F1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42C6B4FF" w14:paraId="49FED7E2" w14:textId="77777777" w:rsidTr="00EE688D">
        <w:tc>
          <w:tcPr>
            <w:tcW w:w="1000" w:type="dxa"/>
            <w:vMerge/>
          </w:tcPr>
          <w:p w14:paraId="10C6C550" w14:textId="77777777" w:rsidR="00F71411" w:rsidRDefault="00F71411"/>
        </w:tc>
        <w:tc>
          <w:tcPr>
            <w:tcW w:w="3660" w:type="dxa"/>
          </w:tcPr>
          <w:p w14:paraId="629AD53A" w14:textId="2A4140BE" w:rsidR="42C6B4FF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Crusades</w:t>
            </w:r>
          </w:p>
        </w:tc>
        <w:tc>
          <w:tcPr>
            <w:tcW w:w="4356" w:type="dxa"/>
          </w:tcPr>
          <w:p w14:paraId="7836D8A4" w14:textId="5400E21B" w:rsidR="42C6B4FF" w:rsidRDefault="00EE688D" w:rsidP="2309573B">
            <w:pPr>
              <w:pStyle w:val="ListParagraph"/>
              <w:ind w:left="0"/>
            </w:pPr>
            <w:hyperlink r:id="rId9">
              <w:r w:rsidR="2309573B" w:rsidRPr="2309573B">
                <w:rPr>
                  <w:rStyle w:val="Hyperlink"/>
                </w:rPr>
                <w:t>https://www.bbc.co.uk/bitesize/guides/zjbj6sg/revision/1</w:t>
              </w:r>
            </w:hyperlink>
          </w:p>
          <w:p w14:paraId="205DEB55" w14:textId="5539E816" w:rsidR="42C6B4FF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42C6B4FF" w14:paraId="44F658C8" w14:textId="77777777" w:rsidTr="00EE688D">
        <w:tc>
          <w:tcPr>
            <w:tcW w:w="1000" w:type="dxa"/>
            <w:vMerge/>
          </w:tcPr>
          <w:p w14:paraId="06B2F535" w14:textId="77777777" w:rsidR="00F71411" w:rsidRDefault="00F71411"/>
        </w:tc>
        <w:tc>
          <w:tcPr>
            <w:tcW w:w="3660" w:type="dxa"/>
          </w:tcPr>
          <w:p w14:paraId="6369D712" w14:textId="375F9E2F" w:rsidR="42C6B4FF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Peasants’ Revolt</w:t>
            </w:r>
          </w:p>
        </w:tc>
        <w:tc>
          <w:tcPr>
            <w:tcW w:w="4356" w:type="dxa"/>
          </w:tcPr>
          <w:p w14:paraId="4BDB7AAA" w14:textId="42A8D38E" w:rsidR="42C6B4FF" w:rsidRDefault="00EE688D" w:rsidP="2309573B">
            <w:pPr>
              <w:pStyle w:val="ListParagraph"/>
              <w:ind w:left="0"/>
            </w:pPr>
            <w:hyperlink r:id="rId10">
              <w:r w:rsidR="2309573B" w:rsidRPr="2309573B">
                <w:rPr>
                  <w:rStyle w:val="Hyperlink"/>
                </w:rPr>
                <w:t>https://www.bbc.co.uk/bitesize/guides/z2c2pv4/revision/1</w:t>
              </w:r>
            </w:hyperlink>
          </w:p>
          <w:p w14:paraId="0B74B5DD" w14:textId="5104A8C0" w:rsidR="42C6B4FF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42C6B4FF" w14:paraId="2473BDCF" w14:textId="77777777" w:rsidTr="00EE688D">
        <w:tc>
          <w:tcPr>
            <w:tcW w:w="1000" w:type="dxa"/>
            <w:vMerge/>
          </w:tcPr>
          <w:p w14:paraId="132816BD" w14:textId="77777777" w:rsidR="00F71411" w:rsidRDefault="00F71411"/>
        </w:tc>
        <w:tc>
          <w:tcPr>
            <w:tcW w:w="3660" w:type="dxa"/>
          </w:tcPr>
          <w:p w14:paraId="27C90B18" w14:textId="4255FA6F" w:rsidR="42C6B4FF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Islamic World in the Middle Ages</w:t>
            </w:r>
          </w:p>
        </w:tc>
        <w:tc>
          <w:tcPr>
            <w:tcW w:w="4356" w:type="dxa"/>
          </w:tcPr>
          <w:p w14:paraId="28335FE6" w14:textId="1387AD40" w:rsidR="42C6B4FF" w:rsidRDefault="00EE688D" w:rsidP="2309573B">
            <w:pPr>
              <w:pStyle w:val="ListParagraph"/>
              <w:spacing w:line="259" w:lineRule="auto"/>
              <w:ind w:left="0"/>
            </w:pPr>
            <w:hyperlink r:id="rId11">
              <w:r w:rsidR="2309573B" w:rsidRPr="2309573B">
                <w:rPr>
                  <w:rStyle w:val="Hyperlink"/>
                </w:rPr>
                <w:t>https://www.bbc.co.uk/bitesize/guides/zx9xsbk/revision/1</w:t>
              </w:r>
            </w:hyperlink>
          </w:p>
          <w:p w14:paraId="75E9B810" w14:textId="661BA627" w:rsidR="42C6B4FF" w:rsidRDefault="7281F708" w:rsidP="2309573B">
            <w:pPr>
              <w:pStyle w:val="ListParagraph"/>
              <w:spacing w:line="259" w:lineRule="auto"/>
              <w:ind w:left="0"/>
            </w:pPr>
            <w:r w:rsidRPr="7281F708">
              <w:t>Read the information, watch the video and complete the activities.</w:t>
            </w:r>
          </w:p>
        </w:tc>
      </w:tr>
    </w:tbl>
    <w:p w14:paraId="78BAB65D" w14:textId="77777777" w:rsidR="00E513F1" w:rsidRDefault="00E513F1">
      <w:pPr>
        <w:rPr>
          <w:b/>
        </w:rPr>
      </w:pPr>
      <w:r w:rsidRPr="00E513F1">
        <w:rPr>
          <w:b/>
        </w:rPr>
        <w:t>Year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191"/>
        <w:gridCol w:w="5582"/>
      </w:tblGrid>
      <w:tr w:rsidR="00E513F1" w14:paraId="3CF58087" w14:textId="77777777" w:rsidTr="00EE688D">
        <w:trPr>
          <w:trHeight w:val="619"/>
        </w:trPr>
        <w:tc>
          <w:tcPr>
            <w:tcW w:w="1243" w:type="dxa"/>
          </w:tcPr>
          <w:p w14:paraId="19FE5DE8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2191" w:type="dxa"/>
          </w:tcPr>
          <w:p w14:paraId="7FB81A80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5582" w:type="dxa"/>
          </w:tcPr>
          <w:p w14:paraId="2E155663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07F7F634" w14:textId="77777777" w:rsidTr="00EE688D">
        <w:tc>
          <w:tcPr>
            <w:tcW w:w="1243" w:type="dxa"/>
            <w:vMerge w:val="restart"/>
          </w:tcPr>
          <w:p w14:paraId="009F65B0" w14:textId="77777777" w:rsidR="00E513F1" w:rsidRDefault="00E513F1" w:rsidP="00A76DDE">
            <w:r>
              <w:t>History</w:t>
            </w:r>
          </w:p>
        </w:tc>
        <w:tc>
          <w:tcPr>
            <w:tcW w:w="2191" w:type="dxa"/>
          </w:tcPr>
          <w:p w14:paraId="1F72F646" w14:textId="02E2D4AA" w:rsidR="00E513F1" w:rsidRDefault="2309573B" w:rsidP="2309573B">
            <w:pPr>
              <w:spacing w:line="259" w:lineRule="auto"/>
              <w:rPr>
                <w:b/>
                <w:bCs/>
              </w:rPr>
            </w:pPr>
            <w:r w:rsidRPr="2309573B">
              <w:rPr>
                <w:b/>
                <w:bCs/>
              </w:rPr>
              <w:t>Life for women at the start of the Twentieth Century</w:t>
            </w:r>
          </w:p>
        </w:tc>
        <w:tc>
          <w:tcPr>
            <w:tcW w:w="5582" w:type="dxa"/>
          </w:tcPr>
          <w:p w14:paraId="5DAF240A" w14:textId="7DC2946D" w:rsidR="00E513F1" w:rsidRDefault="00EE688D" w:rsidP="2309573B">
            <w:hyperlink r:id="rId12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https://www.bbc.co.uk/bitesize/guides/zy2ycdm/revision/2</w:t>
              </w:r>
            </w:hyperlink>
          </w:p>
          <w:p w14:paraId="08CE6F91" w14:textId="736B0822" w:rsidR="00E513F1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2309573B" w14:paraId="255224CF" w14:textId="77777777" w:rsidTr="00EE688D">
        <w:tc>
          <w:tcPr>
            <w:tcW w:w="1243" w:type="dxa"/>
            <w:vMerge/>
          </w:tcPr>
          <w:p w14:paraId="3F0DF013" w14:textId="77777777" w:rsidR="00F71411" w:rsidRDefault="00F71411"/>
        </w:tc>
        <w:tc>
          <w:tcPr>
            <w:tcW w:w="2191" w:type="dxa"/>
          </w:tcPr>
          <w:p w14:paraId="349D5F3C" w14:textId="4A047015" w:rsidR="2309573B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Key events that led to women getting the vote</w:t>
            </w:r>
          </w:p>
          <w:p w14:paraId="60F3F1D0" w14:textId="4A047015" w:rsidR="2309573B" w:rsidRDefault="2309573B" w:rsidP="2309573B">
            <w:pPr>
              <w:rPr>
                <w:b/>
                <w:bCs/>
              </w:rPr>
            </w:pPr>
          </w:p>
        </w:tc>
        <w:tc>
          <w:tcPr>
            <w:tcW w:w="5582" w:type="dxa"/>
          </w:tcPr>
          <w:p w14:paraId="5CB93851" w14:textId="53C05670" w:rsidR="2309573B" w:rsidRDefault="00EE688D" w:rsidP="2309573B">
            <w:hyperlink r:id="rId13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https://www.bbc.co.uk/bitesize/guides/zy2ycdm/revision/3</w:t>
              </w:r>
            </w:hyperlink>
          </w:p>
          <w:p w14:paraId="4079F655" w14:textId="177DA062" w:rsidR="2309573B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2309573B" w14:paraId="1B4A06AE" w14:textId="77777777" w:rsidTr="00EE688D">
        <w:tc>
          <w:tcPr>
            <w:tcW w:w="1243" w:type="dxa"/>
            <w:vMerge/>
          </w:tcPr>
          <w:p w14:paraId="3D50FDC3" w14:textId="77777777" w:rsidR="00F71411" w:rsidRDefault="00F71411"/>
        </w:tc>
        <w:tc>
          <w:tcPr>
            <w:tcW w:w="2191" w:type="dxa"/>
          </w:tcPr>
          <w:p w14:paraId="70DF3DF3" w14:textId="114880EF" w:rsidR="2309573B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Suffragettes</w:t>
            </w:r>
          </w:p>
        </w:tc>
        <w:tc>
          <w:tcPr>
            <w:tcW w:w="5582" w:type="dxa"/>
          </w:tcPr>
          <w:p w14:paraId="13F1B575" w14:textId="480062D3" w:rsidR="2309573B" w:rsidRDefault="00EE688D" w:rsidP="2309573B">
            <w:hyperlink r:id="rId14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https://www.bbc.co.uk/bitesize/guides/zy2ycdm/revision/4</w:t>
              </w:r>
            </w:hyperlink>
          </w:p>
          <w:p w14:paraId="32111F77" w14:textId="066CAB6F" w:rsidR="2309573B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2309573B" w14:paraId="6EB7F315" w14:textId="77777777" w:rsidTr="00EE688D">
        <w:tc>
          <w:tcPr>
            <w:tcW w:w="1243" w:type="dxa"/>
            <w:vMerge/>
          </w:tcPr>
          <w:p w14:paraId="173F47D3" w14:textId="77777777" w:rsidR="00F71411" w:rsidRDefault="00F71411"/>
        </w:tc>
        <w:tc>
          <w:tcPr>
            <w:tcW w:w="2191" w:type="dxa"/>
          </w:tcPr>
          <w:p w14:paraId="43746489" w14:textId="706454B0" w:rsidR="2309573B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How women got the vote</w:t>
            </w:r>
          </w:p>
        </w:tc>
        <w:tc>
          <w:tcPr>
            <w:tcW w:w="5582" w:type="dxa"/>
          </w:tcPr>
          <w:p w14:paraId="766BAFE6" w14:textId="00DF9394" w:rsidR="2309573B" w:rsidRDefault="00EE688D" w:rsidP="2309573B">
            <w:hyperlink r:id="rId15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https://www.bbc.co.uk/bitesize/guides/zy2ycdm/revision/5</w:t>
              </w:r>
            </w:hyperlink>
          </w:p>
          <w:p w14:paraId="4327835E" w14:textId="6295AAAA" w:rsidR="2309573B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</w:tbl>
    <w:p w14:paraId="17AD93B2" w14:textId="77777777" w:rsidR="00E513F1" w:rsidRDefault="00E513F1">
      <w:pPr>
        <w:rPr>
          <w:b/>
        </w:rPr>
      </w:pPr>
    </w:p>
    <w:p w14:paraId="68521701" w14:textId="77777777" w:rsidR="00E513F1" w:rsidRDefault="00E513F1">
      <w:pPr>
        <w:rPr>
          <w:b/>
        </w:rPr>
      </w:pPr>
      <w:r>
        <w:rPr>
          <w:b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320"/>
        <w:gridCol w:w="3719"/>
      </w:tblGrid>
      <w:tr w:rsidR="00E513F1" w14:paraId="414C29E7" w14:textId="77777777" w:rsidTr="76CE1ABF">
        <w:trPr>
          <w:trHeight w:val="619"/>
        </w:trPr>
        <w:tc>
          <w:tcPr>
            <w:tcW w:w="1977" w:type="dxa"/>
          </w:tcPr>
          <w:p w14:paraId="080D2AB3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3320" w:type="dxa"/>
          </w:tcPr>
          <w:p w14:paraId="6C8B39A5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3719" w:type="dxa"/>
          </w:tcPr>
          <w:p w14:paraId="669DCDF9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4909C9C6" w14:textId="77777777" w:rsidTr="76CE1ABF">
        <w:tc>
          <w:tcPr>
            <w:tcW w:w="1977" w:type="dxa"/>
            <w:vMerge w:val="restart"/>
          </w:tcPr>
          <w:p w14:paraId="7E6E81FA" w14:textId="77777777" w:rsidR="00E513F1" w:rsidRDefault="00E513F1" w:rsidP="00A76DDE">
            <w:r>
              <w:t>History</w:t>
            </w:r>
          </w:p>
        </w:tc>
        <w:tc>
          <w:tcPr>
            <w:tcW w:w="3320" w:type="dxa"/>
          </w:tcPr>
          <w:p w14:paraId="57AD9EDF" w14:textId="1AFEFDEC" w:rsidR="00E513F1" w:rsidRDefault="7281F708" w:rsidP="7281F708">
            <w:pPr>
              <w:rPr>
                <w:b/>
                <w:bCs/>
              </w:rPr>
            </w:pPr>
            <w:r w:rsidRPr="7281F708">
              <w:rPr>
                <w:b/>
                <w:bCs/>
              </w:rPr>
              <w:t>Medicine in Britain</w:t>
            </w:r>
          </w:p>
          <w:p w14:paraId="19219836" w14:textId="387DBABC" w:rsidR="00E513F1" w:rsidRDefault="7281F708" w:rsidP="7281F708">
            <w:pPr>
              <w:rPr>
                <w:i/>
                <w:iCs/>
              </w:rPr>
            </w:pPr>
            <w:r w:rsidRPr="7281F708">
              <w:rPr>
                <w:i/>
                <w:iCs/>
              </w:rPr>
              <w:t>The Trench System on the Western Front</w:t>
            </w:r>
          </w:p>
        </w:tc>
        <w:tc>
          <w:tcPr>
            <w:tcW w:w="3719" w:type="dxa"/>
          </w:tcPr>
          <w:p w14:paraId="296FEF7D" w14:textId="47CA25C3" w:rsidR="00E513F1" w:rsidRDefault="7281F708" w:rsidP="00A76DDE">
            <w:r>
              <w:t xml:space="preserve">Open the </w:t>
            </w:r>
            <w:proofErr w:type="spellStart"/>
            <w:r>
              <w:t>Yr</w:t>
            </w:r>
            <w:proofErr w:type="spellEnd"/>
            <w:r>
              <w:t xml:space="preserve"> 9 Week 1 PowerPoint and follow the instructions on Slide 1.</w:t>
            </w:r>
          </w:p>
        </w:tc>
      </w:tr>
      <w:tr w:rsidR="2309573B" w14:paraId="332842B9" w14:textId="77777777" w:rsidTr="76CE1ABF">
        <w:tc>
          <w:tcPr>
            <w:tcW w:w="1977" w:type="dxa"/>
            <w:vMerge/>
          </w:tcPr>
          <w:p w14:paraId="2B55F2B8" w14:textId="77777777" w:rsidR="00F71411" w:rsidRDefault="00F71411"/>
        </w:tc>
        <w:tc>
          <w:tcPr>
            <w:tcW w:w="3320" w:type="dxa"/>
          </w:tcPr>
          <w:p w14:paraId="633E3149" w14:textId="1AFEFDEC" w:rsidR="2309573B" w:rsidRDefault="7281F708" w:rsidP="7281F708">
            <w:pPr>
              <w:rPr>
                <w:b/>
                <w:bCs/>
              </w:rPr>
            </w:pPr>
            <w:r w:rsidRPr="7281F708">
              <w:rPr>
                <w:b/>
                <w:bCs/>
              </w:rPr>
              <w:t>Medicine in Britain</w:t>
            </w:r>
          </w:p>
          <w:p w14:paraId="33BBD495" w14:textId="78708F46" w:rsidR="2309573B" w:rsidRDefault="7281F708" w:rsidP="7281F708">
            <w:pPr>
              <w:spacing w:line="259" w:lineRule="auto"/>
            </w:pPr>
            <w:r w:rsidRPr="7281F708">
              <w:rPr>
                <w:i/>
                <w:iCs/>
              </w:rPr>
              <w:t>The Chain of Evacuation</w:t>
            </w:r>
          </w:p>
          <w:p w14:paraId="24706465" w14:textId="406F745D" w:rsidR="2309573B" w:rsidRDefault="2309573B" w:rsidP="2309573B"/>
        </w:tc>
        <w:tc>
          <w:tcPr>
            <w:tcW w:w="3719" w:type="dxa"/>
            <w:vMerge w:val="restart"/>
          </w:tcPr>
          <w:p w14:paraId="04110338" w14:textId="68AA04F4" w:rsidR="2309573B" w:rsidRDefault="7281F708" w:rsidP="2309573B">
            <w:r>
              <w:t xml:space="preserve">Open the </w:t>
            </w:r>
            <w:proofErr w:type="spellStart"/>
            <w:r>
              <w:t>Yr</w:t>
            </w:r>
            <w:proofErr w:type="spellEnd"/>
            <w:r>
              <w:t xml:space="preserve"> 9 Week 2 &amp; 3 PowerPoint and follow the instructions on Slide 1.</w:t>
            </w:r>
          </w:p>
          <w:p w14:paraId="7EB6FB34" w14:textId="1FD9C9C3" w:rsidR="2309573B" w:rsidRDefault="2309573B" w:rsidP="2309573B"/>
          <w:p w14:paraId="216DE705" w14:textId="4ADD0339" w:rsidR="2309573B" w:rsidRDefault="7281F708" w:rsidP="2309573B">
            <w:r>
              <w:t>Email your teacher your answers to the key features questions on Slide 6.</w:t>
            </w:r>
          </w:p>
        </w:tc>
      </w:tr>
      <w:tr w:rsidR="2309573B" w14:paraId="046AD6EF" w14:textId="77777777" w:rsidTr="76CE1ABF">
        <w:tc>
          <w:tcPr>
            <w:tcW w:w="1977" w:type="dxa"/>
            <w:vMerge/>
          </w:tcPr>
          <w:p w14:paraId="7C477017" w14:textId="77777777" w:rsidR="00F71411" w:rsidRDefault="00F71411"/>
        </w:tc>
        <w:tc>
          <w:tcPr>
            <w:tcW w:w="3320" w:type="dxa"/>
          </w:tcPr>
          <w:p w14:paraId="12034789" w14:textId="1AFEFDEC" w:rsidR="2309573B" w:rsidRDefault="7281F708" w:rsidP="7281F708">
            <w:pPr>
              <w:rPr>
                <w:b/>
                <w:bCs/>
              </w:rPr>
            </w:pPr>
            <w:r w:rsidRPr="7281F708">
              <w:rPr>
                <w:b/>
                <w:bCs/>
              </w:rPr>
              <w:t>Medicine in Britain</w:t>
            </w:r>
          </w:p>
          <w:p w14:paraId="22FB0E68" w14:textId="18608D7A" w:rsidR="2309573B" w:rsidRDefault="7281F708" w:rsidP="7281F708">
            <w:pPr>
              <w:spacing w:line="259" w:lineRule="auto"/>
            </w:pPr>
            <w:proofErr w:type="spellStart"/>
            <w:r w:rsidRPr="7281F708">
              <w:rPr>
                <w:i/>
                <w:iCs/>
              </w:rPr>
              <w:t>Reliabilty</w:t>
            </w:r>
            <w:proofErr w:type="spellEnd"/>
            <w:r w:rsidRPr="7281F708">
              <w:rPr>
                <w:i/>
                <w:iCs/>
              </w:rPr>
              <w:t xml:space="preserve"> and Usefulness of Sources on the Chain of Evacuation</w:t>
            </w:r>
          </w:p>
          <w:p w14:paraId="2DD9B376" w14:textId="51687547" w:rsidR="2309573B" w:rsidRDefault="2309573B" w:rsidP="2309573B"/>
        </w:tc>
        <w:tc>
          <w:tcPr>
            <w:tcW w:w="3719" w:type="dxa"/>
            <w:vMerge/>
          </w:tcPr>
          <w:p w14:paraId="78D6B348" w14:textId="6E2856EC" w:rsidR="2309573B" w:rsidRDefault="2309573B" w:rsidP="2309573B"/>
        </w:tc>
      </w:tr>
      <w:tr w:rsidR="2309573B" w14:paraId="525C3105" w14:textId="77777777" w:rsidTr="76CE1ABF">
        <w:tc>
          <w:tcPr>
            <w:tcW w:w="1977" w:type="dxa"/>
            <w:vMerge/>
          </w:tcPr>
          <w:p w14:paraId="34E071FB" w14:textId="77777777" w:rsidR="00F71411" w:rsidRDefault="00F71411"/>
        </w:tc>
        <w:tc>
          <w:tcPr>
            <w:tcW w:w="3320" w:type="dxa"/>
          </w:tcPr>
          <w:p w14:paraId="60590449" w14:textId="1AFEFDEC" w:rsidR="2309573B" w:rsidRDefault="7321D6A8" w:rsidP="7281F708">
            <w:pPr>
              <w:rPr>
                <w:b/>
                <w:bCs/>
              </w:rPr>
            </w:pPr>
            <w:r w:rsidRPr="7321D6A8">
              <w:rPr>
                <w:b/>
                <w:bCs/>
              </w:rPr>
              <w:t>Medicine in Britain</w:t>
            </w:r>
          </w:p>
          <w:p w14:paraId="5D0851DF" w14:textId="14DF6258" w:rsidR="7321D6A8" w:rsidRDefault="7321D6A8" w:rsidP="7321D6A8">
            <w:pPr>
              <w:spacing w:line="259" w:lineRule="auto"/>
            </w:pPr>
            <w:r w:rsidRPr="7321D6A8">
              <w:rPr>
                <w:i/>
                <w:iCs/>
              </w:rPr>
              <w:t>Revision</w:t>
            </w:r>
          </w:p>
          <w:p w14:paraId="39E67B0D" w14:textId="6500FB80" w:rsidR="2309573B" w:rsidRDefault="2309573B" w:rsidP="2309573B"/>
        </w:tc>
        <w:tc>
          <w:tcPr>
            <w:tcW w:w="3719" w:type="dxa"/>
          </w:tcPr>
          <w:p w14:paraId="4E93BBF1" w14:textId="71A6AC17" w:rsidR="2309573B" w:rsidRDefault="7321D6A8" w:rsidP="2309573B">
            <w:r>
              <w:t>Create a set of revision flashcards on the Chain of Evacuation in preparation for a quiz when you return to school.</w:t>
            </w:r>
          </w:p>
        </w:tc>
      </w:tr>
    </w:tbl>
    <w:p w14:paraId="42C6D796" w14:textId="77777777" w:rsidR="00E513F1" w:rsidRDefault="00E513F1">
      <w:pPr>
        <w:rPr>
          <w:b/>
        </w:rPr>
      </w:pPr>
    </w:p>
    <w:p w14:paraId="54BDE7CE" w14:textId="77777777" w:rsidR="00E513F1" w:rsidRDefault="00E513F1">
      <w:pPr>
        <w:rPr>
          <w:b/>
        </w:rPr>
      </w:pPr>
      <w:r>
        <w:rPr>
          <w:b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274"/>
        <w:gridCol w:w="6315"/>
      </w:tblGrid>
      <w:tr w:rsidR="00E513F1" w14:paraId="6F8762F2" w14:textId="77777777" w:rsidTr="00EE688D">
        <w:tc>
          <w:tcPr>
            <w:tcW w:w="1427" w:type="dxa"/>
            <w:vMerge w:val="restart"/>
          </w:tcPr>
          <w:p w14:paraId="2BA580A4" w14:textId="77777777" w:rsidR="00E513F1" w:rsidRDefault="00E513F1" w:rsidP="00A76DDE">
            <w:r>
              <w:t>History</w:t>
            </w:r>
          </w:p>
        </w:tc>
        <w:tc>
          <w:tcPr>
            <w:tcW w:w="1274" w:type="dxa"/>
          </w:tcPr>
          <w:p w14:paraId="16287F21" w14:textId="383EDE0F" w:rsidR="00E513F1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Munich Putsch and the Lean Years</w:t>
            </w:r>
          </w:p>
        </w:tc>
        <w:tc>
          <w:tcPr>
            <w:tcW w:w="6315" w:type="dxa"/>
          </w:tcPr>
          <w:p w14:paraId="68237C58" w14:textId="08595C9E" w:rsidR="00E513F1" w:rsidRDefault="00EE688D" w:rsidP="2309573B">
            <w:hyperlink r:id="rId16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https://www.bbc.co.uk/bitesize/guides/z3bp82p/revision/3</w:t>
              </w:r>
            </w:hyperlink>
          </w:p>
          <w:p w14:paraId="5BE93A62" w14:textId="45657345" w:rsidR="00E513F1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2309573B" w14:paraId="7261AD39" w14:textId="77777777" w:rsidTr="00EE688D">
        <w:tc>
          <w:tcPr>
            <w:tcW w:w="1427" w:type="dxa"/>
            <w:vMerge/>
          </w:tcPr>
          <w:p w14:paraId="22BC0DB8" w14:textId="77777777" w:rsidR="00F71411" w:rsidRDefault="00F71411"/>
        </w:tc>
        <w:tc>
          <w:tcPr>
            <w:tcW w:w="1274" w:type="dxa"/>
          </w:tcPr>
          <w:p w14:paraId="1B6A2A7F" w14:textId="7AA5706C" w:rsidR="2309573B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Party rebuilds, 1924-29</w:t>
            </w:r>
          </w:p>
        </w:tc>
        <w:tc>
          <w:tcPr>
            <w:tcW w:w="6315" w:type="dxa"/>
          </w:tcPr>
          <w:p w14:paraId="291189B5" w14:textId="030D069E" w:rsidR="2309573B" w:rsidRDefault="00EE688D" w:rsidP="2309573B">
            <w:hyperlink r:id="rId17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https://www.bbc.co.uk/bitesize/guides/z3bp82p/revision/4</w:t>
              </w:r>
            </w:hyperlink>
          </w:p>
          <w:p w14:paraId="49D5EBAD" w14:textId="19B374DE" w:rsidR="2309573B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2309573B" w14:paraId="1F41CDB7" w14:textId="77777777" w:rsidTr="00EE688D">
        <w:tc>
          <w:tcPr>
            <w:tcW w:w="1427" w:type="dxa"/>
            <w:vMerge/>
          </w:tcPr>
          <w:p w14:paraId="7D0A42C8" w14:textId="77777777" w:rsidR="00F71411" w:rsidRDefault="00F71411"/>
        </w:tc>
        <w:tc>
          <w:tcPr>
            <w:tcW w:w="1274" w:type="dxa"/>
          </w:tcPr>
          <w:p w14:paraId="502A2B8C" w14:textId="015A6423" w:rsidR="2309573B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Growth in Support for the Nazis, 1929-1932</w:t>
            </w:r>
          </w:p>
        </w:tc>
        <w:tc>
          <w:tcPr>
            <w:tcW w:w="6315" w:type="dxa"/>
          </w:tcPr>
          <w:p w14:paraId="6126E6C6" w14:textId="79FB0415" w:rsidR="2309573B" w:rsidRDefault="00EE688D" w:rsidP="2309573B">
            <w:hyperlink r:id="rId18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https://www.bbc.co.uk/bitesize/guides/z3bp82p/revision/5</w:t>
              </w:r>
            </w:hyperlink>
          </w:p>
          <w:p w14:paraId="69359F64" w14:textId="611AF2AF" w:rsidR="2309573B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  <w:tr w:rsidR="2309573B" w14:paraId="37577E6B" w14:textId="77777777" w:rsidTr="00EE688D">
        <w:tc>
          <w:tcPr>
            <w:tcW w:w="1427" w:type="dxa"/>
            <w:vMerge/>
          </w:tcPr>
          <w:p w14:paraId="33DB939A" w14:textId="77777777" w:rsidR="00F71411" w:rsidRDefault="00F71411"/>
        </w:tc>
        <w:tc>
          <w:tcPr>
            <w:tcW w:w="1274" w:type="dxa"/>
          </w:tcPr>
          <w:p w14:paraId="60187765" w14:textId="16331BAF" w:rsidR="2309573B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Reasons for the growth in support of the Nazi Party</w:t>
            </w:r>
          </w:p>
        </w:tc>
        <w:tc>
          <w:tcPr>
            <w:tcW w:w="6315" w:type="dxa"/>
          </w:tcPr>
          <w:p w14:paraId="130FDBD6" w14:textId="493E2A67" w:rsidR="2309573B" w:rsidRDefault="00EE688D" w:rsidP="2309573B">
            <w:hyperlink r:id="rId19">
              <w:r w:rsidR="2309573B" w:rsidRPr="2309573B">
                <w:rPr>
                  <w:rStyle w:val="Hyperlink"/>
                  <w:rFonts w:ascii="Calibri" w:eastAsia="Calibri" w:hAnsi="Calibri" w:cs="Calibri"/>
                </w:rPr>
                <w:t>https://www.bbc.co.uk/bitesize/guides/z3bp82p/revision/6</w:t>
              </w:r>
            </w:hyperlink>
          </w:p>
          <w:p w14:paraId="777098CA" w14:textId="46109E87" w:rsidR="2309573B" w:rsidRDefault="7281F708" w:rsidP="2309573B">
            <w:pPr>
              <w:pStyle w:val="ListParagraph"/>
              <w:ind w:left="0"/>
            </w:pPr>
            <w:r w:rsidRPr="7281F708">
              <w:t>Read the information, watch the video and complete the activities.</w:t>
            </w:r>
          </w:p>
        </w:tc>
      </w:tr>
    </w:tbl>
    <w:p w14:paraId="1FE2DD96" w14:textId="77777777" w:rsidR="00E513F1" w:rsidRDefault="00E513F1">
      <w:pPr>
        <w:rPr>
          <w:b/>
        </w:rPr>
      </w:pPr>
    </w:p>
    <w:p w14:paraId="0F9E7248" w14:textId="77777777" w:rsidR="00E513F1" w:rsidRDefault="00E513F1">
      <w:pPr>
        <w:rPr>
          <w:b/>
        </w:rPr>
      </w:pPr>
      <w:r>
        <w:rPr>
          <w:b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827"/>
        <w:gridCol w:w="5614"/>
      </w:tblGrid>
      <w:tr w:rsidR="00E513F1" w14:paraId="0FA3292F" w14:textId="77777777" w:rsidTr="00EE688D">
        <w:tc>
          <w:tcPr>
            <w:tcW w:w="1575" w:type="dxa"/>
            <w:vMerge w:val="restart"/>
          </w:tcPr>
          <w:p w14:paraId="10911AD8" w14:textId="77777777" w:rsidR="00E513F1" w:rsidRDefault="00E513F1" w:rsidP="00A76DDE">
            <w:r>
              <w:t>History</w:t>
            </w:r>
          </w:p>
        </w:tc>
        <w:tc>
          <w:tcPr>
            <w:tcW w:w="1827" w:type="dxa"/>
          </w:tcPr>
          <w:p w14:paraId="0C8FE7CE" w14:textId="14C5637E" w:rsidR="00E513F1" w:rsidRDefault="2309573B" w:rsidP="2309573B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309573B">
              <w:rPr>
                <w:rFonts w:eastAsiaTheme="minorEastAsia"/>
                <w:b/>
                <w:bCs/>
                <w:color w:val="000000" w:themeColor="text1"/>
              </w:rPr>
              <w:t>Early Elizabethan England 1558-88</w:t>
            </w:r>
          </w:p>
        </w:tc>
        <w:tc>
          <w:tcPr>
            <w:tcW w:w="5614" w:type="dxa"/>
          </w:tcPr>
          <w:p w14:paraId="5EF7A0DF" w14:textId="338106D6" w:rsidR="00E513F1" w:rsidRDefault="2309573B" w:rsidP="2309573B">
            <w:pPr>
              <w:rPr>
                <w:rFonts w:eastAsiaTheme="minorEastAsia"/>
                <w:color w:val="000000" w:themeColor="text1"/>
              </w:rPr>
            </w:pPr>
            <w:r w:rsidRPr="2309573B">
              <w:rPr>
                <w:rFonts w:eastAsiaTheme="minorEastAsia"/>
                <w:color w:val="000000" w:themeColor="text1"/>
              </w:rPr>
              <w:t>Questions and exam preparation with practice questions:</w:t>
            </w:r>
          </w:p>
          <w:p w14:paraId="41004F19" w14:textId="2AC2416D" w:rsidR="00E513F1" w:rsidRDefault="00EE688D" w:rsidP="7281F708">
            <w:pPr>
              <w:rPr>
                <w:rFonts w:eastAsiaTheme="minorEastAsia"/>
                <w:color w:val="000000" w:themeColor="text1"/>
              </w:rPr>
            </w:pPr>
            <w:hyperlink r:id="rId20">
              <w:r w:rsidR="7281F708" w:rsidRPr="7281F708">
                <w:rPr>
                  <w:rStyle w:val="Hyperlink"/>
                  <w:rFonts w:eastAsiaTheme="minorEastAsia"/>
                  <w:color w:val="0070C0"/>
                </w:rPr>
                <w:t>https://www.bbc.co.uk/bitesize/guides/zphwp39/revision/1</w:t>
              </w:r>
            </w:hyperlink>
          </w:p>
        </w:tc>
      </w:tr>
      <w:tr w:rsidR="2309573B" w14:paraId="42CF2B28" w14:textId="77777777" w:rsidTr="00EE688D">
        <w:tc>
          <w:tcPr>
            <w:tcW w:w="1575" w:type="dxa"/>
            <w:vMerge/>
          </w:tcPr>
          <w:p w14:paraId="2D72C972" w14:textId="77777777" w:rsidR="00F71411" w:rsidRDefault="00F71411"/>
        </w:tc>
        <w:tc>
          <w:tcPr>
            <w:tcW w:w="1827" w:type="dxa"/>
          </w:tcPr>
          <w:p w14:paraId="0262976D" w14:textId="5E5BE1A2" w:rsidR="2309573B" w:rsidRDefault="2309573B" w:rsidP="2309573B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309573B">
              <w:rPr>
                <w:rFonts w:eastAsiaTheme="minorEastAsia"/>
                <w:b/>
                <w:bCs/>
                <w:color w:val="000000" w:themeColor="text1"/>
              </w:rPr>
              <w:t>Weimar Germany 1919-33</w:t>
            </w:r>
          </w:p>
          <w:p w14:paraId="38E052E1" w14:textId="509953B5" w:rsidR="2309573B" w:rsidRDefault="2309573B" w:rsidP="2309573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614" w:type="dxa"/>
          </w:tcPr>
          <w:p w14:paraId="1447F87B" w14:textId="2D747FD6" w:rsidR="2309573B" w:rsidRDefault="7281F708" w:rsidP="7281F708">
            <w:pPr>
              <w:rPr>
                <w:rFonts w:eastAsiaTheme="minorEastAsia"/>
                <w:color w:val="000000" w:themeColor="text1"/>
              </w:rPr>
            </w:pPr>
            <w:r w:rsidRPr="7281F708">
              <w:rPr>
                <w:rFonts w:eastAsiaTheme="minorEastAsia"/>
                <w:color w:val="000000" w:themeColor="text1"/>
              </w:rPr>
              <w:t xml:space="preserve">Questions and exam preparation with practice questions: </w:t>
            </w:r>
            <w:hyperlink r:id="rId21">
              <w:r w:rsidRPr="7281F708">
                <w:rPr>
                  <w:rStyle w:val="Hyperlink"/>
                  <w:rFonts w:eastAsiaTheme="minorEastAsia"/>
                  <w:color w:val="0070C0"/>
                </w:rPr>
                <w:t>https://www.bbc.co.uk/bitesize/guides/zxj4hv4/revision/1</w:t>
              </w:r>
            </w:hyperlink>
          </w:p>
        </w:tc>
      </w:tr>
      <w:tr w:rsidR="2309573B" w14:paraId="52B9806F" w14:textId="77777777" w:rsidTr="00EE688D">
        <w:tc>
          <w:tcPr>
            <w:tcW w:w="1575" w:type="dxa"/>
            <w:vMerge/>
          </w:tcPr>
          <w:p w14:paraId="62B57089" w14:textId="77777777" w:rsidR="00F71411" w:rsidRDefault="00F71411"/>
        </w:tc>
        <w:tc>
          <w:tcPr>
            <w:tcW w:w="1827" w:type="dxa"/>
          </w:tcPr>
          <w:p w14:paraId="0EB53ECB" w14:textId="05A4DD21" w:rsidR="2309573B" w:rsidRDefault="2309573B" w:rsidP="2309573B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309573B">
              <w:rPr>
                <w:rFonts w:eastAsiaTheme="minorEastAsia"/>
                <w:b/>
                <w:bCs/>
                <w:color w:val="000000" w:themeColor="text1"/>
              </w:rPr>
              <w:t>Cold War 1945-90</w:t>
            </w:r>
          </w:p>
          <w:p w14:paraId="7C6BAC39" w14:textId="467BE5A4" w:rsidR="2309573B" w:rsidRDefault="2309573B" w:rsidP="2309573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614" w:type="dxa"/>
          </w:tcPr>
          <w:p w14:paraId="75D58C62" w14:textId="3B43B035" w:rsidR="2309573B" w:rsidRDefault="7281F708" w:rsidP="2309573B">
            <w:pPr>
              <w:rPr>
                <w:rFonts w:eastAsiaTheme="minorEastAsia"/>
              </w:rPr>
            </w:pPr>
            <w:r w:rsidRPr="7281F708">
              <w:rPr>
                <w:rFonts w:eastAsiaTheme="minorEastAsia"/>
                <w:color w:val="000000" w:themeColor="text1"/>
              </w:rPr>
              <w:t xml:space="preserve">Questions and exam preparation with practice questions: </w:t>
            </w:r>
            <w:hyperlink r:id="rId22">
              <w:r w:rsidRPr="7281F708">
                <w:rPr>
                  <w:rStyle w:val="Hyperlink"/>
                  <w:rFonts w:eastAsiaTheme="minorEastAsia"/>
                  <w:color w:val="0070C0"/>
                </w:rPr>
                <w:t>https://www.bbc.co.uk/bitesize/guides/zp9prdm/revision/1</w:t>
              </w:r>
            </w:hyperlink>
          </w:p>
        </w:tc>
      </w:tr>
      <w:tr w:rsidR="2309573B" w14:paraId="2F6EDC07" w14:textId="77777777" w:rsidTr="00EE688D">
        <w:tc>
          <w:tcPr>
            <w:tcW w:w="1575" w:type="dxa"/>
            <w:vMerge/>
          </w:tcPr>
          <w:p w14:paraId="70FAC1D8" w14:textId="77777777" w:rsidR="00F71411" w:rsidRDefault="00F71411"/>
        </w:tc>
        <w:tc>
          <w:tcPr>
            <w:tcW w:w="1827" w:type="dxa"/>
          </w:tcPr>
          <w:p w14:paraId="2844726A" w14:textId="5137DAD9" w:rsidR="2309573B" w:rsidRDefault="2309573B" w:rsidP="2309573B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309573B">
              <w:rPr>
                <w:rFonts w:eastAsiaTheme="minorEastAsia"/>
                <w:b/>
                <w:bCs/>
                <w:color w:val="000000" w:themeColor="text1"/>
              </w:rPr>
              <w:t>Medicine Through Time 1250-present</w:t>
            </w:r>
          </w:p>
          <w:p w14:paraId="5D4F8713" w14:textId="6A7AF123" w:rsidR="2309573B" w:rsidRDefault="2309573B" w:rsidP="2309573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614" w:type="dxa"/>
          </w:tcPr>
          <w:p w14:paraId="2162E96B" w14:textId="08BE51B6" w:rsidR="2309573B" w:rsidRDefault="7281F708" w:rsidP="2309573B">
            <w:pPr>
              <w:rPr>
                <w:rFonts w:eastAsiaTheme="minorEastAsia"/>
              </w:rPr>
            </w:pPr>
            <w:r w:rsidRPr="7281F708">
              <w:rPr>
                <w:rFonts w:eastAsiaTheme="minorEastAsia"/>
                <w:color w:val="000000" w:themeColor="text1"/>
              </w:rPr>
              <w:t xml:space="preserve">Reading and making notes, mind maps, flash cards using the information on the following link: </w:t>
            </w:r>
            <w:hyperlink r:id="rId23">
              <w:r w:rsidRPr="7281F708">
                <w:rPr>
                  <w:rStyle w:val="Hyperlink"/>
                  <w:rFonts w:eastAsiaTheme="minorEastAsia"/>
                  <w:color w:val="0070C0"/>
                </w:rPr>
                <w:t>https://www.bbc.co.uk/bitesize/guides/zxg6wxs/revision/1</w:t>
              </w:r>
            </w:hyperlink>
          </w:p>
        </w:tc>
      </w:tr>
    </w:tbl>
    <w:p w14:paraId="2613E9C1" w14:textId="77777777" w:rsidR="00E513F1" w:rsidRDefault="00E513F1">
      <w:pPr>
        <w:rPr>
          <w:b/>
        </w:rPr>
      </w:pPr>
    </w:p>
    <w:p w14:paraId="032CA9B3" w14:textId="77777777" w:rsidR="00E513F1" w:rsidRDefault="00E513F1">
      <w:pPr>
        <w:rPr>
          <w:b/>
        </w:rPr>
      </w:pPr>
      <w:r>
        <w:rPr>
          <w:b/>
        </w:rPr>
        <w:t>Year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F4461A" w14:paraId="476F0C44" w14:textId="77777777" w:rsidTr="7281F708">
        <w:tc>
          <w:tcPr>
            <w:tcW w:w="1980" w:type="dxa"/>
            <w:vMerge w:val="restart"/>
          </w:tcPr>
          <w:p w14:paraId="1952006E" w14:textId="77777777" w:rsidR="00F4461A" w:rsidRDefault="00F4461A">
            <w:r>
              <w:t>History</w:t>
            </w:r>
          </w:p>
        </w:tc>
        <w:tc>
          <w:tcPr>
            <w:tcW w:w="3402" w:type="dxa"/>
          </w:tcPr>
          <w:p w14:paraId="686DE41B" w14:textId="59D0F1D1" w:rsidR="00F4461A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Opponents of the New Deal</w:t>
            </w:r>
          </w:p>
          <w:p w14:paraId="41060217" w14:textId="402E3BA1" w:rsidR="00F4461A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Second New Deal</w:t>
            </w:r>
          </w:p>
          <w:p w14:paraId="50EB7E21" w14:textId="5E753C53" w:rsidR="00F4461A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The Third New Deal</w:t>
            </w:r>
          </w:p>
          <w:p w14:paraId="3C0395D3" w14:textId="00D3ACFA" w:rsidR="00F4461A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Effects of World War II on the USA</w:t>
            </w:r>
          </w:p>
        </w:tc>
        <w:tc>
          <w:tcPr>
            <w:tcW w:w="3634" w:type="dxa"/>
          </w:tcPr>
          <w:p w14:paraId="5644A93A" w14:textId="574AF9EE" w:rsidR="00F4461A" w:rsidRDefault="7281F708" w:rsidP="7281F708">
            <w:pPr>
              <w:rPr>
                <w:color w:val="0070C0"/>
              </w:rPr>
            </w:pPr>
            <w:r w:rsidRPr="7281F708">
              <w:rPr>
                <w:color w:val="0070C0"/>
              </w:rPr>
              <w:t>Open the ‘</w:t>
            </w:r>
            <w:proofErr w:type="spellStart"/>
            <w:r w:rsidRPr="7281F708">
              <w:rPr>
                <w:color w:val="0070C0"/>
              </w:rPr>
              <w:t>Yr</w:t>
            </w:r>
            <w:proofErr w:type="spellEnd"/>
            <w:r w:rsidRPr="7281F708">
              <w:rPr>
                <w:color w:val="0070C0"/>
              </w:rPr>
              <w:t xml:space="preserve"> 12 Learning Activities’ document and follow the guidance from Ms Alexander. </w:t>
            </w:r>
          </w:p>
          <w:p w14:paraId="3254BC2F" w14:textId="70885C45" w:rsidR="00F4461A" w:rsidRDefault="2309573B" w:rsidP="2309573B">
            <w:r>
              <w:t xml:space="preserve">Continue with your wider reading. </w:t>
            </w:r>
          </w:p>
        </w:tc>
      </w:tr>
      <w:tr w:rsidR="2309573B" w14:paraId="3A45C7C4" w14:textId="77777777" w:rsidTr="7281F708">
        <w:tc>
          <w:tcPr>
            <w:tcW w:w="1980" w:type="dxa"/>
            <w:vMerge/>
          </w:tcPr>
          <w:p w14:paraId="027BF1B0" w14:textId="77777777" w:rsidR="00F71411" w:rsidRDefault="00F71411"/>
        </w:tc>
        <w:tc>
          <w:tcPr>
            <w:tcW w:w="3402" w:type="dxa"/>
          </w:tcPr>
          <w:p w14:paraId="3C057CCE" w14:textId="73B9891F" w:rsidR="2309573B" w:rsidRDefault="2309573B" w:rsidP="2309573B">
            <w:pPr>
              <w:rPr>
                <w:b/>
                <w:bCs/>
              </w:rPr>
            </w:pPr>
            <w:r w:rsidRPr="2309573B">
              <w:rPr>
                <w:b/>
                <w:bCs/>
              </w:rPr>
              <w:t>Interpretations of Thatcher</w:t>
            </w:r>
          </w:p>
        </w:tc>
        <w:tc>
          <w:tcPr>
            <w:tcW w:w="3634" w:type="dxa"/>
          </w:tcPr>
          <w:p w14:paraId="5A407D7A" w14:textId="7FF57855" w:rsidR="2309573B" w:rsidRDefault="7281F708" w:rsidP="7281F708">
            <w:pPr>
              <w:rPr>
                <w:color w:val="0070C0"/>
              </w:rPr>
            </w:pPr>
            <w:r w:rsidRPr="7281F708">
              <w:rPr>
                <w:color w:val="0070C0"/>
              </w:rPr>
              <w:t>Open the ‘</w:t>
            </w:r>
            <w:proofErr w:type="spellStart"/>
            <w:r w:rsidRPr="7281F708">
              <w:rPr>
                <w:color w:val="0070C0"/>
              </w:rPr>
              <w:t>Yr</w:t>
            </w:r>
            <w:proofErr w:type="spellEnd"/>
            <w:r w:rsidRPr="7281F708">
              <w:rPr>
                <w:color w:val="0070C0"/>
              </w:rPr>
              <w:t xml:space="preserve"> 12 Interpretations of Thatcher’ PowerPoint and follow the instructions.</w:t>
            </w:r>
          </w:p>
          <w:p w14:paraId="2FC5F566" w14:textId="6437F48E" w:rsidR="2309573B" w:rsidRDefault="2309573B" w:rsidP="2309573B">
            <w:r>
              <w:t>Complete the Thatcher interpretations worksheet.</w:t>
            </w:r>
          </w:p>
        </w:tc>
      </w:tr>
    </w:tbl>
    <w:p w14:paraId="513DA1E0" w14:textId="77777777" w:rsidR="00E513F1" w:rsidRDefault="00E513F1">
      <w:pPr>
        <w:rPr>
          <w:b/>
        </w:rPr>
      </w:pPr>
    </w:p>
    <w:p w14:paraId="651FE9A6" w14:textId="77777777" w:rsidR="00F4461A" w:rsidRDefault="00F4461A">
      <w:pPr>
        <w:rPr>
          <w:b/>
        </w:rPr>
      </w:pPr>
      <w:r>
        <w:rPr>
          <w:b/>
        </w:rPr>
        <w:t>Year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F4461A" w14:paraId="56ACD41E" w14:textId="77777777" w:rsidTr="7281F708">
        <w:tc>
          <w:tcPr>
            <w:tcW w:w="1980" w:type="dxa"/>
          </w:tcPr>
          <w:p w14:paraId="54D3D2D0" w14:textId="77777777" w:rsidR="00F4461A" w:rsidRDefault="00F4461A" w:rsidP="00A76DD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402" w:type="dxa"/>
          </w:tcPr>
          <w:p w14:paraId="465BD2D7" w14:textId="77777777" w:rsidR="00F4461A" w:rsidRDefault="00F4461A" w:rsidP="00A76DD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34" w:type="dxa"/>
          </w:tcPr>
          <w:p w14:paraId="1929DFB3" w14:textId="77777777" w:rsidR="00F4461A" w:rsidRDefault="00F4461A" w:rsidP="00A76DDE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</w:tr>
      <w:tr w:rsidR="00F4461A" w14:paraId="1B463839" w14:textId="77777777" w:rsidTr="7281F708">
        <w:tc>
          <w:tcPr>
            <w:tcW w:w="1980" w:type="dxa"/>
            <w:vMerge w:val="restart"/>
          </w:tcPr>
          <w:p w14:paraId="2DEDF6D4" w14:textId="77777777" w:rsidR="00F4461A" w:rsidRDefault="00F4461A" w:rsidP="00A76DDE">
            <w:r>
              <w:t>History</w:t>
            </w:r>
          </w:p>
        </w:tc>
        <w:tc>
          <w:tcPr>
            <w:tcW w:w="3402" w:type="dxa"/>
          </w:tcPr>
          <w:p w14:paraId="1A499DFC" w14:textId="7475D670" w:rsidR="00F4461A" w:rsidRDefault="7281F708" w:rsidP="7281F708">
            <w:pPr>
              <w:rPr>
                <w:b/>
                <w:bCs/>
              </w:rPr>
            </w:pPr>
            <w:r w:rsidRPr="7281F708">
              <w:rPr>
                <w:b/>
                <w:bCs/>
              </w:rPr>
              <w:t>The Witch Craze</w:t>
            </w:r>
          </w:p>
        </w:tc>
        <w:tc>
          <w:tcPr>
            <w:tcW w:w="3634" w:type="dxa"/>
          </w:tcPr>
          <w:p w14:paraId="579B17FB" w14:textId="47C02BF7" w:rsidR="00F4461A" w:rsidRDefault="7281F708" w:rsidP="7281F708">
            <w:pPr>
              <w:rPr>
                <w:color w:val="0070C0"/>
              </w:rPr>
            </w:pPr>
            <w:r w:rsidRPr="7281F708">
              <w:rPr>
                <w:color w:val="0070C0"/>
              </w:rPr>
              <w:t>Open the ‘</w:t>
            </w:r>
            <w:proofErr w:type="spellStart"/>
            <w:r w:rsidRPr="7281F708">
              <w:rPr>
                <w:color w:val="0070C0"/>
              </w:rPr>
              <w:t>Yr</w:t>
            </w:r>
            <w:proofErr w:type="spellEnd"/>
            <w:r w:rsidRPr="7281F708">
              <w:rPr>
                <w:color w:val="0070C0"/>
              </w:rPr>
              <w:t xml:space="preserve"> 13 Learning Activities’ document and follow the guidance from Ms </w:t>
            </w:r>
            <w:proofErr w:type="spellStart"/>
            <w:r w:rsidRPr="7281F708">
              <w:rPr>
                <w:color w:val="0070C0"/>
              </w:rPr>
              <w:t>Stoddart</w:t>
            </w:r>
            <w:proofErr w:type="spellEnd"/>
            <w:r w:rsidRPr="7281F708">
              <w:rPr>
                <w:color w:val="0070C0"/>
              </w:rPr>
              <w:t xml:space="preserve">. </w:t>
            </w:r>
          </w:p>
          <w:p w14:paraId="5E7E3C41" w14:textId="36681289" w:rsidR="00F4461A" w:rsidRDefault="7281F708" w:rsidP="7281F708">
            <w:r>
              <w:t>Continue with own revision using appropriate checklists.</w:t>
            </w:r>
          </w:p>
        </w:tc>
      </w:tr>
      <w:tr w:rsidR="7281F708" w14:paraId="4586CBFF" w14:textId="77777777" w:rsidTr="7281F708">
        <w:tc>
          <w:tcPr>
            <w:tcW w:w="1980" w:type="dxa"/>
            <w:vMerge/>
          </w:tcPr>
          <w:p w14:paraId="7B48A61A" w14:textId="77777777" w:rsidR="00F71411" w:rsidRDefault="00F71411"/>
        </w:tc>
        <w:tc>
          <w:tcPr>
            <w:tcW w:w="3402" w:type="dxa"/>
          </w:tcPr>
          <w:p w14:paraId="77C8C6B2" w14:textId="236B1A58" w:rsidR="7281F708" w:rsidRDefault="7281F708" w:rsidP="7281F708">
            <w:pPr>
              <w:rPr>
                <w:b/>
                <w:bCs/>
              </w:rPr>
            </w:pPr>
            <w:r w:rsidRPr="7281F708">
              <w:rPr>
                <w:b/>
                <w:bCs/>
              </w:rPr>
              <w:t>The USA: Boom, Bust and Recovery</w:t>
            </w:r>
          </w:p>
        </w:tc>
        <w:tc>
          <w:tcPr>
            <w:tcW w:w="3634" w:type="dxa"/>
          </w:tcPr>
          <w:p w14:paraId="062D95B8" w14:textId="264791C5" w:rsidR="7281F708" w:rsidRDefault="7281F708" w:rsidP="7281F708">
            <w:pPr>
              <w:rPr>
                <w:color w:val="0070C0"/>
              </w:rPr>
            </w:pPr>
            <w:r w:rsidRPr="7281F708">
              <w:rPr>
                <w:color w:val="0070C0"/>
              </w:rPr>
              <w:t>Open the ‘</w:t>
            </w:r>
            <w:proofErr w:type="spellStart"/>
            <w:r w:rsidRPr="7281F708">
              <w:rPr>
                <w:color w:val="0070C0"/>
              </w:rPr>
              <w:t>Yr</w:t>
            </w:r>
            <w:proofErr w:type="spellEnd"/>
            <w:r w:rsidRPr="7281F708">
              <w:rPr>
                <w:color w:val="0070C0"/>
              </w:rPr>
              <w:t xml:space="preserve"> 13 Learning Activities’ document and follow the guidance from Mr Pickford for Week 2. </w:t>
            </w:r>
          </w:p>
          <w:p w14:paraId="65330D1B" w14:textId="26FC5180" w:rsidR="7281F708" w:rsidRDefault="7281F708" w:rsidP="7281F708">
            <w:r>
              <w:t>Continue with own revision using appropriate checklists.</w:t>
            </w:r>
          </w:p>
        </w:tc>
      </w:tr>
      <w:tr w:rsidR="7281F708" w14:paraId="383626D2" w14:textId="77777777" w:rsidTr="7281F708">
        <w:tc>
          <w:tcPr>
            <w:tcW w:w="1980" w:type="dxa"/>
            <w:vMerge/>
          </w:tcPr>
          <w:p w14:paraId="62F84E0E" w14:textId="77777777" w:rsidR="00F71411" w:rsidRDefault="00F71411"/>
        </w:tc>
        <w:tc>
          <w:tcPr>
            <w:tcW w:w="3402" w:type="dxa"/>
          </w:tcPr>
          <w:p w14:paraId="1B95B4EC" w14:textId="6FA73941" w:rsidR="7281F708" w:rsidRDefault="7281F708" w:rsidP="7281F708">
            <w:pPr>
              <w:rPr>
                <w:b/>
                <w:bCs/>
              </w:rPr>
            </w:pPr>
            <w:r w:rsidRPr="7281F708">
              <w:rPr>
                <w:b/>
                <w:bCs/>
              </w:rPr>
              <w:t>Britain Transformed</w:t>
            </w:r>
          </w:p>
        </w:tc>
        <w:tc>
          <w:tcPr>
            <w:tcW w:w="3634" w:type="dxa"/>
          </w:tcPr>
          <w:p w14:paraId="417A6AC0" w14:textId="47C02BF7" w:rsidR="7281F708" w:rsidRDefault="7281F708" w:rsidP="7281F708">
            <w:pPr>
              <w:rPr>
                <w:color w:val="0070C0"/>
              </w:rPr>
            </w:pPr>
            <w:r w:rsidRPr="7281F708">
              <w:rPr>
                <w:color w:val="0070C0"/>
              </w:rPr>
              <w:t>Open the ‘</w:t>
            </w:r>
            <w:proofErr w:type="spellStart"/>
            <w:r w:rsidRPr="7281F708">
              <w:rPr>
                <w:color w:val="0070C0"/>
              </w:rPr>
              <w:t>Yr</w:t>
            </w:r>
            <w:proofErr w:type="spellEnd"/>
            <w:r w:rsidRPr="7281F708">
              <w:rPr>
                <w:color w:val="0070C0"/>
              </w:rPr>
              <w:t xml:space="preserve"> 13 Learning Activities’ document and follow the guidance from Ms </w:t>
            </w:r>
            <w:proofErr w:type="spellStart"/>
            <w:r w:rsidRPr="7281F708">
              <w:rPr>
                <w:color w:val="0070C0"/>
              </w:rPr>
              <w:t>Stoddart</w:t>
            </w:r>
            <w:proofErr w:type="spellEnd"/>
            <w:r w:rsidRPr="7281F708">
              <w:rPr>
                <w:color w:val="0070C0"/>
              </w:rPr>
              <w:t xml:space="preserve">. </w:t>
            </w:r>
          </w:p>
          <w:p w14:paraId="031535A4" w14:textId="6738D9FE" w:rsidR="7281F708" w:rsidRDefault="7281F708" w:rsidP="7281F708">
            <w:r>
              <w:t>Continue with own revision using appropriate checklists.</w:t>
            </w:r>
          </w:p>
        </w:tc>
      </w:tr>
      <w:tr w:rsidR="7281F708" w14:paraId="47075759" w14:textId="77777777" w:rsidTr="7281F708">
        <w:tc>
          <w:tcPr>
            <w:tcW w:w="1980" w:type="dxa"/>
            <w:vMerge/>
          </w:tcPr>
          <w:p w14:paraId="04CD768C" w14:textId="77777777" w:rsidR="00F71411" w:rsidRDefault="00F71411"/>
        </w:tc>
        <w:tc>
          <w:tcPr>
            <w:tcW w:w="3402" w:type="dxa"/>
          </w:tcPr>
          <w:p w14:paraId="12C3C80E" w14:textId="172AFFBF" w:rsidR="7281F708" w:rsidRDefault="7281F708" w:rsidP="7281F708">
            <w:pPr>
              <w:rPr>
                <w:b/>
                <w:bCs/>
              </w:rPr>
            </w:pPr>
            <w:r w:rsidRPr="7281F708">
              <w:rPr>
                <w:b/>
                <w:bCs/>
              </w:rPr>
              <w:t>The USA: Boom, Bust and Recovery</w:t>
            </w:r>
          </w:p>
        </w:tc>
        <w:tc>
          <w:tcPr>
            <w:tcW w:w="3634" w:type="dxa"/>
          </w:tcPr>
          <w:p w14:paraId="647065C1" w14:textId="22F6685A" w:rsidR="7281F708" w:rsidRDefault="7281F708" w:rsidP="7281F708">
            <w:pPr>
              <w:rPr>
                <w:color w:val="0070C0"/>
              </w:rPr>
            </w:pPr>
            <w:r w:rsidRPr="7281F708">
              <w:rPr>
                <w:color w:val="0070C0"/>
              </w:rPr>
              <w:t>Open the ‘</w:t>
            </w:r>
            <w:proofErr w:type="spellStart"/>
            <w:r w:rsidRPr="7281F708">
              <w:rPr>
                <w:color w:val="0070C0"/>
              </w:rPr>
              <w:t>Yr</w:t>
            </w:r>
            <w:proofErr w:type="spellEnd"/>
            <w:r w:rsidRPr="7281F708">
              <w:rPr>
                <w:color w:val="0070C0"/>
              </w:rPr>
              <w:t xml:space="preserve"> 13 Learning Activities’ document an</w:t>
            </w:r>
            <w:bookmarkStart w:id="0" w:name="_GoBack"/>
            <w:bookmarkEnd w:id="0"/>
            <w:r w:rsidRPr="7281F708">
              <w:rPr>
                <w:color w:val="0070C0"/>
              </w:rPr>
              <w:t>d follow the guidance from Mr Pickford for Week 4.</w:t>
            </w:r>
          </w:p>
          <w:p w14:paraId="1DD99EDB" w14:textId="19D852F6" w:rsidR="7281F708" w:rsidRDefault="7281F708" w:rsidP="7281F708">
            <w:r>
              <w:t>Continue with own revision using appropriate checklists.</w:t>
            </w:r>
          </w:p>
        </w:tc>
      </w:tr>
    </w:tbl>
    <w:p w14:paraId="66518E39" w14:textId="77777777" w:rsidR="00F4461A" w:rsidRPr="00E513F1" w:rsidRDefault="00F4461A">
      <w:pPr>
        <w:rPr>
          <w:b/>
        </w:rPr>
      </w:pPr>
    </w:p>
    <w:sectPr w:rsidR="00F4461A" w:rsidRPr="00E5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DE3"/>
    <w:multiLevelType w:val="hybridMultilevel"/>
    <w:tmpl w:val="DA2C82BC"/>
    <w:lvl w:ilvl="0" w:tplc="044E7D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B72F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6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5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2D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E4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6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F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2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5AF"/>
    <w:multiLevelType w:val="hybridMultilevel"/>
    <w:tmpl w:val="3EA23078"/>
    <w:lvl w:ilvl="0" w:tplc="ED927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ED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6D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E6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8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0E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22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A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EF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F94"/>
    <w:multiLevelType w:val="hybridMultilevel"/>
    <w:tmpl w:val="86FE6106"/>
    <w:lvl w:ilvl="0" w:tplc="9B66347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2DA8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D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AC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A9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62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0B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C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4B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EA2"/>
    <w:multiLevelType w:val="hybridMultilevel"/>
    <w:tmpl w:val="B7EC7016"/>
    <w:lvl w:ilvl="0" w:tplc="83B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0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69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2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A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CC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E2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02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C0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53ACC"/>
    <w:multiLevelType w:val="hybridMultilevel"/>
    <w:tmpl w:val="B094BC86"/>
    <w:lvl w:ilvl="0" w:tplc="DE2C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C7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2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03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F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8C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6C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AE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8E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D4F"/>
    <w:multiLevelType w:val="hybridMultilevel"/>
    <w:tmpl w:val="C1AC9044"/>
    <w:lvl w:ilvl="0" w:tplc="2CFC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E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7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7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4A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8A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C3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3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6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6392"/>
    <w:multiLevelType w:val="hybridMultilevel"/>
    <w:tmpl w:val="40B6DC2A"/>
    <w:lvl w:ilvl="0" w:tplc="B51E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88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4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40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65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2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E8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845EA"/>
    <w:multiLevelType w:val="hybridMultilevel"/>
    <w:tmpl w:val="DCC29868"/>
    <w:lvl w:ilvl="0" w:tplc="565EE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0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47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3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28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C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00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E0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81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6BDA"/>
    <w:multiLevelType w:val="hybridMultilevel"/>
    <w:tmpl w:val="AF641E72"/>
    <w:lvl w:ilvl="0" w:tplc="7EB8F93A">
      <w:start w:val="1"/>
      <w:numFmt w:val="decimal"/>
      <w:lvlText w:val="%1."/>
      <w:lvlJc w:val="left"/>
      <w:pPr>
        <w:ind w:left="720" w:hanging="360"/>
      </w:pPr>
    </w:lvl>
    <w:lvl w:ilvl="1" w:tplc="AD94B6F0">
      <w:start w:val="1"/>
      <w:numFmt w:val="lowerLetter"/>
      <w:lvlText w:val="%2."/>
      <w:lvlJc w:val="left"/>
      <w:pPr>
        <w:ind w:left="1440" w:hanging="360"/>
      </w:pPr>
    </w:lvl>
    <w:lvl w:ilvl="2" w:tplc="8E12ECA0">
      <w:start w:val="1"/>
      <w:numFmt w:val="lowerRoman"/>
      <w:lvlText w:val="%3."/>
      <w:lvlJc w:val="right"/>
      <w:pPr>
        <w:ind w:left="2160" w:hanging="180"/>
      </w:pPr>
    </w:lvl>
    <w:lvl w:ilvl="3" w:tplc="358A7D92">
      <w:start w:val="1"/>
      <w:numFmt w:val="decimal"/>
      <w:lvlText w:val="%4."/>
      <w:lvlJc w:val="left"/>
      <w:pPr>
        <w:ind w:left="2880" w:hanging="360"/>
      </w:pPr>
    </w:lvl>
    <w:lvl w:ilvl="4" w:tplc="E0D8499A">
      <w:start w:val="1"/>
      <w:numFmt w:val="lowerLetter"/>
      <w:lvlText w:val="%5."/>
      <w:lvlJc w:val="left"/>
      <w:pPr>
        <w:ind w:left="3600" w:hanging="360"/>
      </w:pPr>
    </w:lvl>
    <w:lvl w:ilvl="5" w:tplc="F1F26E32">
      <w:start w:val="1"/>
      <w:numFmt w:val="lowerRoman"/>
      <w:lvlText w:val="%6."/>
      <w:lvlJc w:val="right"/>
      <w:pPr>
        <w:ind w:left="4320" w:hanging="180"/>
      </w:pPr>
    </w:lvl>
    <w:lvl w:ilvl="6" w:tplc="F8902F9E">
      <w:start w:val="1"/>
      <w:numFmt w:val="decimal"/>
      <w:lvlText w:val="%7."/>
      <w:lvlJc w:val="left"/>
      <w:pPr>
        <w:ind w:left="5040" w:hanging="360"/>
      </w:pPr>
    </w:lvl>
    <w:lvl w:ilvl="7" w:tplc="191A6446">
      <w:start w:val="1"/>
      <w:numFmt w:val="lowerLetter"/>
      <w:lvlText w:val="%8."/>
      <w:lvlJc w:val="left"/>
      <w:pPr>
        <w:ind w:left="5760" w:hanging="360"/>
      </w:pPr>
    </w:lvl>
    <w:lvl w:ilvl="8" w:tplc="557846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6392"/>
    <w:multiLevelType w:val="hybridMultilevel"/>
    <w:tmpl w:val="38569B06"/>
    <w:lvl w:ilvl="0" w:tplc="C9E6298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8E40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EB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41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AC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C9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87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AF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7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2AFD"/>
    <w:multiLevelType w:val="hybridMultilevel"/>
    <w:tmpl w:val="EA9C0DD2"/>
    <w:lvl w:ilvl="0" w:tplc="7C34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21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AC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C8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E2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4F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C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8E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2D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43587"/>
    <w:multiLevelType w:val="hybridMultilevel"/>
    <w:tmpl w:val="8966B758"/>
    <w:lvl w:ilvl="0" w:tplc="2FCE4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02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6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09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9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63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EA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60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6F52"/>
    <w:multiLevelType w:val="hybridMultilevel"/>
    <w:tmpl w:val="F976ED40"/>
    <w:lvl w:ilvl="0" w:tplc="64AA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EE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86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48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1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A8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8F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E6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89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1"/>
    <w:rsid w:val="00026307"/>
    <w:rsid w:val="001A3DC0"/>
    <w:rsid w:val="00E027CD"/>
    <w:rsid w:val="00E513F1"/>
    <w:rsid w:val="00EE688D"/>
    <w:rsid w:val="00F4461A"/>
    <w:rsid w:val="00F71411"/>
    <w:rsid w:val="0DD5211A"/>
    <w:rsid w:val="2309573B"/>
    <w:rsid w:val="42C6B4FF"/>
    <w:rsid w:val="4AA8C571"/>
    <w:rsid w:val="7281F708"/>
    <w:rsid w:val="7321D6A8"/>
    <w:rsid w:val="76C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146"/>
  <w15:chartTrackingRefBased/>
  <w15:docId w15:val="{9F3B3D99-F3E7-4A00-B640-0F6C5FF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3wxnb/revision/1" TargetMode="External"/><Relationship Id="rId13" Type="http://schemas.openxmlformats.org/officeDocument/2006/relationships/hyperlink" Target="https://www.bbc.co.uk/bitesize/guides/zy2ycdm/revision/3" TargetMode="External"/><Relationship Id="rId18" Type="http://schemas.openxmlformats.org/officeDocument/2006/relationships/hyperlink" Target="https://www.bbc.co.uk/bitesize/guides/z3bp82p/revision/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guides/zxj4hv4/revision/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y2ycdm/revision/2" TargetMode="External"/><Relationship Id="rId17" Type="http://schemas.openxmlformats.org/officeDocument/2006/relationships/hyperlink" Target="https://www.bbc.co.uk/bitesize/guides/z3bp82p/revision/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guides/z3bp82p/revision/3" TargetMode="External"/><Relationship Id="rId20" Type="http://schemas.openxmlformats.org/officeDocument/2006/relationships/hyperlink" Target="https://www.bbc.co.uk/bitesize/guides/zphwp39/revision/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x9xsbk/revision/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guides/zy2ycdm/revision/5" TargetMode="External"/><Relationship Id="rId23" Type="http://schemas.openxmlformats.org/officeDocument/2006/relationships/hyperlink" Target="https://www.bbc.co.uk/bitesize/guides/zxg6wxs/revision/1" TargetMode="External"/><Relationship Id="rId10" Type="http://schemas.openxmlformats.org/officeDocument/2006/relationships/hyperlink" Target="https://www.bbc.co.uk/bitesize/guides/z2c2pv4/revision/1" TargetMode="External"/><Relationship Id="rId19" Type="http://schemas.openxmlformats.org/officeDocument/2006/relationships/hyperlink" Target="https://www.bbc.co.uk/bitesize/guides/z3bp82p/revision/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guides/zjbj6sg/revision/1" TargetMode="External"/><Relationship Id="rId14" Type="http://schemas.openxmlformats.org/officeDocument/2006/relationships/hyperlink" Target="https://www.bbc.co.uk/bitesize/guides/zy2ycdm/revision/4" TargetMode="External"/><Relationship Id="rId22" Type="http://schemas.openxmlformats.org/officeDocument/2006/relationships/hyperlink" Target="https://www.bbc.co.uk/bitesize/guides/zp9prdm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8" ma:contentTypeDescription="Create a new document." ma:contentTypeScope="" ma:versionID="1247dccf6d2ccf254076e6690a26b6aa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2c6842f063ed458dec241a901bd32fbb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8EBC4-51DF-4E3B-9B6C-D2FF65C7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DC03-E15E-49D8-AB92-9D33B89E7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4ed3-67d2-457b-a49c-d68044ac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EBD29-BA1C-4C69-8048-019A51F6F55A}">
  <ds:schemaRefs>
    <ds:schemaRef ds:uri="http://purl.org/dc/elements/1.1/"/>
    <ds:schemaRef ds:uri="02c14ed3-67d2-457b-a49c-d68044acfa9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4A62D6F7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2020-03-12T08:26:00Z</dcterms:created>
  <dcterms:modified xsi:type="dcterms:W3CDTF">2020-03-12T08:26:00Z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