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Look w:val="04A0" w:firstRow="1" w:lastRow="0" w:firstColumn="1" w:lastColumn="0" w:noHBand="0" w:noVBand="1"/>
      </w:tblPr>
      <w:tblGrid>
        <w:gridCol w:w="567"/>
        <w:gridCol w:w="3964"/>
        <w:gridCol w:w="6237"/>
      </w:tblGrid>
      <w:tr w:rsidR="006B34F8" w14:paraId="652A076F" w14:textId="77777777" w:rsidTr="006A7533">
        <w:trPr>
          <w:trHeight w:val="467"/>
        </w:trPr>
        <w:tc>
          <w:tcPr>
            <w:tcW w:w="10768" w:type="dxa"/>
            <w:gridSpan w:val="3"/>
          </w:tcPr>
          <w:p w14:paraId="5F33E6CC" w14:textId="29414A5C" w:rsidR="006B34F8" w:rsidRPr="004B052E" w:rsidRDefault="006B34F8" w:rsidP="004B052E">
            <w:pPr>
              <w:jc w:val="center"/>
              <w:rPr>
                <w:rFonts w:ascii="DK Lemon Yellow Sun" w:hAnsi="DK Lemon Yellow Sun"/>
              </w:rPr>
            </w:pPr>
            <w:bookmarkStart w:id="0" w:name="_GoBack"/>
            <w:bookmarkEnd w:id="0"/>
            <w:r>
              <w:rPr>
                <w:rFonts w:ascii="DK Lemon Yellow Sun" w:hAnsi="DK Lemon Yellow Sun"/>
                <w:sz w:val="40"/>
              </w:rPr>
              <w:t>Paper 1 mini mock: a vendetta</w:t>
            </w:r>
          </w:p>
        </w:tc>
      </w:tr>
      <w:tr w:rsidR="006B34F8" w14:paraId="0621A7FD" w14:textId="77777777" w:rsidTr="006A7533">
        <w:trPr>
          <w:trHeight w:val="321"/>
        </w:trPr>
        <w:tc>
          <w:tcPr>
            <w:tcW w:w="10768" w:type="dxa"/>
            <w:gridSpan w:val="3"/>
          </w:tcPr>
          <w:p w14:paraId="186C19AC" w14:textId="463272BC" w:rsidR="006B34F8" w:rsidRPr="00A57657" w:rsidRDefault="006B34F8" w:rsidP="004B052E">
            <w:pPr>
              <w:jc w:val="center"/>
              <w:rPr>
                <w:rFonts w:ascii="Angelina" w:hAnsi="Angelina"/>
                <w:sz w:val="34"/>
                <w:szCs w:val="34"/>
              </w:rPr>
            </w:pPr>
            <w:r w:rsidRPr="00A57657">
              <w:rPr>
                <w:rFonts w:ascii="Angelina" w:hAnsi="Angelina"/>
                <w:b/>
                <w:sz w:val="32"/>
                <w:szCs w:val="34"/>
              </w:rPr>
              <w:t>Source A</w:t>
            </w:r>
            <w:r w:rsidRPr="00A57657">
              <w:rPr>
                <w:rFonts w:ascii="Angelina" w:hAnsi="Angelina"/>
                <w:sz w:val="32"/>
                <w:szCs w:val="34"/>
              </w:rPr>
              <w:t xml:space="preserve">: </w:t>
            </w:r>
            <w:r>
              <w:rPr>
                <w:rFonts w:ascii="Angelina" w:hAnsi="Angelina"/>
                <w:sz w:val="32"/>
                <w:szCs w:val="34"/>
              </w:rPr>
              <w:t>The opening of a short story called ‘A Vendetta’ by Guy de Maupassant.</w:t>
            </w:r>
          </w:p>
        </w:tc>
      </w:tr>
      <w:tr w:rsidR="006B34F8" w14:paraId="44219181" w14:textId="77777777" w:rsidTr="002B578C">
        <w:trPr>
          <w:trHeight w:val="10059"/>
        </w:trPr>
        <w:tc>
          <w:tcPr>
            <w:tcW w:w="567" w:type="dxa"/>
          </w:tcPr>
          <w:p w14:paraId="0538F80A" w14:textId="77777777" w:rsidR="006B34F8" w:rsidRDefault="006B34F8" w:rsidP="002B578C">
            <w:pPr>
              <w:pStyle w:val="NoSpacing"/>
              <w:ind w:firstLine="22"/>
              <w:rPr>
                <w:rFonts w:ascii="Arial" w:hAnsi="Arial" w:cs="Arial"/>
                <w:color w:val="000000" w:themeColor="text1"/>
              </w:rPr>
            </w:pPr>
            <w:r>
              <w:rPr>
                <w:rFonts w:ascii="Arial" w:hAnsi="Arial" w:cs="Arial"/>
                <w:color w:val="000000" w:themeColor="text1"/>
              </w:rPr>
              <w:t>1</w:t>
            </w:r>
          </w:p>
          <w:p w14:paraId="39371E85" w14:textId="77777777" w:rsidR="006B34F8" w:rsidRDefault="006B34F8" w:rsidP="002B578C">
            <w:pPr>
              <w:pStyle w:val="NoSpacing"/>
              <w:ind w:firstLine="22"/>
              <w:rPr>
                <w:rFonts w:ascii="Arial" w:hAnsi="Arial" w:cs="Arial"/>
                <w:color w:val="000000" w:themeColor="text1"/>
              </w:rPr>
            </w:pPr>
          </w:p>
          <w:p w14:paraId="52F587C1" w14:textId="77777777" w:rsidR="006B34F8" w:rsidRDefault="006B34F8" w:rsidP="002B578C">
            <w:pPr>
              <w:pStyle w:val="NoSpacing"/>
              <w:ind w:firstLine="22"/>
              <w:rPr>
                <w:rFonts w:ascii="Arial" w:hAnsi="Arial" w:cs="Arial"/>
                <w:color w:val="000000" w:themeColor="text1"/>
              </w:rPr>
            </w:pPr>
          </w:p>
          <w:p w14:paraId="4EA61FF3" w14:textId="77777777" w:rsidR="006B34F8" w:rsidRDefault="006B34F8" w:rsidP="002B578C">
            <w:pPr>
              <w:pStyle w:val="NoSpacing"/>
              <w:ind w:firstLine="22"/>
              <w:rPr>
                <w:rFonts w:ascii="Arial" w:hAnsi="Arial" w:cs="Arial"/>
                <w:color w:val="000000" w:themeColor="text1"/>
              </w:rPr>
            </w:pPr>
          </w:p>
          <w:p w14:paraId="403D884C" w14:textId="77777777" w:rsidR="006B34F8" w:rsidRDefault="006B34F8" w:rsidP="002B578C">
            <w:pPr>
              <w:pStyle w:val="NoSpacing"/>
              <w:ind w:firstLine="22"/>
              <w:rPr>
                <w:rFonts w:ascii="Arial" w:hAnsi="Arial" w:cs="Arial"/>
                <w:color w:val="000000" w:themeColor="text1"/>
              </w:rPr>
            </w:pPr>
            <w:r>
              <w:rPr>
                <w:rFonts w:ascii="Arial" w:hAnsi="Arial" w:cs="Arial"/>
                <w:color w:val="000000" w:themeColor="text1"/>
              </w:rPr>
              <w:t>5</w:t>
            </w:r>
          </w:p>
          <w:p w14:paraId="63D14601" w14:textId="77777777" w:rsidR="006B34F8" w:rsidRDefault="006B34F8" w:rsidP="002B578C">
            <w:pPr>
              <w:pStyle w:val="NoSpacing"/>
              <w:ind w:firstLine="22"/>
              <w:rPr>
                <w:rFonts w:ascii="Arial" w:hAnsi="Arial" w:cs="Arial"/>
                <w:color w:val="000000" w:themeColor="text1"/>
              </w:rPr>
            </w:pPr>
          </w:p>
          <w:p w14:paraId="7ABC852A" w14:textId="77777777" w:rsidR="006B34F8" w:rsidRDefault="006B34F8" w:rsidP="002B578C">
            <w:pPr>
              <w:pStyle w:val="NoSpacing"/>
              <w:ind w:firstLine="22"/>
              <w:rPr>
                <w:rFonts w:ascii="Arial" w:hAnsi="Arial" w:cs="Arial"/>
                <w:color w:val="000000" w:themeColor="text1"/>
              </w:rPr>
            </w:pPr>
          </w:p>
          <w:p w14:paraId="171BD9BC" w14:textId="77777777" w:rsidR="006B34F8" w:rsidRDefault="006B34F8" w:rsidP="002B578C">
            <w:pPr>
              <w:pStyle w:val="NoSpacing"/>
              <w:ind w:firstLine="22"/>
              <w:rPr>
                <w:rFonts w:ascii="Arial" w:hAnsi="Arial" w:cs="Arial"/>
                <w:color w:val="000000" w:themeColor="text1"/>
              </w:rPr>
            </w:pPr>
          </w:p>
          <w:p w14:paraId="27FBA167" w14:textId="77777777" w:rsidR="006B34F8" w:rsidRDefault="006B34F8" w:rsidP="002B578C">
            <w:pPr>
              <w:pStyle w:val="NoSpacing"/>
              <w:ind w:firstLine="22"/>
              <w:rPr>
                <w:rFonts w:ascii="Arial" w:hAnsi="Arial" w:cs="Arial"/>
                <w:color w:val="000000" w:themeColor="text1"/>
              </w:rPr>
            </w:pPr>
          </w:p>
          <w:p w14:paraId="6F9EABF5" w14:textId="77777777" w:rsidR="006B34F8" w:rsidRDefault="006B34F8" w:rsidP="002B578C">
            <w:pPr>
              <w:pStyle w:val="NoSpacing"/>
              <w:ind w:firstLine="22"/>
              <w:rPr>
                <w:rFonts w:ascii="Arial" w:hAnsi="Arial" w:cs="Arial"/>
                <w:color w:val="000000" w:themeColor="text1"/>
              </w:rPr>
            </w:pPr>
            <w:r>
              <w:rPr>
                <w:rFonts w:ascii="Arial" w:hAnsi="Arial" w:cs="Arial"/>
                <w:color w:val="000000" w:themeColor="text1"/>
              </w:rPr>
              <w:t>10</w:t>
            </w:r>
          </w:p>
          <w:p w14:paraId="36C8E78A" w14:textId="77777777" w:rsidR="006B34F8" w:rsidRDefault="006B34F8" w:rsidP="002B578C">
            <w:pPr>
              <w:pStyle w:val="NoSpacing"/>
              <w:ind w:firstLine="22"/>
              <w:rPr>
                <w:rFonts w:ascii="Arial" w:hAnsi="Arial" w:cs="Arial"/>
                <w:color w:val="000000" w:themeColor="text1"/>
              </w:rPr>
            </w:pPr>
          </w:p>
          <w:p w14:paraId="20BDE01B" w14:textId="77777777" w:rsidR="006B34F8" w:rsidRDefault="006B34F8" w:rsidP="002B578C">
            <w:pPr>
              <w:pStyle w:val="NoSpacing"/>
              <w:ind w:firstLine="22"/>
              <w:rPr>
                <w:rFonts w:ascii="Arial" w:hAnsi="Arial" w:cs="Arial"/>
                <w:color w:val="000000" w:themeColor="text1"/>
              </w:rPr>
            </w:pPr>
          </w:p>
          <w:p w14:paraId="6FF92551" w14:textId="77777777" w:rsidR="006B34F8" w:rsidRDefault="006B34F8" w:rsidP="002B578C">
            <w:pPr>
              <w:pStyle w:val="NoSpacing"/>
              <w:ind w:firstLine="22"/>
              <w:rPr>
                <w:rFonts w:ascii="Arial" w:hAnsi="Arial" w:cs="Arial"/>
                <w:color w:val="000000" w:themeColor="text1"/>
              </w:rPr>
            </w:pPr>
          </w:p>
          <w:p w14:paraId="24F48FD3" w14:textId="77777777" w:rsidR="006B34F8" w:rsidRDefault="006B34F8" w:rsidP="002B578C">
            <w:pPr>
              <w:pStyle w:val="NoSpacing"/>
              <w:ind w:firstLine="22"/>
              <w:rPr>
                <w:rFonts w:ascii="Arial" w:hAnsi="Arial" w:cs="Arial"/>
                <w:color w:val="000000" w:themeColor="text1"/>
              </w:rPr>
            </w:pPr>
          </w:p>
          <w:p w14:paraId="74319878" w14:textId="77777777" w:rsidR="006B34F8" w:rsidRDefault="006B34F8" w:rsidP="002B578C">
            <w:pPr>
              <w:pStyle w:val="NoSpacing"/>
              <w:ind w:firstLine="22"/>
              <w:rPr>
                <w:rFonts w:ascii="Arial" w:hAnsi="Arial" w:cs="Arial"/>
                <w:color w:val="000000" w:themeColor="text1"/>
              </w:rPr>
            </w:pPr>
            <w:r>
              <w:rPr>
                <w:rFonts w:ascii="Arial" w:hAnsi="Arial" w:cs="Arial"/>
                <w:color w:val="000000" w:themeColor="text1"/>
              </w:rPr>
              <w:t>15</w:t>
            </w:r>
          </w:p>
          <w:p w14:paraId="4C6726FF" w14:textId="77777777" w:rsidR="006B34F8" w:rsidRDefault="006B34F8" w:rsidP="002B578C">
            <w:pPr>
              <w:pStyle w:val="NoSpacing"/>
              <w:ind w:firstLine="22"/>
              <w:rPr>
                <w:rFonts w:ascii="Arial" w:hAnsi="Arial" w:cs="Arial"/>
                <w:color w:val="000000" w:themeColor="text1"/>
              </w:rPr>
            </w:pPr>
          </w:p>
          <w:p w14:paraId="0D25765E" w14:textId="77777777" w:rsidR="006B34F8" w:rsidRDefault="006B34F8" w:rsidP="002B578C">
            <w:pPr>
              <w:pStyle w:val="NoSpacing"/>
              <w:ind w:firstLine="22"/>
              <w:rPr>
                <w:rFonts w:ascii="Arial" w:hAnsi="Arial" w:cs="Arial"/>
                <w:color w:val="000000" w:themeColor="text1"/>
              </w:rPr>
            </w:pPr>
          </w:p>
          <w:p w14:paraId="7587B0E7" w14:textId="77777777" w:rsidR="006B34F8" w:rsidRDefault="006B34F8" w:rsidP="002B578C">
            <w:pPr>
              <w:pStyle w:val="NoSpacing"/>
              <w:ind w:firstLine="22"/>
              <w:rPr>
                <w:rFonts w:ascii="Arial" w:hAnsi="Arial" w:cs="Arial"/>
                <w:color w:val="000000" w:themeColor="text1"/>
              </w:rPr>
            </w:pPr>
          </w:p>
          <w:p w14:paraId="4E822D15" w14:textId="77777777" w:rsidR="006B34F8" w:rsidRDefault="006B34F8" w:rsidP="002B578C">
            <w:pPr>
              <w:pStyle w:val="NoSpacing"/>
              <w:ind w:firstLine="22"/>
              <w:rPr>
                <w:rFonts w:ascii="Arial" w:hAnsi="Arial" w:cs="Arial"/>
                <w:color w:val="000000" w:themeColor="text1"/>
              </w:rPr>
            </w:pPr>
          </w:p>
          <w:p w14:paraId="68C46238" w14:textId="77777777" w:rsidR="006B34F8" w:rsidRDefault="006B34F8" w:rsidP="002B578C">
            <w:pPr>
              <w:pStyle w:val="NoSpacing"/>
              <w:ind w:firstLine="22"/>
              <w:rPr>
                <w:rFonts w:ascii="Arial" w:hAnsi="Arial" w:cs="Arial"/>
                <w:color w:val="000000" w:themeColor="text1"/>
              </w:rPr>
            </w:pPr>
            <w:r>
              <w:rPr>
                <w:rFonts w:ascii="Arial" w:hAnsi="Arial" w:cs="Arial"/>
                <w:color w:val="000000" w:themeColor="text1"/>
              </w:rPr>
              <w:t>20</w:t>
            </w:r>
          </w:p>
          <w:p w14:paraId="76DD857C" w14:textId="77777777" w:rsidR="006B34F8" w:rsidRDefault="006B34F8" w:rsidP="002B578C">
            <w:pPr>
              <w:pStyle w:val="NoSpacing"/>
              <w:ind w:firstLine="22"/>
              <w:rPr>
                <w:rFonts w:ascii="Arial" w:hAnsi="Arial" w:cs="Arial"/>
                <w:color w:val="000000" w:themeColor="text1"/>
              </w:rPr>
            </w:pPr>
          </w:p>
          <w:p w14:paraId="3BD82485" w14:textId="77777777" w:rsidR="006B34F8" w:rsidRDefault="006B34F8" w:rsidP="002B578C">
            <w:pPr>
              <w:pStyle w:val="NoSpacing"/>
              <w:ind w:firstLine="22"/>
              <w:rPr>
                <w:rFonts w:ascii="Arial" w:hAnsi="Arial" w:cs="Arial"/>
                <w:color w:val="000000" w:themeColor="text1"/>
              </w:rPr>
            </w:pPr>
          </w:p>
          <w:p w14:paraId="3ED9DD5E" w14:textId="77777777" w:rsidR="006B34F8" w:rsidRDefault="006B34F8" w:rsidP="002B578C">
            <w:pPr>
              <w:pStyle w:val="NoSpacing"/>
              <w:ind w:firstLine="22"/>
              <w:rPr>
                <w:rFonts w:ascii="Arial" w:hAnsi="Arial" w:cs="Arial"/>
                <w:color w:val="000000" w:themeColor="text1"/>
              </w:rPr>
            </w:pPr>
          </w:p>
          <w:p w14:paraId="076DD66E" w14:textId="77777777" w:rsidR="006B34F8" w:rsidRDefault="006B34F8" w:rsidP="002B578C">
            <w:pPr>
              <w:pStyle w:val="NoSpacing"/>
              <w:ind w:firstLine="22"/>
              <w:rPr>
                <w:rFonts w:ascii="Arial" w:hAnsi="Arial" w:cs="Arial"/>
                <w:color w:val="000000" w:themeColor="text1"/>
              </w:rPr>
            </w:pPr>
          </w:p>
          <w:p w14:paraId="42A1CDC1" w14:textId="77777777" w:rsidR="006B34F8" w:rsidRDefault="002B578C" w:rsidP="002B578C">
            <w:pPr>
              <w:pStyle w:val="NoSpacing"/>
              <w:ind w:firstLine="22"/>
              <w:rPr>
                <w:rFonts w:ascii="Arial" w:hAnsi="Arial" w:cs="Arial"/>
                <w:color w:val="000000" w:themeColor="text1"/>
              </w:rPr>
            </w:pPr>
            <w:r>
              <w:rPr>
                <w:rFonts w:ascii="Arial" w:hAnsi="Arial" w:cs="Arial"/>
                <w:color w:val="000000" w:themeColor="text1"/>
              </w:rPr>
              <w:t>25</w:t>
            </w:r>
          </w:p>
          <w:p w14:paraId="621389EF" w14:textId="77777777" w:rsidR="002B578C" w:rsidRDefault="002B578C" w:rsidP="002B578C">
            <w:pPr>
              <w:pStyle w:val="NoSpacing"/>
              <w:ind w:firstLine="22"/>
              <w:rPr>
                <w:rFonts w:ascii="Arial" w:hAnsi="Arial" w:cs="Arial"/>
                <w:color w:val="000000" w:themeColor="text1"/>
              </w:rPr>
            </w:pPr>
          </w:p>
          <w:p w14:paraId="5ED2A1A5" w14:textId="77777777" w:rsidR="002B578C" w:rsidRDefault="002B578C" w:rsidP="002B578C">
            <w:pPr>
              <w:pStyle w:val="NoSpacing"/>
              <w:ind w:firstLine="22"/>
              <w:rPr>
                <w:rFonts w:ascii="Arial" w:hAnsi="Arial" w:cs="Arial"/>
                <w:color w:val="000000" w:themeColor="text1"/>
              </w:rPr>
            </w:pPr>
          </w:p>
          <w:p w14:paraId="21C07939" w14:textId="77777777" w:rsidR="002B578C" w:rsidRDefault="002B578C" w:rsidP="002B578C">
            <w:pPr>
              <w:pStyle w:val="NoSpacing"/>
              <w:ind w:firstLine="22"/>
              <w:rPr>
                <w:rFonts w:ascii="Arial" w:hAnsi="Arial" w:cs="Arial"/>
                <w:color w:val="000000" w:themeColor="text1"/>
              </w:rPr>
            </w:pPr>
          </w:p>
          <w:p w14:paraId="7C420369" w14:textId="77777777" w:rsidR="002B578C" w:rsidRDefault="002B578C" w:rsidP="002B578C">
            <w:pPr>
              <w:pStyle w:val="NoSpacing"/>
              <w:ind w:firstLine="22"/>
              <w:rPr>
                <w:rFonts w:ascii="Arial" w:hAnsi="Arial" w:cs="Arial"/>
                <w:color w:val="000000" w:themeColor="text1"/>
              </w:rPr>
            </w:pPr>
          </w:p>
          <w:p w14:paraId="69E29C04" w14:textId="77777777" w:rsidR="002B578C" w:rsidRDefault="002B578C" w:rsidP="002B578C">
            <w:pPr>
              <w:pStyle w:val="NoSpacing"/>
              <w:ind w:firstLine="22"/>
              <w:rPr>
                <w:rFonts w:ascii="Arial" w:hAnsi="Arial" w:cs="Arial"/>
                <w:color w:val="000000" w:themeColor="text1"/>
              </w:rPr>
            </w:pPr>
            <w:r>
              <w:rPr>
                <w:rFonts w:ascii="Arial" w:hAnsi="Arial" w:cs="Arial"/>
                <w:color w:val="000000" w:themeColor="text1"/>
              </w:rPr>
              <w:t>30</w:t>
            </w:r>
          </w:p>
          <w:p w14:paraId="44729768" w14:textId="77777777" w:rsidR="002B578C" w:rsidRDefault="002B578C" w:rsidP="002B578C">
            <w:pPr>
              <w:pStyle w:val="NoSpacing"/>
              <w:ind w:firstLine="22"/>
              <w:rPr>
                <w:rFonts w:ascii="Arial" w:hAnsi="Arial" w:cs="Arial"/>
                <w:color w:val="000000" w:themeColor="text1"/>
              </w:rPr>
            </w:pPr>
          </w:p>
          <w:p w14:paraId="2D35A9A2" w14:textId="77777777" w:rsidR="002B578C" w:rsidRDefault="002B578C" w:rsidP="002B578C">
            <w:pPr>
              <w:pStyle w:val="NoSpacing"/>
              <w:ind w:firstLine="22"/>
              <w:rPr>
                <w:rFonts w:ascii="Arial" w:hAnsi="Arial" w:cs="Arial"/>
                <w:color w:val="000000" w:themeColor="text1"/>
              </w:rPr>
            </w:pPr>
          </w:p>
          <w:p w14:paraId="2D3C7521" w14:textId="77777777" w:rsidR="002B578C" w:rsidRDefault="002B578C" w:rsidP="002B578C">
            <w:pPr>
              <w:pStyle w:val="NoSpacing"/>
              <w:ind w:firstLine="22"/>
              <w:rPr>
                <w:rFonts w:ascii="Arial" w:hAnsi="Arial" w:cs="Arial"/>
                <w:color w:val="000000" w:themeColor="text1"/>
              </w:rPr>
            </w:pPr>
          </w:p>
          <w:p w14:paraId="071CAD00" w14:textId="77777777" w:rsidR="002B578C" w:rsidRDefault="002B578C" w:rsidP="002B578C">
            <w:pPr>
              <w:pStyle w:val="NoSpacing"/>
              <w:ind w:firstLine="22"/>
              <w:rPr>
                <w:rFonts w:ascii="Arial" w:hAnsi="Arial" w:cs="Arial"/>
                <w:color w:val="000000" w:themeColor="text1"/>
              </w:rPr>
            </w:pPr>
          </w:p>
          <w:p w14:paraId="21284528" w14:textId="77777777" w:rsidR="002B578C" w:rsidRDefault="002B578C" w:rsidP="002B578C">
            <w:pPr>
              <w:pStyle w:val="NoSpacing"/>
              <w:ind w:firstLine="22"/>
              <w:rPr>
                <w:rFonts w:ascii="Arial" w:hAnsi="Arial" w:cs="Arial"/>
                <w:color w:val="000000" w:themeColor="text1"/>
              </w:rPr>
            </w:pPr>
            <w:r>
              <w:rPr>
                <w:rFonts w:ascii="Arial" w:hAnsi="Arial" w:cs="Arial"/>
                <w:color w:val="000000" w:themeColor="text1"/>
              </w:rPr>
              <w:t>35</w:t>
            </w:r>
          </w:p>
          <w:p w14:paraId="77BB9F69" w14:textId="77777777" w:rsidR="002B578C" w:rsidRDefault="002B578C" w:rsidP="002B578C">
            <w:pPr>
              <w:pStyle w:val="NoSpacing"/>
              <w:ind w:firstLine="22"/>
              <w:rPr>
                <w:rFonts w:ascii="Arial" w:hAnsi="Arial" w:cs="Arial"/>
                <w:color w:val="000000" w:themeColor="text1"/>
              </w:rPr>
            </w:pPr>
          </w:p>
          <w:p w14:paraId="5E92DD2F" w14:textId="77777777" w:rsidR="002B578C" w:rsidRDefault="002B578C" w:rsidP="002B578C">
            <w:pPr>
              <w:pStyle w:val="NoSpacing"/>
              <w:ind w:firstLine="22"/>
              <w:rPr>
                <w:rFonts w:ascii="Arial" w:hAnsi="Arial" w:cs="Arial"/>
                <w:color w:val="000000" w:themeColor="text1"/>
              </w:rPr>
            </w:pPr>
          </w:p>
          <w:p w14:paraId="77F0ADB6" w14:textId="77777777" w:rsidR="002B578C" w:rsidRDefault="002B578C" w:rsidP="002B578C">
            <w:pPr>
              <w:pStyle w:val="NoSpacing"/>
              <w:ind w:firstLine="22"/>
              <w:rPr>
                <w:rFonts w:ascii="Arial" w:hAnsi="Arial" w:cs="Arial"/>
                <w:color w:val="000000" w:themeColor="text1"/>
              </w:rPr>
            </w:pPr>
          </w:p>
          <w:p w14:paraId="290CAC76" w14:textId="77777777" w:rsidR="002B578C" w:rsidRDefault="002B578C" w:rsidP="002B578C">
            <w:pPr>
              <w:pStyle w:val="NoSpacing"/>
              <w:ind w:firstLine="22"/>
              <w:rPr>
                <w:rFonts w:ascii="Arial" w:hAnsi="Arial" w:cs="Arial"/>
                <w:color w:val="000000" w:themeColor="text1"/>
              </w:rPr>
            </w:pPr>
          </w:p>
          <w:p w14:paraId="5A3EE209" w14:textId="4A7291D4" w:rsidR="002B578C" w:rsidRPr="006B34F8" w:rsidRDefault="002B578C" w:rsidP="002B578C">
            <w:pPr>
              <w:pStyle w:val="NoSpacing"/>
              <w:ind w:firstLine="22"/>
              <w:rPr>
                <w:rFonts w:ascii="Arial" w:hAnsi="Arial" w:cs="Arial"/>
                <w:color w:val="000000" w:themeColor="text1"/>
              </w:rPr>
            </w:pPr>
            <w:r>
              <w:rPr>
                <w:rFonts w:ascii="Arial" w:hAnsi="Arial" w:cs="Arial"/>
                <w:color w:val="000000" w:themeColor="text1"/>
              </w:rPr>
              <w:t>40</w:t>
            </w:r>
          </w:p>
        </w:tc>
        <w:tc>
          <w:tcPr>
            <w:tcW w:w="10201" w:type="dxa"/>
            <w:gridSpan w:val="2"/>
          </w:tcPr>
          <w:p w14:paraId="46235615" w14:textId="672A3BA4" w:rsidR="006B34F8" w:rsidRPr="006B34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The widow of Paolo Saverini lived alone with her son in a poor little house on the outskirts of Bonifacio. The town, built on an outjutting part of the mountain, in places even overhanging the sea, looks across the straits, full of sandbanks, towards the southernmost coast of Sardinia. Beneath it, on the other side and almost surrounding it, is a cleft in the cliff like an immense corridor which serves as a harbor, and along it the little Italian and Sardinian fishing boats come by a circuitous route between precipitous cliffs as far as the first houses, and every two weeks the old, wheezy steamer which makes the trip to Ajaccio.</w:t>
            </w:r>
          </w:p>
          <w:p w14:paraId="54AA32D4" w14:textId="77777777" w:rsidR="006B34F8" w:rsidRPr="006B34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On the white mountain the houses, massed together, makes an even whiter spot. They look like the nests of wild birds, clinging to this peak, overlooking this terrible passage, where vessels rarely venture. The wind, which blows uninterruptedly, has swept bare the forbidding coast; it drives through the narrow straits and lays waste both sides. The pale streaks of foam, clinging to the black rocks, whose countless peaks rise up out of the water, look like bits of rag floating and drifting on the surface of the sea.</w:t>
            </w:r>
          </w:p>
          <w:p w14:paraId="206CC8A2" w14:textId="77777777" w:rsidR="006B34F8" w:rsidRPr="006B34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The house of widow Saverini, clinging to the very edge of the precipice, looks out, through its three windows, over this wild and desolate picture.</w:t>
            </w:r>
          </w:p>
          <w:p w14:paraId="0859AB9F" w14:textId="77777777" w:rsidR="006B34F8" w:rsidRPr="006B34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She lived there alone, with her son Antonia and their dog "Semillante," a big, thin beast, with a long rough coat, of the sheep-dog breed. The young man took her with him when out hunting.</w:t>
            </w:r>
          </w:p>
          <w:p w14:paraId="7319B226" w14:textId="77777777" w:rsidR="006B34F8" w:rsidRPr="006B34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One night, after some kind of a quarrel, Antoine Saverini was treacherously stabbed by Nicolas Ravolati, who escaped the same evening to Sardinia.</w:t>
            </w:r>
          </w:p>
          <w:p w14:paraId="3BD44F45" w14:textId="77777777" w:rsidR="006B34F8" w:rsidRPr="006B34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When the old mother received the body of her child, which the neighbors had brought back to her, she did not cry, but she stayed there for a long time motionless, watching him. Then, stretching her wrinkled hand over the body, she promised him a vendetta. She did not wish anybody near her, and she shut herself up beside the body with the dog, which howled continuously, standing at the foot of the bed, her head stretched towards her master and her tail between her legs. She did not move any more than did the mother, who, now leaning over the body with a blank stare, was weeping silently and watching it.</w:t>
            </w:r>
          </w:p>
          <w:p w14:paraId="5AF1E075" w14:textId="77777777" w:rsidR="006B34F8" w:rsidRPr="006B34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The young man, lying on his back, dressed in his jacket of coarse cloth, torn at the chest, seemed to be asleep. But he had blood all over him; on his shirt, which had been torn off in order to administer the first aid; on his vest, on his trousers, on his face, on his hands. Clots of blood had hardened in his beard and in his hair.</w:t>
            </w:r>
          </w:p>
          <w:p w14:paraId="0C3CD2E8" w14:textId="77777777" w:rsidR="006B34F8" w:rsidRPr="006B34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His old mother began to talk to him. At the sound of this voice the dog quieted down.</w:t>
            </w:r>
          </w:p>
          <w:p w14:paraId="28596C44" w14:textId="77777777" w:rsidR="006B34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"Never fear, my boy, my little baby, you shall be avenged. Sleep, sleep; you shall be avenged. Do you hear? It's your mother's promise! And she always keeps her word, your mother does, you know she does."</w:t>
            </w:r>
          </w:p>
          <w:p w14:paraId="4361FBCE" w14:textId="77777777" w:rsidR="006B34F8" w:rsidRPr="006B34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Slowly she leaned over him, pressing her cold lips to his dead ones.</w:t>
            </w:r>
          </w:p>
          <w:p w14:paraId="2105DCE3" w14:textId="77777777" w:rsidR="006B34F8" w:rsidRPr="006B34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Then Semillante began to howl again with a long, monotonous, penetrating, horrible howl.</w:t>
            </w:r>
          </w:p>
          <w:p w14:paraId="78F7BC24" w14:textId="77777777" w:rsidR="006B34F8" w:rsidRPr="006B34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The two of them, the woman and the dog, remained there until morning.</w:t>
            </w:r>
          </w:p>
          <w:p w14:paraId="52F99C73" w14:textId="77777777" w:rsidR="006B34F8" w:rsidRPr="006B34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Antoine Saverini was buried the next day and soon his name ceased to be mentioned in Bonifacio.</w:t>
            </w:r>
          </w:p>
          <w:p w14:paraId="543659D8" w14:textId="4CF3CCDB" w:rsidR="006B34F8" w:rsidRPr="000C3EF8" w:rsidRDefault="006B34F8" w:rsidP="006B34F8">
            <w:pPr>
              <w:pStyle w:val="NoSpacing"/>
              <w:ind w:firstLine="313"/>
              <w:rPr>
                <w:rFonts w:ascii="Arial" w:hAnsi="Arial" w:cs="Arial"/>
                <w:color w:val="000000" w:themeColor="text1"/>
              </w:rPr>
            </w:pPr>
            <w:r w:rsidRPr="006B34F8">
              <w:rPr>
                <w:rFonts w:ascii="Arial" w:hAnsi="Arial" w:cs="Arial"/>
                <w:color w:val="000000" w:themeColor="text1"/>
              </w:rPr>
              <w:t>He had neither brothers nor cousins. No man was there to carry on the vendetta. His mother, the old woman, alone pondered over it.</w:t>
            </w:r>
          </w:p>
        </w:tc>
      </w:tr>
      <w:tr w:rsidR="006B34F8" w14:paraId="6B995CBF" w14:textId="77777777" w:rsidTr="006B34F8">
        <w:trPr>
          <w:trHeight w:val="407"/>
        </w:trPr>
        <w:tc>
          <w:tcPr>
            <w:tcW w:w="10768" w:type="dxa"/>
            <w:gridSpan w:val="3"/>
          </w:tcPr>
          <w:p w14:paraId="20B57013" w14:textId="39725CD8" w:rsidR="006B34F8" w:rsidRPr="009B59B6" w:rsidRDefault="006B34F8" w:rsidP="009B59B6">
            <w:pPr>
              <w:jc w:val="center"/>
              <w:rPr>
                <w:rFonts w:ascii="SF Slapstick Comic" w:hAnsi="SF Slapstick Comic" w:cs="Arial"/>
                <w:color w:val="000000"/>
              </w:rPr>
            </w:pPr>
            <w:r w:rsidRPr="002B578C">
              <w:rPr>
                <w:rFonts w:ascii="SF Slapstick Comic" w:hAnsi="SF Slapstick Comic" w:cs="Arial"/>
                <w:color w:val="000000"/>
                <w:sz w:val="32"/>
              </w:rPr>
              <w:t>Questions</w:t>
            </w:r>
          </w:p>
        </w:tc>
      </w:tr>
      <w:tr w:rsidR="00036FF5" w14:paraId="311704F4" w14:textId="77777777" w:rsidTr="001C46A4">
        <w:trPr>
          <w:trHeight w:val="139"/>
        </w:trPr>
        <w:tc>
          <w:tcPr>
            <w:tcW w:w="4531" w:type="dxa"/>
            <w:gridSpan w:val="2"/>
          </w:tcPr>
          <w:p w14:paraId="71F7D2EE" w14:textId="2BA386FA" w:rsidR="00036FF5" w:rsidRPr="00036FF5" w:rsidRDefault="00036FF5" w:rsidP="00036FF5">
            <w:pPr>
              <w:rPr>
                <w:rFonts w:ascii="Adventure" w:hAnsi="Adventure"/>
                <w:sz w:val="32"/>
                <w:szCs w:val="24"/>
              </w:rPr>
            </w:pPr>
            <w:r w:rsidRPr="00036FF5">
              <w:rPr>
                <w:rFonts w:ascii="Adventure" w:hAnsi="Adventure"/>
                <w:sz w:val="32"/>
                <w:szCs w:val="24"/>
              </w:rPr>
              <w:t>Q1 – 4 marks – 5 minutes</w:t>
            </w:r>
          </w:p>
          <w:p w14:paraId="6A0C1916" w14:textId="77777777" w:rsidR="00036FF5" w:rsidRDefault="00036FF5" w:rsidP="00036FF5">
            <w:pPr>
              <w:rPr>
                <w:rFonts w:ascii="Arial" w:hAnsi="Arial" w:cs="Arial"/>
                <w:sz w:val="24"/>
                <w:szCs w:val="24"/>
              </w:rPr>
            </w:pPr>
            <w:r>
              <w:rPr>
                <w:rFonts w:ascii="Arial" w:hAnsi="Arial" w:cs="Arial"/>
                <w:sz w:val="24"/>
                <w:szCs w:val="24"/>
              </w:rPr>
              <w:t xml:space="preserve">Use lines 1-7. </w:t>
            </w:r>
          </w:p>
          <w:p w14:paraId="28D6835A" w14:textId="51028DF0" w:rsidR="00036FF5" w:rsidRPr="004B052E" w:rsidRDefault="00036FF5" w:rsidP="00036FF5">
            <w:pPr>
              <w:rPr>
                <w:rFonts w:ascii="Adventure" w:hAnsi="Adventure"/>
              </w:rPr>
            </w:pPr>
            <w:r>
              <w:rPr>
                <w:rFonts w:ascii="Arial" w:hAnsi="Arial" w:cs="Arial"/>
                <w:sz w:val="24"/>
                <w:szCs w:val="24"/>
              </w:rPr>
              <w:t xml:space="preserve">List four things you learn about the location the story is set in. </w:t>
            </w:r>
            <w:r w:rsidRPr="00BE74F0">
              <w:rPr>
                <w:rFonts w:ascii="Arial" w:hAnsi="Arial" w:cs="Arial"/>
                <w:sz w:val="24"/>
                <w:szCs w:val="24"/>
              </w:rPr>
              <w:t xml:space="preserve"> </w:t>
            </w:r>
          </w:p>
        </w:tc>
        <w:tc>
          <w:tcPr>
            <w:tcW w:w="6237" w:type="dxa"/>
            <w:vMerge w:val="restart"/>
          </w:tcPr>
          <w:p w14:paraId="212DFC29" w14:textId="01B68344" w:rsidR="00D6497E" w:rsidRPr="00036FF5" w:rsidRDefault="00D6497E" w:rsidP="00D6497E">
            <w:pPr>
              <w:rPr>
                <w:rFonts w:ascii="Adventure" w:hAnsi="Adventure"/>
                <w:sz w:val="32"/>
                <w:szCs w:val="24"/>
              </w:rPr>
            </w:pPr>
            <w:r w:rsidRPr="00036FF5">
              <w:rPr>
                <w:rFonts w:ascii="Adventure" w:hAnsi="Adventure"/>
                <w:sz w:val="32"/>
                <w:szCs w:val="24"/>
              </w:rPr>
              <w:t>Q</w:t>
            </w:r>
            <w:r>
              <w:rPr>
                <w:rFonts w:ascii="Adventure" w:hAnsi="Adventure"/>
                <w:sz w:val="32"/>
                <w:szCs w:val="24"/>
              </w:rPr>
              <w:t xml:space="preserve">4 </w:t>
            </w:r>
            <w:r w:rsidRPr="00036FF5">
              <w:rPr>
                <w:rFonts w:ascii="Adventure" w:hAnsi="Adventure"/>
                <w:sz w:val="32"/>
                <w:szCs w:val="24"/>
              </w:rPr>
              <w:t xml:space="preserve">– </w:t>
            </w:r>
            <w:r>
              <w:rPr>
                <w:rFonts w:ascii="Adventure" w:hAnsi="Adventure"/>
                <w:sz w:val="32"/>
                <w:szCs w:val="24"/>
              </w:rPr>
              <w:t>20</w:t>
            </w:r>
            <w:r w:rsidRPr="00036FF5">
              <w:rPr>
                <w:rFonts w:ascii="Adventure" w:hAnsi="Adventure"/>
                <w:sz w:val="32"/>
                <w:szCs w:val="24"/>
              </w:rPr>
              <w:t xml:space="preserve"> marks – </w:t>
            </w:r>
            <w:r>
              <w:rPr>
                <w:rFonts w:ascii="Adventure" w:hAnsi="Adventure"/>
                <w:sz w:val="32"/>
                <w:szCs w:val="24"/>
              </w:rPr>
              <w:t>25</w:t>
            </w:r>
            <w:r w:rsidRPr="00036FF5">
              <w:rPr>
                <w:rFonts w:ascii="Adventure" w:hAnsi="Adventure"/>
                <w:sz w:val="32"/>
                <w:szCs w:val="24"/>
              </w:rPr>
              <w:t xml:space="preserve"> minutes</w:t>
            </w:r>
          </w:p>
          <w:p w14:paraId="40DC10D3" w14:textId="77777777" w:rsidR="00D6497E" w:rsidRDefault="00D6497E" w:rsidP="00D6497E">
            <w:pPr>
              <w:rPr>
                <w:rFonts w:ascii="Arial" w:hAnsi="Arial" w:cs="Arial"/>
                <w:sz w:val="24"/>
                <w:szCs w:val="24"/>
              </w:rPr>
            </w:pPr>
            <w:r>
              <w:rPr>
                <w:rFonts w:ascii="Arial" w:hAnsi="Arial" w:cs="Arial"/>
                <w:sz w:val="24"/>
                <w:szCs w:val="24"/>
              </w:rPr>
              <w:t xml:space="preserve">Use lines 16-40. </w:t>
            </w:r>
          </w:p>
          <w:p w14:paraId="1F814BBB" w14:textId="77777777" w:rsidR="00D6497E" w:rsidRDefault="00D6497E" w:rsidP="00D6497E">
            <w:pPr>
              <w:rPr>
                <w:rFonts w:ascii="Arial" w:hAnsi="Arial" w:cs="Arial"/>
                <w:sz w:val="24"/>
                <w:szCs w:val="24"/>
              </w:rPr>
            </w:pPr>
            <w:r>
              <w:rPr>
                <w:rFonts w:ascii="Arial" w:hAnsi="Arial" w:cs="Arial"/>
                <w:sz w:val="24"/>
                <w:szCs w:val="24"/>
              </w:rPr>
              <w:t>A student said “The mother is presented as both upset and angry at the death, and the writer creates sympathy for her in this ending”</w:t>
            </w:r>
          </w:p>
          <w:p w14:paraId="39062D9A" w14:textId="77777777" w:rsidR="00D6497E" w:rsidRDefault="00D6497E" w:rsidP="00D6497E">
            <w:pPr>
              <w:rPr>
                <w:rFonts w:ascii="Arial" w:hAnsi="Arial" w:cs="Arial"/>
                <w:sz w:val="24"/>
                <w:szCs w:val="24"/>
              </w:rPr>
            </w:pPr>
            <w:r>
              <w:rPr>
                <w:rFonts w:ascii="Arial" w:hAnsi="Arial" w:cs="Arial"/>
                <w:sz w:val="24"/>
                <w:szCs w:val="24"/>
              </w:rPr>
              <w:t>To what extent do you agree?</w:t>
            </w:r>
          </w:p>
          <w:p w14:paraId="12DD4B39" w14:textId="77777777" w:rsidR="00D6497E" w:rsidRDefault="00D6497E" w:rsidP="00D6497E">
            <w:pPr>
              <w:rPr>
                <w:rFonts w:ascii="Arial" w:hAnsi="Arial" w:cs="Arial"/>
                <w:sz w:val="24"/>
                <w:szCs w:val="24"/>
              </w:rPr>
            </w:pPr>
            <w:r>
              <w:rPr>
                <w:rFonts w:ascii="Arial" w:hAnsi="Arial" w:cs="Arial"/>
                <w:sz w:val="24"/>
                <w:szCs w:val="24"/>
              </w:rPr>
              <w:t>In your response, you could:</w:t>
            </w:r>
          </w:p>
          <w:p w14:paraId="7C2F6C62" w14:textId="6A85424A" w:rsidR="00D6497E" w:rsidRDefault="00D6497E" w:rsidP="00D6497E">
            <w:pPr>
              <w:pStyle w:val="ListParagraph"/>
              <w:numPr>
                <w:ilvl w:val="0"/>
                <w:numId w:val="1"/>
              </w:numPr>
              <w:rPr>
                <w:rFonts w:ascii="Arial" w:hAnsi="Arial" w:cs="Arial"/>
                <w:sz w:val="24"/>
                <w:szCs w:val="24"/>
              </w:rPr>
            </w:pPr>
            <w:r>
              <w:rPr>
                <w:rFonts w:ascii="Arial" w:hAnsi="Arial" w:cs="Arial"/>
                <w:sz w:val="24"/>
                <w:szCs w:val="24"/>
              </w:rPr>
              <w:t>write your own impressions about the characters</w:t>
            </w:r>
          </w:p>
          <w:p w14:paraId="1FCF6EBF" w14:textId="01C0FD97" w:rsidR="00D6497E" w:rsidRDefault="00D6497E" w:rsidP="00D6497E">
            <w:pPr>
              <w:pStyle w:val="ListParagraph"/>
              <w:numPr>
                <w:ilvl w:val="0"/>
                <w:numId w:val="1"/>
              </w:numPr>
              <w:rPr>
                <w:rFonts w:ascii="Arial" w:hAnsi="Arial" w:cs="Arial"/>
                <w:sz w:val="24"/>
                <w:szCs w:val="24"/>
              </w:rPr>
            </w:pPr>
            <w:r>
              <w:rPr>
                <w:rFonts w:ascii="Arial" w:hAnsi="Arial" w:cs="Arial"/>
                <w:sz w:val="24"/>
                <w:szCs w:val="24"/>
              </w:rPr>
              <w:lastRenderedPageBreak/>
              <w:t>evaluate how the writer has created these impressions</w:t>
            </w:r>
          </w:p>
          <w:p w14:paraId="01C30157" w14:textId="7C35BA6A" w:rsidR="00036FF5" w:rsidRPr="00D6497E" w:rsidRDefault="00D6497E" w:rsidP="00036FF5">
            <w:pPr>
              <w:pStyle w:val="ListParagraph"/>
              <w:numPr>
                <w:ilvl w:val="0"/>
                <w:numId w:val="1"/>
              </w:numPr>
              <w:rPr>
                <w:rFonts w:ascii="Arial" w:hAnsi="Arial" w:cs="Arial"/>
                <w:sz w:val="24"/>
                <w:szCs w:val="24"/>
              </w:rPr>
            </w:pPr>
            <w:r>
              <w:rPr>
                <w:rFonts w:ascii="Arial" w:hAnsi="Arial" w:cs="Arial"/>
                <w:sz w:val="24"/>
                <w:szCs w:val="24"/>
              </w:rPr>
              <w:t>support your opinions with references to the text.</w:t>
            </w:r>
          </w:p>
        </w:tc>
      </w:tr>
      <w:tr w:rsidR="00036FF5" w14:paraId="241AB2F5" w14:textId="77777777" w:rsidTr="001C46A4">
        <w:trPr>
          <w:trHeight w:val="1320"/>
        </w:trPr>
        <w:tc>
          <w:tcPr>
            <w:tcW w:w="4531" w:type="dxa"/>
            <w:gridSpan w:val="2"/>
          </w:tcPr>
          <w:p w14:paraId="143E6BD7" w14:textId="1EAAEC29" w:rsidR="00036FF5" w:rsidRPr="00036FF5" w:rsidRDefault="00036FF5" w:rsidP="00036FF5">
            <w:pPr>
              <w:rPr>
                <w:rFonts w:ascii="Adventure" w:hAnsi="Adventure"/>
                <w:sz w:val="32"/>
                <w:szCs w:val="24"/>
              </w:rPr>
            </w:pPr>
            <w:r w:rsidRPr="00036FF5">
              <w:rPr>
                <w:rFonts w:ascii="Adventure" w:hAnsi="Adventure"/>
                <w:sz w:val="32"/>
                <w:szCs w:val="24"/>
              </w:rPr>
              <w:t>Q</w:t>
            </w:r>
            <w:r>
              <w:rPr>
                <w:rFonts w:ascii="Adventure" w:hAnsi="Adventure"/>
                <w:sz w:val="32"/>
                <w:szCs w:val="24"/>
              </w:rPr>
              <w:t>2</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3031BB65" w14:textId="1D9BF35F" w:rsidR="00036FF5" w:rsidRDefault="00036FF5" w:rsidP="00036FF5">
            <w:pPr>
              <w:rPr>
                <w:rFonts w:ascii="Arial" w:hAnsi="Arial" w:cs="Arial"/>
                <w:sz w:val="24"/>
                <w:szCs w:val="24"/>
              </w:rPr>
            </w:pPr>
            <w:r>
              <w:rPr>
                <w:rFonts w:ascii="Arial" w:hAnsi="Arial" w:cs="Arial"/>
                <w:sz w:val="24"/>
                <w:szCs w:val="24"/>
              </w:rPr>
              <w:t>Us</w:t>
            </w:r>
            <w:r w:rsidR="00351A7B">
              <w:rPr>
                <w:rFonts w:ascii="Arial" w:hAnsi="Arial" w:cs="Arial"/>
                <w:sz w:val="24"/>
                <w:szCs w:val="24"/>
              </w:rPr>
              <w:t>e</w:t>
            </w:r>
            <w:r>
              <w:rPr>
                <w:rFonts w:ascii="Arial" w:hAnsi="Arial" w:cs="Arial"/>
                <w:sz w:val="24"/>
                <w:szCs w:val="24"/>
              </w:rPr>
              <w:t xml:space="preserve"> lines 8-15. </w:t>
            </w:r>
          </w:p>
          <w:p w14:paraId="1B50B2C9" w14:textId="6D2B4638" w:rsidR="00036FF5" w:rsidRPr="004B052E" w:rsidRDefault="00036FF5" w:rsidP="00036FF5">
            <w:pPr>
              <w:rPr>
                <w:rFonts w:ascii="Adventure" w:hAnsi="Adventure"/>
              </w:rPr>
            </w:pPr>
            <w:r>
              <w:rPr>
                <w:rFonts w:ascii="Arial" w:hAnsi="Arial" w:cs="Arial"/>
                <w:sz w:val="24"/>
                <w:szCs w:val="24"/>
              </w:rPr>
              <w:t>How does the writer use language to describe the setting?</w:t>
            </w:r>
          </w:p>
        </w:tc>
        <w:tc>
          <w:tcPr>
            <w:tcW w:w="6237" w:type="dxa"/>
            <w:vMerge/>
          </w:tcPr>
          <w:p w14:paraId="6A3F93EC" w14:textId="37002322" w:rsidR="00036FF5" w:rsidRPr="004B052E" w:rsidRDefault="00036FF5" w:rsidP="00036FF5">
            <w:pPr>
              <w:rPr>
                <w:rFonts w:ascii="Adventure" w:hAnsi="Adventure"/>
              </w:rPr>
            </w:pPr>
          </w:p>
        </w:tc>
      </w:tr>
      <w:tr w:rsidR="00036FF5" w14:paraId="2F4B178E" w14:textId="77777777" w:rsidTr="001C46A4">
        <w:trPr>
          <w:trHeight w:val="1320"/>
        </w:trPr>
        <w:tc>
          <w:tcPr>
            <w:tcW w:w="4531" w:type="dxa"/>
            <w:gridSpan w:val="2"/>
          </w:tcPr>
          <w:p w14:paraId="4558A409" w14:textId="474FE3F4" w:rsidR="00036FF5" w:rsidRPr="00036FF5" w:rsidRDefault="00036FF5" w:rsidP="00036FF5">
            <w:pPr>
              <w:rPr>
                <w:rFonts w:ascii="Adventure" w:hAnsi="Adventure"/>
                <w:sz w:val="32"/>
                <w:szCs w:val="24"/>
              </w:rPr>
            </w:pPr>
            <w:r w:rsidRPr="00036FF5">
              <w:rPr>
                <w:rFonts w:ascii="Adventure" w:hAnsi="Adventure"/>
                <w:sz w:val="32"/>
                <w:szCs w:val="24"/>
              </w:rPr>
              <w:lastRenderedPageBreak/>
              <w:t>Q</w:t>
            </w:r>
            <w:r>
              <w:rPr>
                <w:rFonts w:ascii="Adventure" w:hAnsi="Adventure"/>
                <w:sz w:val="32"/>
                <w:szCs w:val="24"/>
              </w:rPr>
              <w:t>3</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2CE02853" w14:textId="77777777" w:rsidR="00036FF5" w:rsidRDefault="00036FF5" w:rsidP="00036FF5">
            <w:pPr>
              <w:rPr>
                <w:rFonts w:ascii="Arial" w:hAnsi="Arial" w:cs="Arial"/>
                <w:sz w:val="24"/>
                <w:szCs w:val="24"/>
              </w:rPr>
            </w:pPr>
            <w:r>
              <w:rPr>
                <w:rFonts w:ascii="Arial" w:hAnsi="Arial" w:cs="Arial"/>
                <w:sz w:val="24"/>
                <w:szCs w:val="24"/>
              </w:rPr>
              <w:t>Use the whole source.</w:t>
            </w:r>
          </w:p>
          <w:p w14:paraId="6CB00015" w14:textId="2E77BD9D" w:rsidR="00036FF5" w:rsidRPr="004B052E" w:rsidRDefault="00036FF5" w:rsidP="00036FF5">
            <w:pPr>
              <w:rPr>
                <w:rFonts w:ascii="Adventure" w:hAnsi="Adventure"/>
              </w:rPr>
            </w:pPr>
            <w:r>
              <w:rPr>
                <w:rFonts w:ascii="Arial" w:hAnsi="Arial" w:cs="Arial"/>
                <w:sz w:val="24"/>
                <w:szCs w:val="24"/>
              </w:rPr>
              <w:t>How does the writer structure the text to interest you as a reader?</w:t>
            </w:r>
          </w:p>
        </w:tc>
        <w:tc>
          <w:tcPr>
            <w:tcW w:w="6237" w:type="dxa"/>
            <w:vMerge/>
          </w:tcPr>
          <w:p w14:paraId="2F501BE6" w14:textId="0A7CB171" w:rsidR="00036FF5" w:rsidRPr="004B052E" w:rsidRDefault="00036FF5" w:rsidP="00036FF5">
            <w:pPr>
              <w:rPr>
                <w:rFonts w:ascii="Adventure" w:hAnsi="Adventure"/>
              </w:rPr>
            </w:pPr>
          </w:p>
        </w:tc>
      </w:tr>
      <w:tr w:rsidR="00D6497E" w14:paraId="2F813CBE" w14:textId="77777777" w:rsidTr="006A7533">
        <w:trPr>
          <w:trHeight w:val="467"/>
        </w:trPr>
        <w:tc>
          <w:tcPr>
            <w:tcW w:w="10768" w:type="dxa"/>
            <w:gridSpan w:val="3"/>
          </w:tcPr>
          <w:p w14:paraId="36066C9B" w14:textId="2149FD59" w:rsidR="00D6497E" w:rsidRPr="004B052E" w:rsidRDefault="00D6497E" w:rsidP="006A7533">
            <w:pPr>
              <w:jc w:val="center"/>
              <w:rPr>
                <w:rFonts w:ascii="DK Lemon Yellow Sun" w:hAnsi="DK Lemon Yellow Sun"/>
              </w:rPr>
            </w:pPr>
            <w:r>
              <w:rPr>
                <w:rFonts w:ascii="DK Lemon Yellow Sun" w:hAnsi="DK Lemon Yellow Sun"/>
                <w:sz w:val="40"/>
              </w:rPr>
              <w:t xml:space="preserve">Paper 1 mini mock: </w:t>
            </w:r>
            <w:r w:rsidR="006161D9">
              <w:rPr>
                <w:rFonts w:ascii="DK Lemon Yellow Sun" w:hAnsi="DK Lemon Yellow Sun"/>
                <w:sz w:val="40"/>
              </w:rPr>
              <w:t>the terrible old man</w:t>
            </w:r>
          </w:p>
        </w:tc>
      </w:tr>
      <w:tr w:rsidR="00D6497E" w14:paraId="13A56708" w14:textId="77777777" w:rsidTr="006A7533">
        <w:trPr>
          <w:trHeight w:val="321"/>
        </w:trPr>
        <w:tc>
          <w:tcPr>
            <w:tcW w:w="10768" w:type="dxa"/>
            <w:gridSpan w:val="3"/>
          </w:tcPr>
          <w:p w14:paraId="0C0414FA" w14:textId="44CF05C1" w:rsidR="00D6497E" w:rsidRPr="00A57657" w:rsidRDefault="00D6497E" w:rsidP="006A7533">
            <w:pPr>
              <w:jc w:val="center"/>
              <w:rPr>
                <w:rFonts w:ascii="Angelina" w:hAnsi="Angelina"/>
                <w:sz w:val="34"/>
                <w:szCs w:val="34"/>
              </w:rPr>
            </w:pPr>
            <w:r w:rsidRPr="00A57657">
              <w:rPr>
                <w:rFonts w:ascii="Angelina" w:hAnsi="Angelina"/>
                <w:b/>
                <w:sz w:val="32"/>
                <w:szCs w:val="34"/>
              </w:rPr>
              <w:t>Source A</w:t>
            </w:r>
            <w:r w:rsidRPr="00A57657">
              <w:rPr>
                <w:rFonts w:ascii="Angelina" w:hAnsi="Angelina"/>
                <w:sz w:val="32"/>
                <w:szCs w:val="34"/>
              </w:rPr>
              <w:t xml:space="preserve">: </w:t>
            </w:r>
            <w:r>
              <w:rPr>
                <w:rFonts w:ascii="Angelina" w:hAnsi="Angelina"/>
                <w:sz w:val="32"/>
                <w:szCs w:val="34"/>
              </w:rPr>
              <w:t>The opening of a short story called ‘</w:t>
            </w:r>
            <w:r w:rsidR="006161D9">
              <w:rPr>
                <w:rFonts w:ascii="Angelina" w:hAnsi="Angelina"/>
                <w:sz w:val="32"/>
                <w:szCs w:val="34"/>
              </w:rPr>
              <w:t>The Terrible Old Man’</w:t>
            </w:r>
            <w:r>
              <w:rPr>
                <w:rFonts w:ascii="Angelina" w:hAnsi="Angelina"/>
                <w:sz w:val="32"/>
                <w:szCs w:val="34"/>
              </w:rPr>
              <w:t xml:space="preserve"> by </w:t>
            </w:r>
            <w:r w:rsidR="006161D9">
              <w:rPr>
                <w:rFonts w:ascii="Angelina" w:hAnsi="Angelina"/>
                <w:sz w:val="32"/>
                <w:szCs w:val="34"/>
              </w:rPr>
              <w:t>H.P.Lovecraft</w:t>
            </w:r>
            <w:r>
              <w:rPr>
                <w:rFonts w:ascii="Angelina" w:hAnsi="Angelina"/>
                <w:sz w:val="32"/>
                <w:szCs w:val="34"/>
              </w:rPr>
              <w:t xml:space="preserve"> (</w:t>
            </w:r>
            <w:r w:rsidR="006161D9">
              <w:rPr>
                <w:rFonts w:ascii="Angelina" w:hAnsi="Angelina"/>
                <w:sz w:val="32"/>
                <w:szCs w:val="34"/>
              </w:rPr>
              <w:t>1920</w:t>
            </w:r>
            <w:r>
              <w:rPr>
                <w:rFonts w:ascii="Angelina" w:hAnsi="Angelina"/>
                <w:sz w:val="32"/>
                <w:szCs w:val="34"/>
              </w:rPr>
              <w:t>).</w:t>
            </w:r>
          </w:p>
        </w:tc>
      </w:tr>
      <w:tr w:rsidR="00D6497E" w14:paraId="4C8C269D" w14:textId="77777777" w:rsidTr="006A7533">
        <w:trPr>
          <w:trHeight w:val="10059"/>
        </w:trPr>
        <w:tc>
          <w:tcPr>
            <w:tcW w:w="567" w:type="dxa"/>
          </w:tcPr>
          <w:p w14:paraId="4B6E57D3" w14:textId="77777777" w:rsidR="00D6497E" w:rsidRDefault="00D6497E" w:rsidP="006A7533">
            <w:pPr>
              <w:pStyle w:val="NoSpacing"/>
              <w:ind w:firstLine="22"/>
              <w:rPr>
                <w:rFonts w:ascii="Arial" w:hAnsi="Arial" w:cs="Arial"/>
                <w:color w:val="000000" w:themeColor="text1"/>
              </w:rPr>
            </w:pPr>
            <w:r>
              <w:rPr>
                <w:rFonts w:ascii="Arial" w:hAnsi="Arial" w:cs="Arial"/>
                <w:color w:val="000000" w:themeColor="text1"/>
              </w:rPr>
              <w:t>1</w:t>
            </w:r>
          </w:p>
          <w:p w14:paraId="632C2326" w14:textId="77777777" w:rsidR="00D6497E" w:rsidRDefault="00D6497E" w:rsidP="006A7533">
            <w:pPr>
              <w:pStyle w:val="NoSpacing"/>
              <w:ind w:firstLine="22"/>
              <w:rPr>
                <w:rFonts w:ascii="Arial" w:hAnsi="Arial" w:cs="Arial"/>
                <w:color w:val="000000" w:themeColor="text1"/>
              </w:rPr>
            </w:pPr>
          </w:p>
          <w:p w14:paraId="2F4D5F6B" w14:textId="77777777" w:rsidR="00D6497E" w:rsidRDefault="00D6497E" w:rsidP="006A7533">
            <w:pPr>
              <w:pStyle w:val="NoSpacing"/>
              <w:ind w:firstLine="22"/>
              <w:rPr>
                <w:rFonts w:ascii="Arial" w:hAnsi="Arial" w:cs="Arial"/>
                <w:color w:val="000000" w:themeColor="text1"/>
              </w:rPr>
            </w:pPr>
          </w:p>
          <w:p w14:paraId="465253F4" w14:textId="77777777" w:rsidR="00D6497E" w:rsidRDefault="00D6497E" w:rsidP="006A7533">
            <w:pPr>
              <w:pStyle w:val="NoSpacing"/>
              <w:ind w:firstLine="22"/>
              <w:rPr>
                <w:rFonts w:ascii="Arial" w:hAnsi="Arial" w:cs="Arial"/>
                <w:color w:val="000000" w:themeColor="text1"/>
              </w:rPr>
            </w:pPr>
          </w:p>
          <w:p w14:paraId="5F6B8770" w14:textId="77777777" w:rsidR="00D6497E" w:rsidRDefault="00D6497E" w:rsidP="006A7533">
            <w:pPr>
              <w:pStyle w:val="NoSpacing"/>
              <w:ind w:firstLine="22"/>
              <w:rPr>
                <w:rFonts w:ascii="Arial" w:hAnsi="Arial" w:cs="Arial"/>
                <w:color w:val="000000" w:themeColor="text1"/>
              </w:rPr>
            </w:pPr>
            <w:r>
              <w:rPr>
                <w:rFonts w:ascii="Arial" w:hAnsi="Arial" w:cs="Arial"/>
                <w:color w:val="000000" w:themeColor="text1"/>
              </w:rPr>
              <w:t>5</w:t>
            </w:r>
          </w:p>
          <w:p w14:paraId="3B37BEB0" w14:textId="77777777" w:rsidR="00D6497E" w:rsidRDefault="00D6497E" w:rsidP="006A7533">
            <w:pPr>
              <w:pStyle w:val="NoSpacing"/>
              <w:ind w:firstLine="22"/>
              <w:rPr>
                <w:rFonts w:ascii="Arial" w:hAnsi="Arial" w:cs="Arial"/>
                <w:color w:val="000000" w:themeColor="text1"/>
              </w:rPr>
            </w:pPr>
          </w:p>
          <w:p w14:paraId="649B2819" w14:textId="77777777" w:rsidR="00D6497E" w:rsidRDefault="00D6497E" w:rsidP="006A7533">
            <w:pPr>
              <w:pStyle w:val="NoSpacing"/>
              <w:ind w:firstLine="22"/>
              <w:rPr>
                <w:rFonts w:ascii="Arial" w:hAnsi="Arial" w:cs="Arial"/>
                <w:color w:val="000000" w:themeColor="text1"/>
              </w:rPr>
            </w:pPr>
          </w:p>
          <w:p w14:paraId="2F5E2FD5" w14:textId="77777777" w:rsidR="00D6497E" w:rsidRDefault="00D6497E" w:rsidP="006A7533">
            <w:pPr>
              <w:pStyle w:val="NoSpacing"/>
              <w:ind w:firstLine="22"/>
              <w:rPr>
                <w:rFonts w:ascii="Arial" w:hAnsi="Arial" w:cs="Arial"/>
                <w:color w:val="000000" w:themeColor="text1"/>
              </w:rPr>
            </w:pPr>
          </w:p>
          <w:p w14:paraId="4B5DD5AC" w14:textId="77777777" w:rsidR="00D6497E" w:rsidRDefault="00D6497E" w:rsidP="006A7533">
            <w:pPr>
              <w:pStyle w:val="NoSpacing"/>
              <w:ind w:firstLine="22"/>
              <w:rPr>
                <w:rFonts w:ascii="Arial" w:hAnsi="Arial" w:cs="Arial"/>
                <w:color w:val="000000" w:themeColor="text1"/>
              </w:rPr>
            </w:pPr>
          </w:p>
          <w:p w14:paraId="69DAF269" w14:textId="77777777" w:rsidR="00D6497E" w:rsidRDefault="00D6497E" w:rsidP="006A7533">
            <w:pPr>
              <w:pStyle w:val="NoSpacing"/>
              <w:ind w:firstLine="22"/>
              <w:rPr>
                <w:rFonts w:ascii="Arial" w:hAnsi="Arial" w:cs="Arial"/>
                <w:color w:val="000000" w:themeColor="text1"/>
              </w:rPr>
            </w:pPr>
            <w:r>
              <w:rPr>
                <w:rFonts w:ascii="Arial" w:hAnsi="Arial" w:cs="Arial"/>
                <w:color w:val="000000" w:themeColor="text1"/>
              </w:rPr>
              <w:t>10</w:t>
            </w:r>
          </w:p>
          <w:p w14:paraId="0F929890" w14:textId="77777777" w:rsidR="00D6497E" w:rsidRDefault="00D6497E" w:rsidP="006A7533">
            <w:pPr>
              <w:pStyle w:val="NoSpacing"/>
              <w:ind w:firstLine="22"/>
              <w:rPr>
                <w:rFonts w:ascii="Arial" w:hAnsi="Arial" w:cs="Arial"/>
                <w:color w:val="000000" w:themeColor="text1"/>
              </w:rPr>
            </w:pPr>
          </w:p>
          <w:p w14:paraId="05F38DCE" w14:textId="77777777" w:rsidR="00D6497E" w:rsidRDefault="00D6497E" w:rsidP="006A7533">
            <w:pPr>
              <w:pStyle w:val="NoSpacing"/>
              <w:ind w:firstLine="22"/>
              <w:rPr>
                <w:rFonts w:ascii="Arial" w:hAnsi="Arial" w:cs="Arial"/>
                <w:color w:val="000000" w:themeColor="text1"/>
              </w:rPr>
            </w:pPr>
          </w:p>
          <w:p w14:paraId="6B93C1DE" w14:textId="77777777" w:rsidR="00D6497E" w:rsidRDefault="00D6497E" w:rsidP="006A7533">
            <w:pPr>
              <w:pStyle w:val="NoSpacing"/>
              <w:ind w:firstLine="22"/>
              <w:rPr>
                <w:rFonts w:ascii="Arial" w:hAnsi="Arial" w:cs="Arial"/>
                <w:color w:val="000000" w:themeColor="text1"/>
              </w:rPr>
            </w:pPr>
          </w:p>
          <w:p w14:paraId="1E815E08" w14:textId="77777777" w:rsidR="00D6497E" w:rsidRDefault="00D6497E" w:rsidP="006A7533">
            <w:pPr>
              <w:pStyle w:val="NoSpacing"/>
              <w:ind w:firstLine="22"/>
              <w:rPr>
                <w:rFonts w:ascii="Arial" w:hAnsi="Arial" w:cs="Arial"/>
                <w:color w:val="000000" w:themeColor="text1"/>
              </w:rPr>
            </w:pPr>
          </w:p>
          <w:p w14:paraId="64012076" w14:textId="77777777" w:rsidR="00D6497E" w:rsidRDefault="00D6497E" w:rsidP="006A7533">
            <w:pPr>
              <w:pStyle w:val="NoSpacing"/>
              <w:ind w:firstLine="22"/>
              <w:rPr>
                <w:rFonts w:ascii="Arial" w:hAnsi="Arial" w:cs="Arial"/>
                <w:color w:val="000000" w:themeColor="text1"/>
              </w:rPr>
            </w:pPr>
            <w:r>
              <w:rPr>
                <w:rFonts w:ascii="Arial" w:hAnsi="Arial" w:cs="Arial"/>
                <w:color w:val="000000" w:themeColor="text1"/>
              </w:rPr>
              <w:t>15</w:t>
            </w:r>
          </w:p>
          <w:p w14:paraId="1A473A9E" w14:textId="77777777" w:rsidR="00D6497E" w:rsidRDefault="00D6497E" w:rsidP="006A7533">
            <w:pPr>
              <w:pStyle w:val="NoSpacing"/>
              <w:ind w:firstLine="22"/>
              <w:rPr>
                <w:rFonts w:ascii="Arial" w:hAnsi="Arial" w:cs="Arial"/>
                <w:color w:val="000000" w:themeColor="text1"/>
              </w:rPr>
            </w:pPr>
          </w:p>
          <w:p w14:paraId="39A07A84" w14:textId="77777777" w:rsidR="00D6497E" w:rsidRDefault="00D6497E" w:rsidP="006A7533">
            <w:pPr>
              <w:pStyle w:val="NoSpacing"/>
              <w:ind w:firstLine="22"/>
              <w:rPr>
                <w:rFonts w:ascii="Arial" w:hAnsi="Arial" w:cs="Arial"/>
                <w:color w:val="000000" w:themeColor="text1"/>
              </w:rPr>
            </w:pPr>
          </w:p>
          <w:p w14:paraId="5C88FFDB" w14:textId="77777777" w:rsidR="00D6497E" w:rsidRDefault="00D6497E" w:rsidP="006A7533">
            <w:pPr>
              <w:pStyle w:val="NoSpacing"/>
              <w:ind w:firstLine="22"/>
              <w:rPr>
                <w:rFonts w:ascii="Arial" w:hAnsi="Arial" w:cs="Arial"/>
                <w:color w:val="000000" w:themeColor="text1"/>
              </w:rPr>
            </w:pPr>
          </w:p>
          <w:p w14:paraId="0ECC4F9A" w14:textId="77777777" w:rsidR="00D6497E" w:rsidRDefault="00D6497E" w:rsidP="006A7533">
            <w:pPr>
              <w:pStyle w:val="NoSpacing"/>
              <w:ind w:firstLine="22"/>
              <w:rPr>
                <w:rFonts w:ascii="Arial" w:hAnsi="Arial" w:cs="Arial"/>
                <w:color w:val="000000" w:themeColor="text1"/>
              </w:rPr>
            </w:pPr>
          </w:p>
          <w:p w14:paraId="4F166EA8" w14:textId="77777777" w:rsidR="00D6497E" w:rsidRDefault="00D6497E" w:rsidP="006A7533">
            <w:pPr>
              <w:pStyle w:val="NoSpacing"/>
              <w:ind w:firstLine="22"/>
              <w:rPr>
                <w:rFonts w:ascii="Arial" w:hAnsi="Arial" w:cs="Arial"/>
                <w:color w:val="000000" w:themeColor="text1"/>
              </w:rPr>
            </w:pPr>
            <w:r>
              <w:rPr>
                <w:rFonts w:ascii="Arial" w:hAnsi="Arial" w:cs="Arial"/>
                <w:color w:val="000000" w:themeColor="text1"/>
              </w:rPr>
              <w:t>20</w:t>
            </w:r>
          </w:p>
          <w:p w14:paraId="2AA00736" w14:textId="77777777" w:rsidR="00D6497E" w:rsidRDefault="00D6497E" w:rsidP="006A7533">
            <w:pPr>
              <w:pStyle w:val="NoSpacing"/>
              <w:ind w:firstLine="22"/>
              <w:rPr>
                <w:rFonts w:ascii="Arial" w:hAnsi="Arial" w:cs="Arial"/>
                <w:color w:val="000000" w:themeColor="text1"/>
              </w:rPr>
            </w:pPr>
          </w:p>
          <w:p w14:paraId="584176D6" w14:textId="77777777" w:rsidR="00D6497E" w:rsidRDefault="00D6497E" w:rsidP="006A7533">
            <w:pPr>
              <w:pStyle w:val="NoSpacing"/>
              <w:ind w:firstLine="22"/>
              <w:rPr>
                <w:rFonts w:ascii="Arial" w:hAnsi="Arial" w:cs="Arial"/>
                <w:color w:val="000000" w:themeColor="text1"/>
              </w:rPr>
            </w:pPr>
          </w:p>
          <w:p w14:paraId="6278CFE0" w14:textId="77777777" w:rsidR="00D6497E" w:rsidRDefault="00D6497E" w:rsidP="006A7533">
            <w:pPr>
              <w:pStyle w:val="NoSpacing"/>
              <w:ind w:firstLine="22"/>
              <w:rPr>
                <w:rFonts w:ascii="Arial" w:hAnsi="Arial" w:cs="Arial"/>
                <w:color w:val="000000" w:themeColor="text1"/>
              </w:rPr>
            </w:pPr>
          </w:p>
          <w:p w14:paraId="4FCB9FF0" w14:textId="77777777" w:rsidR="00D6497E" w:rsidRDefault="00D6497E" w:rsidP="006A7533">
            <w:pPr>
              <w:pStyle w:val="NoSpacing"/>
              <w:ind w:firstLine="22"/>
              <w:rPr>
                <w:rFonts w:ascii="Arial" w:hAnsi="Arial" w:cs="Arial"/>
                <w:color w:val="000000" w:themeColor="text1"/>
              </w:rPr>
            </w:pPr>
          </w:p>
          <w:p w14:paraId="51C392AD" w14:textId="77777777" w:rsidR="00D6497E" w:rsidRDefault="00D6497E" w:rsidP="006A7533">
            <w:pPr>
              <w:pStyle w:val="NoSpacing"/>
              <w:ind w:firstLine="22"/>
              <w:rPr>
                <w:rFonts w:ascii="Arial" w:hAnsi="Arial" w:cs="Arial"/>
                <w:color w:val="000000" w:themeColor="text1"/>
              </w:rPr>
            </w:pPr>
            <w:r>
              <w:rPr>
                <w:rFonts w:ascii="Arial" w:hAnsi="Arial" w:cs="Arial"/>
                <w:color w:val="000000" w:themeColor="text1"/>
              </w:rPr>
              <w:t>25</w:t>
            </w:r>
          </w:p>
          <w:p w14:paraId="56DEE48B" w14:textId="77777777" w:rsidR="00D6497E" w:rsidRDefault="00D6497E" w:rsidP="006A7533">
            <w:pPr>
              <w:pStyle w:val="NoSpacing"/>
              <w:ind w:firstLine="22"/>
              <w:rPr>
                <w:rFonts w:ascii="Arial" w:hAnsi="Arial" w:cs="Arial"/>
                <w:color w:val="000000" w:themeColor="text1"/>
              </w:rPr>
            </w:pPr>
          </w:p>
          <w:p w14:paraId="3FF27F57" w14:textId="77777777" w:rsidR="00D6497E" w:rsidRDefault="00D6497E" w:rsidP="006A7533">
            <w:pPr>
              <w:pStyle w:val="NoSpacing"/>
              <w:ind w:firstLine="22"/>
              <w:rPr>
                <w:rFonts w:ascii="Arial" w:hAnsi="Arial" w:cs="Arial"/>
                <w:color w:val="000000" w:themeColor="text1"/>
              </w:rPr>
            </w:pPr>
          </w:p>
          <w:p w14:paraId="550BF416" w14:textId="77777777" w:rsidR="00D6497E" w:rsidRDefault="00D6497E" w:rsidP="006A7533">
            <w:pPr>
              <w:pStyle w:val="NoSpacing"/>
              <w:ind w:firstLine="22"/>
              <w:rPr>
                <w:rFonts w:ascii="Arial" w:hAnsi="Arial" w:cs="Arial"/>
                <w:color w:val="000000" w:themeColor="text1"/>
              </w:rPr>
            </w:pPr>
          </w:p>
          <w:p w14:paraId="469FD4C5" w14:textId="77777777" w:rsidR="00D6497E" w:rsidRDefault="00D6497E" w:rsidP="006A7533">
            <w:pPr>
              <w:pStyle w:val="NoSpacing"/>
              <w:ind w:firstLine="22"/>
              <w:rPr>
                <w:rFonts w:ascii="Arial" w:hAnsi="Arial" w:cs="Arial"/>
                <w:color w:val="000000" w:themeColor="text1"/>
              </w:rPr>
            </w:pPr>
          </w:p>
          <w:p w14:paraId="7CB26F2A" w14:textId="77777777" w:rsidR="00D6497E" w:rsidRDefault="00D6497E" w:rsidP="006A7533">
            <w:pPr>
              <w:pStyle w:val="NoSpacing"/>
              <w:ind w:firstLine="22"/>
              <w:rPr>
                <w:rFonts w:ascii="Arial" w:hAnsi="Arial" w:cs="Arial"/>
                <w:color w:val="000000" w:themeColor="text1"/>
              </w:rPr>
            </w:pPr>
            <w:r>
              <w:rPr>
                <w:rFonts w:ascii="Arial" w:hAnsi="Arial" w:cs="Arial"/>
                <w:color w:val="000000" w:themeColor="text1"/>
              </w:rPr>
              <w:t>30</w:t>
            </w:r>
          </w:p>
          <w:p w14:paraId="645FAA26" w14:textId="77777777" w:rsidR="00D6497E" w:rsidRDefault="00D6497E" w:rsidP="006A7533">
            <w:pPr>
              <w:pStyle w:val="NoSpacing"/>
              <w:ind w:firstLine="22"/>
              <w:rPr>
                <w:rFonts w:ascii="Arial" w:hAnsi="Arial" w:cs="Arial"/>
                <w:color w:val="000000" w:themeColor="text1"/>
              </w:rPr>
            </w:pPr>
          </w:p>
          <w:p w14:paraId="450F5270" w14:textId="77777777" w:rsidR="00D6497E" w:rsidRDefault="00D6497E" w:rsidP="006A7533">
            <w:pPr>
              <w:pStyle w:val="NoSpacing"/>
              <w:ind w:firstLine="22"/>
              <w:rPr>
                <w:rFonts w:ascii="Arial" w:hAnsi="Arial" w:cs="Arial"/>
                <w:color w:val="000000" w:themeColor="text1"/>
              </w:rPr>
            </w:pPr>
          </w:p>
          <w:p w14:paraId="77DA7C55" w14:textId="77777777" w:rsidR="00D6497E" w:rsidRDefault="00D6497E" w:rsidP="006A7533">
            <w:pPr>
              <w:pStyle w:val="NoSpacing"/>
              <w:ind w:firstLine="22"/>
              <w:rPr>
                <w:rFonts w:ascii="Arial" w:hAnsi="Arial" w:cs="Arial"/>
                <w:color w:val="000000" w:themeColor="text1"/>
              </w:rPr>
            </w:pPr>
          </w:p>
          <w:p w14:paraId="13E0CD6E" w14:textId="77777777" w:rsidR="00D6497E" w:rsidRDefault="00D6497E" w:rsidP="006A7533">
            <w:pPr>
              <w:pStyle w:val="NoSpacing"/>
              <w:ind w:firstLine="22"/>
              <w:rPr>
                <w:rFonts w:ascii="Arial" w:hAnsi="Arial" w:cs="Arial"/>
                <w:color w:val="000000" w:themeColor="text1"/>
              </w:rPr>
            </w:pPr>
          </w:p>
          <w:p w14:paraId="3235B4E0" w14:textId="77777777" w:rsidR="00D6497E" w:rsidRDefault="00D6497E" w:rsidP="006A7533">
            <w:pPr>
              <w:pStyle w:val="NoSpacing"/>
              <w:ind w:firstLine="22"/>
              <w:rPr>
                <w:rFonts w:ascii="Arial" w:hAnsi="Arial" w:cs="Arial"/>
                <w:color w:val="000000" w:themeColor="text1"/>
              </w:rPr>
            </w:pPr>
            <w:r>
              <w:rPr>
                <w:rFonts w:ascii="Arial" w:hAnsi="Arial" w:cs="Arial"/>
                <w:color w:val="000000" w:themeColor="text1"/>
              </w:rPr>
              <w:t>35</w:t>
            </w:r>
          </w:p>
          <w:p w14:paraId="5168CCE4" w14:textId="77777777" w:rsidR="00D6497E" w:rsidRDefault="00D6497E" w:rsidP="006A7533">
            <w:pPr>
              <w:pStyle w:val="NoSpacing"/>
              <w:ind w:firstLine="22"/>
              <w:rPr>
                <w:rFonts w:ascii="Arial" w:hAnsi="Arial" w:cs="Arial"/>
                <w:color w:val="000000" w:themeColor="text1"/>
              </w:rPr>
            </w:pPr>
          </w:p>
          <w:p w14:paraId="3C8926A9" w14:textId="77777777" w:rsidR="00D6497E" w:rsidRDefault="00D6497E" w:rsidP="006A7533">
            <w:pPr>
              <w:pStyle w:val="NoSpacing"/>
              <w:ind w:firstLine="22"/>
              <w:rPr>
                <w:rFonts w:ascii="Arial" w:hAnsi="Arial" w:cs="Arial"/>
                <w:color w:val="000000" w:themeColor="text1"/>
              </w:rPr>
            </w:pPr>
          </w:p>
          <w:p w14:paraId="749D0772" w14:textId="77777777" w:rsidR="00D6497E" w:rsidRDefault="00D6497E" w:rsidP="006A7533">
            <w:pPr>
              <w:pStyle w:val="NoSpacing"/>
              <w:ind w:firstLine="22"/>
              <w:rPr>
                <w:rFonts w:ascii="Arial" w:hAnsi="Arial" w:cs="Arial"/>
                <w:color w:val="000000" w:themeColor="text1"/>
              </w:rPr>
            </w:pPr>
          </w:p>
          <w:p w14:paraId="47338963" w14:textId="3CC1D69A" w:rsidR="00D6497E" w:rsidRDefault="006161D9" w:rsidP="006A7533">
            <w:pPr>
              <w:pStyle w:val="NoSpacing"/>
              <w:ind w:firstLine="22"/>
              <w:rPr>
                <w:rFonts w:ascii="Arial" w:hAnsi="Arial" w:cs="Arial"/>
                <w:color w:val="000000" w:themeColor="text1"/>
              </w:rPr>
            </w:pPr>
            <w:r>
              <w:rPr>
                <w:rFonts w:ascii="Arial" w:hAnsi="Arial" w:cs="Arial"/>
                <w:color w:val="000000" w:themeColor="text1"/>
              </w:rPr>
              <w:t>39</w:t>
            </w:r>
          </w:p>
          <w:p w14:paraId="1F2A873D" w14:textId="759FFFB9" w:rsidR="00D6497E" w:rsidRPr="006B34F8" w:rsidRDefault="00D6497E" w:rsidP="006A7533">
            <w:pPr>
              <w:pStyle w:val="NoSpacing"/>
              <w:ind w:firstLine="22"/>
              <w:rPr>
                <w:rFonts w:ascii="Arial" w:hAnsi="Arial" w:cs="Arial"/>
                <w:color w:val="000000" w:themeColor="text1"/>
              </w:rPr>
            </w:pPr>
          </w:p>
        </w:tc>
        <w:tc>
          <w:tcPr>
            <w:tcW w:w="10201" w:type="dxa"/>
            <w:gridSpan w:val="2"/>
          </w:tcPr>
          <w:p w14:paraId="646E868C" w14:textId="1FA64FB0" w:rsidR="00D6497E" w:rsidRPr="00D6497E" w:rsidRDefault="00D6497E" w:rsidP="00D6497E">
            <w:pPr>
              <w:pStyle w:val="NoSpacing"/>
              <w:ind w:firstLine="313"/>
              <w:rPr>
                <w:rFonts w:ascii="Arial" w:hAnsi="Arial" w:cs="Arial"/>
                <w:color w:val="000000" w:themeColor="text1"/>
              </w:rPr>
            </w:pPr>
            <w:r w:rsidRPr="00D6497E">
              <w:rPr>
                <w:rFonts w:ascii="Arial" w:hAnsi="Arial" w:cs="Arial"/>
                <w:color w:val="000000" w:themeColor="text1"/>
              </w:rPr>
              <w:t xml:space="preserve">It was the design of Angelo Ricci and Joe Czanek and Manuel Silva to call on the Terrible Old Man. This old man dwells all alone in a very ancient house on Water Street near the sea, and is reputed to be both exceedingly rich and exceedingly feeble; which forms a situation very attractive to men of the profession of </w:t>
            </w:r>
            <w:r w:rsidR="006161D9">
              <w:rPr>
                <w:rFonts w:ascii="Arial" w:hAnsi="Arial" w:cs="Arial"/>
                <w:color w:val="000000" w:themeColor="text1"/>
              </w:rPr>
              <w:t>Mr</w:t>
            </w:r>
            <w:r w:rsidRPr="00D6497E">
              <w:rPr>
                <w:rFonts w:ascii="Arial" w:hAnsi="Arial" w:cs="Arial"/>
                <w:color w:val="000000" w:themeColor="text1"/>
              </w:rPr>
              <w:t>. Ricci, Czanek, and Silva, for that profession was nothing less dignified than robbery.</w:t>
            </w:r>
          </w:p>
          <w:p w14:paraId="7F2CA610" w14:textId="42EB9BA1" w:rsidR="00D6497E" w:rsidRPr="00D6497E" w:rsidRDefault="00D6497E" w:rsidP="00D6497E">
            <w:pPr>
              <w:pStyle w:val="NoSpacing"/>
              <w:ind w:firstLine="313"/>
              <w:rPr>
                <w:rFonts w:ascii="Arial" w:hAnsi="Arial" w:cs="Arial"/>
                <w:color w:val="000000" w:themeColor="text1"/>
              </w:rPr>
            </w:pPr>
            <w:r w:rsidRPr="00D6497E">
              <w:rPr>
                <w:rFonts w:ascii="Arial" w:hAnsi="Arial" w:cs="Arial"/>
                <w:color w:val="000000" w:themeColor="text1"/>
              </w:rPr>
              <w:t>The inhabitants of Kingsport say and think many things about the Terrible Old Man. He is, in truth, a very strange person, believed to have been a captain of East India clipper ships in his day; so old that no one can remember when he was young, and so taciturn that few know his real name. Among the gnarled trees in the front yard of his aged and neglected place he maintains a strange collection of large stones, oddly grouped and painted so that they resemble the idols in some obscure Eastern temple. This collection frightens away most of the small boys who love to taunt the Terrible Old Man about his long white hair and beard, or to break the small-paned windows of his dwelling with wicked missiles; but there are other things which frighten the older and more curious folk who sometimes steal up to the house to peer in through the dusty panes. These folk say that on a table in a bare room on the ground floor are many peculiar bottles, in each a small piece of lead suspended pendulum-wise from a string. And they say that the Terrible Old Man talks to these bottles, addressing them by such names as Jack, Scar-Face, Long Tom, Spanish Joe, Peters, and Mate Ellis</w:t>
            </w:r>
            <w:r w:rsidR="006161D9">
              <w:rPr>
                <w:rFonts w:ascii="Arial" w:hAnsi="Arial" w:cs="Arial"/>
                <w:color w:val="000000" w:themeColor="text1"/>
              </w:rPr>
              <w:t>.</w:t>
            </w:r>
          </w:p>
          <w:p w14:paraId="6EEBA1A8" w14:textId="5B323DB5" w:rsidR="00D6497E" w:rsidRPr="00D6497E" w:rsidRDefault="00D6497E" w:rsidP="00D6497E">
            <w:pPr>
              <w:pStyle w:val="NoSpacing"/>
              <w:ind w:firstLine="313"/>
              <w:rPr>
                <w:rFonts w:ascii="Arial" w:hAnsi="Arial" w:cs="Arial"/>
                <w:color w:val="000000" w:themeColor="text1"/>
              </w:rPr>
            </w:pPr>
            <w:r w:rsidRPr="00D6497E">
              <w:rPr>
                <w:rFonts w:ascii="Arial" w:hAnsi="Arial" w:cs="Arial"/>
                <w:color w:val="000000" w:themeColor="text1"/>
              </w:rPr>
              <w:t>Those who have watched the tall, lean, Terrible Old Man in these peculiar conversations, do not watch him again. But Angelo Ricci and Joe Czanek and Manuel Silva saw in the Terrible Old Man merely a tottering, almost helpless grey-beard, who could not walk without the aid of his knotted cane, and whose thin, weak hands shook pitifully. They were really quite sorry in their way for the lonely, unpopular old fellow, whom everybody shunned, and at whom all the dogs barked singularly. But business is business, and to a robber whose soul is in his profession, there is a lure and a challenge about a very old and very feeble man who has no account at the bank, and who pays for his few necessities at the village store with Spanish gold and silver minted two centuries ago.</w:t>
            </w:r>
          </w:p>
          <w:p w14:paraId="60A58EF5" w14:textId="3ABCADA2" w:rsidR="00D6497E" w:rsidRPr="00D6497E" w:rsidRDefault="006161D9" w:rsidP="00D6497E">
            <w:pPr>
              <w:pStyle w:val="NoSpacing"/>
              <w:ind w:firstLine="313"/>
              <w:rPr>
                <w:rFonts w:ascii="Arial" w:hAnsi="Arial" w:cs="Arial"/>
                <w:color w:val="000000" w:themeColor="text1"/>
              </w:rPr>
            </w:pPr>
            <w:r>
              <w:rPr>
                <w:rFonts w:ascii="Arial" w:hAnsi="Arial" w:cs="Arial"/>
                <w:color w:val="000000" w:themeColor="text1"/>
              </w:rPr>
              <w:t>Mr</w:t>
            </w:r>
            <w:r w:rsidR="00D6497E" w:rsidRPr="00D6497E">
              <w:rPr>
                <w:rFonts w:ascii="Arial" w:hAnsi="Arial" w:cs="Arial"/>
                <w:color w:val="000000" w:themeColor="text1"/>
              </w:rPr>
              <w:t xml:space="preserve"> Ricci, Czanek, and Silva selected the night of April 11th for their call. Mr. Ricci and Mr. Silva were to interview the poor old gentleman, whilst Mr. Czanek waited for them and their presumable metallic burden with a covered motor-car in Ship Street, by the gate in the tall rear wall of their hosts grounds. </w:t>
            </w:r>
          </w:p>
          <w:p w14:paraId="45AEEE87" w14:textId="77777777" w:rsidR="00D6497E" w:rsidRDefault="00D6497E" w:rsidP="006161D9">
            <w:pPr>
              <w:pStyle w:val="NoSpacing"/>
              <w:ind w:firstLine="313"/>
              <w:rPr>
                <w:rFonts w:ascii="Arial" w:hAnsi="Arial" w:cs="Arial"/>
                <w:color w:val="000000" w:themeColor="text1"/>
              </w:rPr>
            </w:pPr>
            <w:r w:rsidRPr="00D6497E">
              <w:rPr>
                <w:rFonts w:ascii="Arial" w:hAnsi="Arial" w:cs="Arial"/>
                <w:color w:val="000000" w:themeColor="text1"/>
              </w:rPr>
              <w:t xml:space="preserve">As prearranged, the three adventurers started out separately in order to prevent any evil-minded suspicions afterward. </w:t>
            </w:r>
            <w:r w:rsidR="006161D9">
              <w:rPr>
                <w:rFonts w:ascii="Arial" w:hAnsi="Arial" w:cs="Arial"/>
                <w:color w:val="000000" w:themeColor="text1"/>
              </w:rPr>
              <w:t xml:space="preserve">Mr </w:t>
            </w:r>
            <w:r w:rsidRPr="00D6497E">
              <w:rPr>
                <w:rFonts w:ascii="Arial" w:hAnsi="Arial" w:cs="Arial"/>
                <w:color w:val="000000" w:themeColor="text1"/>
              </w:rPr>
              <w:t xml:space="preserve">Ricci and </w:t>
            </w:r>
            <w:r w:rsidR="006161D9">
              <w:rPr>
                <w:rFonts w:ascii="Arial" w:hAnsi="Arial" w:cs="Arial"/>
                <w:color w:val="000000" w:themeColor="text1"/>
              </w:rPr>
              <w:t xml:space="preserve">Mr </w:t>
            </w:r>
            <w:r w:rsidRPr="00D6497E">
              <w:rPr>
                <w:rFonts w:ascii="Arial" w:hAnsi="Arial" w:cs="Arial"/>
                <w:color w:val="000000" w:themeColor="text1"/>
              </w:rPr>
              <w:t>Silva met in Water Street by the old man's front gate, and although they did not like the way the moon shone down upon the painted stones through the budding branches of the gnarled trees, they had more important things to think about than mere idle superstition. They feared it might be unpleasant work making the Terrible Old Man loquacious</w:t>
            </w:r>
            <w:r w:rsidR="006161D9">
              <w:rPr>
                <w:rFonts w:ascii="Arial" w:hAnsi="Arial" w:cs="Arial"/>
                <w:color w:val="000000" w:themeColor="text1"/>
                <w:vertAlign w:val="superscript"/>
              </w:rPr>
              <w:t>1</w:t>
            </w:r>
            <w:r w:rsidRPr="00D6497E">
              <w:rPr>
                <w:rFonts w:ascii="Arial" w:hAnsi="Arial" w:cs="Arial"/>
                <w:color w:val="000000" w:themeColor="text1"/>
              </w:rPr>
              <w:t xml:space="preserve"> concerning his hoarded gold and silver, for aged sea-captains are notably stubborn. Still, he was very old and very feeble, and there were two visitors. </w:t>
            </w:r>
            <w:r w:rsidR="006161D9">
              <w:rPr>
                <w:rFonts w:ascii="Arial" w:hAnsi="Arial" w:cs="Arial"/>
                <w:color w:val="000000" w:themeColor="text1"/>
              </w:rPr>
              <w:t>Mr</w:t>
            </w:r>
            <w:r w:rsidRPr="00D6497E">
              <w:rPr>
                <w:rFonts w:ascii="Arial" w:hAnsi="Arial" w:cs="Arial"/>
                <w:color w:val="000000" w:themeColor="text1"/>
              </w:rPr>
              <w:t xml:space="preserve"> Ricci and </w:t>
            </w:r>
            <w:r w:rsidR="006161D9">
              <w:rPr>
                <w:rFonts w:ascii="Arial" w:hAnsi="Arial" w:cs="Arial"/>
                <w:color w:val="000000" w:themeColor="text1"/>
              </w:rPr>
              <w:t xml:space="preserve">Mr </w:t>
            </w:r>
            <w:r w:rsidRPr="00D6497E">
              <w:rPr>
                <w:rFonts w:ascii="Arial" w:hAnsi="Arial" w:cs="Arial"/>
                <w:color w:val="000000" w:themeColor="text1"/>
              </w:rPr>
              <w:t>Silva were experienced in the art of making unwilling persons voluble</w:t>
            </w:r>
            <w:r w:rsidR="006161D9">
              <w:rPr>
                <w:rFonts w:ascii="Arial" w:hAnsi="Arial" w:cs="Arial"/>
                <w:color w:val="000000" w:themeColor="text1"/>
                <w:vertAlign w:val="superscript"/>
              </w:rPr>
              <w:t>2</w:t>
            </w:r>
            <w:r w:rsidRPr="00D6497E">
              <w:rPr>
                <w:rFonts w:ascii="Arial" w:hAnsi="Arial" w:cs="Arial"/>
                <w:color w:val="000000" w:themeColor="text1"/>
              </w:rPr>
              <w:t>, and the screams of a weak and exceptionally venerable</w:t>
            </w:r>
            <w:r w:rsidR="006161D9">
              <w:rPr>
                <w:rFonts w:ascii="Arial" w:hAnsi="Arial" w:cs="Arial"/>
                <w:color w:val="000000" w:themeColor="text1"/>
                <w:vertAlign w:val="superscript"/>
              </w:rPr>
              <w:t>3</w:t>
            </w:r>
            <w:r w:rsidRPr="00D6497E">
              <w:rPr>
                <w:rFonts w:ascii="Arial" w:hAnsi="Arial" w:cs="Arial"/>
                <w:color w:val="000000" w:themeColor="text1"/>
              </w:rPr>
              <w:t xml:space="preserve"> man can be easily muffled. So they moved up to the one lighted window and heard the Terrible Old Man talking childishly to his bottles with pendulums. Then they donned masks and knocked politely at the weather-stained oaken door.</w:t>
            </w:r>
          </w:p>
          <w:p w14:paraId="65E991D3" w14:textId="6ECC26B1" w:rsidR="006161D9" w:rsidRPr="000C3EF8" w:rsidRDefault="006161D9" w:rsidP="006161D9">
            <w:pPr>
              <w:pStyle w:val="NoSpacing"/>
              <w:rPr>
                <w:rFonts w:ascii="Arial" w:hAnsi="Arial" w:cs="Arial"/>
                <w:color w:val="000000" w:themeColor="text1"/>
              </w:rPr>
            </w:pPr>
            <w:r>
              <w:rPr>
                <w:rFonts w:ascii="Arial" w:hAnsi="Arial" w:cs="Arial"/>
                <w:color w:val="000000" w:themeColor="text1"/>
              </w:rPr>
              <w:t xml:space="preserve">1 – loquacious: talkative, chatty.                         2 – venerable: respected, honoured </w:t>
            </w:r>
          </w:p>
        </w:tc>
      </w:tr>
      <w:tr w:rsidR="00D6497E" w14:paraId="4CAE372A" w14:textId="77777777" w:rsidTr="006A7533">
        <w:trPr>
          <w:trHeight w:val="407"/>
        </w:trPr>
        <w:tc>
          <w:tcPr>
            <w:tcW w:w="10768" w:type="dxa"/>
            <w:gridSpan w:val="3"/>
          </w:tcPr>
          <w:p w14:paraId="37B24282" w14:textId="77777777" w:rsidR="00D6497E" w:rsidRPr="009B59B6" w:rsidRDefault="00D6497E" w:rsidP="006A7533">
            <w:pPr>
              <w:jc w:val="center"/>
              <w:rPr>
                <w:rFonts w:ascii="SF Slapstick Comic" w:hAnsi="SF Slapstick Comic" w:cs="Arial"/>
                <w:color w:val="000000"/>
              </w:rPr>
            </w:pPr>
            <w:r w:rsidRPr="002B578C">
              <w:rPr>
                <w:rFonts w:ascii="SF Slapstick Comic" w:hAnsi="SF Slapstick Comic" w:cs="Arial"/>
                <w:color w:val="000000"/>
                <w:sz w:val="32"/>
              </w:rPr>
              <w:t>Questions</w:t>
            </w:r>
          </w:p>
        </w:tc>
      </w:tr>
      <w:tr w:rsidR="001C46A4" w14:paraId="175E2A77" w14:textId="77777777" w:rsidTr="001C46A4">
        <w:trPr>
          <w:trHeight w:val="1320"/>
        </w:trPr>
        <w:tc>
          <w:tcPr>
            <w:tcW w:w="4531" w:type="dxa"/>
            <w:gridSpan w:val="2"/>
          </w:tcPr>
          <w:p w14:paraId="52871A1A" w14:textId="77777777" w:rsidR="00D6497E" w:rsidRPr="00036FF5" w:rsidRDefault="00D6497E" w:rsidP="006A7533">
            <w:pPr>
              <w:rPr>
                <w:rFonts w:ascii="Adventure" w:hAnsi="Adventure"/>
                <w:sz w:val="32"/>
                <w:szCs w:val="24"/>
              </w:rPr>
            </w:pPr>
            <w:r w:rsidRPr="00036FF5">
              <w:rPr>
                <w:rFonts w:ascii="Adventure" w:hAnsi="Adventure"/>
                <w:sz w:val="32"/>
                <w:szCs w:val="24"/>
              </w:rPr>
              <w:t>Q1 – 4 marks – 5 minutes</w:t>
            </w:r>
          </w:p>
          <w:p w14:paraId="24013B1A" w14:textId="2CE5E2A1" w:rsidR="00D6497E" w:rsidRDefault="00D6497E" w:rsidP="006A7533">
            <w:pPr>
              <w:rPr>
                <w:rFonts w:ascii="Arial" w:hAnsi="Arial" w:cs="Arial"/>
                <w:sz w:val="24"/>
                <w:szCs w:val="24"/>
              </w:rPr>
            </w:pPr>
            <w:r>
              <w:rPr>
                <w:rFonts w:ascii="Arial" w:hAnsi="Arial" w:cs="Arial"/>
                <w:sz w:val="24"/>
                <w:szCs w:val="24"/>
              </w:rPr>
              <w:t>Use lines 1-</w:t>
            </w:r>
            <w:r w:rsidR="00351A7B">
              <w:rPr>
                <w:rFonts w:ascii="Arial" w:hAnsi="Arial" w:cs="Arial"/>
                <w:sz w:val="24"/>
                <w:szCs w:val="24"/>
              </w:rPr>
              <w:t>4</w:t>
            </w:r>
            <w:r>
              <w:rPr>
                <w:rFonts w:ascii="Arial" w:hAnsi="Arial" w:cs="Arial"/>
                <w:sz w:val="24"/>
                <w:szCs w:val="24"/>
              </w:rPr>
              <w:t xml:space="preserve">. </w:t>
            </w:r>
          </w:p>
          <w:p w14:paraId="5E451E40" w14:textId="4A6A5E91" w:rsidR="00D6497E" w:rsidRPr="004B052E" w:rsidRDefault="00D6497E" w:rsidP="006A7533">
            <w:pPr>
              <w:rPr>
                <w:rFonts w:ascii="Adventure" w:hAnsi="Adventure"/>
              </w:rPr>
            </w:pPr>
            <w:r>
              <w:rPr>
                <w:rFonts w:ascii="Arial" w:hAnsi="Arial" w:cs="Arial"/>
                <w:sz w:val="24"/>
                <w:szCs w:val="24"/>
              </w:rPr>
              <w:t xml:space="preserve">List four things you learn about the </w:t>
            </w:r>
            <w:r w:rsidR="00351A7B">
              <w:rPr>
                <w:rFonts w:ascii="Arial" w:hAnsi="Arial" w:cs="Arial"/>
                <w:sz w:val="24"/>
                <w:szCs w:val="24"/>
              </w:rPr>
              <w:t xml:space="preserve">‘Terrible </w:t>
            </w:r>
            <w:r w:rsidR="0007149F">
              <w:rPr>
                <w:rFonts w:ascii="Arial" w:hAnsi="Arial" w:cs="Arial"/>
                <w:sz w:val="24"/>
                <w:szCs w:val="24"/>
              </w:rPr>
              <w:t>O</w:t>
            </w:r>
            <w:r w:rsidR="00351A7B">
              <w:rPr>
                <w:rFonts w:ascii="Arial" w:hAnsi="Arial" w:cs="Arial"/>
                <w:sz w:val="24"/>
                <w:szCs w:val="24"/>
              </w:rPr>
              <w:t xml:space="preserve">ld </w:t>
            </w:r>
            <w:r w:rsidR="0007149F">
              <w:rPr>
                <w:rFonts w:ascii="Arial" w:hAnsi="Arial" w:cs="Arial"/>
                <w:sz w:val="24"/>
                <w:szCs w:val="24"/>
              </w:rPr>
              <w:t>M</w:t>
            </w:r>
            <w:r w:rsidR="00351A7B">
              <w:rPr>
                <w:rFonts w:ascii="Arial" w:hAnsi="Arial" w:cs="Arial"/>
                <w:sz w:val="24"/>
                <w:szCs w:val="24"/>
              </w:rPr>
              <w:t>an’.</w:t>
            </w:r>
          </w:p>
        </w:tc>
        <w:tc>
          <w:tcPr>
            <w:tcW w:w="6237" w:type="dxa"/>
            <w:vMerge w:val="restart"/>
          </w:tcPr>
          <w:p w14:paraId="1CA653DF" w14:textId="77777777" w:rsidR="00D6497E" w:rsidRPr="00036FF5" w:rsidRDefault="00D6497E"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 xml:space="preserve">4 </w:t>
            </w:r>
            <w:r w:rsidRPr="00036FF5">
              <w:rPr>
                <w:rFonts w:ascii="Adventure" w:hAnsi="Adventure"/>
                <w:sz w:val="32"/>
                <w:szCs w:val="24"/>
              </w:rPr>
              <w:t xml:space="preserve">– </w:t>
            </w:r>
            <w:r>
              <w:rPr>
                <w:rFonts w:ascii="Adventure" w:hAnsi="Adventure"/>
                <w:sz w:val="32"/>
                <w:szCs w:val="24"/>
              </w:rPr>
              <w:t>20</w:t>
            </w:r>
            <w:r w:rsidRPr="00036FF5">
              <w:rPr>
                <w:rFonts w:ascii="Adventure" w:hAnsi="Adventure"/>
                <w:sz w:val="32"/>
                <w:szCs w:val="24"/>
              </w:rPr>
              <w:t xml:space="preserve"> marks – </w:t>
            </w:r>
            <w:r>
              <w:rPr>
                <w:rFonts w:ascii="Adventure" w:hAnsi="Adventure"/>
                <w:sz w:val="32"/>
                <w:szCs w:val="24"/>
              </w:rPr>
              <w:t>25</w:t>
            </w:r>
            <w:r w:rsidRPr="00036FF5">
              <w:rPr>
                <w:rFonts w:ascii="Adventure" w:hAnsi="Adventure"/>
                <w:sz w:val="32"/>
                <w:szCs w:val="24"/>
              </w:rPr>
              <w:t xml:space="preserve"> minutes</w:t>
            </w:r>
          </w:p>
          <w:p w14:paraId="33EC4497" w14:textId="4DC55318" w:rsidR="00D6497E" w:rsidRDefault="00D6497E" w:rsidP="006A7533">
            <w:pPr>
              <w:rPr>
                <w:rFonts w:ascii="Arial" w:hAnsi="Arial" w:cs="Arial"/>
                <w:sz w:val="24"/>
                <w:szCs w:val="24"/>
              </w:rPr>
            </w:pPr>
            <w:r>
              <w:rPr>
                <w:rFonts w:ascii="Arial" w:hAnsi="Arial" w:cs="Arial"/>
                <w:sz w:val="24"/>
                <w:szCs w:val="24"/>
              </w:rPr>
              <w:t xml:space="preserve">Use lines </w:t>
            </w:r>
            <w:r w:rsidR="0007149F">
              <w:rPr>
                <w:rFonts w:ascii="Arial" w:hAnsi="Arial" w:cs="Arial"/>
                <w:sz w:val="24"/>
                <w:szCs w:val="24"/>
              </w:rPr>
              <w:t>17-39</w:t>
            </w:r>
            <w:r>
              <w:rPr>
                <w:rFonts w:ascii="Arial" w:hAnsi="Arial" w:cs="Arial"/>
                <w:sz w:val="24"/>
                <w:szCs w:val="24"/>
              </w:rPr>
              <w:t xml:space="preserve">. </w:t>
            </w:r>
          </w:p>
          <w:p w14:paraId="0A101FA3" w14:textId="19F9DF45" w:rsidR="00D6497E" w:rsidRDefault="00D6497E" w:rsidP="006A7533">
            <w:pPr>
              <w:rPr>
                <w:rFonts w:ascii="Arial" w:hAnsi="Arial" w:cs="Arial"/>
                <w:sz w:val="24"/>
                <w:szCs w:val="24"/>
              </w:rPr>
            </w:pPr>
            <w:r>
              <w:rPr>
                <w:rFonts w:ascii="Arial" w:hAnsi="Arial" w:cs="Arial"/>
                <w:sz w:val="24"/>
                <w:szCs w:val="24"/>
              </w:rPr>
              <w:t>A student said “</w:t>
            </w:r>
            <w:r w:rsidR="0007149F">
              <w:rPr>
                <w:rFonts w:ascii="Arial" w:hAnsi="Arial" w:cs="Arial"/>
                <w:sz w:val="24"/>
                <w:szCs w:val="24"/>
              </w:rPr>
              <w:t>Although the robbers seem like villains and the old man is the victim, it feels like something unexpected is going to happen.</w:t>
            </w:r>
            <w:r>
              <w:rPr>
                <w:rFonts w:ascii="Arial" w:hAnsi="Arial" w:cs="Arial"/>
                <w:sz w:val="24"/>
                <w:szCs w:val="24"/>
              </w:rPr>
              <w:t>”</w:t>
            </w:r>
          </w:p>
          <w:p w14:paraId="279A6E55" w14:textId="77777777" w:rsidR="00D6497E" w:rsidRDefault="00D6497E" w:rsidP="006A7533">
            <w:pPr>
              <w:rPr>
                <w:rFonts w:ascii="Arial" w:hAnsi="Arial" w:cs="Arial"/>
                <w:sz w:val="24"/>
                <w:szCs w:val="24"/>
              </w:rPr>
            </w:pPr>
            <w:r>
              <w:rPr>
                <w:rFonts w:ascii="Arial" w:hAnsi="Arial" w:cs="Arial"/>
                <w:sz w:val="24"/>
                <w:szCs w:val="24"/>
              </w:rPr>
              <w:t>To what extent do you agree?</w:t>
            </w:r>
          </w:p>
          <w:p w14:paraId="6A877C9B" w14:textId="77777777" w:rsidR="00D6497E" w:rsidRDefault="00D6497E" w:rsidP="006A7533">
            <w:pPr>
              <w:rPr>
                <w:rFonts w:ascii="Arial" w:hAnsi="Arial" w:cs="Arial"/>
                <w:sz w:val="24"/>
                <w:szCs w:val="24"/>
              </w:rPr>
            </w:pPr>
            <w:r>
              <w:rPr>
                <w:rFonts w:ascii="Arial" w:hAnsi="Arial" w:cs="Arial"/>
                <w:sz w:val="24"/>
                <w:szCs w:val="24"/>
              </w:rPr>
              <w:t>In your response, you could:</w:t>
            </w:r>
          </w:p>
          <w:p w14:paraId="6AC43C52" w14:textId="77777777" w:rsidR="00D6497E" w:rsidRDefault="00D6497E" w:rsidP="006A7533">
            <w:pPr>
              <w:pStyle w:val="ListParagraph"/>
              <w:numPr>
                <w:ilvl w:val="0"/>
                <w:numId w:val="1"/>
              </w:numPr>
              <w:rPr>
                <w:rFonts w:ascii="Arial" w:hAnsi="Arial" w:cs="Arial"/>
                <w:sz w:val="24"/>
                <w:szCs w:val="24"/>
              </w:rPr>
            </w:pPr>
            <w:r>
              <w:rPr>
                <w:rFonts w:ascii="Arial" w:hAnsi="Arial" w:cs="Arial"/>
                <w:sz w:val="24"/>
                <w:szCs w:val="24"/>
              </w:rPr>
              <w:t>write your own impressions about the characters</w:t>
            </w:r>
          </w:p>
          <w:p w14:paraId="054AF2DB" w14:textId="77777777" w:rsidR="00D6497E" w:rsidRDefault="00D6497E" w:rsidP="006A7533">
            <w:pPr>
              <w:pStyle w:val="ListParagraph"/>
              <w:numPr>
                <w:ilvl w:val="0"/>
                <w:numId w:val="1"/>
              </w:numPr>
              <w:rPr>
                <w:rFonts w:ascii="Arial" w:hAnsi="Arial" w:cs="Arial"/>
                <w:sz w:val="24"/>
                <w:szCs w:val="24"/>
              </w:rPr>
            </w:pPr>
            <w:r>
              <w:rPr>
                <w:rFonts w:ascii="Arial" w:hAnsi="Arial" w:cs="Arial"/>
                <w:sz w:val="24"/>
                <w:szCs w:val="24"/>
              </w:rPr>
              <w:t>evaluate how the writer has created these impressions</w:t>
            </w:r>
          </w:p>
          <w:p w14:paraId="44875895" w14:textId="6495A57B" w:rsidR="00D6497E" w:rsidRPr="00D6497E" w:rsidRDefault="00D6497E" w:rsidP="006A7533">
            <w:pPr>
              <w:pStyle w:val="ListParagraph"/>
              <w:numPr>
                <w:ilvl w:val="0"/>
                <w:numId w:val="1"/>
              </w:numPr>
              <w:rPr>
                <w:rFonts w:ascii="Arial" w:hAnsi="Arial" w:cs="Arial"/>
                <w:sz w:val="24"/>
                <w:szCs w:val="24"/>
              </w:rPr>
            </w:pPr>
            <w:r>
              <w:rPr>
                <w:rFonts w:ascii="Arial" w:hAnsi="Arial" w:cs="Arial"/>
                <w:sz w:val="24"/>
                <w:szCs w:val="24"/>
              </w:rPr>
              <w:t>support your opinions with references to the text.</w:t>
            </w:r>
          </w:p>
        </w:tc>
      </w:tr>
      <w:tr w:rsidR="001C46A4" w14:paraId="61EEE9FC" w14:textId="77777777" w:rsidTr="001C46A4">
        <w:trPr>
          <w:trHeight w:val="1320"/>
        </w:trPr>
        <w:tc>
          <w:tcPr>
            <w:tcW w:w="4531" w:type="dxa"/>
            <w:gridSpan w:val="2"/>
          </w:tcPr>
          <w:p w14:paraId="128FE502" w14:textId="77777777" w:rsidR="00D6497E" w:rsidRPr="00036FF5" w:rsidRDefault="00D6497E"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2</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35514609" w14:textId="169FDAC2" w:rsidR="00D6497E" w:rsidRDefault="00D6497E" w:rsidP="006A7533">
            <w:pPr>
              <w:rPr>
                <w:rFonts w:ascii="Arial" w:hAnsi="Arial" w:cs="Arial"/>
                <w:sz w:val="24"/>
                <w:szCs w:val="24"/>
              </w:rPr>
            </w:pPr>
            <w:r>
              <w:rPr>
                <w:rFonts w:ascii="Arial" w:hAnsi="Arial" w:cs="Arial"/>
                <w:sz w:val="24"/>
                <w:szCs w:val="24"/>
              </w:rPr>
              <w:t xml:space="preserve">Using lines </w:t>
            </w:r>
            <w:r w:rsidR="0007149F">
              <w:rPr>
                <w:rFonts w:ascii="Arial" w:hAnsi="Arial" w:cs="Arial"/>
                <w:sz w:val="24"/>
                <w:szCs w:val="24"/>
              </w:rPr>
              <w:t>5-16</w:t>
            </w:r>
            <w:r>
              <w:rPr>
                <w:rFonts w:ascii="Arial" w:hAnsi="Arial" w:cs="Arial"/>
                <w:sz w:val="24"/>
                <w:szCs w:val="24"/>
              </w:rPr>
              <w:t xml:space="preserve">. </w:t>
            </w:r>
          </w:p>
          <w:p w14:paraId="09F8859D" w14:textId="51DB28B2" w:rsidR="00D6497E" w:rsidRPr="004B052E" w:rsidRDefault="00D6497E" w:rsidP="006A7533">
            <w:pPr>
              <w:rPr>
                <w:rFonts w:ascii="Adventure" w:hAnsi="Adventure"/>
              </w:rPr>
            </w:pPr>
            <w:r>
              <w:rPr>
                <w:rFonts w:ascii="Arial" w:hAnsi="Arial" w:cs="Arial"/>
                <w:sz w:val="24"/>
                <w:szCs w:val="24"/>
              </w:rPr>
              <w:t xml:space="preserve">How does the writer use language to </w:t>
            </w:r>
            <w:r w:rsidR="0007149F">
              <w:rPr>
                <w:rFonts w:ascii="Arial" w:hAnsi="Arial" w:cs="Arial"/>
                <w:sz w:val="24"/>
                <w:szCs w:val="24"/>
              </w:rPr>
              <w:t>the ‘Terrible Old Man’ and his house?</w:t>
            </w:r>
          </w:p>
        </w:tc>
        <w:tc>
          <w:tcPr>
            <w:tcW w:w="6237" w:type="dxa"/>
            <w:vMerge/>
          </w:tcPr>
          <w:p w14:paraId="1E2A904F" w14:textId="77777777" w:rsidR="00D6497E" w:rsidRPr="004B052E" w:rsidRDefault="00D6497E" w:rsidP="006A7533">
            <w:pPr>
              <w:rPr>
                <w:rFonts w:ascii="Adventure" w:hAnsi="Adventure"/>
              </w:rPr>
            </w:pPr>
          </w:p>
        </w:tc>
      </w:tr>
      <w:tr w:rsidR="001C46A4" w14:paraId="539421ED" w14:textId="77777777" w:rsidTr="001C46A4">
        <w:trPr>
          <w:trHeight w:val="1320"/>
        </w:trPr>
        <w:tc>
          <w:tcPr>
            <w:tcW w:w="4531" w:type="dxa"/>
            <w:gridSpan w:val="2"/>
          </w:tcPr>
          <w:p w14:paraId="259346BC" w14:textId="77777777" w:rsidR="00D6497E" w:rsidRPr="00036FF5" w:rsidRDefault="00D6497E"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3</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1E0D5A23" w14:textId="77777777" w:rsidR="00D6497E" w:rsidRDefault="00D6497E" w:rsidP="006A7533">
            <w:pPr>
              <w:rPr>
                <w:rFonts w:ascii="Arial" w:hAnsi="Arial" w:cs="Arial"/>
                <w:sz w:val="24"/>
                <w:szCs w:val="24"/>
              </w:rPr>
            </w:pPr>
            <w:r>
              <w:rPr>
                <w:rFonts w:ascii="Arial" w:hAnsi="Arial" w:cs="Arial"/>
                <w:sz w:val="24"/>
                <w:szCs w:val="24"/>
              </w:rPr>
              <w:t>Use the whole source.</w:t>
            </w:r>
          </w:p>
          <w:p w14:paraId="0147C144" w14:textId="77777777" w:rsidR="00D6497E" w:rsidRPr="004B052E" w:rsidRDefault="00D6497E" w:rsidP="006A7533">
            <w:pPr>
              <w:rPr>
                <w:rFonts w:ascii="Adventure" w:hAnsi="Adventure"/>
              </w:rPr>
            </w:pPr>
            <w:r>
              <w:rPr>
                <w:rFonts w:ascii="Arial" w:hAnsi="Arial" w:cs="Arial"/>
                <w:sz w:val="24"/>
                <w:szCs w:val="24"/>
              </w:rPr>
              <w:t>How does the writer structure the text to interest you as a reader?</w:t>
            </w:r>
          </w:p>
        </w:tc>
        <w:tc>
          <w:tcPr>
            <w:tcW w:w="6237" w:type="dxa"/>
            <w:vMerge/>
          </w:tcPr>
          <w:p w14:paraId="38CE0B4C" w14:textId="77777777" w:rsidR="00D6497E" w:rsidRPr="004B052E" w:rsidRDefault="00D6497E" w:rsidP="006A7533">
            <w:pPr>
              <w:rPr>
                <w:rFonts w:ascii="Adventure" w:hAnsi="Adventure"/>
              </w:rPr>
            </w:pPr>
          </w:p>
        </w:tc>
      </w:tr>
      <w:tr w:rsidR="00351A7B" w14:paraId="236BCD43" w14:textId="77777777" w:rsidTr="006A7533">
        <w:trPr>
          <w:trHeight w:val="467"/>
        </w:trPr>
        <w:tc>
          <w:tcPr>
            <w:tcW w:w="10768" w:type="dxa"/>
            <w:gridSpan w:val="3"/>
          </w:tcPr>
          <w:p w14:paraId="3EAD8FA0" w14:textId="50441ECB" w:rsidR="00351A7B" w:rsidRPr="004B052E" w:rsidRDefault="00351A7B" w:rsidP="006A7533">
            <w:pPr>
              <w:jc w:val="center"/>
              <w:rPr>
                <w:rFonts w:ascii="DK Lemon Yellow Sun" w:hAnsi="DK Lemon Yellow Sun"/>
              </w:rPr>
            </w:pPr>
            <w:r>
              <w:rPr>
                <w:rFonts w:ascii="DK Lemon Yellow Sun" w:hAnsi="DK Lemon Yellow Sun"/>
                <w:sz w:val="40"/>
              </w:rPr>
              <w:t xml:space="preserve">Paper 1 mini mock: </w:t>
            </w:r>
            <w:r w:rsidR="00E96C96">
              <w:rPr>
                <w:rFonts w:ascii="DK Lemon Yellow Sun" w:hAnsi="DK Lemon Yellow Sun"/>
                <w:sz w:val="40"/>
              </w:rPr>
              <w:t>lost hearts</w:t>
            </w:r>
          </w:p>
        </w:tc>
      </w:tr>
      <w:tr w:rsidR="00351A7B" w14:paraId="2BBBDEA0" w14:textId="77777777" w:rsidTr="006A7533">
        <w:trPr>
          <w:trHeight w:val="321"/>
        </w:trPr>
        <w:tc>
          <w:tcPr>
            <w:tcW w:w="10768" w:type="dxa"/>
            <w:gridSpan w:val="3"/>
          </w:tcPr>
          <w:p w14:paraId="79AE3889" w14:textId="6F0FDC1F" w:rsidR="00351A7B" w:rsidRPr="00A57657" w:rsidRDefault="00351A7B" w:rsidP="006A7533">
            <w:pPr>
              <w:jc w:val="center"/>
              <w:rPr>
                <w:rFonts w:ascii="Angelina" w:hAnsi="Angelina"/>
                <w:sz w:val="34"/>
                <w:szCs w:val="34"/>
              </w:rPr>
            </w:pPr>
            <w:r w:rsidRPr="00A57657">
              <w:rPr>
                <w:rFonts w:ascii="Angelina" w:hAnsi="Angelina"/>
                <w:b/>
                <w:sz w:val="32"/>
                <w:szCs w:val="34"/>
              </w:rPr>
              <w:t>Source A</w:t>
            </w:r>
            <w:r w:rsidRPr="00A57657">
              <w:rPr>
                <w:rFonts w:ascii="Angelina" w:hAnsi="Angelina"/>
                <w:sz w:val="32"/>
                <w:szCs w:val="34"/>
              </w:rPr>
              <w:t xml:space="preserve">: </w:t>
            </w:r>
            <w:r>
              <w:rPr>
                <w:rFonts w:ascii="Angelina" w:hAnsi="Angelina"/>
                <w:sz w:val="32"/>
                <w:szCs w:val="34"/>
              </w:rPr>
              <w:t>The opening of a short story called ‘</w:t>
            </w:r>
            <w:r w:rsidR="00E96C96">
              <w:rPr>
                <w:rFonts w:ascii="Angelina" w:hAnsi="Angelina"/>
                <w:sz w:val="32"/>
                <w:szCs w:val="34"/>
              </w:rPr>
              <w:t>Lost Hearts’</w:t>
            </w:r>
            <w:r>
              <w:rPr>
                <w:rFonts w:ascii="Angelina" w:hAnsi="Angelina"/>
                <w:sz w:val="32"/>
                <w:szCs w:val="34"/>
              </w:rPr>
              <w:t xml:space="preserve"> by </w:t>
            </w:r>
            <w:r w:rsidR="00E96C96">
              <w:rPr>
                <w:rFonts w:ascii="Angelina" w:hAnsi="Angelina"/>
                <w:sz w:val="32"/>
                <w:szCs w:val="34"/>
              </w:rPr>
              <w:t>M.R.James, published in 1904</w:t>
            </w:r>
            <w:r>
              <w:rPr>
                <w:rFonts w:ascii="Angelina" w:hAnsi="Angelina"/>
                <w:sz w:val="32"/>
                <w:szCs w:val="34"/>
              </w:rPr>
              <w:t>.</w:t>
            </w:r>
          </w:p>
        </w:tc>
      </w:tr>
      <w:tr w:rsidR="00351A7B" w14:paraId="746C5207" w14:textId="77777777" w:rsidTr="006A7533">
        <w:trPr>
          <w:trHeight w:val="10059"/>
        </w:trPr>
        <w:tc>
          <w:tcPr>
            <w:tcW w:w="567" w:type="dxa"/>
          </w:tcPr>
          <w:p w14:paraId="61586788"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1</w:t>
            </w:r>
          </w:p>
          <w:p w14:paraId="1788AA38" w14:textId="77777777" w:rsidR="00351A7B" w:rsidRDefault="00351A7B" w:rsidP="006A7533">
            <w:pPr>
              <w:pStyle w:val="NoSpacing"/>
              <w:ind w:firstLine="22"/>
              <w:rPr>
                <w:rFonts w:ascii="Arial" w:hAnsi="Arial" w:cs="Arial"/>
                <w:color w:val="000000" w:themeColor="text1"/>
              </w:rPr>
            </w:pPr>
          </w:p>
          <w:p w14:paraId="70F6E9B4" w14:textId="77777777" w:rsidR="00351A7B" w:rsidRDefault="00351A7B" w:rsidP="006A7533">
            <w:pPr>
              <w:pStyle w:val="NoSpacing"/>
              <w:ind w:firstLine="22"/>
              <w:rPr>
                <w:rFonts w:ascii="Arial" w:hAnsi="Arial" w:cs="Arial"/>
                <w:color w:val="000000" w:themeColor="text1"/>
              </w:rPr>
            </w:pPr>
          </w:p>
          <w:p w14:paraId="4B70838B" w14:textId="77777777" w:rsidR="00351A7B" w:rsidRDefault="00351A7B" w:rsidP="006A7533">
            <w:pPr>
              <w:pStyle w:val="NoSpacing"/>
              <w:ind w:firstLine="22"/>
              <w:rPr>
                <w:rFonts w:ascii="Arial" w:hAnsi="Arial" w:cs="Arial"/>
                <w:color w:val="000000" w:themeColor="text1"/>
              </w:rPr>
            </w:pPr>
          </w:p>
          <w:p w14:paraId="36734DBA"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5</w:t>
            </w:r>
          </w:p>
          <w:p w14:paraId="0079B76F" w14:textId="77777777" w:rsidR="00351A7B" w:rsidRDefault="00351A7B" w:rsidP="006A7533">
            <w:pPr>
              <w:pStyle w:val="NoSpacing"/>
              <w:ind w:firstLine="22"/>
              <w:rPr>
                <w:rFonts w:ascii="Arial" w:hAnsi="Arial" w:cs="Arial"/>
                <w:color w:val="000000" w:themeColor="text1"/>
              </w:rPr>
            </w:pPr>
          </w:p>
          <w:p w14:paraId="587ECF26" w14:textId="77777777" w:rsidR="00351A7B" w:rsidRDefault="00351A7B" w:rsidP="006A7533">
            <w:pPr>
              <w:pStyle w:val="NoSpacing"/>
              <w:ind w:firstLine="22"/>
              <w:rPr>
                <w:rFonts w:ascii="Arial" w:hAnsi="Arial" w:cs="Arial"/>
                <w:color w:val="000000" w:themeColor="text1"/>
              </w:rPr>
            </w:pPr>
          </w:p>
          <w:p w14:paraId="13DDDCFE" w14:textId="77777777" w:rsidR="00351A7B" w:rsidRDefault="00351A7B" w:rsidP="006A7533">
            <w:pPr>
              <w:pStyle w:val="NoSpacing"/>
              <w:ind w:firstLine="22"/>
              <w:rPr>
                <w:rFonts w:ascii="Arial" w:hAnsi="Arial" w:cs="Arial"/>
                <w:color w:val="000000" w:themeColor="text1"/>
              </w:rPr>
            </w:pPr>
          </w:p>
          <w:p w14:paraId="4173C8B3" w14:textId="77777777" w:rsidR="00351A7B" w:rsidRDefault="00351A7B" w:rsidP="006A7533">
            <w:pPr>
              <w:pStyle w:val="NoSpacing"/>
              <w:ind w:firstLine="22"/>
              <w:rPr>
                <w:rFonts w:ascii="Arial" w:hAnsi="Arial" w:cs="Arial"/>
                <w:color w:val="000000" w:themeColor="text1"/>
              </w:rPr>
            </w:pPr>
          </w:p>
          <w:p w14:paraId="11E75F5C"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10</w:t>
            </w:r>
          </w:p>
          <w:p w14:paraId="74420836" w14:textId="77777777" w:rsidR="00351A7B" w:rsidRDefault="00351A7B" w:rsidP="006A7533">
            <w:pPr>
              <w:pStyle w:val="NoSpacing"/>
              <w:ind w:firstLine="22"/>
              <w:rPr>
                <w:rFonts w:ascii="Arial" w:hAnsi="Arial" w:cs="Arial"/>
                <w:color w:val="000000" w:themeColor="text1"/>
              </w:rPr>
            </w:pPr>
          </w:p>
          <w:p w14:paraId="2441FDE0" w14:textId="77777777" w:rsidR="00351A7B" w:rsidRDefault="00351A7B" w:rsidP="006A7533">
            <w:pPr>
              <w:pStyle w:val="NoSpacing"/>
              <w:ind w:firstLine="22"/>
              <w:rPr>
                <w:rFonts w:ascii="Arial" w:hAnsi="Arial" w:cs="Arial"/>
                <w:color w:val="000000" w:themeColor="text1"/>
              </w:rPr>
            </w:pPr>
          </w:p>
          <w:p w14:paraId="12B53067" w14:textId="77777777" w:rsidR="00351A7B" w:rsidRDefault="00351A7B" w:rsidP="006A7533">
            <w:pPr>
              <w:pStyle w:val="NoSpacing"/>
              <w:ind w:firstLine="22"/>
              <w:rPr>
                <w:rFonts w:ascii="Arial" w:hAnsi="Arial" w:cs="Arial"/>
                <w:color w:val="000000" w:themeColor="text1"/>
              </w:rPr>
            </w:pPr>
          </w:p>
          <w:p w14:paraId="4C0E9178" w14:textId="77777777" w:rsidR="00351A7B" w:rsidRDefault="00351A7B" w:rsidP="006A7533">
            <w:pPr>
              <w:pStyle w:val="NoSpacing"/>
              <w:ind w:firstLine="22"/>
              <w:rPr>
                <w:rFonts w:ascii="Arial" w:hAnsi="Arial" w:cs="Arial"/>
                <w:color w:val="000000" w:themeColor="text1"/>
              </w:rPr>
            </w:pPr>
          </w:p>
          <w:p w14:paraId="65EF8F52"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15</w:t>
            </w:r>
          </w:p>
          <w:p w14:paraId="325A17C1" w14:textId="77777777" w:rsidR="00351A7B" w:rsidRDefault="00351A7B" w:rsidP="006A7533">
            <w:pPr>
              <w:pStyle w:val="NoSpacing"/>
              <w:ind w:firstLine="22"/>
              <w:rPr>
                <w:rFonts w:ascii="Arial" w:hAnsi="Arial" w:cs="Arial"/>
                <w:color w:val="000000" w:themeColor="text1"/>
              </w:rPr>
            </w:pPr>
          </w:p>
          <w:p w14:paraId="454E0E38" w14:textId="77777777" w:rsidR="00351A7B" w:rsidRDefault="00351A7B" w:rsidP="006A7533">
            <w:pPr>
              <w:pStyle w:val="NoSpacing"/>
              <w:ind w:firstLine="22"/>
              <w:rPr>
                <w:rFonts w:ascii="Arial" w:hAnsi="Arial" w:cs="Arial"/>
                <w:color w:val="000000" w:themeColor="text1"/>
              </w:rPr>
            </w:pPr>
          </w:p>
          <w:p w14:paraId="5E8462A4" w14:textId="77777777" w:rsidR="00351A7B" w:rsidRDefault="00351A7B" w:rsidP="006A7533">
            <w:pPr>
              <w:pStyle w:val="NoSpacing"/>
              <w:ind w:firstLine="22"/>
              <w:rPr>
                <w:rFonts w:ascii="Arial" w:hAnsi="Arial" w:cs="Arial"/>
                <w:color w:val="000000" w:themeColor="text1"/>
              </w:rPr>
            </w:pPr>
          </w:p>
          <w:p w14:paraId="17C927CA" w14:textId="77777777" w:rsidR="00351A7B" w:rsidRDefault="00351A7B" w:rsidP="006A7533">
            <w:pPr>
              <w:pStyle w:val="NoSpacing"/>
              <w:ind w:firstLine="22"/>
              <w:rPr>
                <w:rFonts w:ascii="Arial" w:hAnsi="Arial" w:cs="Arial"/>
                <w:color w:val="000000" w:themeColor="text1"/>
              </w:rPr>
            </w:pPr>
          </w:p>
          <w:p w14:paraId="1B082DAD"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20</w:t>
            </w:r>
          </w:p>
          <w:p w14:paraId="23CD0FA7" w14:textId="77777777" w:rsidR="00351A7B" w:rsidRDefault="00351A7B" w:rsidP="006A7533">
            <w:pPr>
              <w:pStyle w:val="NoSpacing"/>
              <w:ind w:firstLine="22"/>
              <w:rPr>
                <w:rFonts w:ascii="Arial" w:hAnsi="Arial" w:cs="Arial"/>
                <w:color w:val="000000" w:themeColor="text1"/>
              </w:rPr>
            </w:pPr>
          </w:p>
          <w:p w14:paraId="0CDE504A" w14:textId="77777777" w:rsidR="00351A7B" w:rsidRDefault="00351A7B" w:rsidP="006A7533">
            <w:pPr>
              <w:pStyle w:val="NoSpacing"/>
              <w:ind w:firstLine="22"/>
              <w:rPr>
                <w:rFonts w:ascii="Arial" w:hAnsi="Arial" w:cs="Arial"/>
                <w:color w:val="000000" w:themeColor="text1"/>
              </w:rPr>
            </w:pPr>
          </w:p>
          <w:p w14:paraId="47BAD976" w14:textId="77777777" w:rsidR="00351A7B" w:rsidRDefault="00351A7B" w:rsidP="006A7533">
            <w:pPr>
              <w:pStyle w:val="NoSpacing"/>
              <w:ind w:firstLine="22"/>
              <w:rPr>
                <w:rFonts w:ascii="Arial" w:hAnsi="Arial" w:cs="Arial"/>
                <w:color w:val="000000" w:themeColor="text1"/>
              </w:rPr>
            </w:pPr>
          </w:p>
          <w:p w14:paraId="66354EA5" w14:textId="77777777" w:rsidR="00351A7B" w:rsidRDefault="00351A7B" w:rsidP="006A7533">
            <w:pPr>
              <w:pStyle w:val="NoSpacing"/>
              <w:ind w:firstLine="22"/>
              <w:rPr>
                <w:rFonts w:ascii="Arial" w:hAnsi="Arial" w:cs="Arial"/>
                <w:color w:val="000000" w:themeColor="text1"/>
              </w:rPr>
            </w:pPr>
          </w:p>
          <w:p w14:paraId="2616F46C"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25</w:t>
            </w:r>
          </w:p>
          <w:p w14:paraId="59AB9CF6" w14:textId="77777777" w:rsidR="00351A7B" w:rsidRDefault="00351A7B" w:rsidP="006A7533">
            <w:pPr>
              <w:pStyle w:val="NoSpacing"/>
              <w:ind w:firstLine="22"/>
              <w:rPr>
                <w:rFonts w:ascii="Arial" w:hAnsi="Arial" w:cs="Arial"/>
                <w:color w:val="000000" w:themeColor="text1"/>
              </w:rPr>
            </w:pPr>
          </w:p>
          <w:p w14:paraId="27B17F62" w14:textId="77777777" w:rsidR="00351A7B" w:rsidRDefault="00351A7B" w:rsidP="006A7533">
            <w:pPr>
              <w:pStyle w:val="NoSpacing"/>
              <w:ind w:firstLine="22"/>
              <w:rPr>
                <w:rFonts w:ascii="Arial" w:hAnsi="Arial" w:cs="Arial"/>
                <w:color w:val="000000" w:themeColor="text1"/>
              </w:rPr>
            </w:pPr>
          </w:p>
          <w:p w14:paraId="5F70894C" w14:textId="77777777" w:rsidR="00351A7B" w:rsidRDefault="00351A7B" w:rsidP="006A7533">
            <w:pPr>
              <w:pStyle w:val="NoSpacing"/>
              <w:ind w:firstLine="22"/>
              <w:rPr>
                <w:rFonts w:ascii="Arial" w:hAnsi="Arial" w:cs="Arial"/>
                <w:color w:val="000000" w:themeColor="text1"/>
              </w:rPr>
            </w:pPr>
          </w:p>
          <w:p w14:paraId="7B501960" w14:textId="77777777" w:rsidR="00351A7B" w:rsidRDefault="00351A7B" w:rsidP="006A7533">
            <w:pPr>
              <w:pStyle w:val="NoSpacing"/>
              <w:ind w:firstLine="22"/>
              <w:rPr>
                <w:rFonts w:ascii="Arial" w:hAnsi="Arial" w:cs="Arial"/>
                <w:color w:val="000000" w:themeColor="text1"/>
              </w:rPr>
            </w:pPr>
          </w:p>
          <w:p w14:paraId="4AEA5FE0"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30</w:t>
            </w:r>
          </w:p>
          <w:p w14:paraId="1C6CF2B6" w14:textId="77777777" w:rsidR="00351A7B" w:rsidRDefault="00351A7B" w:rsidP="006A7533">
            <w:pPr>
              <w:pStyle w:val="NoSpacing"/>
              <w:ind w:firstLine="22"/>
              <w:rPr>
                <w:rFonts w:ascii="Arial" w:hAnsi="Arial" w:cs="Arial"/>
                <w:color w:val="000000" w:themeColor="text1"/>
              </w:rPr>
            </w:pPr>
          </w:p>
          <w:p w14:paraId="1AA7FDE5" w14:textId="77777777" w:rsidR="00351A7B" w:rsidRDefault="00351A7B" w:rsidP="006A7533">
            <w:pPr>
              <w:pStyle w:val="NoSpacing"/>
              <w:ind w:firstLine="22"/>
              <w:rPr>
                <w:rFonts w:ascii="Arial" w:hAnsi="Arial" w:cs="Arial"/>
                <w:color w:val="000000" w:themeColor="text1"/>
              </w:rPr>
            </w:pPr>
          </w:p>
          <w:p w14:paraId="39C4027F" w14:textId="77777777" w:rsidR="00351A7B" w:rsidRDefault="00351A7B" w:rsidP="006A7533">
            <w:pPr>
              <w:pStyle w:val="NoSpacing"/>
              <w:ind w:firstLine="22"/>
              <w:rPr>
                <w:rFonts w:ascii="Arial" w:hAnsi="Arial" w:cs="Arial"/>
                <w:color w:val="000000" w:themeColor="text1"/>
              </w:rPr>
            </w:pPr>
          </w:p>
          <w:p w14:paraId="2FA0A6D7" w14:textId="77777777" w:rsidR="00351A7B" w:rsidRDefault="00351A7B" w:rsidP="006A7533">
            <w:pPr>
              <w:pStyle w:val="NoSpacing"/>
              <w:ind w:firstLine="22"/>
              <w:rPr>
                <w:rFonts w:ascii="Arial" w:hAnsi="Arial" w:cs="Arial"/>
                <w:color w:val="000000" w:themeColor="text1"/>
              </w:rPr>
            </w:pPr>
          </w:p>
          <w:p w14:paraId="412D64BD"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35</w:t>
            </w:r>
          </w:p>
          <w:p w14:paraId="057E9050" w14:textId="77777777" w:rsidR="00351A7B" w:rsidRDefault="00351A7B" w:rsidP="006A7533">
            <w:pPr>
              <w:pStyle w:val="NoSpacing"/>
              <w:ind w:firstLine="22"/>
              <w:rPr>
                <w:rFonts w:ascii="Arial" w:hAnsi="Arial" w:cs="Arial"/>
                <w:color w:val="000000" w:themeColor="text1"/>
              </w:rPr>
            </w:pPr>
          </w:p>
          <w:p w14:paraId="637304E2" w14:textId="77777777" w:rsidR="00351A7B" w:rsidRDefault="00351A7B" w:rsidP="006A7533">
            <w:pPr>
              <w:pStyle w:val="NoSpacing"/>
              <w:ind w:firstLine="22"/>
              <w:rPr>
                <w:rFonts w:ascii="Arial" w:hAnsi="Arial" w:cs="Arial"/>
                <w:color w:val="000000" w:themeColor="text1"/>
              </w:rPr>
            </w:pPr>
          </w:p>
          <w:p w14:paraId="4E8F384E" w14:textId="6353F05D" w:rsidR="00351A7B" w:rsidRDefault="00E96C96" w:rsidP="006A7533">
            <w:pPr>
              <w:pStyle w:val="NoSpacing"/>
              <w:ind w:firstLine="22"/>
              <w:rPr>
                <w:rFonts w:ascii="Arial" w:hAnsi="Arial" w:cs="Arial"/>
                <w:color w:val="000000" w:themeColor="text1"/>
              </w:rPr>
            </w:pPr>
            <w:r>
              <w:rPr>
                <w:rFonts w:ascii="Arial" w:hAnsi="Arial" w:cs="Arial"/>
                <w:color w:val="000000" w:themeColor="text1"/>
              </w:rPr>
              <w:t>38</w:t>
            </w:r>
          </w:p>
          <w:p w14:paraId="48E03A0E" w14:textId="75FD9C11" w:rsidR="00351A7B" w:rsidRPr="006B34F8" w:rsidRDefault="00351A7B" w:rsidP="00E96C96">
            <w:pPr>
              <w:pStyle w:val="NoSpacing"/>
              <w:rPr>
                <w:rFonts w:ascii="Arial" w:hAnsi="Arial" w:cs="Arial"/>
                <w:color w:val="000000" w:themeColor="text1"/>
              </w:rPr>
            </w:pPr>
          </w:p>
        </w:tc>
        <w:tc>
          <w:tcPr>
            <w:tcW w:w="10201" w:type="dxa"/>
            <w:gridSpan w:val="2"/>
          </w:tcPr>
          <w:p w14:paraId="6F1A68F9" w14:textId="66B76E50" w:rsidR="005C5E51" w:rsidRPr="005C5E51" w:rsidRDefault="005C5E51" w:rsidP="005C5E51">
            <w:pPr>
              <w:pStyle w:val="NoSpacing"/>
              <w:ind w:firstLine="313"/>
              <w:rPr>
                <w:rFonts w:ascii="Arial" w:hAnsi="Arial" w:cs="Arial"/>
                <w:color w:val="000000" w:themeColor="text1"/>
              </w:rPr>
            </w:pPr>
            <w:r w:rsidRPr="005C5E51">
              <w:rPr>
                <w:rFonts w:ascii="Arial" w:hAnsi="Arial" w:cs="Arial"/>
                <w:color w:val="000000" w:themeColor="text1"/>
              </w:rPr>
              <w:t>It was, as far as in September of the year 1811 that a post-chaise</w:t>
            </w:r>
            <w:r w:rsidR="00E96C96">
              <w:rPr>
                <w:rFonts w:ascii="Arial" w:hAnsi="Arial" w:cs="Arial"/>
                <w:color w:val="000000" w:themeColor="text1"/>
                <w:vertAlign w:val="superscript"/>
              </w:rPr>
              <w:t>1</w:t>
            </w:r>
            <w:r w:rsidRPr="005C5E51">
              <w:rPr>
                <w:rFonts w:ascii="Arial" w:hAnsi="Arial" w:cs="Arial"/>
                <w:color w:val="000000" w:themeColor="text1"/>
              </w:rPr>
              <w:t xml:space="preserve"> drew up before the door of Aswarby Hall, in the heart of Lincolnshire. The little boy who was the only passenger in the chaise, and who jumped out as soon as it had stopped, looked about him with the keenest curiosity during the short interval that elapsed between the ringing of the bell and the opening of the hall door. He saw a tall, square, red-brick house, built in the reign of Anne; a stone-pillared porch had been added in the purer classical style of 1790; the windows of the house were many, tall and narrow, with small panes and thick white woodwork. A pediment, pierced with a round window, crowned the front. There were wings to right and left, connected by curious glazed galleries, supported by </w:t>
            </w:r>
            <w:r w:rsidR="00C23395">
              <w:rPr>
                <w:rFonts w:ascii="Arial" w:hAnsi="Arial" w:cs="Arial"/>
                <w:color w:val="000000" w:themeColor="text1"/>
              </w:rPr>
              <w:t>pillars</w:t>
            </w:r>
            <w:r w:rsidRPr="005C5E51">
              <w:rPr>
                <w:rFonts w:ascii="Arial" w:hAnsi="Arial" w:cs="Arial"/>
                <w:color w:val="000000" w:themeColor="text1"/>
              </w:rPr>
              <w:t xml:space="preserve">, with the central block. These wings plainly contained the stables and offices of the house. Each was surmounted by an ornamental </w:t>
            </w:r>
            <w:r w:rsidR="00C23395">
              <w:rPr>
                <w:rFonts w:ascii="Arial" w:hAnsi="Arial" w:cs="Arial"/>
                <w:color w:val="000000" w:themeColor="text1"/>
              </w:rPr>
              <w:t>dome</w:t>
            </w:r>
            <w:r w:rsidRPr="005C5E51">
              <w:rPr>
                <w:rFonts w:ascii="Arial" w:hAnsi="Arial" w:cs="Arial"/>
                <w:color w:val="000000" w:themeColor="text1"/>
              </w:rPr>
              <w:t xml:space="preserve"> with a gilded vane.</w:t>
            </w:r>
          </w:p>
          <w:p w14:paraId="633A1AFB" w14:textId="260FD645" w:rsidR="005C5E51" w:rsidRPr="005C5E51" w:rsidRDefault="005C5E51" w:rsidP="005C5E51">
            <w:pPr>
              <w:pStyle w:val="NoSpacing"/>
              <w:ind w:firstLine="313"/>
              <w:rPr>
                <w:rFonts w:ascii="Arial" w:hAnsi="Arial" w:cs="Arial"/>
                <w:color w:val="000000" w:themeColor="text1"/>
              </w:rPr>
            </w:pPr>
            <w:r w:rsidRPr="005C5E51">
              <w:rPr>
                <w:rFonts w:ascii="Arial" w:hAnsi="Arial" w:cs="Arial"/>
                <w:color w:val="000000" w:themeColor="text1"/>
              </w:rPr>
              <w:t>An evening light shone on the building, making the window-panes glow like so many fires. Away from the Hall in front stretched a flat park studded with oaks and fringed with firs, which stood out against the sky. The clock in the church-tower, buried in trees on the edge of the park, only its golden weather-cock catching the light, was striking six, and the sound came gently beating down the wind. It was altogether a pleasant impression, though tinged with the sort of melancholy</w:t>
            </w:r>
            <w:r w:rsidR="00C23395">
              <w:rPr>
                <w:rFonts w:ascii="Arial" w:hAnsi="Arial" w:cs="Arial"/>
                <w:color w:val="000000" w:themeColor="text1"/>
                <w:vertAlign w:val="superscript"/>
              </w:rPr>
              <w:t>2</w:t>
            </w:r>
            <w:r w:rsidRPr="005C5E51">
              <w:rPr>
                <w:rFonts w:ascii="Arial" w:hAnsi="Arial" w:cs="Arial"/>
                <w:color w:val="000000" w:themeColor="text1"/>
              </w:rPr>
              <w:t xml:space="preserve"> appropriate to an evening in early autumn, that was conveyed to the mind of the boy who was standing in the porch waiting for the door to open to him.</w:t>
            </w:r>
          </w:p>
          <w:p w14:paraId="6F97E046" w14:textId="54B29904" w:rsidR="005C5E51" w:rsidRPr="005C5E51" w:rsidRDefault="005C5E51" w:rsidP="005C5E51">
            <w:pPr>
              <w:pStyle w:val="NoSpacing"/>
              <w:ind w:firstLine="313"/>
              <w:rPr>
                <w:rFonts w:ascii="Arial" w:hAnsi="Arial" w:cs="Arial"/>
                <w:color w:val="000000" w:themeColor="text1"/>
              </w:rPr>
            </w:pPr>
            <w:r w:rsidRPr="005C5E51">
              <w:rPr>
                <w:rFonts w:ascii="Arial" w:hAnsi="Arial" w:cs="Arial"/>
                <w:color w:val="000000" w:themeColor="text1"/>
              </w:rPr>
              <w:t xml:space="preserve">The post-chaise had brought him from Warwickshire, where, some six months before, he had been left an orphan. Now, owing to the generous offer of his elderly cousin, Mr Abney, he had come to live at Aswarby. </w:t>
            </w:r>
          </w:p>
          <w:p w14:paraId="3083DF35" w14:textId="77777777" w:rsidR="005C5E51" w:rsidRPr="005C5E51" w:rsidRDefault="005C5E51" w:rsidP="005C5E51">
            <w:pPr>
              <w:pStyle w:val="NoSpacing"/>
              <w:ind w:firstLine="313"/>
              <w:rPr>
                <w:rFonts w:ascii="Arial" w:hAnsi="Arial" w:cs="Arial"/>
                <w:color w:val="000000" w:themeColor="text1"/>
              </w:rPr>
            </w:pPr>
            <w:r w:rsidRPr="005C5E51">
              <w:rPr>
                <w:rFonts w:ascii="Arial" w:hAnsi="Arial" w:cs="Arial"/>
                <w:color w:val="000000" w:themeColor="text1"/>
              </w:rPr>
              <w:t>That night he had a curious dream. At the end of the passage at the top of the house, in which his bedroom was situated, there was an old disused bathroom. It was kept locked, but the upper half of the door was glazed, and, since the muslin curtains which used to hang there had long been gone, you could look in and see the lead-lined bath affixed to the wall on the right hand, with its head towards the window.</w:t>
            </w:r>
          </w:p>
          <w:p w14:paraId="4E16BECF" w14:textId="77777777" w:rsidR="005C5E51" w:rsidRPr="005C5E51" w:rsidRDefault="005C5E51" w:rsidP="005C5E51">
            <w:pPr>
              <w:pStyle w:val="NoSpacing"/>
              <w:ind w:firstLine="313"/>
              <w:rPr>
                <w:rFonts w:ascii="Arial" w:hAnsi="Arial" w:cs="Arial"/>
                <w:color w:val="000000" w:themeColor="text1"/>
              </w:rPr>
            </w:pPr>
            <w:r w:rsidRPr="005C5E51">
              <w:rPr>
                <w:rFonts w:ascii="Arial" w:hAnsi="Arial" w:cs="Arial"/>
                <w:color w:val="000000" w:themeColor="text1"/>
              </w:rPr>
              <w:t>On the night of which I am speaking, Stephen Elliott found himself, as he thought, looking through the glazed door. The moon was shining through the window, and he was gazing at a figure which lay in the bath.</w:t>
            </w:r>
          </w:p>
          <w:p w14:paraId="59A2DAC6" w14:textId="77777777" w:rsidR="005C5E51" w:rsidRPr="005C5E51" w:rsidRDefault="005C5E51" w:rsidP="005C5E51">
            <w:pPr>
              <w:pStyle w:val="NoSpacing"/>
              <w:ind w:firstLine="313"/>
              <w:rPr>
                <w:rFonts w:ascii="Arial" w:hAnsi="Arial" w:cs="Arial"/>
                <w:color w:val="000000" w:themeColor="text1"/>
              </w:rPr>
            </w:pPr>
            <w:r w:rsidRPr="005C5E51">
              <w:rPr>
                <w:rFonts w:ascii="Arial" w:hAnsi="Arial" w:cs="Arial"/>
                <w:color w:val="000000" w:themeColor="text1"/>
              </w:rPr>
              <w:t xml:space="preserve">His description of what he saw reminds me of what I once beheld myself in the famous vaults of St </w:t>
            </w:r>
            <w:proofErr w:type="spellStart"/>
            <w:r w:rsidRPr="005C5E51">
              <w:rPr>
                <w:rFonts w:ascii="Arial" w:hAnsi="Arial" w:cs="Arial"/>
                <w:color w:val="000000" w:themeColor="text1"/>
              </w:rPr>
              <w:t>Michan’s</w:t>
            </w:r>
            <w:proofErr w:type="spellEnd"/>
            <w:r w:rsidRPr="005C5E51">
              <w:rPr>
                <w:rFonts w:ascii="Arial" w:hAnsi="Arial" w:cs="Arial"/>
                <w:color w:val="000000" w:themeColor="text1"/>
              </w:rPr>
              <w:t xml:space="preserve"> Church in Dublin, which possesses the horrid property of preserving corpses from decay for centuries. A figure inexpressibly thin and pathetic, of a dusty leaden colour, enveloped in a shroud-like garment, the thin lips crooked into a faint and dreadful smile, the hands pressed tightly over the region of the heart.</w:t>
            </w:r>
          </w:p>
          <w:p w14:paraId="57AFB405" w14:textId="77777777" w:rsidR="005C5E51" w:rsidRPr="005C5E51" w:rsidRDefault="005C5E51" w:rsidP="005C5E51">
            <w:pPr>
              <w:pStyle w:val="NoSpacing"/>
              <w:ind w:firstLine="313"/>
              <w:rPr>
                <w:rFonts w:ascii="Arial" w:hAnsi="Arial" w:cs="Arial"/>
                <w:color w:val="000000" w:themeColor="text1"/>
              </w:rPr>
            </w:pPr>
            <w:r w:rsidRPr="005C5E51">
              <w:rPr>
                <w:rFonts w:ascii="Arial" w:hAnsi="Arial" w:cs="Arial"/>
                <w:color w:val="000000" w:themeColor="text1"/>
              </w:rPr>
              <w:t>As he looked upon it, a distant, almost inaudible moan seemed to issue from its lips, and the arms began to stir. The terror of the sight forced Stephen backwards and he awoke to the fact that he was indeed standing on the cold boarded floor of the passage in the full light of the moon. With a courage which I do not think can be common among boys of his age, he went to the door of the bathroom to ascertain if the figure of his dreams were really there. It was not, and he went back to bed.</w:t>
            </w:r>
          </w:p>
          <w:p w14:paraId="5CFD171B" w14:textId="1CA1A919" w:rsidR="00351A7B" w:rsidRPr="000C3EF8" w:rsidRDefault="00C23395" w:rsidP="00C23395">
            <w:pPr>
              <w:pStyle w:val="NoSpacing"/>
              <w:rPr>
                <w:rFonts w:ascii="Arial" w:hAnsi="Arial" w:cs="Arial"/>
                <w:color w:val="000000" w:themeColor="text1"/>
              </w:rPr>
            </w:pPr>
            <w:r>
              <w:rPr>
                <w:rFonts w:ascii="Arial" w:hAnsi="Arial" w:cs="Arial"/>
                <w:color w:val="000000" w:themeColor="text1"/>
              </w:rPr>
              <w:t>1 – post-chaise: a horse drawn carriage.                         2 – melancholy: deep sadness, sorrow.</w:t>
            </w:r>
          </w:p>
        </w:tc>
      </w:tr>
      <w:tr w:rsidR="00351A7B" w14:paraId="1437D3FF" w14:textId="77777777" w:rsidTr="006A7533">
        <w:trPr>
          <w:trHeight w:val="407"/>
        </w:trPr>
        <w:tc>
          <w:tcPr>
            <w:tcW w:w="10768" w:type="dxa"/>
            <w:gridSpan w:val="3"/>
          </w:tcPr>
          <w:p w14:paraId="7A93D3F8" w14:textId="77777777" w:rsidR="00351A7B" w:rsidRPr="009B59B6" w:rsidRDefault="00351A7B" w:rsidP="006A7533">
            <w:pPr>
              <w:jc w:val="center"/>
              <w:rPr>
                <w:rFonts w:ascii="SF Slapstick Comic" w:hAnsi="SF Slapstick Comic" w:cs="Arial"/>
                <w:color w:val="000000"/>
              </w:rPr>
            </w:pPr>
            <w:r w:rsidRPr="002B578C">
              <w:rPr>
                <w:rFonts w:ascii="SF Slapstick Comic" w:hAnsi="SF Slapstick Comic" w:cs="Arial"/>
                <w:color w:val="000000"/>
                <w:sz w:val="32"/>
              </w:rPr>
              <w:t>Questions</w:t>
            </w:r>
          </w:p>
        </w:tc>
      </w:tr>
      <w:tr w:rsidR="001C46A4" w14:paraId="0F654100" w14:textId="77777777" w:rsidTr="001C46A4">
        <w:trPr>
          <w:trHeight w:val="139"/>
        </w:trPr>
        <w:tc>
          <w:tcPr>
            <w:tcW w:w="4531" w:type="dxa"/>
            <w:gridSpan w:val="2"/>
          </w:tcPr>
          <w:p w14:paraId="3CCC9DB3" w14:textId="77777777" w:rsidR="00351A7B" w:rsidRPr="00036FF5" w:rsidRDefault="00351A7B" w:rsidP="006A7533">
            <w:pPr>
              <w:rPr>
                <w:rFonts w:ascii="Adventure" w:hAnsi="Adventure"/>
                <w:sz w:val="32"/>
                <w:szCs w:val="24"/>
              </w:rPr>
            </w:pPr>
            <w:r w:rsidRPr="00036FF5">
              <w:rPr>
                <w:rFonts w:ascii="Adventure" w:hAnsi="Adventure"/>
                <w:sz w:val="32"/>
                <w:szCs w:val="24"/>
              </w:rPr>
              <w:t>Q1 – 4 marks – 5 minutes</w:t>
            </w:r>
          </w:p>
          <w:p w14:paraId="10CAC17C" w14:textId="21E53174" w:rsidR="00351A7B" w:rsidRDefault="00351A7B" w:rsidP="006A7533">
            <w:pPr>
              <w:rPr>
                <w:rFonts w:ascii="Arial" w:hAnsi="Arial" w:cs="Arial"/>
                <w:sz w:val="24"/>
                <w:szCs w:val="24"/>
              </w:rPr>
            </w:pPr>
            <w:r>
              <w:rPr>
                <w:rFonts w:ascii="Arial" w:hAnsi="Arial" w:cs="Arial"/>
                <w:sz w:val="24"/>
                <w:szCs w:val="24"/>
              </w:rPr>
              <w:t>Use lines 1-</w:t>
            </w:r>
            <w:r w:rsidR="00E96C96">
              <w:rPr>
                <w:rFonts w:ascii="Arial" w:hAnsi="Arial" w:cs="Arial"/>
                <w:sz w:val="24"/>
                <w:szCs w:val="24"/>
              </w:rPr>
              <w:t>10</w:t>
            </w:r>
            <w:r>
              <w:rPr>
                <w:rFonts w:ascii="Arial" w:hAnsi="Arial" w:cs="Arial"/>
                <w:sz w:val="24"/>
                <w:szCs w:val="24"/>
              </w:rPr>
              <w:t xml:space="preserve">. </w:t>
            </w:r>
          </w:p>
          <w:p w14:paraId="4D6D6346" w14:textId="0C445B70" w:rsidR="00351A7B" w:rsidRPr="004B052E" w:rsidRDefault="00351A7B" w:rsidP="006A7533">
            <w:pPr>
              <w:rPr>
                <w:rFonts w:ascii="Adventure" w:hAnsi="Adventure"/>
              </w:rPr>
            </w:pPr>
            <w:r>
              <w:rPr>
                <w:rFonts w:ascii="Arial" w:hAnsi="Arial" w:cs="Arial"/>
                <w:sz w:val="24"/>
                <w:szCs w:val="24"/>
              </w:rPr>
              <w:t xml:space="preserve">List four things you learn about the </w:t>
            </w:r>
            <w:r w:rsidR="00E96C96">
              <w:rPr>
                <w:rFonts w:ascii="Arial" w:hAnsi="Arial" w:cs="Arial"/>
                <w:sz w:val="24"/>
                <w:szCs w:val="24"/>
              </w:rPr>
              <w:t>house the boy arrives at.</w:t>
            </w:r>
          </w:p>
        </w:tc>
        <w:tc>
          <w:tcPr>
            <w:tcW w:w="6237" w:type="dxa"/>
            <w:vMerge w:val="restart"/>
          </w:tcPr>
          <w:p w14:paraId="78865B3A" w14:textId="77777777" w:rsidR="00351A7B" w:rsidRPr="00036FF5" w:rsidRDefault="00351A7B"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 xml:space="preserve">4 </w:t>
            </w:r>
            <w:r w:rsidRPr="00036FF5">
              <w:rPr>
                <w:rFonts w:ascii="Adventure" w:hAnsi="Adventure"/>
                <w:sz w:val="32"/>
                <w:szCs w:val="24"/>
              </w:rPr>
              <w:t xml:space="preserve">– </w:t>
            </w:r>
            <w:r>
              <w:rPr>
                <w:rFonts w:ascii="Adventure" w:hAnsi="Adventure"/>
                <w:sz w:val="32"/>
                <w:szCs w:val="24"/>
              </w:rPr>
              <w:t>20</w:t>
            </w:r>
            <w:r w:rsidRPr="00036FF5">
              <w:rPr>
                <w:rFonts w:ascii="Adventure" w:hAnsi="Adventure"/>
                <w:sz w:val="32"/>
                <w:szCs w:val="24"/>
              </w:rPr>
              <w:t xml:space="preserve"> marks – </w:t>
            </w:r>
            <w:r>
              <w:rPr>
                <w:rFonts w:ascii="Adventure" w:hAnsi="Adventure"/>
                <w:sz w:val="32"/>
                <w:szCs w:val="24"/>
              </w:rPr>
              <w:t>25</w:t>
            </w:r>
            <w:r w:rsidRPr="00036FF5">
              <w:rPr>
                <w:rFonts w:ascii="Adventure" w:hAnsi="Adventure"/>
                <w:sz w:val="32"/>
                <w:szCs w:val="24"/>
              </w:rPr>
              <w:t xml:space="preserve"> minutes</w:t>
            </w:r>
          </w:p>
          <w:p w14:paraId="5566C85D" w14:textId="05203809" w:rsidR="00351A7B" w:rsidRDefault="00351A7B" w:rsidP="006A7533">
            <w:pPr>
              <w:rPr>
                <w:rFonts w:ascii="Arial" w:hAnsi="Arial" w:cs="Arial"/>
                <w:sz w:val="24"/>
                <w:szCs w:val="24"/>
              </w:rPr>
            </w:pPr>
            <w:r>
              <w:rPr>
                <w:rFonts w:ascii="Arial" w:hAnsi="Arial" w:cs="Arial"/>
                <w:sz w:val="24"/>
                <w:szCs w:val="24"/>
              </w:rPr>
              <w:t xml:space="preserve">Use lines </w:t>
            </w:r>
            <w:r w:rsidR="00E96C96">
              <w:rPr>
                <w:rFonts w:ascii="Arial" w:hAnsi="Arial" w:cs="Arial"/>
                <w:sz w:val="24"/>
                <w:szCs w:val="24"/>
              </w:rPr>
              <w:t>21-38</w:t>
            </w:r>
            <w:r>
              <w:rPr>
                <w:rFonts w:ascii="Arial" w:hAnsi="Arial" w:cs="Arial"/>
                <w:sz w:val="24"/>
                <w:szCs w:val="24"/>
              </w:rPr>
              <w:t xml:space="preserve">. </w:t>
            </w:r>
          </w:p>
          <w:p w14:paraId="63218135" w14:textId="22A68CFA" w:rsidR="00351A7B" w:rsidRDefault="00351A7B" w:rsidP="006A7533">
            <w:pPr>
              <w:rPr>
                <w:rFonts w:ascii="Arial" w:hAnsi="Arial" w:cs="Arial"/>
                <w:sz w:val="24"/>
                <w:szCs w:val="24"/>
              </w:rPr>
            </w:pPr>
            <w:r>
              <w:rPr>
                <w:rFonts w:ascii="Arial" w:hAnsi="Arial" w:cs="Arial"/>
                <w:sz w:val="24"/>
                <w:szCs w:val="24"/>
              </w:rPr>
              <w:t xml:space="preserve">A student said “The </w:t>
            </w:r>
            <w:r w:rsidR="00E96C96">
              <w:rPr>
                <w:rFonts w:ascii="Arial" w:hAnsi="Arial" w:cs="Arial"/>
                <w:sz w:val="24"/>
                <w:szCs w:val="24"/>
              </w:rPr>
              <w:t>writer creates a creepy and atmosphere at this point. He builds the tension and creates a vivid image of the dream.</w:t>
            </w:r>
            <w:r>
              <w:rPr>
                <w:rFonts w:ascii="Arial" w:hAnsi="Arial" w:cs="Arial"/>
                <w:sz w:val="24"/>
                <w:szCs w:val="24"/>
              </w:rPr>
              <w:t>”</w:t>
            </w:r>
          </w:p>
          <w:p w14:paraId="1766BDE6" w14:textId="77777777" w:rsidR="00351A7B" w:rsidRDefault="00351A7B" w:rsidP="006A7533">
            <w:pPr>
              <w:rPr>
                <w:rFonts w:ascii="Arial" w:hAnsi="Arial" w:cs="Arial"/>
                <w:sz w:val="24"/>
                <w:szCs w:val="24"/>
              </w:rPr>
            </w:pPr>
            <w:r>
              <w:rPr>
                <w:rFonts w:ascii="Arial" w:hAnsi="Arial" w:cs="Arial"/>
                <w:sz w:val="24"/>
                <w:szCs w:val="24"/>
              </w:rPr>
              <w:t>To what extent do you agree?</w:t>
            </w:r>
          </w:p>
          <w:p w14:paraId="5B8FECC1" w14:textId="77777777" w:rsidR="00351A7B" w:rsidRDefault="00351A7B" w:rsidP="006A7533">
            <w:pPr>
              <w:rPr>
                <w:rFonts w:ascii="Arial" w:hAnsi="Arial" w:cs="Arial"/>
                <w:sz w:val="24"/>
                <w:szCs w:val="24"/>
              </w:rPr>
            </w:pPr>
            <w:r>
              <w:rPr>
                <w:rFonts w:ascii="Arial" w:hAnsi="Arial" w:cs="Arial"/>
                <w:sz w:val="24"/>
                <w:szCs w:val="24"/>
              </w:rPr>
              <w:t>In your response, you could:</w:t>
            </w:r>
          </w:p>
          <w:p w14:paraId="3B7A9DE7" w14:textId="77777777" w:rsidR="00351A7B" w:rsidRDefault="00351A7B" w:rsidP="006A7533">
            <w:pPr>
              <w:pStyle w:val="ListParagraph"/>
              <w:numPr>
                <w:ilvl w:val="0"/>
                <w:numId w:val="1"/>
              </w:numPr>
              <w:rPr>
                <w:rFonts w:ascii="Arial" w:hAnsi="Arial" w:cs="Arial"/>
                <w:sz w:val="24"/>
                <w:szCs w:val="24"/>
              </w:rPr>
            </w:pPr>
            <w:r>
              <w:rPr>
                <w:rFonts w:ascii="Arial" w:hAnsi="Arial" w:cs="Arial"/>
                <w:sz w:val="24"/>
                <w:szCs w:val="24"/>
              </w:rPr>
              <w:t>write your own impressions about the characters</w:t>
            </w:r>
          </w:p>
          <w:p w14:paraId="6A086F12" w14:textId="77777777" w:rsidR="00351A7B" w:rsidRDefault="00351A7B" w:rsidP="006A7533">
            <w:pPr>
              <w:pStyle w:val="ListParagraph"/>
              <w:numPr>
                <w:ilvl w:val="0"/>
                <w:numId w:val="1"/>
              </w:numPr>
              <w:rPr>
                <w:rFonts w:ascii="Arial" w:hAnsi="Arial" w:cs="Arial"/>
                <w:sz w:val="24"/>
                <w:szCs w:val="24"/>
              </w:rPr>
            </w:pPr>
            <w:r>
              <w:rPr>
                <w:rFonts w:ascii="Arial" w:hAnsi="Arial" w:cs="Arial"/>
                <w:sz w:val="24"/>
                <w:szCs w:val="24"/>
              </w:rPr>
              <w:t>evaluate how the writer has created these impressions</w:t>
            </w:r>
          </w:p>
          <w:p w14:paraId="609A02AB" w14:textId="77777777" w:rsidR="00351A7B" w:rsidRPr="00D6497E" w:rsidRDefault="00351A7B" w:rsidP="006A7533">
            <w:pPr>
              <w:pStyle w:val="ListParagraph"/>
              <w:numPr>
                <w:ilvl w:val="0"/>
                <w:numId w:val="1"/>
              </w:numPr>
              <w:rPr>
                <w:rFonts w:ascii="Arial" w:hAnsi="Arial" w:cs="Arial"/>
                <w:sz w:val="24"/>
                <w:szCs w:val="24"/>
              </w:rPr>
            </w:pPr>
            <w:r>
              <w:rPr>
                <w:rFonts w:ascii="Arial" w:hAnsi="Arial" w:cs="Arial"/>
                <w:sz w:val="24"/>
                <w:szCs w:val="24"/>
              </w:rPr>
              <w:t>support your opinions with references to the text.</w:t>
            </w:r>
          </w:p>
        </w:tc>
      </w:tr>
      <w:tr w:rsidR="001C46A4" w14:paraId="6CEB3177" w14:textId="77777777" w:rsidTr="001C46A4">
        <w:trPr>
          <w:trHeight w:val="1320"/>
        </w:trPr>
        <w:tc>
          <w:tcPr>
            <w:tcW w:w="4531" w:type="dxa"/>
            <w:gridSpan w:val="2"/>
          </w:tcPr>
          <w:p w14:paraId="3A7B5F89" w14:textId="77777777" w:rsidR="00351A7B" w:rsidRPr="00036FF5" w:rsidRDefault="00351A7B"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2</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2A0CF000" w14:textId="3763D164" w:rsidR="00351A7B" w:rsidRDefault="00351A7B" w:rsidP="006A7533">
            <w:pPr>
              <w:rPr>
                <w:rFonts w:ascii="Arial" w:hAnsi="Arial" w:cs="Arial"/>
                <w:sz w:val="24"/>
                <w:szCs w:val="24"/>
              </w:rPr>
            </w:pPr>
            <w:r>
              <w:rPr>
                <w:rFonts w:ascii="Arial" w:hAnsi="Arial" w:cs="Arial"/>
                <w:sz w:val="24"/>
                <w:szCs w:val="24"/>
              </w:rPr>
              <w:t xml:space="preserve">Using lines </w:t>
            </w:r>
            <w:r w:rsidR="00E96C96">
              <w:rPr>
                <w:rFonts w:ascii="Arial" w:hAnsi="Arial" w:cs="Arial"/>
                <w:sz w:val="24"/>
                <w:szCs w:val="24"/>
              </w:rPr>
              <w:t>11-17</w:t>
            </w:r>
            <w:r>
              <w:rPr>
                <w:rFonts w:ascii="Arial" w:hAnsi="Arial" w:cs="Arial"/>
                <w:sz w:val="24"/>
                <w:szCs w:val="24"/>
              </w:rPr>
              <w:t xml:space="preserve">. </w:t>
            </w:r>
          </w:p>
          <w:p w14:paraId="4D5FF2B0" w14:textId="1F0FC7F9" w:rsidR="00351A7B" w:rsidRPr="004B052E" w:rsidRDefault="00351A7B" w:rsidP="006A7533">
            <w:pPr>
              <w:rPr>
                <w:rFonts w:ascii="Adventure" w:hAnsi="Adventure"/>
              </w:rPr>
            </w:pPr>
            <w:r>
              <w:rPr>
                <w:rFonts w:ascii="Arial" w:hAnsi="Arial" w:cs="Arial"/>
                <w:sz w:val="24"/>
                <w:szCs w:val="24"/>
              </w:rPr>
              <w:t>How does the writer use language to describe the setting</w:t>
            </w:r>
            <w:r w:rsidR="00E96C96">
              <w:rPr>
                <w:rFonts w:ascii="Arial" w:hAnsi="Arial" w:cs="Arial"/>
                <w:sz w:val="24"/>
                <w:szCs w:val="24"/>
              </w:rPr>
              <w:t xml:space="preserve"> in the evening?</w:t>
            </w:r>
          </w:p>
        </w:tc>
        <w:tc>
          <w:tcPr>
            <w:tcW w:w="6237" w:type="dxa"/>
            <w:vMerge/>
          </w:tcPr>
          <w:p w14:paraId="74EE16BC" w14:textId="77777777" w:rsidR="00351A7B" w:rsidRPr="004B052E" w:rsidRDefault="00351A7B" w:rsidP="006A7533">
            <w:pPr>
              <w:rPr>
                <w:rFonts w:ascii="Adventure" w:hAnsi="Adventure"/>
              </w:rPr>
            </w:pPr>
          </w:p>
        </w:tc>
      </w:tr>
      <w:tr w:rsidR="001C46A4" w14:paraId="19BAEC02" w14:textId="77777777" w:rsidTr="001C46A4">
        <w:trPr>
          <w:trHeight w:val="1320"/>
        </w:trPr>
        <w:tc>
          <w:tcPr>
            <w:tcW w:w="4531" w:type="dxa"/>
            <w:gridSpan w:val="2"/>
          </w:tcPr>
          <w:p w14:paraId="15D59626" w14:textId="77777777" w:rsidR="00351A7B" w:rsidRPr="00036FF5" w:rsidRDefault="00351A7B"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3</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3DEDE348" w14:textId="77777777" w:rsidR="00351A7B" w:rsidRDefault="00351A7B" w:rsidP="006A7533">
            <w:pPr>
              <w:rPr>
                <w:rFonts w:ascii="Arial" w:hAnsi="Arial" w:cs="Arial"/>
                <w:sz w:val="24"/>
                <w:szCs w:val="24"/>
              </w:rPr>
            </w:pPr>
            <w:r>
              <w:rPr>
                <w:rFonts w:ascii="Arial" w:hAnsi="Arial" w:cs="Arial"/>
                <w:sz w:val="24"/>
                <w:szCs w:val="24"/>
              </w:rPr>
              <w:t>Use the whole source.</w:t>
            </w:r>
          </w:p>
          <w:p w14:paraId="6A3512D3" w14:textId="77777777" w:rsidR="00351A7B" w:rsidRPr="004B052E" w:rsidRDefault="00351A7B" w:rsidP="006A7533">
            <w:pPr>
              <w:rPr>
                <w:rFonts w:ascii="Adventure" w:hAnsi="Adventure"/>
              </w:rPr>
            </w:pPr>
            <w:r>
              <w:rPr>
                <w:rFonts w:ascii="Arial" w:hAnsi="Arial" w:cs="Arial"/>
                <w:sz w:val="24"/>
                <w:szCs w:val="24"/>
              </w:rPr>
              <w:t>How does the writer structure the text to interest you as a reader?</w:t>
            </w:r>
          </w:p>
        </w:tc>
        <w:tc>
          <w:tcPr>
            <w:tcW w:w="6237" w:type="dxa"/>
            <w:vMerge/>
          </w:tcPr>
          <w:p w14:paraId="11202869" w14:textId="77777777" w:rsidR="00351A7B" w:rsidRPr="004B052E" w:rsidRDefault="00351A7B" w:rsidP="006A7533">
            <w:pPr>
              <w:rPr>
                <w:rFonts w:ascii="Adventure" w:hAnsi="Adventure"/>
              </w:rPr>
            </w:pPr>
          </w:p>
        </w:tc>
      </w:tr>
      <w:tr w:rsidR="00351A7B" w14:paraId="28703EAA" w14:textId="77777777" w:rsidTr="006A7533">
        <w:trPr>
          <w:trHeight w:val="467"/>
        </w:trPr>
        <w:tc>
          <w:tcPr>
            <w:tcW w:w="10768" w:type="dxa"/>
            <w:gridSpan w:val="3"/>
          </w:tcPr>
          <w:p w14:paraId="32FCD47B" w14:textId="5981C924" w:rsidR="00351A7B" w:rsidRPr="004B052E" w:rsidRDefault="00351A7B" w:rsidP="006A7533">
            <w:pPr>
              <w:jc w:val="center"/>
              <w:rPr>
                <w:rFonts w:ascii="DK Lemon Yellow Sun" w:hAnsi="DK Lemon Yellow Sun"/>
              </w:rPr>
            </w:pPr>
            <w:r>
              <w:rPr>
                <w:rFonts w:ascii="DK Lemon Yellow Sun" w:hAnsi="DK Lemon Yellow Sun"/>
                <w:sz w:val="40"/>
              </w:rPr>
              <w:t xml:space="preserve">Paper 1 mini mock: the </w:t>
            </w:r>
            <w:r w:rsidR="0019276C">
              <w:rPr>
                <w:rFonts w:ascii="DK Lemon Yellow Sun" w:hAnsi="DK Lemon Yellow Sun"/>
                <w:sz w:val="40"/>
              </w:rPr>
              <w:t>cat</w:t>
            </w:r>
          </w:p>
        </w:tc>
      </w:tr>
      <w:tr w:rsidR="00351A7B" w14:paraId="03970A51" w14:textId="77777777" w:rsidTr="006A7533">
        <w:trPr>
          <w:trHeight w:val="321"/>
        </w:trPr>
        <w:tc>
          <w:tcPr>
            <w:tcW w:w="10768" w:type="dxa"/>
            <w:gridSpan w:val="3"/>
          </w:tcPr>
          <w:p w14:paraId="7520BA46" w14:textId="34FBDB17" w:rsidR="00351A7B" w:rsidRPr="00A57657" w:rsidRDefault="00351A7B" w:rsidP="006A7533">
            <w:pPr>
              <w:jc w:val="center"/>
              <w:rPr>
                <w:rFonts w:ascii="Angelina" w:hAnsi="Angelina"/>
                <w:sz w:val="34"/>
                <w:szCs w:val="34"/>
              </w:rPr>
            </w:pPr>
            <w:r w:rsidRPr="00A57657">
              <w:rPr>
                <w:rFonts w:ascii="Angelina" w:hAnsi="Angelina"/>
                <w:b/>
                <w:sz w:val="32"/>
                <w:szCs w:val="34"/>
              </w:rPr>
              <w:t>Source A</w:t>
            </w:r>
            <w:r w:rsidRPr="00A57657">
              <w:rPr>
                <w:rFonts w:ascii="Angelina" w:hAnsi="Angelina"/>
                <w:sz w:val="32"/>
                <w:szCs w:val="34"/>
              </w:rPr>
              <w:t xml:space="preserve">: </w:t>
            </w:r>
            <w:r>
              <w:rPr>
                <w:rFonts w:ascii="Angelina" w:hAnsi="Angelina"/>
                <w:sz w:val="32"/>
                <w:szCs w:val="34"/>
              </w:rPr>
              <w:t xml:space="preserve">The opening of a short story called ‘The </w:t>
            </w:r>
            <w:r w:rsidR="0019276C">
              <w:rPr>
                <w:rFonts w:ascii="Angelina" w:hAnsi="Angelina"/>
                <w:sz w:val="32"/>
                <w:szCs w:val="34"/>
              </w:rPr>
              <w:t>Cat’</w:t>
            </w:r>
            <w:r>
              <w:rPr>
                <w:rFonts w:ascii="Angelina" w:hAnsi="Angelina"/>
                <w:sz w:val="32"/>
                <w:szCs w:val="34"/>
              </w:rPr>
              <w:t xml:space="preserve"> by </w:t>
            </w:r>
            <w:r w:rsidR="0019276C">
              <w:rPr>
                <w:rFonts w:ascii="Angelina" w:hAnsi="Angelina"/>
                <w:sz w:val="32"/>
                <w:szCs w:val="34"/>
              </w:rPr>
              <w:t>Mary E Wilkins Freeman</w:t>
            </w:r>
            <w:r>
              <w:rPr>
                <w:rFonts w:ascii="Angelina" w:hAnsi="Angelina"/>
                <w:sz w:val="32"/>
                <w:szCs w:val="34"/>
              </w:rPr>
              <w:t xml:space="preserve"> (19</w:t>
            </w:r>
            <w:r w:rsidR="0019276C" w:rsidRPr="0019276C">
              <w:rPr>
                <w:rFonts w:ascii="Angelina" w:hAnsi="Angelina"/>
                <w:sz w:val="32"/>
                <w:szCs w:val="34"/>
                <w:vertAlign w:val="superscript"/>
              </w:rPr>
              <w:t>th</w:t>
            </w:r>
            <w:r w:rsidR="0019276C">
              <w:rPr>
                <w:rFonts w:ascii="Angelina" w:hAnsi="Angelina"/>
                <w:sz w:val="32"/>
                <w:szCs w:val="34"/>
              </w:rPr>
              <w:t xml:space="preserve"> century</w:t>
            </w:r>
            <w:r>
              <w:rPr>
                <w:rFonts w:ascii="Angelina" w:hAnsi="Angelina"/>
                <w:sz w:val="32"/>
                <w:szCs w:val="34"/>
              </w:rPr>
              <w:t>).</w:t>
            </w:r>
          </w:p>
        </w:tc>
      </w:tr>
      <w:tr w:rsidR="00351A7B" w14:paraId="19907DC4" w14:textId="77777777" w:rsidTr="006A7533">
        <w:trPr>
          <w:trHeight w:val="10059"/>
        </w:trPr>
        <w:tc>
          <w:tcPr>
            <w:tcW w:w="567" w:type="dxa"/>
          </w:tcPr>
          <w:p w14:paraId="547374B4"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1</w:t>
            </w:r>
          </w:p>
          <w:p w14:paraId="6C510ED4" w14:textId="77777777" w:rsidR="00351A7B" w:rsidRDefault="00351A7B" w:rsidP="006A7533">
            <w:pPr>
              <w:pStyle w:val="NoSpacing"/>
              <w:ind w:firstLine="22"/>
              <w:rPr>
                <w:rFonts w:ascii="Arial" w:hAnsi="Arial" w:cs="Arial"/>
                <w:color w:val="000000" w:themeColor="text1"/>
              </w:rPr>
            </w:pPr>
          </w:p>
          <w:p w14:paraId="7CB2DB5D" w14:textId="77777777" w:rsidR="00351A7B" w:rsidRDefault="00351A7B" w:rsidP="006A7533">
            <w:pPr>
              <w:pStyle w:val="NoSpacing"/>
              <w:ind w:firstLine="22"/>
              <w:rPr>
                <w:rFonts w:ascii="Arial" w:hAnsi="Arial" w:cs="Arial"/>
                <w:color w:val="000000" w:themeColor="text1"/>
              </w:rPr>
            </w:pPr>
          </w:p>
          <w:p w14:paraId="749684D4" w14:textId="77777777" w:rsidR="00351A7B" w:rsidRDefault="00351A7B" w:rsidP="006A7533">
            <w:pPr>
              <w:pStyle w:val="NoSpacing"/>
              <w:ind w:firstLine="22"/>
              <w:rPr>
                <w:rFonts w:ascii="Arial" w:hAnsi="Arial" w:cs="Arial"/>
                <w:color w:val="000000" w:themeColor="text1"/>
              </w:rPr>
            </w:pPr>
          </w:p>
          <w:p w14:paraId="4D72B792"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5</w:t>
            </w:r>
          </w:p>
          <w:p w14:paraId="44F92DF0" w14:textId="77777777" w:rsidR="00351A7B" w:rsidRDefault="00351A7B" w:rsidP="006A7533">
            <w:pPr>
              <w:pStyle w:val="NoSpacing"/>
              <w:ind w:firstLine="22"/>
              <w:rPr>
                <w:rFonts w:ascii="Arial" w:hAnsi="Arial" w:cs="Arial"/>
                <w:color w:val="000000" w:themeColor="text1"/>
              </w:rPr>
            </w:pPr>
          </w:p>
          <w:p w14:paraId="2664181F" w14:textId="77777777" w:rsidR="00351A7B" w:rsidRDefault="00351A7B" w:rsidP="006A7533">
            <w:pPr>
              <w:pStyle w:val="NoSpacing"/>
              <w:ind w:firstLine="22"/>
              <w:rPr>
                <w:rFonts w:ascii="Arial" w:hAnsi="Arial" w:cs="Arial"/>
                <w:color w:val="000000" w:themeColor="text1"/>
              </w:rPr>
            </w:pPr>
          </w:p>
          <w:p w14:paraId="68FE1F1F" w14:textId="77777777" w:rsidR="00351A7B" w:rsidRDefault="00351A7B" w:rsidP="006A7533">
            <w:pPr>
              <w:pStyle w:val="NoSpacing"/>
              <w:ind w:firstLine="22"/>
              <w:rPr>
                <w:rFonts w:ascii="Arial" w:hAnsi="Arial" w:cs="Arial"/>
                <w:color w:val="000000" w:themeColor="text1"/>
              </w:rPr>
            </w:pPr>
          </w:p>
          <w:p w14:paraId="77FCDB80" w14:textId="77777777" w:rsidR="00351A7B" w:rsidRDefault="00351A7B" w:rsidP="006A7533">
            <w:pPr>
              <w:pStyle w:val="NoSpacing"/>
              <w:ind w:firstLine="22"/>
              <w:rPr>
                <w:rFonts w:ascii="Arial" w:hAnsi="Arial" w:cs="Arial"/>
                <w:color w:val="000000" w:themeColor="text1"/>
              </w:rPr>
            </w:pPr>
          </w:p>
          <w:p w14:paraId="3A7DA547"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10</w:t>
            </w:r>
          </w:p>
          <w:p w14:paraId="013A5E4D" w14:textId="77777777" w:rsidR="00351A7B" w:rsidRDefault="00351A7B" w:rsidP="006A7533">
            <w:pPr>
              <w:pStyle w:val="NoSpacing"/>
              <w:ind w:firstLine="22"/>
              <w:rPr>
                <w:rFonts w:ascii="Arial" w:hAnsi="Arial" w:cs="Arial"/>
                <w:color w:val="000000" w:themeColor="text1"/>
              </w:rPr>
            </w:pPr>
          </w:p>
          <w:p w14:paraId="37406AB8" w14:textId="77777777" w:rsidR="00351A7B" w:rsidRDefault="00351A7B" w:rsidP="006A7533">
            <w:pPr>
              <w:pStyle w:val="NoSpacing"/>
              <w:ind w:firstLine="22"/>
              <w:rPr>
                <w:rFonts w:ascii="Arial" w:hAnsi="Arial" w:cs="Arial"/>
                <w:color w:val="000000" w:themeColor="text1"/>
              </w:rPr>
            </w:pPr>
          </w:p>
          <w:p w14:paraId="3D4AD7E8" w14:textId="77777777" w:rsidR="00351A7B" w:rsidRDefault="00351A7B" w:rsidP="006A7533">
            <w:pPr>
              <w:pStyle w:val="NoSpacing"/>
              <w:ind w:firstLine="22"/>
              <w:rPr>
                <w:rFonts w:ascii="Arial" w:hAnsi="Arial" w:cs="Arial"/>
                <w:color w:val="000000" w:themeColor="text1"/>
              </w:rPr>
            </w:pPr>
          </w:p>
          <w:p w14:paraId="7B49B406" w14:textId="77777777" w:rsidR="00351A7B" w:rsidRDefault="00351A7B" w:rsidP="006A7533">
            <w:pPr>
              <w:pStyle w:val="NoSpacing"/>
              <w:ind w:firstLine="22"/>
              <w:rPr>
                <w:rFonts w:ascii="Arial" w:hAnsi="Arial" w:cs="Arial"/>
                <w:color w:val="000000" w:themeColor="text1"/>
              </w:rPr>
            </w:pPr>
          </w:p>
          <w:p w14:paraId="558C34BA"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15</w:t>
            </w:r>
          </w:p>
          <w:p w14:paraId="7ECFA8CC" w14:textId="77777777" w:rsidR="00351A7B" w:rsidRDefault="00351A7B" w:rsidP="006A7533">
            <w:pPr>
              <w:pStyle w:val="NoSpacing"/>
              <w:ind w:firstLine="22"/>
              <w:rPr>
                <w:rFonts w:ascii="Arial" w:hAnsi="Arial" w:cs="Arial"/>
                <w:color w:val="000000" w:themeColor="text1"/>
              </w:rPr>
            </w:pPr>
          </w:p>
          <w:p w14:paraId="7F8B8328" w14:textId="77777777" w:rsidR="00351A7B" w:rsidRDefault="00351A7B" w:rsidP="006A7533">
            <w:pPr>
              <w:pStyle w:val="NoSpacing"/>
              <w:ind w:firstLine="22"/>
              <w:rPr>
                <w:rFonts w:ascii="Arial" w:hAnsi="Arial" w:cs="Arial"/>
                <w:color w:val="000000" w:themeColor="text1"/>
              </w:rPr>
            </w:pPr>
          </w:p>
          <w:p w14:paraId="263388D9" w14:textId="77777777" w:rsidR="00351A7B" w:rsidRDefault="00351A7B" w:rsidP="006A7533">
            <w:pPr>
              <w:pStyle w:val="NoSpacing"/>
              <w:ind w:firstLine="22"/>
              <w:rPr>
                <w:rFonts w:ascii="Arial" w:hAnsi="Arial" w:cs="Arial"/>
                <w:color w:val="000000" w:themeColor="text1"/>
              </w:rPr>
            </w:pPr>
          </w:p>
          <w:p w14:paraId="2215B54A" w14:textId="77777777" w:rsidR="00351A7B" w:rsidRDefault="00351A7B" w:rsidP="006A7533">
            <w:pPr>
              <w:pStyle w:val="NoSpacing"/>
              <w:ind w:firstLine="22"/>
              <w:rPr>
                <w:rFonts w:ascii="Arial" w:hAnsi="Arial" w:cs="Arial"/>
                <w:color w:val="000000" w:themeColor="text1"/>
              </w:rPr>
            </w:pPr>
          </w:p>
          <w:p w14:paraId="35D8A429"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20</w:t>
            </w:r>
          </w:p>
          <w:p w14:paraId="531E8F49" w14:textId="77777777" w:rsidR="00351A7B" w:rsidRDefault="00351A7B" w:rsidP="006A7533">
            <w:pPr>
              <w:pStyle w:val="NoSpacing"/>
              <w:ind w:firstLine="22"/>
              <w:rPr>
                <w:rFonts w:ascii="Arial" w:hAnsi="Arial" w:cs="Arial"/>
                <w:color w:val="000000" w:themeColor="text1"/>
              </w:rPr>
            </w:pPr>
          </w:p>
          <w:p w14:paraId="566BCDEB" w14:textId="77777777" w:rsidR="00351A7B" w:rsidRDefault="00351A7B" w:rsidP="006A7533">
            <w:pPr>
              <w:pStyle w:val="NoSpacing"/>
              <w:ind w:firstLine="22"/>
              <w:rPr>
                <w:rFonts w:ascii="Arial" w:hAnsi="Arial" w:cs="Arial"/>
                <w:color w:val="000000" w:themeColor="text1"/>
              </w:rPr>
            </w:pPr>
          </w:p>
          <w:p w14:paraId="00C78784" w14:textId="77777777" w:rsidR="00351A7B" w:rsidRDefault="00351A7B" w:rsidP="006A7533">
            <w:pPr>
              <w:pStyle w:val="NoSpacing"/>
              <w:ind w:firstLine="22"/>
              <w:rPr>
                <w:rFonts w:ascii="Arial" w:hAnsi="Arial" w:cs="Arial"/>
                <w:color w:val="000000" w:themeColor="text1"/>
              </w:rPr>
            </w:pPr>
          </w:p>
          <w:p w14:paraId="01A68FF3" w14:textId="77777777" w:rsidR="00351A7B" w:rsidRDefault="00351A7B" w:rsidP="006A7533">
            <w:pPr>
              <w:pStyle w:val="NoSpacing"/>
              <w:ind w:firstLine="22"/>
              <w:rPr>
                <w:rFonts w:ascii="Arial" w:hAnsi="Arial" w:cs="Arial"/>
                <w:color w:val="000000" w:themeColor="text1"/>
              </w:rPr>
            </w:pPr>
          </w:p>
          <w:p w14:paraId="6DED0B35"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25</w:t>
            </w:r>
          </w:p>
          <w:p w14:paraId="39D3E2DB" w14:textId="77777777" w:rsidR="00351A7B" w:rsidRDefault="00351A7B" w:rsidP="006A7533">
            <w:pPr>
              <w:pStyle w:val="NoSpacing"/>
              <w:ind w:firstLine="22"/>
              <w:rPr>
                <w:rFonts w:ascii="Arial" w:hAnsi="Arial" w:cs="Arial"/>
                <w:color w:val="000000" w:themeColor="text1"/>
              </w:rPr>
            </w:pPr>
          </w:p>
          <w:p w14:paraId="10B2BAC3" w14:textId="77777777" w:rsidR="00351A7B" w:rsidRDefault="00351A7B" w:rsidP="006A7533">
            <w:pPr>
              <w:pStyle w:val="NoSpacing"/>
              <w:ind w:firstLine="22"/>
              <w:rPr>
                <w:rFonts w:ascii="Arial" w:hAnsi="Arial" w:cs="Arial"/>
                <w:color w:val="000000" w:themeColor="text1"/>
              </w:rPr>
            </w:pPr>
          </w:p>
          <w:p w14:paraId="33B37E18" w14:textId="77777777" w:rsidR="00351A7B" w:rsidRDefault="00351A7B" w:rsidP="006A7533">
            <w:pPr>
              <w:pStyle w:val="NoSpacing"/>
              <w:ind w:firstLine="22"/>
              <w:rPr>
                <w:rFonts w:ascii="Arial" w:hAnsi="Arial" w:cs="Arial"/>
                <w:color w:val="000000" w:themeColor="text1"/>
              </w:rPr>
            </w:pPr>
          </w:p>
          <w:p w14:paraId="07F91B7D" w14:textId="77777777" w:rsidR="00351A7B" w:rsidRDefault="00351A7B" w:rsidP="006A7533">
            <w:pPr>
              <w:pStyle w:val="NoSpacing"/>
              <w:ind w:firstLine="22"/>
              <w:rPr>
                <w:rFonts w:ascii="Arial" w:hAnsi="Arial" w:cs="Arial"/>
                <w:color w:val="000000" w:themeColor="text1"/>
              </w:rPr>
            </w:pPr>
          </w:p>
          <w:p w14:paraId="7AA049CC"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30</w:t>
            </w:r>
          </w:p>
          <w:p w14:paraId="723C0A92" w14:textId="77777777" w:rsidR="00351A7B" w:rsidRDefault="00351A7B" w:rsidP="006A7533">
            <w:pPr>
              <w:pStyle w:val="NoSpacing"/>
              <w:ind w:firstLine="22"/>
              <w:rPr>
                <w:rFonts w:ascii="Arial" w:hAnsi="Arial" w:cs="Arial"/>
                <w:color w:val="000000" w:themeColor="text1"/>
              </w:rPr>
            </w:pPr>
          </w:p>
          <w:p w14:paraId="046E7FCC" w14:textId="77777777" w:rsidR="00351A7B" w:rsidRDefault="00351A7B" w:rsidP="006A7533">
            <w:pPr>
              <w:pStyle w:val="NoSpacing"/>
              <w:ind w:firstLine="22"/>
              <w:rPr>
                <w:rFonts w:ascii="Arial" w:hAnsi="Arial" w:cs="Arial"/>
                <w:color w:val="000000" w:themeColor="text1"/>
              </w:rPr>
            </w:pPr>
          </w:p>
          <w:p w14:paraId="1E297939" w14:textId="77777777" w:rsidR="00351A7B" w:rsidRDefault="00351A7B" w:rsidP="006A7533">
            <w:pPr>
              <w:pStyle w:val="NoSpacing"/>
              <w:ind w:firstLine="22"/>
              <w:rPr>
                <w:rFonts w:ascii="Arial" w:hAnsi="Arial" w:cs="Arial"/>
                <w:color w:val="000000" w:themeColor="text1"/>
              </w:rPr>
            </w:pPr>
          </w:p>
          <w:p w14:paraId="381C3774" w14:textId="77777777" w:rsidR="00351A7B" w:rsidRDefault="00351A7B" w:rsidP="006A7533">
            <w:pPr>
              <w:pStyle w:val="NoSpacing"/>
              <w:ind w:firstLine="22"/>
              <w:rPr>
                <w:rFonts w:ascii="Arial" w:hAnsi="Arial" w:cs="Arial"/>
                <w:color w:val="000000" w:themeColor="text1"/>
              </w:rPr>
            </w:pPr>
          </w:p>
          <w:p w14:paraId="2D883C60"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35</w:t>
            </w:r>
          </w:p>
          <w:p w14:paraId="5E81038B" w14:textId="77777777" w:rsidR="00351A7B" w:rsidRDefault="00351A7B" w:rsidP="006A7533">
            <w:pPr>
              <w:pStyle w:val="NoSpacing"/>
              <w:ind w:firstLine="22"/>
              <w:rPr>
                <w:rFonts w:ascii="Arial" w:hAnsi="Arial" w:cs="Arial"/>
                <w:color w:val="000000" w:themeColor="text1"/>
              </w:rPr>
            </w:pPr>
          </w:p>
          <w:p w14:paraId="1671CF14" w14:textId="77777777" w:rsidR="00351A7B" w:rsidRDefault="00351A7B" w:rsidP="006A7533">
            <w:pPr>
              <w:pStyle w:val="NoSpacing"/>
              <w:ind w:firstLine="22"/>
              <w:rPr>
                <w:rFonts w:ascii="Arial" w:hAnsi="Arial" w:cs="Arial"/>
                <w:color w:val="000000" w:themeColor="text1"/>
              </w:rPr>
            </w:pPr>
          </w:p>
          <w:p w14:paraId="2721F51A" w14:textId="77777777" w:rsidR="00351A7B" w:rsidRDefault="00351A7B" w:rsidP="006A7533">
            <w:pPr>
              <w:pStyle w:val="NoSpacing"/>
              <w:ind w:firstLine="22"/>
              <w:rPr>
                <w:rFonts w:ascii="Arial" w:hAnsi="Arial" w:cs="Arial"/>
                <w:color w:val="000000" w:themeColor="text1"/>
              </w:rPr>
            </w:pPr>
          </w:p>
          <w:p w14:paraId="5CC4C12F"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39</w:t>
            </w:r>
          </w:p>
          <w:p w14:paraId="033400A5" w14:textId="77777777" w:rsidR="00351A7B" w:rsidRPr="006B34F8" w:rsidRDefault="00351A7B" w:rsidP="006A7533">
            <w:pPr>
              <w:pStyle w:val="NoSpacing"/>
              <w:ind w:firstLine="22"/>
              <w:rPr>
                <w:rFonts w:ascii="Arial" w:hAnsi="Arial" w:cs="Arial"/>
                <w:color w:val="000000" w:themeColor="text1"/>
              </w:rPr>
            </w:pPr>
          </w:p>
        </w:tc>
        <w:tc>
          <w:tcPr>
            <w:tcW w:w="10201" w:type="dxa"/>
            <w:gridSpan w:val="2"/>
          </w:tcPr>
          <w:p w14:paraId="6DDDA6F5" w14:textId="7D7F3B3A" w:rsidR="002E4CF4" w:rsidRDefault="0039061D" w:rsidP="0039061D">
            <w:pPr>
              <w:pStyle w:val="NoSpacing"/>
              <w:rPr>
                <w:rFonts w:ascii="Arial" w:hAnsi="Arial" w:cs="Arial"/>
                <w:color w:val="000000" w:themeColor="text1"/>
              </w:rPr>
            </w:pPr>
            <w:r w:rsidRPr="0039061D">
              <w:rPr>
                <w:rFonts w:ascii="Arial" w:hAnsi="Arial" w:cs="Arial"/>
                <w:color w:val="000000" w:themeColor="text1"/>
              </w:rPr>
              <w:t>The snow was falling, and the Cat's fur was stiffly pointed with it, but he was imperturbable</w:t>
            </w:r>
            <w:r w:rsidR="00037697">
              <w:rPr>
                <w:rFonts w:ascii="Arial" w:hAnsi="Arial" w:cs="Arial"/>
                <w:color w:val="000000" w:themeColor="text1"/>
                <w:vertAlign w:val="superscript"/>
              </w:rPr>
              <w:t>1</w:t>
            </w:r>
            <w:r w:rsidRPr="0039061D">
              <w:rPr>
                <w:rFonts w:ascii="Arial" w:hAnsi="Arial" w:cs="Arial"/>
                <w:color w:val="000000" w:themeColor="text1"/>
              </w:rPr>
              <w:t>. He sat crouched, ready for the death-spring, as he had sat for hours. It was night—but that made no difference—all times were as one to the Cat when he was in wait for prey. Then, too, he was under no constraint of human will, for he was living alone that winter. Nowhere in the world was any voice calling him; on no hearth was there a waiting dish. He was quite free except for his own desires</w:t>
            </w:r>
            <w:r w:rsidR="002E4CF4">
              <w:rPr>
                <w:rFonts w:ascii="Arial" w:hAnsi="Arial" w:cs="Arial"/>
                <w:color w:val="000000" w:themeColor="text1"/>
              </w:rPr>
              <w:t>.</w:t>
            </w:r>
            <w:r w:rsidRPr="0039061D">
              <w:rPr>
                <w:rFonts w:ascii="Arial" w:hAnsi="Arial" w:cs="Arial"/>
                <w:color w:val="000000" w:themeColor="text1"/>
              </w:rPr>
              <w:t xml:space="preserve"> The Cat was very hungry—almost famished, in fact. </w:t>
            </w:r>
          </w:p>
          <w:p w14:paraId="0FE0900B" w14:textId="77777777" w:rsidR="00037697" w:rsidRDefault="0039061D" w:rsidP="0039061D">
            <w:pPr>
              <w:pStyle w:val="NoSpacing"/>
              <w:rPr>
                <w:rFonts w:ascii="Arial" w:hAnsi="Arial" w:cs="Arial"/>
                <w:color w:val="000000" w:themeColor="text1"/>
              </w:rPr>
            </w:pPr>
            <w:r w:rsidRPr="0039061D">
              <w:rPr>
                <w:rFonts w:ascii="Arial" w:hAnsi="Arial" w:cs="Arial"/>
                <w:color w:val="000000" w:themeColor="text1"/>
              </w:rPr>
              <w:t xml:space="preserve">For days the weather had been very bitter, and all the feebler wild things which were his prey had kept, for the most part, in their burrows and nests, and the Cat's long hunt had availed him nothing. But he waited with the inconceivable patience and persistency of his race; besides, he was certain. The Cat was a creature of absolute convictions, and his faith in his deductions never wavered. The rabbit had gone in there between those low-hung pine boughs. Now her little doorway had before it a shaggy curtain of snow, but in there she was. The Cat had seen her enter, so like a swift grey shadow that even his sharp and practised eyes had glanced back for the substance following, and then she was gone. So he sat down and waited, and he waited still in the white night, listening angrily to the north wind starting in the upper heights of the mountains with distant screams, then swelling into an awful crescendo of rage, and swooping down with furious white wings of snow like a flock of fierce eagles into the valleys and ravines. </w:t>
            </w:r>
          </w:p>
          <w:p w14:paraId="2BF1A342" w14:textId="09858345" w:rsidR="0039061D" w:rsidRPr="0039061D" w:rsidRDefault="0039061D" w:rsidP="0039061D">
            <w:pPr>
              <w:pStyle w:val="NoSpacing"/>
              <w:rPr>
                <w:rFonts w:ascii="Arial" w:hAnsi="Arial" w:cs="Arial"/>
                <w:color w:val="000000" w:themeColor="text1"/>
              </w:rPr>
            </w:pPr>
            <w:r w:rsidRPr="0039061D">
              <w:rPr>
                <w:rFonts w:ascii="Arial" w:hAnsi="Arial" w:cs="Arial"/>
                <w:color w:val="000000" w:themeColor="text1"/>
              </w:rPr>
              <w:t>Above him a few feet away towered the rock ascent as steep as the wall of a cathedral. When the rabbit came out she was trapped; her little cloven feet could not scale such unbroken steeps. So the Cat waited.</w:t>
            </w:r>
            <w:r w:rsidR="002E4CF4">
              <w:rPr>
                <w:rFonts w:ascii="Arial" w:hAnsi="Arial" w:cs="Arial"/>
                <w:color w:val="000000" w:themeColor="text1"/>
              </w:rPr>
              <w:t xml:space="preserve"> </w:t>
            </w:r>
            <w:r w:rsidRPr="0039061D">
              <w:rPr>
                <w:rFonts w:ascii="Arial" w:hAnsi="Arial" w:cs="Arial"/>
                <w:color w:val="000000" w:themeColor="text1"/>
              </w:rPr>
              <w:t>The place in which he was looked like a maelstrom</w:t>
            </w:r>
            <w:r w:rsidR="0019276C">
              <w:rPr>
                <w:rFonts w:ascii="Arial" w:hAnsi="Arial" w:cs="Arial"/>
                <w:color w:val="000000" w:themeColor="text1"/>
                <w:vertAlign w:val="superscript"/>
              </w:rPr>
              <w:t>2</w:t>
            </w:r>
            <w:r w:rsidRPr="0039061D">
              <w:rPr>
                <w:rFonts w:ascii="Arial" w:hAnsi="Arial" w:cs="Arial"/>
                <w:color w:val="000000" w:themeColor="text1"/>
              </w:rPr>
              <w:t xml:space="preserve"> of the wood. The tangle of trees and bushes clinging to the mountain-side with a stern clutch of roots, the prostrate trunks and branches, the vines embracing everything with strong knots and coils of growth, had a curious effect, as of things which had whirled for ages in a current of raging water, only it was not water, but wind, which had disposed everything in circling lines of yielding to its fiercest points of onset. And now over all this whirl of wood and rock and dead trunks and branches and vines descended the snow. It blew down like smoke over the rock-crest above</w:t>
            </w:r>
            <w:r w:rsidR="00037697">
              <w:rPr>
                <w:rFonts w:ascii="Arial" w:hAnsi="Arial" w:cs="Arial"/>
                <w:color w:val="000000" w:themeColor="text1"/>
              </w:rPr>
              <w:t xml:space="preserve"> and</w:t>
            </w:r>
            <w:r w:rsidRPr="0039061D">
              <w:rPr>
                <w:rFonts w:ascii="Arial" w:hAnsi="Arial" w:cs="Arial"/>
                <w:color w:val="000000" w:themeColor="text1"/>
              </w:rPr>
              <w:t xml:space="preserve"> the Cat cowered. It was as if ice needles pricked his skin through his beautiful thick fur, but he never faltered and never once cried. He had nothing to gain from crying, and everything to lose; the rabbit would hear him cry and know he was waiting.</w:t>
            </w:r>
          </w:p>
          <w:p w14:paraId="7010DC29" w14:textId="77777777" w:rsidR="0039061D" w:rsidRPr="0039061D" w:rsidRDefault="0039061D" w:rsidP="0039061D">
            <w:pPr>
              <w:pStyle w:val="NoSpacing"/>
              <w:rPr>
                <w:rFonts w:ascii="Arial" w:hAnsi="Arial" w:cs="Arial"/>
                <w:color w:val="000000" w:themeColor="text1"/>
              </w:rPr>
            </w:pPr>
            <w:r w:rsidRPr="0039061D">
              <w:rPr>
                <w:rFonts w:ascii="Arial" w:hAnsi="Arial" w:cs="Arial"/>
                <w:color w:val="000000" w:themeColor="text1"/>
              </w:rPr>
              <w:t>It grew darker and darker, with a strange white smother, instead of the natural blackness of night. It was a night of storm and death superadded to the night of nature. The mountains were all hidden, wrapped about, overawed, and tumultuously overborne by it, but in the midst of it waited, quite unconquered, this little, unswerving, living patience and power under a little coat of grey fur.</w:t>
            </w:r>
          </w:p>
          <w:p w14:paraId="51DB1225" w14:textId="77777777" w:rsidR="0039061D" w:rsidRPr="0039061D" w:rsidRDefault="0039061D" w:rsidP="0039061D">
            <w:pPr>
              <w:pStyle w:val="NoSpacing"/>
              <w:rPr>
                <w:rFonts w:ascii="Arial" w:hAnsi="Arial" w:cs="Arial"/>
                <w:color w:val="000000" w:themeColor="text1"/>
              </w:rPr>
            </w:pPr>
            <w:r w:rsidRPr="0039061D">
              <w:rPr>
                <w:rFonts w:ascii="Arial" w:hAnsi="Arial" w:cs="Arial"/>
                <w:color w:val="000000" w:themeColor="text1"/>
              </w:rPr>
              <w:t>A fiercer blast swept over the rock, spun on one mighty foot of whirlwind athwart the level, then was over the precipice.</w:t>
            </w:r>
          </w:p>
          <w:p w14:paraId="5C53FC04" w14:textId="77777777" w:rsidR="0039061D" w:rsidRPr="0039061D" w:rsidRDefault="0039061D" w:rsidP="0039061D">
            <w:pPr>
              <w:pStyle w:val="NoSpacing"/>
              <w:rPr>
                <w:rFonts w:ascii="Arial" w:hAnsi="Arial" w:cs="Arial"/>
                <w:color w:val="000000" w:themeColor="text1"/>
              </w:rPr>
            </w:pPr>
            <w:r w:rsidRPr="0039061D">
              <w:rPr>
                <w:rFonts w:ascii="Arial" w:hAnsi="Arial" w:cs="Arial"/>
                <w:color w:val="000000" w:themeColor="text1"/>
              </w:rPr>
              <w:t>Then the Cat saw two eyes luminous with terror, frantic with the impulse of flight, he saw a little, quivering, dilating nose, he saw two pointing ears, and he kept still, with every one of his fine nerves and muscles strained like wires. Then the rabbit was out—there was one long line of incarnate flight and terror—and the Cat had her.</w:t>
            </w:r>
          </w:p>
          <w:p w14:paraId="641F9E54" w14:textId="77777777" w:rsidR="00351A7B" w:rsidRDefault="0039061D" w:rsidP="0039061D">
            <w:pPr>
              <w:pStyle w:val="NoSpacing"/>
              <w:rPr>
                <w:rFonts w:ascii="Arial" w:hAnsi="Arial" w:cs="Arial"/>
                <w:color w:val="000000" w:themeColor="text1"/>
              </w:rPr>
            </w:pPr>
            <w:r w:rsidRPr="0039061D">
              <w:rPr>
                <w:rFonts w:ascii="Arial" w:hAnsi="Arial" w:cs="Arial"/>
                <w:color w:val="000000" w:themeColor="text1"/>
              </w:rPr>
              <w:t>Then the Cat went home, trailing his prey through the snow.</w:t>
            </w:r>
          </w:p>
          <w:p w14:paraId="6DBD7DD0" w14:textId="3742B466" w:rsidR="00037697" w:rsidRPr="000C3EF8" w:rsidRDefault="00E61245" w:rsidP="0039061D">
            <w:pPr>
              <w:pStyle w:val="NoSpacing"/>
              <w:rPr>
                <w:rFonts w:ascii="Arial" w:hAnsi="Arial" w:cs="Arial"/>
                <w:color w:val="000000" w:themeColor="text1"/>
              </w:rPr>
            </w:pPr>
            <w:r>
              <w:rPr>
                <w:rFonts w:ascii="Arial" w:hAnsi="Arial" w:cs="Arial"/>
                <w:color w:val="000000" w:themeColor="text1"/>
              </w:rPr>
              <w:t xml:space="preserve">1 – </w:t>
            </w:r>
            <w:r w:rsidRPr="0039061D">
              <w:rPr>
                <w:rFonts w:ascii="Arial" w:hAnsi="Arial" w:cs="Arial"/>
                <w:color w:val="000000" w:themeColor="text1"/>
              </w:rPr>
              <w:t>imperturbable</w:t>
            </w:r>
            <w:r>
              <w:rPr>
                <w:rFonts w:ascii="Arial" w:hAnsi="Arial" w:cs="Arial"/>
                <w:color w:val="000000" w:themeColor="text1"/>
              </w:rPr>
              <w:t xml:space="preserve">: calm, self-controlled.                         2 – </w:t>
            </w:r>
            <w:r w:rsidR="00E77E6B" w:rsidRPr="0039061D">
              <w:rPr>
                <w:rFonts w:ascii="Arial" w:hAnsi="Arial" w:cs="Arial"/>
                <w:color w:val="000000" w:themeColor="text1"/>
              </w:rPr>
              <w:t>maelstrom</w:t>
            </w:r>
            <w:r>
              <w:rPr>
                <w:rFonts w:ascii="Arial" w:hAnsi="Arial" w:cs="Arial"/>
                <w:color w:val="000000" w:themeColor="text1"/>
              </w:rPr>
              <w:t xml:space="preserve">: </w:t>
            </w:r>
            <w:r w:rsidR="00E77E6B">
              <w:rPr>
                <w:rFonts w:ascii="Arial" w:hAnsi="Arial" w:cs="Arial"/>
                <w:color w:val="000000" w:themeColor="text1"/>
              </w:rPr>
              <w:t>a powerful whirlpool</w:t>
            </w:r>
          </w:p>
        </w:tc>
      </w:tr>
      <w:tr w:rsidR="00351A7B" w14:paraId="39F91255" w14:textId="77777777" w:rsidTr="006A7533">
        <w:trPr>
          <w:trHeight w:val="407"/>
        </w:trPr>
        <w:tc>
          <w:tcPr>
            <w:tcW w:w="10768" w:type="dxa"/>
            <w:gridSpan w:val="3"/>
          </w:tcPr>
          <w:p w14:paraId="57357C94" w14:textId="77777777" w:rsidR="00351A7B" w:rsidRPr="009B59B6" w:rsidRDefault="00351A7B" w:rsidP="006A7533">
            <w:pPr>
              <w:jc w:val="center"/>
              <w:rPr>
                <w:rFonts w:ascii="SF Slapstick Comic" w:hAnsi="SF Slapstick Comic" w:cs="Arial"/>
                <w:color w:val="000000"/>
              </w:rPr>
            </w:pPr>
            <w:r w:rsidRPr="002B578C">
              <w:rPr>
                <w:rFonts w:ascii="SF Slapstick Comic" w:hAnsi="SF Slapstick Comic" w:cs="Arial"/>
                <w:color w:val="000000"/>
                <w:sz w:val="32"/>
              </w:rPr>
              <w:t>Questions</w:t>
            </w:r>
          </w:p>
        </w:tc>
      </w:tr>
      <w:tr w:rsidR="001C46A4" w14:paraId="0DED4B17" w14:textId="77777777" w:rsidTr="001C46A4">
        <w:trPr>
          <w:trHeight w:val="1099"/>
        </w:trPr>
        <w:tc>
          <w:tcPr>
            <w:tcW w:w="4531" w:type="dxa"/>
            <w:gridSpan w:val="2"/>
          </w:tcPr>
          <w:p w14:paraId="2341152E" w14:textId="77777777" w:rsidR="00351A7B" w:rsidRPr="00036FF5" w:rsidRDefault="00351A7B" w:rsidP="006A7533">
            <w:pPr>
              <w:rPr>
                <w:rFonts w:ascii="Adventure" w:hAnsi="Adventure"/>
                <w:sz w:val="32"/>
                <w:szCs w:val="24"/>
              </w:rPr>
            </w:pPr>
            <w:r w:rsidRPr="00036FF5">
              <w:rPr>
                <w:rFonts w:ascii="Adventure" w:hAnsi="Adventure"/>
                <w:sz w:val="32"/>
                <w:szCs w:val="24"/>
              </w:rPr>
              <w:t>Q1 – 4 marks – 5 minutes</w:t>
            </w:r>
          </w:p>
          <w:p w14:paraId="12D6586F" w14:textId="1A9C39C4" w:rsidR="00351A7B" w:rsidRDefault="00351A7B" w:rsidP="006A7533">
            <w:pPr>
              <w:rPr>
                <w:rFonts w:ascii="Arial" w:hAnsi="Arial" w:cs="Arial"/>
                <w:sz w:val="24"/>
                <w:szCs w:val="24"/>
              </w:rPr>
            </w:pPr>
            <w:r>
              <w:rPr>
                <w:rFonts w:ascii="Arial" w:hAnsi="Arial" w:cs="Arial"/>
                <w:sz w:val="24"/>
                <w:szCs w:val="24"/>
              </w:rPr>
              <w:t>Use lines 1-</w:t>
            </w:r>
            <w:r w:rsidR="002E4CF4">
              <w:rPr>
                <w:rFonts w:ascii="Arial" w:hAnsi="Arial" w:cs="Arial"/>
                <w:sz w:val="24"/>
                <w:szCs w:val="24"/>
              </w:rPr>
              <w:t>6</w:t>
            </w:r>
            <w:r>
              <w:rPr>
                <w:rFonts w:ascii="Arial" w:hAnsi="Arial" w:cs="Arial"/>
                <w:sz w:val="24"/>
                <w:szCs w:val="24"/>
              </w:rPr>
              <w:t xml:space="preserve">. </w:t>
            </w:r>
          </w:p>
          <w:p w14:paraId="440B622E" w14:textId="54663B52" w:rsidR="00351A7B" w:rsidRPr="004B052E" w:rsidRDefault="00351A7B" w:rsidP="006A7533">
            <w:pPr>
              <w:rPr>
                <w:rFonts w:ascii="Adventure" w:hAnsi="Adventure"/>
              </w:rPr>
            </w:pPr>
            <w:r>
              <w:rPr>
                <w:rFonts w:ascii="Arial" w:hAnsi="Arial" w:cs="Arial"/>
                <w:sz w:val="24"/>
                <w:szCs w:val="24"/>
              </w:rPr>
              <w:t xml:space="preserve">List four things you learn about the </w:t>
            </w:r>
            <w:r w:rsidR="002E4CF4">
              <w:rPr>
                <w:rFonts w:ascii="Arial" w:hAnsi="Arial" w:cs="Arial"/>
                <w:sz w:val="24"/>
                <w:szCs w:val="24"/>
              </w:rPr>
              <w:t>cat.</w:t>
            </w:r>
          </w:p>
        </w:tc>
        <w:tc>
          <w:tcPr>
            <w:tcW w:w="6237" w:type="dxa"/>
            <w:vMerge w:val="restart"/>
          </w:tcPr>
          <w:p w14:paraId="03C25FF9" w14:textId="77777777" w:rsidR="00351A7B" w:rsidRPr="00036FF5" w:rsidRDefault="00351A7B"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 xml:space="preserve">4 </w:t>
            </w:r>
            <w:r w:rsidRPr="00036FF5">
              <w:rPr>
                <w:rFonts w:ascii="Adventure" w:hAnsi="Adventure"/>
                <w:sz w:val="32"/>
                <w:szCs w:val="24"/>
              </w:rPr>
              <w:t xml:space="preserve">– </w:t>
            </w:r>
            <w:r>
              <w:rPr>
                <w:rFonts w:ascii="Adventure" w:hAnsi="Adventure"/>
                <w:sz w:val="32"/>
                <w:szCs w:val="24"/>
              </w:rPr>
              <w:t>20</w:t>
            </w:r>
            <w:r w:rsidRPr="00036FF5">
              <w:rPr>
                <w:rFonts w:ascii="Adventure" w:hAnsi="Adventure"/>
                <w:sz w:val="32"/>
                <w:szCs w:val="24"/>
              </w:rPr>
              <w:t xml:space="preserve"> marks – </w:t>
            </w:r>
            <w:r>
              <w:rPr>
                <w:rFonts w:ascii="Adventure" w:hAnsi="Adventure"/>
                <w:sz w:val="32"/>
                <w:szCs w:val="24"/>
              </w:rPr>
              <w:t>25</w:t>
            </w:r>
            <w:r w:rsidRPr="00036FF5">
              <w:rPr>
                <w:rFonts w:ascii="Adventure" w:hAnsi="Adventure"/>
                <w:sz w:val="32"/>
                <w:szCs w:val="24"/>
              </w:rPr>
              <w:t xml:space="preserve"> minutes</w:t>
            </w:r>
          </w:p>
          <w:p w14:paraId="52E87E17" w14:textId="77777777" w:rsidR="00351A7B" w:rsidRDefault="00351A7B" w:rsidP="006A7533">
            <w:pPr>
              <w:rPr>
                <w:rFonts w:ascii="Arial" w:hAnsi="Arial" w:cs="Arial"/>
                <w:sz w:val="24"/>
                <w:szCs w:val="24"/>
              </w:rPr>
            </w:pPr>
            <w:r>
              <w:rPr>
                <w:rFonts w:ascii="Arial" w:hAnsi="Arial" w:cs="Arial"/>
                <w:sz w:val="24"/>
                <w:szCs w:val="24"/>
              </w:rPr>
              <w:t xml:space="preserve">Use lines 16-40. </w:t>
            </w:r>
          </w:p>
          <w:p w14:paraId="3C3A1FC2" w14:textId="3C82B5A4" w:rsidR="00351A7B" w:rsidRDefault="00351A7B" w:rsidP="006A7533">
            <w:pPr>
              <w:rPr>
                <w:rFonts w:ascii="Arial" w:hAnsi="Arial" w:cs="Arial"/>
                <w:sz w:val="24"/>
                <w:szCs w:val="24"/>
              </w:rPr>
            </w:pPr>
            <w:r>
              <w:rPr>
                <w:rFonts w:ascii="Arial" w:hAnsi="Arial" w:cs="Arial"/>
                <w:sz w:val="24"/>
                <w:szCs w:val="24"/>
              </w:rPr>
              <w:t xml:space="preserve">A student said “The </w:t>
            </w:r>
            <w:r w:rsidR="00037697">
              <w:rPr>
                <w:rFonts w:ascii="Arial" w:hAnsi="Arial" w:cs="Arial"/>
                <w:sz w:val="24"/>
                <w:szCs w:val="24"/>
              </w:rPr>
              <w:t>writer makes us admire and respect the cat in these harsh conditions. When the rabbit appears, we want the cat to catch it.</w:t>
            </w:r>
            <w:r>
              <w:rPr>
                <w:rFonts w:ascii="Arial" w:hAnsi="Arial" w:cs="Arial"/>
                <w:sz w:val="24"/>
                <w:szCs w:val="24"/>
              </w:rPr>
              <w:t>”</w:t>
            </w:r>
          </w:p>
          <w:p w14:paraId="1CE1226E" w14:textId="77777777" w:rsidR="00351A7B" w:rsidRDefault="00351A7B" w:rsidP="006A7533">
            <w:pPr>
              <w:rPr>
                <w:rFonts w:ascii="Arial" w:hAnsi="Arial" w:cs="Arial"/>
                <w:sz w:val="24"/>
                <w:szCs w:val="24"/>
              </w:rPr>
            </w:pPr>
            <w:r>
              <w:rPr>
                <w:rFonts w:ascii="Arial" w:hAnsi="Arial" w:cs="Arial"/>
                <w:sz w:val="24"/>
                <w:szCs w:val="24"/>
              </w:rPr>
              <w:t>To what extent do you agree?</w:t>
            </w:r>
          </w:p>
          <w:p w14:paraId="03F29E58" w14:textId="77777777" w:rsidR="00351A7B" w:rsidRDefault="00351A7B" w:rsidP="006A7533">
            <w:pPr>
              <w:rPr>
                <w:rFonts w:ascii="Arial" w:hAnsi="Arial" w:cs="Arial"/>
                <w:sz w:val="24"/>
                <w:szCs w:val="24"/>
              </w:rPr>
            </w:pPr>
            <w:r>
              <w:rPr>
                <w:rFonts w:ascii="Arial" w:hAnsi="Arial" w:cs="Arial"/>
                <w:sz w:val="24"/>
                <w:szCs w:val="24"/>
              </w:rPr>
              <w:t>In your response, you could:</w:t>
            </w:r>
          </w:p>
          <w:p w14:paraId="0DB15B48" w14:textId="77777777" w:rsidR="00351A7B" w:rsidRDefault="00351A7B" w:rsidP="00037697">
            <w:pPr>
              <w:pStyle w:val="ListParagraph"/>
              <w:numPr>
                <w:ilvl w:val="0"/>
                <w:numId w:val="1"/>
              </w:numPr>
              <w:ind w:left="315" w:hanging="283"/>
              <w:rPr>
                <w:rFonts w:ascii="Arial" w:hAnsi="Arial" w:cs="Arial"/>
                <w:sz w:val="24"/>
                <w:szCs w:val="24"/>
              </w:rPr>
            </w:pPr>
            <w:r>
              <w:rPr>
                <w:rFonts w:ascii="Arial" w:hAnsi="Arial" w:cs="Arial"/>
                <w:sz w:val="24"/>
                <w:szCs w:val="24"/>
              </w:rPr>
              <w:t>write your own impressions about the characters</w:t>
            </w:r>
          </w:p>
          <w:p w14:paraId="68078D4E" w14:textId="77777777" w:rsidR="00351A7B" w:rsidRDefault="00351A7B" w:rsidP="00037697">
            <w:pPr>
              <w:pStyle w:val="ListParagraph"/>
              <w:numPr>
                <w:ilvl w:val="0"/>
                <w:numId w:val="1"/>
              </w:numPr>
              <w:ind w:left="315" w:hanging="283"/>
              <w:rPr>
                <w:rFonts w:ascii="Arial" w:hAnsi="Arial" w:cs="Arial"/>
                <w:sz w:val="24"/>
                <w:szCs w:val="24"/>
              </w:rPr>
            </w:pPr>
            <w:r>
              <w:rPr>
                <w:rFonts w:ascii="Arial" w:hAnsi="Arial" w:cs="Arial"/>
                <w:sz w:val="24"/>
                <w:szCs w:val="24"/>
              </w:rPr>
              <w:t>evaluate how the writer has created these impressions</w:t>
            </w:r>
          </w:p>
          <w:p w14:paraId="04C4D35D" w14:textId="77777777" w:rsidR="00351A7B" w:rsidRPr="00D6497E" w:rsidRDefault="00351A7B" w:rsidP="00037697">
            <w:pPr>
              <w:pStyle w:val="ListParagraph"/>
              <w:numPr>
                <w:ilvl w:val="0"/>
                <w:numId w:val="1"/>
              </w:numPr>
              <w:ind w:left="315" w:hanging="283"/>
              <w:rPr>
                <w:rFonts w:ascii="Arial" w:hAnsi="Arial" w:cs="Arial"/>
                <w:sz w:val="24"/>
                <w:szCs w:val="24"/>
              </w:rPr>
            </w:pPr>
            <w:r>
              <w:rPr>
                <w:rFonts w:ascii="Arial" w:hAnsi="Arial" w:cs="Arial"/>
                <w:sz w:val="24"/>
                <w:szCs w:val="24"/>
              </w:rPr>
              <w:t>support your opinions with references to the text.</w:t>
            </w:r>
          </w:p>
        </w:tc>
      </w:tr>
      <w:tr w:rsidR="001C46A4" w14:paraId="1D81C928" w14:textId="77777777" w:rsidTr="001C46A4">
        <w:trPr>
          <w:trHeight w:val="1320"/>
        </w:trPr>
        <w:tc>
          <w:tcPr>
            <w:tcW w:w="4531" w:type="dxa"/>
            <w:gridSpan w:val="2"/>
          </w:tcPr>
          <w:p w14:paraId="63665C96" w14:textId="77777777" w:rsidR="00351A7B" w:rsidRPr="00036FF5" w:rsidRDefault="00351A7B"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2</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68FADF46" w14:textId="42B6526C" w:rsidR="00351A7B" w:rsidRDefault="00351A7B" w:rsidP="006A7533">
            <w:pPr>
              <w:rPr>
                <w:rFonts w:ascii="Arial" w:hAnsi="Arial" w:cs="Arial"/>
                <w:sz w:val="24"/>
                <w:szCs w:val="24"/>
              </w:rPr>
            </w:pPr>
            <w:r>
              <w:rPr>
                <w:rFonts w:ascii="Arial" w:hAnsi="Arial" w:cs="Arial"/>
                <w:sz w:val="24"/>
                <w:szCs w:val="24"/>
              </w:rPr>
              <w:t xml:space="preserve">Using lines </w:t>
            </w:r>
            <w:r w:rsidR="00037697">
              <w:rPr>
                <w:rFonts w:ascii="Arial" w:hAnsi="Arial" w:cs="Arial"/>
                <w:sz w:val="24"/>
                <w:szCs w:val="24"/>
              </w:rPr>
              <w:t>7</w:t>
            </w:r>
            <w:r>
              <w:rPr>
                <w:rFonts w:ascii="Arial" w:hAnsi="Arial" w:cs="Arial"/>
                <w:sz w:val="24"/>
                <w:szCs w:val="24"/>
              </w:rPr>
              <w:t>-1</w:t>
            </w:r>
            <w:r w:rsidR="00037697">
              <w:rPr>
                <w:rFonts w:ascii="Arial" w:hAnsi="Arial" w:cs="Arial"/>
                <w:sz w:val="24"/>
                <w:szCs w:val="24"/>
              </w:rPr>
              <w:t>7</w:t>
            </w:r>
            <w:r>
              <w:rPr>
                <w:rFonts w:ascii="Arial" w:hAnsi="Arial" w:cs="Arial"/>
                <w:sz w:val="24"/>
                <w:szCs w:val="24"/>
              </w:rPr>
              <w:t xml:space="preserve">. </w:t>
            </w:r>
          </w:p>
          <w:p w14:paraId="7B547923" w14:textId="17E79266" w:rsidR="00351A7B" w:rsidRPr="004B052E" w:rsidRDefault="00351A7B" w:rsidP="006A7533">
            <w:pPr>
              <w:rPr>
                <w:rFonts w:ascii="Adventure" w:hAnsi="Adventure"/>
              </w:rPr>
            </w:pPr>
            <w:r>
              <w:rPr>
                <w:rFonts w:ascii="Arial" w:hAnsi="Arial" w:cs="Arial"/>
                <w:sz w:val="24"/>
                <w:szCs w:val="24"/>
              </w:rPr>
              <w:t xml:space="preserve">How does the writer use language to describe the </w:t>
            </w:r>
            <w:r w:rsidR="00037697">
              <w:rPr>
                <w:rFonts w:ascii="Arial" w:hAnsi="Arial" w:cs="Arial"/>
                <w:sz w:val="24"/>
                <w:szCs w:val="24"/>
              </w:rPr>
              <w:t>cat’s actions/behaviour?</w:t>
            </w:r>
          </w:p>
        </w:tc>
        <w:tc>
          <w:tcPr>
            <w:tcW w:w="6237" w:type="dxa"/>
            <w:vMerge/>
          </w:tcPr>
          <w:p w14:paraId="72B82574" w14:textId="77777777" w:rsidR="00351A7B" w:rsidRPr="004B052E" w:rsidRDefault="00351A7B" w:rsidP="006A7533">
            <w:pPr>
              <w:rPr>
                <w:rFonts w:ascii="Adventure" w:hAnsi="Adventure"/>
              </w:rPr>
            </w:pPr>
          </w:p>
        </w:tc>
      </w:tr>
      <w:tr w:rsidR="001C46A4" w14:paraId="13DE8992" w14:textId="77777777" w:rsidTr="001C46A4">
        <w:trPr>
          <w:trHeight w:val="1320"/>
        </w:trPr>
        <w:tc>
          <w:tcPr>
            <w:tcW w:w="4531" w:type="dxa"/>
            <w:gridSpan w:val="2"/>
          </w:tcPr>
          <w:p w14:paraId="170EBA4F" w14:textId="77777777" w:rsidR="00351A7B" w:rsidRPr="00036FF5" w:rsidRDefault="00351A7B"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3</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2B0E13B6" w14:textId="77777777" w:rsidR="00351A7B" w:rsidRDefault="00351A7B" w:rsidP="006A7533">
            <w:pPr>
              <w:rPr>
                <w:rFonts w:ascii="Arial" w:hAnsi="Arial" w:cs="Arial"/>
                <w:sz w:val="24"/>
                <w:szCs w:val="24"/>
              </w:rPr>
            </w:pPr>
            <w:r>
              <w:rPr>
                <w:rFonts w:ascii="Arial" w:hAnsi="Arial" w:cs="Arial"/>
                <w:sz w:val="24"/>
                <w:szCs w:val="24"/>
              </w:rPr>
              <w:t>Use the whole source.</w:t>
            </w:r>
          </w:p>
          <w:p w14:paraId="5616EAA2" w14:textId="77777777" w:rsidR="00351A7B" w:rsidRPr="004B052E" w:rsidRDefault="00351A7B" w:rsidP="006A7533">
            <w:pPr>
              <w:rPr>
                <w:rFonts w:ascii="Adventure" w:hAnsi="Adventure"/>
              </w:rPr>
            </w:pPr>
            <w:r>
              <w:rPr>
                <w:rFonts w:ascii="Arial" w:hAnsi="Arial" w:cs="Arial"/>
                <w:sz w:val="24"/>
                <w:szCs w:val="24"/>
              </w:rPr>
              <w:t>How does the writer structure the text to interest you as a reader?</w:t>
            </w:r>
          </w:p>
        </w:tc>
        <w:tc>
          <w:tcPr>
            <w:tcW w:w="6237" w:type="dxa"/>
            <w:vMerge/>
          </w:tcPr>
          <w:p w14:paraId="48342790" w14:textId="77777777" w:rsidR="00351A7B" w:rsidRPr="004B052E" w:rsidRDefault="00351A7B" w:rsidP="006A7533">
            <w:pPr>
              <w:rPr>
                <w:rFonts w:ascii="Adventure" w:hAnsi="Adventure"/>
              </w:rPr>
            </w:pPr>
          </w:p>
        </w:tc>
      </w:tr>
      <w:tr w:rsidR="00351A7B" w14:paraId="2AEE2E43" w14:textId="77777777" w:rsidTr="006A7533">
        <w:trPr>
          <w:trHeight w:val="467"/>
        </w:trPr>
        <w:tc>
          <w:tcPr>
            <w:tcW w:w="10768" w:type="dxa"/>
            <w:gridSpan w:val="3"/>
          </w:tcPr>
          <w:p w14:paraId="1DBB0652" w14:textId="3EAB4AAD" w:rsidR="00351A7B" w:rsidRPr="004B052E" w:rsidRDefault="00351A7B" w:rsidP="006A7533">
            <w:pPr>
              <w:jc w:val="center"/>
              <w:rPr>
                <w:rFonts w:ascii="DK Lemon Yellow Sun" w:hAnsi="DK Lemon Yellow Sun"/>
              </w:rPr>
            </w:pPr>
            <w:r>
              <w:rPr>
                <w:rFonts w:ascii="DK Lemon Yellow Sun" w:hAnsi="DK Lemon Yellow Sun"/>
                <w:sz w:val="40"/>
              </w:rPr>
              <w:t xml:space="preserve">Paper 1 mini mock: </w:t>
            </w:r>
            <w:r w:rsidR="00E77E6B">
              <w:rPr>
                <w:rFonts w:ascii="DK Lemon Yellow Sun" w:hAnsi="DK Lemon Yellow Sun"/>
                <w:sz w:val="40"/>
              </w:rPr>
              <w:t>one summer night</w:t>
            </w:r>
          </w:p>
        </w:tc>
      </w:tr>
      <w:tr w:rsidR="00351A7B" w14:paraId="378244E4" w14:textId="77777777" w:rsidTr="006A7533">
        <w:trPr>
          <w:trHeight w:val="321"/>
        </w:trPr>
        <w:tc>
          <w:tcPr>
            <w:tcW w:w="10768" w:type="dxa"/>
            <w:gridSpan w:val="3"/>
          </w:tcPr>
          <w:p w14:paraId="0E719C35" w14:textId="30E83906" w:rsidR="00351A7B" w:rsidRPr="00A57657" w:rsidRDefault="00351A7B" w:rsidP="006A7533">
            <w:pPr>
              <w:jc w:val="center"/>
              <w:rPr>
                <w:rFonts w:ascii="Angelina" w:hAnsi="Angelina"/>
                <w:sz w:val="34"/>
                <w:szCs w:val="34"/>
              </w:rPr>
            </w:pPr>
            <w:r w:rsidRPr="00A57657">
              <w:rPr>
                <w:rFonts w:ascii="Angelina" w:hAnsi="Angelina"/>
                <w:b/>
                <w:sz w:val="32"/>
                <w:szCs w:val="34"/>
              </w:rPr>
              <w:t>Source A</w:t>
            </w:r>
            <w:r w:rsidRPr="00A57657">
              <w:rPr>
                <w:rFonts w:ascii="Angelina" w:hAnsi="Angelina"/>
                <w:sz w:val="32"/>
                <w:szCs w:val="34"/>
              </w:rPr>
              <w:t xml:space="preserve">: </w:t>
            </w:r>
            <w:r w:rsidR="000F5863">
              <w:rPr>
                <w:rFonts w:ascii="Angelina" w:hAnsi="Angelina"/>
                <w:sz w:val="32"/>
                <w:szCs w:val="34"/>
              </w:rPr>
              <w:t>A short story titled</w:t>
            </w:r>
            <w:r>
              <w:rPr>
                <w:rFonts w:ascii="Angelina" w:hAnsi="Angelina"/>
                <w:sz w:val="32"/>
                <w:szCs w:val="34"/>
              </w:rPr>
              <w:t xml:space="preserve"> ‘</w:t>
            </w:r>
            <w:r w:rsidR="000F5863">
              <w:rPr>
                <w:rFonts w:ascii="Angelina" w:hAnsi="Angelina"/>
                <w:sz w:val="32"/>
                <w:szCs w:val="34"/>
              </w:rPr>
              <w:t>One Summer Night</w:t>
            </w:r>
            <w:r>
              <w:rPr>
                <w:rFonts w:ascii="Angelina" w:hAnsi="Angelina"/>
                <w:sz w:val="32"/>
                <w:szCs w:val="34"/>
              </w:rPr>
              <w:t xml:space="preserve">’ by </w:t>
            </w:r>
            <w:r w:rsidR="000F5863">
              <w:rPr>
                <w:rFonts w:ascii="Angelina" w:hAnsi="Angelina"/>
                <w:sz w:val="32"/>
                <w:szCs w:val="34"/>
              </w:rPr>
              <w:t>Ambrose Bierce written in 1893.</w:t>
            </w:r>
          </w:p>
        </w:tc>
      </w:tr>
      <w:tr w:rsidR="00351A7B" w14:paraId="7F053551" w14:textId="77777777" w:rsidTr="006A7533">
        <w:trPr>
          <w:trHeight w:val="10059"/>
        </w:trPr>
        <w:tc>
          <w:tcPr>
            <w:tcW w:w="567" w:type="dxa"/>
          </w:tcPr>
          <w:p w14:paraId="1B99BC0B"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1</w:t>
            </w:r>
          </w:p>
          <w:p w14:paraId="73CFA3F8" w14:textId="77777777" w:rsidR="00351A7B" w:rsidRDefault="00351A7B" w:rsidP="006A7533">
            <w:pPr>
              <w:pStyle w:val="NoSpacing"/>
              <w:ind w:firstLine="22"/>
              <w:rPr>
                <w:rFonts w:ascii="Arial" w:hAnsi="Arial" w:cs="Arial"/>
                <w:color w:val="000000" w:themeColor="text1"/>
              </w:rPr>
            </w:pPr>
          </w:p>
          <w:p w14:paraId="7FD26736" w14:textId="77777777" w:rsidR="00351A7B" w:rsidRDefault="00351A7B" w:rsidP="006A7533">
            <w:pPr>
              <w:pStyle w:val="NoSpacing"/>
              <w:ind w:firstLine="22"/>
              <w:rPr>
                <w:rFonts w:ascii="Arial" w:hAnsi="Arial" w:cs="Arial"/>
                <w:color w:val="000000" w:themeColor="text1"/>
              </w:rPr>
            </w:pPr>
          </w:p>
          <w:p w14:paraId="45CE8837" w14:textId="77777777" w:rsidR="00351A7B" w:rsidRDefault="00351A7B" w:rsidP="006A7533">
            <w:pPr>
              <w:pStyle w:val="NoSpacing"/>
              <w:ind w:firstLine="22"/>
              <w:rPr>
                <w:rFonts w:ascii="Arial" w:hAnsi="Arial" w:cs="Arial"/>
                <w:color w:val="000000" w:themeColor="text1"/>
              </w:rPr>
            </w:pPr>
          </w:p>
          <w:p w14:paraId="1F4C7ABA"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5</w:t>
            </w:r>
          </w:p>
          <w:p w14:paraId="540CF5C1" w14:textId="77777777" w:rsidR="00351A7B" w:rsidRDefault="00351A7B" w:rsidP="006A7533">
            <w:pPr>
              <w:pStyle w:val="NoSpacing"/>
              <w:ind w:firstLine="22"/>
              <w:rPr>
                <w:rFonts w:ascii="Arial" w:hAnsi="Arial" w:cs="Arial"/>
                <w:color w:val="000000" w:themeColor="text1"/>
              </w:rPr>
            </w:pPr>
          </w:p>
          <w:p w14:paraId="103CD232" w14:textId="77777777" w:rsidR="00351A7B" w:rsidRDefault="00351A7B" w:rsidP="006A7533">
            <w:pPr>
              <w:pStyle w:val="NoSpacing"/>
              <w:ind w:firstLine="22"/>
              <w:rPr>
                <w:rFonts w:ascii="Arial" w:hAnsi="Arial" w:cs="Arial"/>
                <w:color w:val="000000" w:themeColor="text1"/>
              </w:rPr>
            </w:pPr>
          </w:p>
          <w:p w14:paraId="08587CEB" w14:textId="77777777" w:rsidR="00351A7B" w:rsidRDefault="00351A7B" w:rsidP="006A7533">
            <w:pPr>
              <w:pStyle w:val="NoSpacing"/>
              <w:ind w:firstLine="22"/>
              <w:rPr>
                <w:rFonts w:ascii="Arial" w:hAnsi="Arial" w:cs="Arial"/>
                <w:color w:val="000000" w:themeColor="text1"/>
              </w:rPr>
            </w:pPr>
          </w:p>
          <w:p w14:paraId="45BCF20D" w14:textId="77777777" w:rsidR="00351A7B" w:rsidRDefault="00351A7B" w:rsidP="006A7533">
            <w:pPr>
              <w:pStyle w:val="NoSpacing"/>
              <w:ind w:firstLine="22"/>
              <w:rPr>
                <w:rFonts w:ascii="Arial" w:hAnsi="Arial" w:cs="Arial"/>
                <w:color w:val="000000" w:themeColor="text1"/>
              </w:rPr>
            </w:pPr>
          </w:p>
          <w:p w14:paraId="7C9EBCC7"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10</w:t>
            </w:r>
          </w:p>
          <w:p w14:paraId="70BD193F" w14:textId="77777777" w:rsidR="00351A7B" w:rsidRDefault="00351A7B" w:rsidP="006A7533">
            <w:pPr>
              <w:pStyle w:val="NoSpacing"/>
              <w:ind w:firstLine="22"/>
              <w:rPr>
                <w:rFonts w:ascii="Arial" w:hAnsi="Arial" w:cs="Arial"/>
                <w:color w:val="000000" w:themeColor="text1"/>
              </w:rPr>
            </w:pPr>
          </w:p>
          <w:p w14:paraId="217E88F0" w14:textId="77777777" w:rsidR="00351A7B" w:rsidRDefault="00351A7B" w:rsidP="006A7533">
            <w:pPr>
              <w:pStyle w:val="NoSpacing"/>
              <w:ind w:firstLine="22"/>
              <w:rPr>
                <w:rFonts w:ascii="Arial" w:hAnsi="Arial" w:cs="Arial"/>
                <w:color w:val="000000" w:themeColor="text1"/>
              </w:rPr>
            </w:pPr>
          </w:p>
          <w:p w14:paraId="0E582D31" w14:textId="77777777" w:rsidR="00351A7B" w:rsidRDefault="00351A7B" w:rsidP="006A7533">
            <w:pPr>
              <w:pStyle w:val="NoSpacing"/>
              <w:ind w:firstLine="22"/>
              <w:rPr>
                <w:rFonts w:ascii="Arial" w:hAnsi="Arial" w:cs="Arial"/>
                <w:color w:val="000000" w:themeColor="text1"/>
              </w:rPr>
            </w:pPr>
          </w:p>
          <w:p w14:paraId="67CA67A5" w14:textId="77777777" w:rsidR="00351A7B" w:rsidRDefault="00351A7B" w:rsidP="006A7533">
            <w:pPr>
              <w:pStyle w:val="NoSpacing"/>
              <w:ind w:firstLine="22"/>
              <w:rPr>
                <w:rFonts w:ascii="Arial" w:hAnsi="Arial" w:cs="Arial"/>
                <w:color w:val="000000" w:themeColor="text1"/>
              </w:rPr>
            </w:pPr>
          </w:p>
          <w:p w14:paraId="5AF723A5"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15</w:t>
            </w:r>
          </w:p>
          <w:p w14:paraId="561F50B3" w14:textId="77777777" w:rsidR="00351A7B" w:rsidRDefault="00351A7B" w:rsidP="006A7533">
            <w:pPr>
              <w:pStyle w:val="NoSpacing"/>
              <w:ind w:firstLine="22"/>
              <w:rPr>
                <w:rFonts w:ascii="Arial" w:hAnsi="Arial" w:cs="Arial"/>
                <w:color w:val="000000" w:themeColor="text1"/>
              </w:rPr>
            </w:pPr>
          </w:p>
          <w:p w14:paraId="0A67C21D" w14:textId="77777777" w:rsidR="00351A7B" w:rsidRDefault="00351A7B" w:rsidP="006A7533">
            <w:pPr>
              <w:pStyle w:val="NoSpacing"/>
              <w:ind w:firstLine="22"/>
              <w:rPr>
                <w:rFonts w:ascii="Arial" w:hAnsi="Arial" w:cs="Arial"/>
                <w:color w:val="000000" w:themeColor="text1"/>
              </w:rPr>
            </w:pPr>
          </w:p>
          <w:p w14:paraId="498E9944" w14:textId="77777777" w:rsidR="00351A7B" w:rsidRDefault="00351A7B" w:rsidP="006A7533">
            <w:pPr>
              <w:pStyle w:val="NoSpacing"/>
              <w:ind w:firstLine="22"/>
              <w:rPr>
                <w:rFonts w:ascii="Arial" w:hAnsi="Arial" w:cs="Arial"/>
                <w:color w:val="000000" w:themeColor="text1"/>
              </w:rPr>
            </w:pPr>
          </w:p>
          <w:p w14:paraId="7E9AB185" w14:textId="77777777" w:rsidR="00351A7B" w:rsidRDefault="00351A7B" w:rsidP="006A7533">
            <w:pPr>
              <w:pStyle w:val="NoSpacing"/>
              <w:ind w:firstLine="22"/>
              <w:rPr>
                <w:rFonts w:ascii="Arial" w:hAnsi="Arial" w:cs="Arial"/>
                <w:color w:val="000000" w:themeColor="text1"/>
              </w:rPr>
            </w:pPr>
          </w:p>
          <w:p w14:paraId="0F994A22"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20</w:t>
            </w:r>
          </w:p>
          <w:p w14:paraId="06BDB5EC" w14:textId="77777777" w:rsidR="00351A7B" w:rsidRDefault="00351A7B" w:rsidP="006A7533">
            <w:pPr>
              <w:pStyle w:val="NoSpacing"/>
              <w:ind w:firstLine="22"/>
              <w:rPr>
                <w:rFonts w:ascii="Arial" w:hAnsi="Arial" w:cs="Arial"/>
                <w:color w:val="000000" w:themeColor="text1"/>
              </w:rPr>
            </w:pPr>
          </w:p>
          <w:p w14:paraId="36F8E1B9" w14:textId="77777777" w:rsidR="00351A7B" w:rsidRDefault="00351A7B" w:rsidP="006A7533">
            <w:pPr>
              <w:pStyle w:val="NoSpacing"/>
              <w:ind w:firstLine="22"/>
              <w:rPr>
                <w:rFonts w:ascii="Arial" w:hAnsi="Arial" w:cs="Arial"/>
                <w:color w:val="000000" w:themeColor="text1"/>
              </w:rPr>
            </w:pPr>
          </w:p>
          <w:p w14:paraId="04F83886" w14:textId="77777777" w:rsidR="00351A7B" w:rsidRDefault="00351A7B" w:rsidP="006A7533">
            <w:pPr>
              <w:pStyle w:val="NoSpacing"/>
              <w:ind w:firstLine="22"/>
              <w:rPr>
                <w:rFonts w:ascii="Arial" w:hAnsi="Arial" w:cs="Arial"/>
                <w:color w:val="000000" w:themeColor="text1"/>
              </w:rPr>
            </w:pPr>
          </w:p>
          <w:p w14:paraId="419D16A4" w14:textId="77777777" w:rsidR="00351A7B" w:rsidRDefault="00351A7B" w:rsidP="006A7533">
            <w:pPr>
              <w:pStyle w:val="NoSpacing"/>
              <w:ind w:firstLine="22"/>
              <w:rPr>
                <w:rFonts w:ascii="Arial" w:hAnsi="Arial" w:cs="Arial"/>
                <w:color w:val="000000" w:themeColor="text1"/>
              </w:rPr>
            </w:pPr>
          </w:p>
          <w:p w14:paraId="427A60A1"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25</w:t>
            </w:r>
          </w:p>
          <w:p w14:paraId="6BD9CC2A" w14:textId="77777777" w:rsidR="00351A7B" w:rsidRDefault="00351A7B" w:rsidP="006A7533">
            <w:pPr>
              <w:pStyle w:val="NoSpacing"/>
              <w:ind w:firstLine="22"/>
              <w:rPr>
                <w:rFonts w:ascii="Arial" w:hAnsi="Arial" w:cs="Arial"/>
                <w:color w:val="000000" w:themeColor="text1"/>
              </w:rPr>
            </w:pPr>
          </w:p>
          <w:p w14:paraId="1D7A52A2" w14:textId="77777777" w:rsidR="00351A7B" w:rsidRDefault="00351A7B" w:rsidP="006A7533">
            <w:pPr>
              <w:pStyle w:val="NoSpacing"/>
              <w:ind w:firstLine="22"/>
              <w:rPr>
                <w:rFonts w:ascii="Arial" w:hAnsi="Arial" w:cs="Arial"/>
                <w:color w:val="000000" w:themeColor="text1"/>
              </w:rPr>
            </w:pPr>
          </w:p>
          <w:p w14:paraId="78C0CF90" w14:textId="77777777" w:rsidR="00351A7B" w:rsidRDefault="00351A7B" w:rsidP="006A7533">
            <w:pPr>
              <w:pStyle w:val="NoSpacing"/>
              <w:ind w:firstLine="22"/>
              <w:rPr>
                <w:rFonts w:ascii="Arial" w:hAnsi="Arial" w:cs="Arial"/>
                <w:color w:val="000000" w:themeColor="text1"/>
              </w:rPr>
            </w:pPr>
          </w:p>
          <w:p w14:paraId="17E7C8CB" w14:textId="77777777" w:rsidR="00351A7B" w:rsidRDefault="00351A7B" w:rsidP="006A7533">
            <w:pPr>
              <w:pStyle w:val="NoSpacing"/>
              <w:ind w:firstLine="22"/>
              <w:rPr>
                <w:rFonts w:ascii="Arial" w:hAnsi="Arial" w:cs="Arial"/>
                <w:color w:val="000000" w:themeColor="text1"/>
              </w:rPr>
            </w:pPr>
          </w:p>
          <w:p w14:paraId="320EC26D"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30</w:t>
            </w:r>
          </w:p>
          <w:p w14:paraId="7B45AFA7" w14:textId="77777777" w:rsidR="00351A7B" w:rsidRDefault="00351A7B" w:rsidP="006A7533">
            <w:pPr>
              <w:pStyle w:val="NoSpacing"/>
              <w:ind w:firstLine="22"/>
              <w:rPr>
                <w:rFonts w:ascii="Arial" w:hAnsi="Arial" w:cs="Arial"/>
                <w:color w:val="000000" w:themeColor="text1"/>
              </w:rPr>
            </w:pPr>
          </w:p>
          <w:p w14:paraId="3B7094A0" w14:textId="77777777" w:rsidR="00351A7B" w:rsidRDefault="00351A7B" w:rsidP="006A7533">
            <w:pPr>
              <w:pStyle w:val="NoSpacing"/>
              <w:ind w:firstLine="22"/>
              <w:rPr>
                <w:rFonts w:ascii="Arial" w:hAnsi="Arial" w:cs="Arial"/>
                <w:color w:val="000000" w:themeColor="text1"/>
              </w:rPr>
            </w:pPr>
          </w:p>
          <w:p w14:paraId="69029ACF" w14:textId="77777777" w:rsidR="00351A7B" w:rsidRDefault="00351A7B" w:rsidP="006A7533">
            <w:pPr>
              <w:pStyle w:val="NoSpacing"/>
              <w:ind w:firstLine="22"/>
              <w:rPr>
                <w:rFonts w:ascii="Arial" w:hAnsi="Arial" w:cs="Arial"/>
                <w:color w:val="000000" w:themeColor="text1"/>
              </w:rPr>
            </w:pPr>
          </w:p>
          <w:p w14:paraId="23F9EB7D" w14:textId="77777777" w:rsidR="00351A7B" w:rsidRDefault="00351A7B" w:rsidP="006A7533">
            <w:pPr>
              <w:pStyle w:val="NoSpacing"/>
              <w:ind w:firstLine="22"/>
              <w:rPr>
                <w:rFonts w:ascii="Arial" w:hAnsi="Arial" w:cs="Arial"/>
                <w:color w:val="000000" w:themeColor="text1"/>
              </w:rPr>
            </w:pPr>
          </w:p>
          <w:p w14:paraId="45CBF0A7"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35</w:t>
            </w:r>
          </w:p>
          <w:p w14:paraId="3BDC1321" w14:textId="77777777" w:rsidR="00351A7B" w:rsidRDefault="00351A7B" w:rsidP="006A7533">
            <w:pPr>
              <w:pStyle w:val="NoSpacing"/>
              <w:ind w:firstLine="22"/>
              <w:rPr>
                <w:rFonts w:ascii="Arial" w:hAnsi="Arial" w:cs="Arial"/>
                <w:color w:val="000000" w:themeColor="text1"/>
              </w:rPr>
            </w:pPr>
          </w:p>
          <w:p w14:paraId="04D6B860" w14:textId="77777777" w:rsidR="00351A7B" w:rsidRDefault="00351A7B" w:rsidP="006A7533">
            <w:pPr>
              <w:pStyle w:val="NoSpacing"/>
              <w:ind w:firstLine="22"/>
              <w:rPr>
                <w:rFonts w:ascii="Arial" w:hAnsi="Arial" w:cs="Arial"/>
                <w:color w:val="000000" w:themeColor="text1"/>
              </w:rPr>
            </w:pPr>
          </w:p>
          <w:p w14:paraId="3C6BF71E" w14:textId="77777777" w:rsidR="00351A7B" w:rsidRDefault="00351A7B" w:rsidP="006A7533">
            <w:pPr>
              <w:pStyle w:val="NoSpacing"/>
              <w:ind w:firstLine="22"/>
              <w:rPr>
                <w:rFonts w:ascii="Arial" w:hAnsi="Arial" w:cs="Arial"/>
                <w:color w:val="000000" w:themeColor="text1"/>
              </w:rPr>
            </w:pPr>
          </w:p>
          <w:p w14:paraId="14F4153D" w14:textId="77777777" w:rsidR="00351A7B" w:rsidRDefault="00351A7B" w:rsidP="006A7533">
            <w:pPr>
              <w:pStyle w:val="NoSpacing"/>
              <w:ind w:firstLine="22"/>
              <w:rPr>
                <w:rFonts w:ascii="Arial" w:hAnsi="Arial" w:cs="Arial"/>
                <w:color w:val="000000" w:themeColor="text1"/>
              </w:rPr>
            </w:pPr>
            <w:r>
              <w:rPr>
                <w:rFonts w:ascii="Arial" w:hAnsi="Arial" w:cs="Arial"/>
                <w:color w:val="000000" w:themeColor="text1"/>
              </w:rPr>
              <w:t>39</w:t>
            </w:r>
          </w:p>
          <w:p w14:paraId="72DF88BE" w14:textId="77777777" w:rsidR="00351A7B" w:rsidRPr="006B34F8" w:rsidRDefault="00351A7B" w:rsidP="006A7533">
            <w:pPr>
              <w:pStyle w:val="NoSpacing"/>
              <w:ind w:firstLine="22"/>
              <w:rPr>
                <w:rFonts w:ascii="Arial" w:hAnsi="Arial" w:cs="Arial"/>
                <w:color w:val="000000" w:themeColor="text1"/>
              </w:rPr>
            </w:pPr>
          </w:p>
        </w:tc>
        <w:tc>
          <w:tcPr>
            <w:tcW w:w="10201" w:type="dxa"/>
            <w:gridSpan w:val="2"/>
          </w:tcPr>
          <w:p w14:paraId="7E6D77F5" w14:textId="77777777" w:rsidR="00E77E6B" w:rsidRPr="00E77E6B" w:rsidRDefault="00E77E6B" w:rsidP="00E77E6B">
            <w:pPr>
              <w:pStyle w:val="NoSpacing"/>
              <w:ind w:firstLine="313"/>
              <w:rPr>
                <w:rFonts w:ascii="Arial" w:hAnsi="Arial" w:cs="Arial"/>
                <w:color w:val="000000" w:themeColor="text1"/>
              </w:rPr>
            </w:pPr>
            <w:r w:rsidRPr="00E77E6B">
              <w:rPr>
                <w:rFonts w:ascii="Arial" w:hAnsi="Arial" w:cs="Arial"/>
                <w:color w:val="000000" w:themeColor="text1"/>
              </w:rPr>
              <w:t>The fact that Henry Armstrong was buried did not seem to him to prove that he was dead: he had always been a hard man to convince. That he really was buried, the testimony of his senses compelled him to admit. His posture -- flat upon his back, with his hands crossed upon his stomach and tied with something that he easily broke without profitably altering the situation -- the strict confinement of his entire person, the black darkness and profound silence, made a body of evidence impossible to controvert and he accepted it without cavil.</w:t>
            </w:r>
          </w:p>
          <w:p w14:paraId="489FE46B" w14:textId="3EACC300" w:rsidR="00E77E6B" w:rsidRPr="00E77E6B" w:rsidRDefault="00E77E6B" w:rsidP="00E77E6B">
            <w:pPr>
              <w:pStyle w:val="NoSpacing"/>
              <w:ind w:firstLine="313"/>
              <w:rPr>
                <w:rFonts w:ascii="Arial" w:hAnsi="Arial" w:cs="Arial"/>
                <w:color w:val="000000" w:themeColor="text1"/>
              </w:rPr>
            </w:pPr>
            <w:r w:rsidRPr="00E77E6B">
              <w:rPr>
                <w:rFonts w:ascii="Arial" w:hAnsi="Arial" w:cs="Arial"/>
                <w:color w:val="000000" w:themeColor="text1"/>
              </w:rPr>
              <w:t>But dead -- no; he was only very, very ill. He had, withal, the invalid's apathy</w:t>
            </w:r>
            <w:r w:rsidR="00A96B2B">
              <w:rPr>
                <w:rFonts w:ascii="Arial" w:hAnsi="Arial" w:cs="Arial"/>
                <w:color w:val="000000" w:themeColor="text1"/>
                <w:vertAlign w:val="superscript"/>
              </w:rPr>
              <w:t>1</w:t>
            </w:r>
            <w:r w:rsidRPr="00E77E6B">
              <w:rPr>
                <w:rFonts w:ascii="Arial" w:hAnsi="Arial" w:cs="Arial"/>
                <w:color w:val="000000" w:themeColor="text1"/>
              </w:rPr>
              <w:t xml:space="preserve"> and did not greatly concern himself about the uncommon fate that had been allotted to him. No philosopher was he -- just a plain, commonplace person gifted, for the time being, with a pathological</w:t>
            </w:r>
            <w:r w:rsidR="00A96B2B">
              <w:rPr>
                <w:rFonts w:ascii="Arial" w:hAnsi="Arial" w:cs="Arial"/>
                <w:color w:val="000000" w:themeColor="text1"/>
                <w:vertAlign w:val="superscript"/>
              </w:rPr>
              <w:t>2</w:t>
            </w:r>
            <w:r w:rsidRPr="00E77E6B">
              <w:rPr>
                <w:rFonts w:ascii="Arial" w:hAnsi="Arial" w:cs="Arial"/>
                <w:color w:val="000000" w:themeColor="text1"/>
              </w:rPr>
              <w:t xml:space="preserve"> indifference: the organ that he feared consequences with was torpid</w:t>
            </w:r>
            <w:r w:rsidR="00A96B2B">
              <w:rPr>
                <w:rFonts w:ascii="Arial" w:hAnsi="Arial" w:cs="Arial"/>
                <w:color w:val="000000" w:themeColor="text1"/>
                <w:vertAlign w:val="superscript"/>
              </w:rPr>
              <w:t>3</w:t>
            </w:r>
            <w:r w:rsidRPr="00E77E6B">
              <w:rPr>
                <w:rFonts w:ascii="Arial" w:hAnsi="Arial" w:cs="Arial"/>
                <w:color w:val="000000" w:themeColor="text1"/>
              </w:rPr>
              <w:t>. So, with no particular apprehension for his immediate future, he fell asleep and all was peace with Henry Armstrong.</w:t>
            </w:r>
          </w:p>
          <w:p w14:paraId="390AC4CC" w14:textId="139071F7" w:rsidR="00E77E6B" w:rsidRPr="00E77E6B" w:rsidRDefault="00E77E6B" w:rsidP="00E77E6B">
            <w:pPr>
              <w:pStyle w:val="NoSpacing"/>
              <w:ind w:firstLine="313"/>
              <w:rPr>
                <w:rFonts w:ascii="Arial" w:hAnsi="Arial" w:cs="Arial"/>
                <w:color w:val="000000" w:themeColor="text1"/>
              </w:rPr>
            </w:pPr>
            <w:r w:rsidRPr="00E77E6B">
              <w:rPr>
                <w:rFonts w:ascii="Arial" w:hAnsi="Arial" w:cs="Arial"/>
                <w:color w:val="000000" w:themeColor="text1"/>
              </w:rPr>
              <w:t>But something was going on overhead. It was a dark summer night, shot through with infrequent shimmers of lightning silently firing a cloud lying low in the west and portending</w:t>
            </w:r>
            <w:r w:rsidR="00A96B2B">
              <w:rPr>
                <w:rFonts w:ascii="Arial" w:hAnsi="Arial" w:cs="Arial"/>
                <w:color w:val="000000" w:themeColor="text1"/>
                <w:vertAlign w:val="superscript"/>
              </w:rPr>
              <w:t>4</w:t>
            </w:r>
            <w:r w:rsidRPr="00E77E6B">
              <w:rPr>
                <w:rFonts w:ascii="Arial" w:hAnsi="Arial" w:cs="Arial"/>
                <w:color w:val="000000" w:themeColor="text1"/>
              </w:rPr>
              <w:t xml:space="preserve"> a storm. These brief, stammering illuminations brought out with ghastly distinctness the monuments and headstones of the cemetery and seemed to set them dancing. It was not a night in which any credible witness was likely to be straying about a cemetery, so the three men who were there, digging into the grave of Henry Armstrong, felt reasonably secure.</w:t>
            </w:r>
          </w:p>
          <w:p w14:paraId="63A22337" w14:textId="4FB5D4BF" w:rsidR="00E77E6B" w:rsidRPr="00E77E6B" w:rsidRDefault="00E77E6B" w:rsidP="000F5863">
            <w:pPr>
              <w:pStyle w:val="NoSpacing"/>
              <w:ind w:firstLine="313"/>
              <w:rPr>
                <w:rFonts w:ascii="Arial" w:hAnsi="Arial" w:cs="Arial"/>
                <w:color w:val="000000" w:themeColor="text1"/>
              </w:rPr>
            </w:pPr>
            <w:r w:rsidRPr="00E77E6B">
              <w:rPr>
                <w:rFonts w:ascii="Arial" w:hAnsi="Arial" w:cs="Arial"/>
                <w:color w:val="000000" w:themeColor="text1"/>
              </w:rPr>
              <w:t xml:space="preserve">Two of them were young students from a medical college a few miles away; the third was a gigantic </w:t>
            </w:r>
            <w:r w:rsidR="00923F8D">
              <w:rPr>
                <w:rFonts w:ascii="Arial" w:hAnsi="Arial" w:cs="Arial"/>
                <w:color w:val="000000" w:themeColor="text1"/>
              </w:rPr>
              <w:t>man</w:t>
            </w:r>
            <w:r w:rsidRPr="00E77E6B">
              <w:rPr>
                <w:rFonts w:ascii="Arial" w:hAnsi="Arial" w:cs="Arial"/>
                <w:color w:val="000000" w:themeColor="text1"/>
              </w:rPr>
              <w:t xml:space="preserve"> known as Jess. For many years Jess had been employed about the cemetery as a man-of-all-work and it was his favourite pleasantry that he knew 'every soul in the place.' From the nature of what he was now doing it was inferable that the place was not so populous as its register may have shown it to be.</w:t>
            </w:r>
            <w:r w:rsidR="000F5863">
              <w:rPr>
                <w:rFonts w:ascii="Arial" w:hAnsi="Arial" w:cs="Arial"/>
                <w:color w:val="000000" w:themeColor="text1"/>
              </w:rPr>
              <w:t xml:space="preserve"> </w:t>
            </w:r>
            <w:r w:rsidRPr="00E77E6B">
              <w:rPr>
                <w:rFonts w:ascii="Arial" w:hAnsi="Arial" w:cs="Arial"/>
                <w:color w:val="000000" w:themeColor="text1"/>
              </w:rPr>
              <w:t>Outside the wall, at the part of the grounds farthest from the public road, were a horse and a light wagon, waiting.</w:t>
            </w:r>
          </w:p>
          <w:p w14:paraId="5E2DE359" w14:textId="72278F2B" w:rsidR="00E77E6B" w:rsidRPr="00E77E6B" w:rsidRDefault="00E77E6B" w:rsidP="00E77E6B">
            <w:pPr>
              <w:pStyle w:val="NoSpacing"/>
              <w:ind w:firstLine="313"/>
              <w:rPr>
                <w:rFonts w:ascii="Arial" w:hAnsi="Arial" w:cs="Arial"/>
                <w:color w:val="000000" w:themeColor="text1"/>
              </w:rPr>
            </w:pPr>
            <w:r w:rsidRPr="00E77E6B">
              <w:rPr>
                <w:rFonts w:ascii="Arial" w:hAnsi="Arial" w:cs="Arial"/>
                <w:color w:val="000000" w:themeColor="text1"/>
              </w:rPr>
              <w:t>The work of excavation was not difficult: the earth with which the grave had been loosely filled a few hours before offered little resistance and was soon thrown out. Removal of the casket from its box was less easy, but it was taken out, for it was a perquisite</w:t>
            </w:r>
            <w:r w:rsidR="000E35DD">
              <w:rPr>
                <w:rFonts w:ascii="Arial" w:hAnsi="Arial" w:cs="Arial"/>
                <w:color w:val="000000" w:themeColor="text1"/>
                <w:vertAlign w:val="superscript"/>
              </w:rPr>
              <w:t>5</w:t>
            </w:r>
            <w:r w:rsidRPr="00E77E6B">
              <w:rPr>
                <w:rFonts w:ascii="Arial" w:hAnsi="Arial" w:cs="Arial"/>
                <w:color w:val="000000" w:themeColor="text1"/>
              </w:rPr>
              <w:t xml:space="preserve"> of Jess, who carefully unscrewed the cover and laid it aside, exposing the body in black trousers and white shirt. At that instant the air sprang to flame, a cracking shock of thunder shook the stunned world and Henry Armstrong tranquilly sat up. With inarticulate cries the men fled in terror, each in a different direction. For nothing on earth could two of them have been persuaded to return. But Jess was of another breed.</w:t>
            </w:r>
          </w:p>
          <w:p w14:paraId="2177BC87" w14:textId="77777777" w:rsidR="00E77E6B" w:rsidRPr="00E77E6B" w:rsidRDefault="00E77E6B" w:rsidP="00E77E6B">
            <w:pPr>
              <w:pStyle w:val="NoSpacing"/>
              <w:ind w:firstLine="313"/>
              <w:rPr>
                <w:rFonts w:ascii="Arial" w:hAnsi="Arial" w:cs="Arial"/>
                <w:color w:val="000000" w:themeColor="text1"/>
              </w:rPr>
            </w:pPr>
            <w:r w:rsidRPr="00E77E6B">
              <w:rPr>
                <w:rFonts w:ascii="Arial" w:hAnsi="Arial" w:cs="Arial"/>
                <w:color w:val="000000" w:themeColor="text1"/>
              </w:rPr>
              <w:t>In the grey of the morning the two students, pallid and haggard from anxiety and with the terror of their adventure still beating tumultuously in their blood, met at the medical college.</w:t>
            </w:r>
          </w:p>
          <w:p w14:paraId="09884FCD" w14:textId="77777777" w:rsidR="00E77E6B" w:rsidRPr="00E77E6B" w:rsidRDefault="00E77E6B" w:rsidP="00E77E6B">
            <w:pPr>
              <w:pStyle w:val="NoSpacing"/>
              <w:ind w:firstLine="313"/>
              <w:rPr>
                <w:rFonts w:ascii="Arial" w:hAnsi="Arial" w:cs="Arial"/>
                <w:color w:val="000000" w:themeColor="text1"/>
              </w:rPr>
            </w:pPr>
            <w:r w:rsidRPr="00E77E6B">
              <w:rPr>
                <w:rFonts w:ascii="Arial" w:hAnsi="Arial" w:cs="Arial"/>
                <w:color w:val="000000" w:themeColor="text1"/>
              </w:rPr>
              <w:t>'You saw it?' cried one.</w:t>
            </w:r>
          </w:p>
          <w:p w14:paraId="4D6A2D42" w14:textId="77777777" w:rsidR="00E77E6B" w:rsidRPr="00E77E6B" w:rsidRDefault="00E77E6B" w:rsidP="00E77E6B">
            <w:pPr>
              <w:pStyle w:val="NoSpacing"/>
              <w:ind w:firstLine="313"/>
              <w:rPr>
                <w:rFonts w:ascii="Arial" w:hAnsi="Arial" w:cs="Arial"/>
                <w:color w:val="000000" w:themeColor="text1"/>
              </w:rPr>
            </w:pPr>
            <w:r w:rsidRPr="00E77E6B">
              <w:rPr>
                <w:rFonts w:ascii="Arial" w:hAnsi="Arial" w:cs="Arial"/>
                <w:color w:val="000000" w:themeColor="text1"/>
              </w:rPr>
              <w:t>'God! yes -- what are we to do?'</w:t>
            </w:r>
          </w:p>
          <w:p w14:paraId="13D641C9" w14:textId="2A834795" w:rsidR="00E77E6B" w:rsidRPr="00E77E6B" w:rsidRDefault="00E77E6B" w:rsidP="000F5863">
            <w:pPr>
              <w:pStyle w:val="NoSpacing"/>
              <w:ind w:firstLine="313"/>
              <w:rPr>
                <w:rFonts w:ascii="Arial" w:hAnsi="Arial" w:cs="Arial"/>
                <w:color w:val="000000" w:themeColor="text1"/>
              </w:rPr>
            </w:pPr>
            <w:r w:rsidRPr="00E77E6B">
              <w:rPr>
                <w:rFonts w:ascii="Arial" w:hAnsi="Arial" w:cs="Arial"/>
                <w:color w:val="000000" w:themeColor="text1"/>
              </w:rPr>
              <w:t>They went around to the rear of the building, where they saw a horse, attached to a light wagon, hitched to a gatepost near the door of the dissecting-room. Mechanically they entered the room. On a bench in the obscurity sat Jess. He rose, grinning, all eyes and teeth.</w:t>
            </w:r>
            <w:r w:rsidR="000F5863">
              <w:rPr>
                <w:rFonts w:ascii="Arial" w:hAnsi="Arial" w:cs="Arial"/>
                <w:color w:val="000000" w:themeColor="text1"/>
              </w:rPr>
              <w:t xml:space="preserve"> </w:t>
            </w:r>
            <w:r w:rsidRPr="00E77E6B">
              <w:rPr>
                <w:rFonts w:ascii="Arial" w:hAnsi="Arial" w:cs="Arial"/>
                <w:color w:val="000000" w:themeColor="text1"/>
              </w:rPr>
              <w:t>'I'm waiting for my pay,' he said.</w:t>
            </w:r>
          </w:p>
          <w:p w14:paraId="31F59512" w14:textId="77777777" w:rsidR="000F5863" w:rsidRDefault="00E77E6B" w:rsidP="000F5863">
            <w:pPr>
              <w:pStyle w:val="NoSpacing"/>
              <w:ind w:firstLine="313"/>
              <w:rPr>
                <w:rFonts w:ascii="Arial" w:hAnsi="Arial" w:cs="Arial"/>
                <w:color w:val="000000" w:themeColor="text1"/>
              </w:rPr>
            </w:pPr>
            <w:r w:rsidRPr="00E77E6B">
              <w:rPr>
                <w:rFonts w:ascii="Arial" w:hAnsi="Arial" w:cs="Arial"/>
                <w:color w:val="000000" w:themeColor="text1"/>
              </w:rPr>
              <w:t>Stretched naked on a long table lay the body of Henry Armstrong, the head defiled with blood and clay from a blow with a spade.</w:t>
            </w:r>
          </w:p>
          <w:p w14:paraId="7976AB7C" w14:textId="4183236A" w:rsidR="000F5863" w:rsidRDefault="00A96B2B" w:rsidP="00A96B2B">
            <w:pPr>
              <w:pStyle w:val="NoSpacing"/>
              <w:rPr>
                <w:rFonts w:ascii="Arial" w:hAnsi="Arial" w:cs="Arial"/>
                <w:color w:val="000000" w:themeColor="text1"/>
              </w:rPr>
            </w:pPr>
            <w:r>
              <w:rPr>
                <w:rFonts w:ascii="Arial" w:hAnsi="Arial" w:cs="Arial"/>
                <w:color w:val="000000" w:themeColor="text1"/>
              </w:rPr>
              <w:t xml:space="preserve">1 apathy: </w:t>
            </w:r>
            <w:proofErr w:type="spellStart"/>
            <w:r>
              <w:rPr>
                <w:rFonts w:ascii="Arial" w:hAnsi="Arial" w:cs="Arial"/>
                <w:color w:val="000000" w:themeColor="text1"/>
              </w:rPr>
              <w:t>indifference</w:t>
            </w:r>
            <w:proofErr w:type="gramStart"/>
            <w:r>
              <w:rPr>
                <w:rFonts w:ascii="Arial" w:hAnsi="Arial" w:cs="Arial"/>
                <w:color w:val="000000" w:themeColor="text1"/>
              </w:rPr>
              <w:t>,boredom</w:t>
            </w:r>
            <w:proofErr w:type="spellEnd"/>
            <w:proofErr w:type="gramEnd"/>
            <w:r>
              <w:rPr>
                <w:rFonts w:ascii="Arial" w:hAnsi="Arial" w:cs="Arial"/>
                <w:color w:val="000000" w:themeColor="text1"/>
              </w:rPr>
              <w:t>.       2 pathological: illogical, obsessive          3 torpid</w:t>
            </w:r>
            <w:r w:rsidR="000E35DD">
              <w:rPr>
                <w:rFonts w:ascii="Arial" w:hAnsi="Arial" w:cs="Arial"/>
                <w:color w:val="000000" w:themeColor="text1"/>
              </w:rPr>
              <w:t>: inactive, lifeless</w:t>
            </w:r>
          </w:p>
          <w:p w14:paraId="6B678FD1" w14:textId="57AF8AE5" w:rsidR="00A96B2B" w:rsidRPr="000C3EF8" w:rsidRDefault="000E35DD" w:rsidP="000E35DD">
            <w:pPr>
              <w:pStyle w:val="NoSpacing"/>
              <w:rPr>
                <w:rFonts w:ascii="Arial" w:hAnsi="Arial" w:cs="Arial"/>
                <w:color w:val="000000" w:themeColor="text1"/>
              </w:rPr>
            </w:pPr>
            <w:r>
              <w:rPr>
                <w:rFonts w:ascii="Arial" w:hAnsi="Arial" w:cs="Arial"/>
                <w:color w:val="000000" w:themeColor="text1"/>
              </w:rPr>
              <w:t>4 portending: foretelling, signalling    5 perquisite: benefit, strong point</w:t>
            </w:r>
          </w:p>
        </w:tc>
      </w:tr>
      <w:tr w:rsidR="00351A7B" w14:paraId="4996E9EE" w14:textId="77777777" w:rsidTr="006A7533">
        <w:trPr>
          <w:trHeight w:val="407"/>
        </w:trPr>
        <w:tc>
          <w:tcPr>
            <w:tcW w:w="10768" w:type="dxa"/>
            <w:gridSpan w:val="3"/>
          </w:tcPr>
          <w:p w14:paraId="05DB4FF4" w14:textId="77777777" w:rsidR="00351A7B" w:rsidRPr="009B59B6" w:rsidRDefault="00351A7B" w:rsidP="006A7533">
            <w:pPr>
              <w:jc w:val="center"/>
              <w:rPr>
                <w:rFonts w:ascii="SF Slapstick Comic" w:hAnsi="SF Slapstick Comic" w:cs="Arial"/>
                <w:color w:val="000000"/>
              </w:rPr>
            </w:pPr>
            <w:r w:rsidRPr="002B578C">
              <w:rPr>
                <w:rFonts w:ascii="SF Slapstick Comic" w:hAnsi="SF Slapstick Comic" w:cs="Arial"/>
                <w:color w:val="000000"/>
                <w:sz w:val="32"/>
              </w:rPr>
              <w:t>Questions</w:t>
            </w:r>
          </w:p>
        </w:tc>
      </w:tr>
      <w:tr w:rsidR="001C46A4" w14:paraId="5B25E7F9" w14:textId="77777777" w:rsidTr="001C46A4">
        <w:trPr>
          <w:trHeight w:val="1066"/>
        </w:trPr>
        <w:tc>
          <w:tcPr>
            <w:tcW w:w="4531" w:type="dxa"/>
            <w:gridSpan w:val="2"/>
          </w:tcPr>
          <w:p w14:paraId="3D992255" w14:textId="77777777" w:rsidR="00351A7B" w:rsidRPr="00036FF5" w:rsidRDefault="00351A7B" w:rsidP="006A7533">
            <w:pPr>
              <w:rPr>
                <w:rFonts w:ascii="Adventure" w:hAnsi="Adventure"/>
                <w:sz w:val="32"/>
                <w:szCs w:val="24"/>
              </w:rPr>
            </w:pPr>
            <w:r w:rsidRPr="00036FF5">
              <w:rPr>
                <w:rFonts w:ascii="Adventure" w:hAnsi="Adventure"/>
                <w:sz w:val="32"/>
                <w:szCs w:val="24"/>
              </w:rPr>
              <w:t>Q1 – 4 marks – 5 minutes</w:t>
            </w:r>
          </w:p>
          <w:p w14:paraId="36C6ECAC" w14:textId="77777777" w:rsidR="00351A7B" w:rsidRDefault="00351A7B" w:rsidP="006A7533">
            <w:pPr>
              <w:rPr>
                <w:rFonts w:ascii="Arial" w:hAnsi="Arial" w:cs="Arial"/>
                <w:sz w:val="24"/>
                <w:szCs w:val="24"/>
              </w:rPr>
            </w:pPr>
            <w:r>
              <w:rPr>
                <w:rFonts w:ascii="Arial" w:hAnsi="Arial" w:cs="Arial"/>
                <w:sz w:val="24"/>
                <w:szCs w:val="24"/>
              </w:rPr>
              <w:t xml:space="preserve">Use lines 1-7. </w:t>
            </w:r>
          </w:p>
          <w:p w14:paraId="08725B81" w14:textId="4B46490F" w:rsidR="00351A7B" w:rsidRPr="004B052E" w:rsidRDefault="00351A7B" w:rsidP="006A7533">
            <w:pPr>
              <w:rPr>
                <w:rFonts w:ascii="Adventure" w:hAnsi="Adventure"/>
              </w:rPr>
            </w:pPr>
            <w:r>
              <w:rPr>
                <w:rFonts w:ascii="Arial" w:hAnsi="Arial" w:cs="Arial"/>
                <w:sz w:val="24"/>
                <w:szCs w:val="24"/>
              </w:rPr>
              <w:t xml:space="preserve">List four things you learn about </w:t>
            </w:r>
            <w:r w:rsidR="00A96B2B">
              <w:rPr>
                <w:rFonts w:ascii="Arial" w:hAnsi="Arial" w:cs="Arial"/>
                <w:sz w:val="24"/>
                <w:szCs w:val="24"/>
              </w:rPr>
              <w:t>Henry.</w:t>
            </w:r>
            <w:r>
              <w:rPr>
                <w:rFonts w:ascii="Arial" w:hAnsi="Arial" w:cs="Arial"/>
                <w:sz w:val="24"/>
                <w:szCs w:val="24"/>
              </w:rPr>
              <w:t xml:space="preserve"> </w:t>
            </w:r>
            <w:r w:rsidRPr="00BE74F0">
              <w:rPr>
                <w:rFonts w:ascii="Arial" w:hAnsi="Arial" w:cs="Arial"/>
                <w:sz w:val="24"/>
                <w:szCs w:val="24"/>
              </w:rPr>
              <w:t xml:space="preserve"> </w:t>
            </w:r>
          </w:p>
        </w:tc>
        <w:tc>
          <w:tcPr>
            <w:tcW w:w="6237" w:type="dxa"/>
            <w:vMerge w:val="restart"/>
          </w:tcPr>
          <w:p w14:paraId="262D0F40" w14:textId="77777777" w:rsidR="00351A7B" w:rsidRPr="00036FF5" w:rsidRDefault="00351A7B"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 xml:space="preserve">4 </w:t>
            </w:r>
            <w:r w:rsidRPr="00036FF5">
              <w:rPr>
                <w:rFonts w:ascii="Adventure" w:hAnsi="Adventure"/>
                <w:sz w:val="32"/>
                <w:szCs w:val="24"/>
              </w:rPr>
              <w:t xml:space="preserve">– </w:t>
            </w:r>
            <w:r>
              <w:rPr>
                <w:rFonts w:ascii="Adventure" w:hAnsi="Adventure"/>
                <w:sz w:val="32"/>
                <w:szCs w:val="24"/>
              </w:rPr>
              <w:t>20</w:t>
            </w:r>
            <w:r w:rsidRPr="00036FF5">
              <w:rPr>
                <w:rFonts w:ascii="Adventure" w:hAnsi="Adventure"/>
                <w:sz w:val="32"/>
                <w:szCs w:val="24"/>
              </w:rPr>
              <w:t xml:space="preserve"> marks – </w:t>
            </w:r>
            <w:r>
              <w:rPr>
                <w:rFonts w:ascii="Adventure" w:hAnsi="Adventure"/>
                <w:sz w:val="32"/>
                <w:szCs w:val="24"/>
              </w:rPr>
              <w:t>25</w:t>
            </w:r>
            <w:r w:rsidRPr="00036FF5">
              <w:rPr>
                <w:rFonts w:ascii="Adventure" w:hAnsi="Adventure"/>
                <w:sz w:val="32"/>
                <w:szCs w:val="24"/>
              </w:rPr>
              <w:t xml:space="preserve"> minutes</w:t>
            </w:r>
          </w:p>
          <w:p w14:paraId="29AEC43F" w14:textId="70346C9E" w:rsidR="00351A7B" w:rsidRDefault="00351A7B" w:rsidP="006A7533">
            <w:pPr>
              <w:rPr>
                <w:rFonts w:ascii="Arial" w:hAnsi="Arial" w:cs="Arial"/>
                <w:sz w:val="24"/>
                <w:szCs w:val="24"/>
              </w:rPr>
            </w:pPr>
            <w:r>
              <w:rPr>
                <w:rFonts w:ascii="Arial" w:hAnsi="Arial" w:cs="Arial"/>
                <w:sz w:val="24"/>
                <w:szCs w:val="24"/>
              </w:rPr>
              <w:t xml:space="preserve">Use lines </w:t>
            </w:r>
            <w:r w:rsidR="000E35DD">
              <w:rPr>
                <w:rFonts w:ascii="Arial" w:hAnsi="Arial" w:cs="Arial"/>
                <w:sz w:val="24"/>
                <w:szCs w:val="24"/>
              </w:rPr>
              <w:t>17-39</w:t>
            </w:r>
            <w:r>
              <w:rPr>
                <w:rFonts w:ascii="Arial" w:hAnsi="Arial" w:cs="Arial"/>
                <w:sz w:val="24"/>
                <w:szCs w:val="24"/>
              </w:rPr>
              <w:t xml:space="preserve">. </w:t>
            </w:r>
          </w:p>
          <w:p w14:paraId="30AB6EFE" w14:textId="1886C246" w:rsidR="00351A7B" w:rsidRDefault="00351A7B" w:rsidP="006A7533">
            <w:pPr>
              <w:rPr>
                <w:rFonts w:ascii="Arial" w:hAnsi="Arial" w:cs="Arial"/>
                <w:sz w:val="24"/>
                <w:szCs w:val="24"/>
              </w:rPr>
            </w:pPr>
            <w:r>
              <w:rPr>
                <w:rFonts w:ascii="Arial" w:hAnsi="Arial" w:cs="Arial"/>
                <w:sz w:val="24"/>
                <w:szCs w:val="24"/>
              </w:rPr>
              <w:t>A student said “</w:t>
            </w:r>
            <w:r w:rsidR="000E35DD">
              <w:rPr>
                <w:rFonts w:ascii="Arial" w:hAnsi="Arial" w:cs="Arial"/>
                <w:sz w:val="24"/>
                <w:szCs w:val="24"/>
              </w:rPr>
              <w:t>Although we are scared of the creepy and tense atmosphere, I think the ending is actually very unexpected</w:t>
            </w:r>
            <w:r>
              <w:rPr>
                <w:rFonts w:ascii="Arial" w:hAnsi="Arial" w:cs="Arial"/>
                <w:sz w:val="24"/>
                <w:szCs w:val="24"/>
              </w:rPr>
              <w:t>”</w:t>
            </w:r>
          </w:p>
          <w:p w14:paraId="3BCDD267" w14:textId="77777777" w:rsidR="00351A7B" w:rsidRDefault="00351A7B" w:rsidP="006A7533">
            <w:pPr>
              <w:rPr>
                <w:rFonts w:ascii="Arial" w:hAnsi="Arial" w:cs="Arial"/>
                <w:sz w:val="24"/>
                <w:szCs w:val="24"/>
              </w:rPr>
            </w:pPr>
            <w:r>
              <w:rPr>
                <w:rFonts w:ascii="Arial" w:hAnsi="Arial" w:cs="Arial"/>
                <w:sz w:val="24"/>
                <w:szCs w:val="24"/>
              </w:rPr>
              <w:t>To what extent do you agree?</w:t>
            </w:r>
          </w:p>
          <w:p w14:paraId="620D81DF" w14:textId="77777777" w:rsidR="00351A7B" w:rsidRDefault="00351A7B" w:rsidP="006A7533">
            <w:pPr>
              <w:rPr>
                <w:rFonts w:ascii="Arial" w:hAnsi="Arial" w:cs="Arial"/>
                <w:sz w:val="24"/>
                <w:szCs w:val="24"/>
              </w:rPr>
            </w:pPr>
            <w:r>
              <w:rPr>
                <w:rFonts w:ascii="Arial" w:hAnsi="Arial" w:cs="Arial"/>
                <w:sz w:val="24"/>
                <w:szCs w:val="24"/>
              </w:rPr>
              <w:t>In your response, you could:</w:t>
            </w:r>
          </w:p>
          <w:p w14:paraId="3B3C3AA7" w14:textId="77777777" w:rsidR="00351A7B" w:rsidRDefault="00351A7B" w:rsidP="006A7533">
            <w:pPr>
              <w:pStyle w:val="ListParagraph"/>
              <w:numPr>
                <w:ilvl w:val="0"/>
                <w:numId w:val="1"/>
              </w:numPr>
              <w:rPr>
                <w:rFonts w:ascii="Arial" w:hAnsi="Arial" w:cs="Arial"/>
                <w:sz w:val="24"/>
                <w:szCs w:val="24"/>
              </w:rPr>
            </w:pPr>
            <w:r>
              <w:rPr>
                <w:rFonts w:ascii="Arial" w:hAnsi="Arial" w:cs="Arial"/>
                <w:sz w:val="24"/>
                <w:szCs w:val="24"/>
              </w:rPr>
              <w:t>write your own impressions about the characters</w:t>
            </w:r>
          </w:p>
          <w:p w14:paraId="10A2EF10" w14:textId="77777777" w:rsidR="00351A7B" w:rsidRDefault="00351A7B" w:rsidP="006A7533">
            <w:pPr>
              <w:pStyle w:val="ListParagraph"/>
              <w:numPr>
                <w:ilvl w:val="0"/>
                <w:numId w:val="1"/>
              </w:numPr>
              <w:rPr>
                <w:rFonts w:ascii="Arial" w:hAnsi="Arial" w:cs="Arial"/>
                <w:sz w:val="24"/>
                <w:szCs w:val="24"/>
              </w:rPr>
            </w:pPr>
            <w:r>
              <w:rPr>
                <w:rFonts w:ascii="Arial" w:hAnsi="Arial" w:cs="Arial"/>
                <w:sz w:val="24"/>
                <w:szCs w:val="24"/>
              </w:rPr>
              <w:t>evaluate how the writer has created these impressions</w:t>
            </w:r>
          </w:p>
          <w:p w14:paraId="55B9FCD9" w14:textId="77777777" w:rsidR="00351A7B" w:rsidRPr="00D6497E" w:rsidRDefault="00351A7B" w:rsidP="006A7533">
            <w:pPr>
              <w:pStyle w:val="ListParagraph"/>
              <w:numPr>
                <w:ilvl w:val="0"/>
                <w:numId w:val="1"/>
              </w:numPr>
              <w:rPr>
                <w:rFonts w:ascii="Arial" w:hAnsi="Arial" w:cs="Arial"/>
                <w:sz w:val="24"/>
                <w:szCs w:val="24"/>
              </w:rPr>
            </w:pPr>
            <w:r>
              <w:rPr>
                <w:rFonts w:ascii="Arial" w:hAnsi="Arial" w:cs="Arial"/>
                <w:sz w:val="24"/>
                <w:szCs w:val="24"/>
              </w:rPr>
              <w:t>support your opinions with references to the text.</w:t>
            </w:r>
          </w:p>
        </w:tc>
      </w:tr>
      <w:tr w:rsidR="001C46A4" w14:paraId="16531D9C" w14:textId="77777777" w:rsidTr="001C46A4">
        <w:trPr>
          <w:trHeight w:val="1320"/>
        </w:trPr>
        <w:tc>
          <w:tcPr>
            <w:tcW w:w="4531" w:type="dxa"/>
            <w:gridSpan w:val="2"/>
          </w:tcPr>
          <w:p w14:paraId="58411ED0" w14:textId="77777777" w:rsidR="00351A7B" w:rsidRPr="00036FF5" w:rsidRDefault="00351A7B"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2</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5547E5DB" w14:textId="633999AE" w:rsidR="00351A7B" w:rsidRDefault="00351A7B" w:rsidP="006A7533">
            <w:pPr>
              <w:rPr>
                <w:rFonts w:ascii="Arial" w:hAnsi="Arial" w:cs="Arial"/>
                <w:sz w:val="24"/>
                <w:szCs w:val="24"/>
              </w:rPr>
            </w:pPr>
            <w:r>
              <w:rPr>
                <w:rFonts w:ascii="Arial" w:hAnsi="Arial" w:cs="Arial"/>
                <w:sz w:val="24"/>
                <w:szCs w:val="24"/>
              </w:rPr>
              <w:t xml:space="preserve">Using lines </w:t>
            </w:r>
            <w:r w:rsidR="000E35DD">
              <w:rPr>
                <w:rFonts w:ascii="Arial" w:hAnsi="Arial" w:cs="Arial"/>
                <w:sz w:val="24"/>
                <w:szCs w:val="24"/>
              </w:rPr>
              <w:t>12-17</w:t>
            </w:r>
            <w:r>
              <w:rPr>
                <w:rFonts w:ascii="Arial" w:hAnsi="Arial" w:cs="Arial"/>
                <w:sz w:val="24"/>
                <w:szCs w:val="24"/>
              </w:rPr>
              <w:t xml:space="preserve">. </w:t>
            </w:r>
          </w:p>
          <w:p w14:paraId="4249E9A9" w14:textId="77777777" w:rsidR="00351A7B" w:rsidRPr="004B052E" w:rsidRDefault="00351A7B" w:rsidP="006A7533">
            <w:pPr>
              <w:rPr>
                <w:rFonts w:ascii="Adventure" w:hAnsi="Adventure"/>
              </w:rPr>
            </w:pPr>
            <w:r>
              <w:rPr>
                <w:rFonts w:ascii="Arial" w:hAnsi="Arial" w:cs="Arial"/>
                <w:sz w:val="24"/>
                <w:szCs w:val="24"/>
              </w:rPr>
              <w:t>How does the writer use language to describe the setting?</w:t>
            </w:r>
          </w:p>
        </w:tc>
        <w:tc>
          <w:tcPr>
            <w:tcW w:w="6237" w:type="dxa"/>
            <w:vMerge/>
          </w:tcPr>
          <w:p w14:paraId="2895CFD6" w14:textId="77777777" w:rsidR="00351A7B" w:rsidRPr="004B052E" w:rsidRDefault="00351A7B" w:rsidP="006A7533">
            <w:pPr>
              <w:rPr>
                <w:rFonts w:ascii="Adventure" w:hAnsi="Adventure"/>
              </w:rPr>
            </w:pPr>
          </w:p>
        </w:tc>
      </w:tr>
      <w:tr w:rsidR="001C46A4" w14:paraId="03D94B2B" w14:textId="77777777" w:rsidTr="001C46A4">
        <w:trPr>
          <w:trHeight w:val="1320"/>
        </w:trPr>
        <w:tc>
          <w:tcPr>
            <w:tcW w:w="4531" w:type="dxa"/>
            <w:gridSpan w:val="2"/>
          </w:tcPr>
          <w:p w14:paraId="0DA3AD7C" w14:textId="77777777" w:rsidR="00351A7B" w:rsidRPr="00036FF5" w:rsidRDefault="00351A7B"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3</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5B433048" w14:textId="77777777" w:rsidR="00351A7B" w:rsidRDefault="00351A7B" w:rsidP="006A7533">
            <w:pPr>
              <w:rPr>
                <w:rFonts w:ascii="Arial" w:hAnsi="Arial" w:cs="Arial"/>
                <w:sz w:val="24"/>
                <w:szCs w:val="24"/>
              </w:rPr>
            </w:pPr>
            <w:r>
              <w:rPr>
                <w:rFonts w:ascii="Arial" w:hAnsi="Arial" w:cs="Arial"/>
                <w:sz w:val="24"/>
                <w:szCs w:val="24"/>
              </w:rPr>
              <w:t>Use the whole source.</w:t>
            </w:r>
          </w:p>
          <w:p w14:paraId="3BA029E0" w14:textId="77777777" w:rsidR="00351A7B" w:rsidRPr="004B052E" w:rsidRDefault="00351A7B" w:rsidP="006A7533">
            <w:pPr>
              <w:rPr>
                <w:rFonts w:ascii="Adventure" w:hAnsi="Adventure"/>
              </w:rPr>
            </w:pPr>
            <w:r>
              <w:rPr>
                <w:rFonts w:ascii="Arial" w:hAnsi="Arial" w:cs="Arial"/>
                <w:sz w:val="24"/>
                <w:szCs w:val="24"/>
              </w:rPr>
              <w:t>How does the writer structure the text to interest you as a reader?</w:t>
            </w:r>
          </w:p>
        </w:tc>
        <w:tc>
          <w:tcPr>
            <w:tcW w:w="6237" w:type="dxa"/>
            <w:vMerge/>
          </w:tcPr>
          <w:p w14:paraId="0A73498D" w14:textId="77777777" w:rsidR="00351A7B" w:rsidRPr="004B052E" w:rsidRDefault="00351A7B" w:rsidP="006A7533">
            <w:pPr>
              <w:rPr>
                <w:rFonts w:ascii="Adventure" w:hAnsi="Adventure"/>
              </w:rPr>
            </w:pPr>
          </w:p>
        </w:tc>
      </w:tr>
      <w:tr w:rsidR="000E35DD" w14:paraId="3837861A" w14:textId="77777777" w:rsidTr="006A7533">
        <w:trPr>
          <w:trHeight w:val="467"/>
        </w:trPr>
        <w:tc>
          <w:tcPr>
            <w:tcW w:w="10768" w:type="dxa"/>
            <w:gridSpan w:val="3"/>
          </w:tcPr>
          <w:p w14:paraId="1E157508" w14:textId="7C5EF469" w:rsidR="000E35DD" w:rsidRPr="004B052E" w:rsidRDefault="000E35DD" w:rsidP="006A7533">
            <w:pPr>
              <w:jc w:val="center"/>
              <w:rPr>
                <w:rFonts w:ascii="DK Lemon Yellow Sun" w:hAnsi="DK Lemon Yellow Sun"/>
              </w:rPr>
            </w:pPr>
            <w:r>
              <w:rPr>
                <w:rFonts w:ascii="DK Lemon Yellow Sun" w:hAnsi="DK Lemon Yellow Sun"/>
                <w:sz w:val="40"/>
              </w:rPr>
              <w:t xml:space="preserve">Paper 1 mini mock: </w:t>
            </w:r>
            <w:r w:rsidR="001C46A4">
              <w:rPr>
                <w:rFonts w:ascii="DK Lemon Yellow Sun" w:hAnsi="DK Lemon Yellow Sun"/>
                <w:sz w:val="40"/>
              </w:rPr>
              <w:t>The splendid cannibals</w:t>
            </w:r>
          </w:p>
        </w:tc>
      </w:tr>
      <w:tr w:rsidR="000E35DD" w14:paraId="098BA9FF" w14:textId="77777777" w:rsidTr="006A7533">
        <w:trPr>
          <w:trHeight w:val="321"/>
        </w:trPr>
        <w:tc>
          <w:tcPr>
            <w:tcW w:w="10768" w:type="dxa"/>
            <w:gridSpan w:val="3"/>
          </w:tcPr>
          <w:p w14:paraId="45207740" w14:textId="08B0E673" w:rsidR="000E35DD" w:rsidRPr="00A57657" w:rsidRDefault="000E35DD" w:rsidP="006A7533">
            <w:pPr>
              <w:jc w:val="center"/>
              <w:rPr>
                <w:rFonts w:ascii="Angelina" w:hAnsi="Angelina"/>
                <w:sz w:val="34"/>
                <w:szCs w:val="34"/>
              </w:rPr>
            </w:pPr>
            <w:r w:rsidRPr="00A57657">
              <w:rPr>
                <w:rFonts w:ascii="Angelina" w:hAnsi="Angelina"/>
                <w:b/>
                <w:sz w:val="32"/>
                <w:szCs w:val="34"/>
              </w:rPr>
              <w:t>Source A</w:t>
            </w:r>
            <w:r w:rsidRPr="00A57657">
              <w:rPr>
                <w:rFonts w:ascii="Angelina" w:hAnsi="Angelina"/>
                <w:sz w:val="32"/>
                <w:szCs w:val="34"/>
              </w:rPr>
              <w:t xml:space="preserve">: </w:t>
            </w:r>
            <w:r w:rsidR="001C46A4">
              <w:rPr>
                <w:rFonts w:ascii="Angelina" w:hAnsi="Angelina"/>
                <w:sz w:val="32"/>
                <w:szCs w:val="34"/>
              </w:rPr>
              <w:t>The opening of a</w:t>
            </w:r>
            <w:r>
              <w:rPr>
                <w:rFonts w:ascii="Angelina" w:hAnsi="Angelina"/>
                <w:sz w:val="32"/>
                <w:szCs w:val="34"/>
              </w:rPr>
              <w:t xml:space="preserve"> short story titled ‘</w:t>
            </w:r>
            <w:r w:rsidR="001C46A4">
              <w:rPr>
                <w:rFonts w:ascii="Angelina" w:hAnsi="Angelina"/>
                <w:sz w:val="32"/>
                <w:szCs w:val="34"/>
              </w:rPr>
              <w:t>The Splendid Cannibals’</w:t>
            </w:r>
            <w:r>
              <w:rPr>
                <w:rFonts w:ascii="Angelina" w:hAnsi="Angelina"/>
                <w:sz w:val="32"/>
                <w:szCs w:val="34"/>
              </w:rPr>
              <w:t xml:space="preserve"> by </w:t>
            </w:r>
            <w:r w:rsidR="001C46A4">
              <w:rPr>
                <w:rFonts w:ascii="Angelina" w:hAnsi="Angelina"/>
                <w:sz w:val="32"/>
                <w:szCs w:val="34"/>
              </w:rPr>
              <w:t>Ransom Riggs</w:t>
            </w:r>
            <w:r>
              <w:rPr>
                <w:rFonts w:ascii="Angelina" w:hAnsi="Angelina"/>
                <w:sz w:val="32"/>
                <w:szCs w:val="34"/>
              </w:rPr>
              <w:t xml:space="preserve"> written in </w:t>
            </w:r>
            <w:r w:rsidR="001C46A4">
              <w:rPr>
                <w:rFonts w:ascii="Angelina" w:hAnsi="Angelina"/>
                <w:sz w:val="32"/>
                <w:szCs w:val="34"/>
              </w:rPr>
              <w:t>2016</w:t>
            </w:r>
            <w:r>
              <w:rPr>
                <w:rFonts w:ascii="Angelina" w:hAnsi="Angelina"/>
                <w:sz w:val="32"/>
                <w:szCs w:val="34"/>
              </w:rPr>
              <w:t>.</w:t>
            </w:r>
          </w:p>
        </w:tc>
      </w:tr>
      <w:tr w:rsidR="000E35DD" w14:paraId="649110E5" w14:textId="77777777" w:rsidTr="006A7533">
        <w:trPr>
          <w:trHeight w:val="10059"/>
        </w:trPr>
        <w:tc>
          <w:tcPr>
            <w:tcW w:w="567" w:type="dxa"/>
          </w:tcPr>
          <w:p w14:paraId="4E0543A6" w14:textId="77777777" w:rsidR="000E35DD" w:rsidRDefault="000E35DD" w:rsidP="006A7533">
            <w:pPr>
              <w:pStyle w:val="NoSpacing"/>
              <w:ind w:firstLine="22"/>
              <w:rPr>
                <w:rFonts w:ascii="Arial" w:hAnsi="Arial" w:cs="Arial"/>
                <w:color w:val="000000" w:themeColor="text1"/>
              </w:rPr>
            </w:pPr>
            <w:r>
              <w:rPr>
                <w:rFonts w:ascii="Arial" w:hAnsi="Arial" w:cs="Arial"/>
                <w:color w:val="000000" w:themeColor="text1"/>
              </w:rPr>
              <w:t>1</w:t>
            </w:r>
          </w:p>
          <w:p w14:paraId="3B0110FF" w14:textId="77777777" w:rsidR="000E35DD" w:rsidRDefault="000E35DD" w:rsidP="006A7533">
            <w:pPr>
              <w:pStyle w:val="NoSpacing"/>
              <w:ind w:firstLine="22"/>
              <w:rPr>
                <w:rFonts w:ascii="Arial" w:hAnsi="Arial" w:cs="Arial"/>
                <w:color w:val="000000" w:themeColor="text1"/>
              </w:rPr>
            </w:pPr>
          </w:p>
          <w:p w14:paraId="32F5CA5F" w14:textId="77777777" w:rsidR="000E35DD" w:rsidRDefault="000E35DD" w:rsidP="006A7533">
            <w:pPr>
              <w:pStyle w:val="NoSpacing"/>
              <w:ind w:firstLine="22"/>
              <w:rPr>
                <w:rFonts w:ascii="Arial" w:hAnsi="Arial" w:cs="Arial"/>
                <w:color w:val="000000" w:themeColor="text1"/>
              </w:rPr>
            </w:pPr>
          </w:p>
          <w:p w14:paraId="1A618025" w14:textId="77777777" w:rsidR="000E35DD" w:rsidRDefault="000E35DD" w:rsidP="006A7533">
            <w:pPr>
              <w:pStyle w:val="NoSpacing"/>
              <w:ind w:firstLine="22"/>
              <w:rPr>
                <w:rFonts w:ascii="Arial" w:hAnsi="Arial" w:cs="Arial"/>
                <w:color w:val="000000" w:themeColor="text1"/>
              </w:rPr>
            </w:pPr>
          </w:p>
          <w:p w14:paraId="297DD8EB" w14:textId="77777777" w:rsidR="000E35DD" w:rsidRDefault="000E35DD" w:rsidP="006A7533">
            <w:pPr>
              <w:pStyle w:val="NoSpacing"/>
              <w:ind w:firstLine="22"/>
              <w:rPr>
                <w:rFonts w:ascii="Arial" w:hAnsi="Arial" w:cs="Arial"/>
                <w:color w:val="000000" w:themeColor="text1"/>
              </w:rPr>
            </w:pPr>
            <w:r>
              <w:rPr>
                <w:rFonts w:ascii="Arial" w:hAnsi="Arial" w:cs="Arial"/>
                <w:color w:val="000000" w:themeColor="text1"/>
              </w:rPr>
              <w:t>5</w:t>
            </w:r>
          </w:p>
          <w:p w14:paraId="5BF7822A" w14:textId="77777777" w:rsidR="000E35DD" w:rsidRDefault="000E35DD" w:rsidP="006A7533">
            <w:pPr>
              <w:pStyle w:val="NoSpacing"/>
              <w:ind w:firstLine="22"/>
              <w:rPr>
                <w:rFonts w:ascii="Arial" w:hAnsi="Arial" w:cs="Arial"/>
                <w:color w:val="000000" w:themeColor="text1"/>
              </w:rPr>
            </w:pPr>
          </w:p>
          <w:p w14:paraId="41497A72" w14:textId="77777777" w:rsidR="000E35DD" w:rsidRDefault="000E35DD" w:rsidP="006A7533">
            <w:pPr>
              <w:pStyle w:val="NoSpacing"/>
              <w:ind w:firstLine="22"/>
              <w:rPr>
                <w:rFonts w:ascii="Arial" w:hAnsi="Arial" w:cs="Arial"/>
                <w:color w:val="000000" w:themeColor="text1"/>
              </w:rPr>
            </w:pPr>
          </w:p>
          <w:p w14:paraId="3AEB448D" w14:textId="77777777" w:rsidR="000E35DD" w:rsidRDefault="000E35DD" w:rsidP="006A7533">
            <w:pPr>
              <w:pStyle w:val="NoSpacing"/>
              <w:ind w:firstLine="22"/>
              <w:rPr>
                <w:rFonts w:ascii="Arial" w:hAnsi="Arial" w:cs="Arial"/>
                <w:color w:val="000000" w:themeColor="text1"/>
              </w:rPr>
            </w:pPr>
          </w:p>
          <w:p w14:paraId="6EB1A698" w14:textId="77777777" w:rsidR="000E35DD" w:rsidRDefault="000E35DD" w:rsidP="006A7533">
            <w:pPr>
              <w:pStyle w:val="NoSpacing"/>
              <w:ind w:firstLine="22"/>
              <w:rPr>
                <w:rFonts w:ascii="Arial" w:hAnsi="Arial" w:cs="Arial"/>
                <w:color w:val="000000" w:themeColor="text1"/>
              </w:rPr>
            </w:pPr>
          </w:p>
          <w:p w14:paraId="3050F919" w14:textId="77777777" w:rsidR="000E35DD" w:rsidRDefault="000E35DD" w:rsidP="006A7533">
            <w:pPr>
              <w:pStyle w:val="NoSpacing"/>
              <w:ind w:firstLine="22"/>
              <w:rPr>
                <w:rFonts w:ascii="Arial" w:hAnsi="Arial" w:cs="Arial"/>
                <w:color w:val="000000" w:themeColor="text1"/>
              </w:rPr>
            </w:pPr>
            <w:r>
              <w:rPr>
                <w:rFonts w:ascii="Arial" w:hAnsi="Arial" w:cs="Arial"/>
                <w:color w:val="000000" w:themeColor="text1"/>
              </w:rPr>
              <w:t>10</w:t>
            </w:r>
          </w:p>
          <w:p w14:paraId="2D7112DE" w14:textId="77777777" w:rsidR="000E35DD" w:rsidRDefault="000E35DD" w:rsidP="006A7533">
            <w:pPr>
              <w:pStyle w:val="NoSpacing"/>
              <w:ind w:firstLine="22"/>
              <w:rPr>
                <w:rFonts w:ascii="Arial" w:hAnsi="Arial" w:cs="Arial"/>
                <w:color w:val="000000" w:themeColor="text1"/>
              </w:rPr>
            </w:pPr>
          </w:p>
          <w:p w14:paraId="65ED9FDE" w14:textId="77777777" w:rsidR="000E35DD" w:rsidRDefault="000E35DD" w:rsidP="006A7533">
            <w:pPr>
              <w:pStyle w:val="NoSpacing"/>
              <w:ind w:firstLine="22"/>
              <w:rPr>
                <w:rFonts w:ascii="Arial" w:hAnsi="Arial" w:cs="Arial"/>
                <w:color w:val="000000" w:themeColor="text1"/>
              </w:rPr>
            </w:pPr>
          </w:p>
          <w:p w14:paraId="681B03F4" w14:textId="77777777" w:rsidR="000E35DD" w:rsidRDefault="000E35DD" w:rsidP="006A7533">
            <w:pPr>
              <w:pStyle w:val="NoSpacing"/>
              <w:ind w:firstLine="22"/>
              <w:rPr>
                <w:rFonts w:ascii="Arial" w:hAnsi="Arial" w:cs="Arial"/>
                <w:color w:val="000000" w:themeColor="text1"/>
              </w:rPr>
            </w:pPr>
          </w:p>
          <w:p w14:paraId="6F738E97" w14:textId="77777777" w:rsidR="000E35DD" w:rsidRDefault="000E35DD" w:rsidP="006A7533">
            <w:pPr>
              <w:pStyle w:val="NoSpacing"/>
              <w:ind w:firstLine="22"/>
              <w:rPr>
                <w:rFonts w:ascii="Arial" w:hAnsi="Arial" w:cs="Arial"/>
                <w:color w:val="000000" w:themeColor="text1"/>
              </w:rPr>
            </w:pPr>
          </w:p>
          <w:p w14:paraId="3F3226B9" w14:textId="77777777" w:rsidR="000E35DD" w:rsidRDefault="000E35DD" w:rsidP="006A7533">
            <w:pPr>
              <w:pStyle w:val="NoSpacing"/>
              <w:ind w:firstLine="22"/>
              <w:rPr>
                <w:rFonts w:ascii="Arial" w:hAnsi="Arial" w:cs="Arial"/>
                <w:color w:val="000000" w:themeColor="text1"/>
              </w:rPr>
            </w:pPr>
            <w:r>
              <w:rPr>
                <w:rFonts w:ascii="Arial" w:hAnsi="Arial" w:cs="Arial"/>
                <w:color w:val="000000" w:themeColor="text1"/>
              </w:rPr>
              <w:t>15</w:t>
            </w:r>
          </w:p>
          <w:p w14:paraId="02046865" w14:textId="77777777" w:rsidR="000E35DD" w:rsidRDefault="000E35DD" w:rsidP="006A7533">
            <w:pPr>
              <w:pStyle w:val="NoSpacing"/>
              <w:ind w:firstLine="22"/>
              <w:rPr>
                <w:rFonts w:ascii="Arial" w:hAnsi="Arial" w:cs="Arial"/>
                <w:color w:val="000000" w:themeColor="text1"/>
              </w:rPr>
            </w:pPr>
          </w:p>
          <w:p w14:paraId="7E258E5B" w14:textId="77777777" w:rsidR="000E35DD" w:rsidRDefault="000E35DD" w:rsidP="006A7533">
            <w:pPr>
              <w:pStyle w:val="NoSpacing"/>
              <w:ind w:firstLine="22"/>
              <w:rPr>
                <w:rFonts w:ascii="Arial" w:hAnsi="Arial" w:cs="Arial"/>
                <w:color w:val="000000" w:themeColor="text1"/>
              </w:rPr>
            </w:pPr>
          </w:p>
          <w:p w14:paraId="01D32496" w14:textId="77777777" w:rsidR="000E35DD" w:rsidRDefault="000E35DD" w:rsidP="006A7533">
            <w:pPr>
              <w:pStyle w:val="NoSpacing"/>
              <w:ind w:firstLine="22"/>
              <w:rPr>
                <w:rFonts w:ascii="Arial" w:hAnsi="Arial" w:cs="Arial"/>
                <w:color w:val="000000" w:themeColor="text1"/>
              </w:rPr>
            </w:pPr>
          </w:p>
          <w:p w14:paraId="1C2F4BB6" w14:textId="77777777" w:rsidR="000E35DD" w:rsidRDefault="000E35DD" w:rsidP="006A7533">
            <w:pPr>
              <w:pStyle w:val="NoSpacing"/>
              <w:ind w:firstLine="22"/>
              <w:rPr>
                <w:rFonts w:ascii="Arial" w:hAnsi="Arial" w:cs="Arial"/>
                <w:color w:val="000000" w:themeColor="text1"/>
              </w:rPr>
            </w:pPr>
          </w:p>
          <w:p w14:paraId="5D7847F4" w14:textId="77777777" w:rsidR="000E35DD" w:rsidRDefault="000E35DD" w:rsidP="006A7533">
            <w:pPr>
              <w:pStyle w:val="NoSpacing"/>
              <w:ind w:firstLine="22"/>
              <w:rPr>
                <w:rFonts w:ascii="Arial" w:hAnsi="Arial" w:cs="Arial"/>
                <w:color w:val="000000" w:themeColor="text1"/>
              </w:rPr>
            </w:pPr>
            <w:r>
              <w:rPr>
                <w:rFonts w:ascii="Arial" w:hAnsi="Arial" w:cs="Arial"/>
                <w:color w:val="000000" w:themeColor="text1"/>
              </w:rPr>
              <w:t>20</w:t>
            </w:r>
          </w:p>
          <w:p w14:paraId="6A6D4D61" w14:textId="77777777" w:rsidR="000E35DD" w:rsidRDefault="000E35DD" w:rsidP="006A7533">
            <w:pPr>
              <w:pStyle w:val="NoSpacing"/>
              <w:ind w:firstLine="22"/>
              <w:rPr>
                <w:rFonts w:ascii="Arial" w:hAnsi="Arial" w:cs="Arial"/>
                <w:color w:val="000000" w:themeColor="text1"/>
              </w:rPr>
            </w:pPr>
          </w:p>
          <w:p w14:paraId="7E3E7819" w14:textId="77777777" w:rsidR="000E35DD" w:rsidRDefault="000E35DD" w:rsidP="006A7533">
            <w:pPr>
              <w:pStyle w:val="NoSpacing"/>
              <w:ind w:firstLine="22"/>
              <w:rPr>
                <w:rFonts w:ascii="Arial" w:hAnsi="Arial" w:cs="Arial"/>
                <w:color w:val="000000" w:themeColor="text1"/>
              </w:rPr>
            </w:pPr>
          </w:p>
          <w:p w14:paraId="3D924C92" w14:textId="77777777" w:rsidR="000E35DD" w:rsidRDefault="000E35DD" w:rsidP="006A7533">
            <w:pPr>
              <w:pStyle w:val="NoSpacing"/>
              <w:ind w:firstLine="22"/>
              <w:rPr>
                <w:rFonts w:ascii="Arial" w:hAnsi="Arial" w:cs="Arial"/>
                <w:color w:val="000000" w:themeColor="text1"/>
              </w:rPr>
            </w:pPr>
          </w:p>
          <w:p w14:paraId="30904FB0" w14:textId="77777777" w:rsidR="000E35DD" w:rsidRDefault="000E35DD" w:rsidP="006A7533">
            <w:pPr>
              <w:pStyle w:val="NoSpacing"/>
              <w:ind w:firstLine="22"/>
              <w:rPr>
                <w:rFonts w:ascii="Arial" w:hAnsi="Arial" w:cs="Arial"/>
                <w:color w:val="000000" w:themeColor="text1"/>
              </w:rPr>
            </w:pPr>
          </w:p>
          <w:p w14:paraId="2B4DD3D4" w14:textId="77777777" w:rsidR="000E35DD" w:rsidRDefault="000E35DD" w:rsidP="006A7533">
            <w:pPr>
              <w:pStyle w:val="NoSpacing"/>
              <w:ind w:firstLine="22"/>
              <w:rPr>
                <w:rFonts w:ascii="Arial" w:hAnsi="Arial" w:cs="Arial"/>
                <w:color w:val="000000" w:themeColor="text1"/>
              </w:rPr>
            </w:pPr>
            <w:r>
              <w:rPr>
                <w:rFonts w:ascii="Arial" w:hAnsi="Arial" w:cs="Arial"/>
                <w:color w:val="000000" w:themeColor="text1"/>
              </w:rPr>
              <w:t>25</w:t>
            </w:r>
          </w:p>
          <w:p w14:paraId="63C42B07" w14:textId="77777777" w:rsidR="000E35DD" w:rsidRDefault="000E35DD" w:rsidP="006A7533">
            <w:pPr>
              <w:pStyle w:val="NoSpacing"/>
              <w:ind w:firstLine="22"/>
              <w:rPr>
                <w:rFonts w:ascii="Arial" w:hAnsi="Arial" w:cs="Arial"/>
                <w:color w:val="000000" w:themeColor="text1"/>
              </w:rPr>
            </w:pPr>
          </w:p>
          <w:p w14:paraId="77B3A287" w14:textId="77777777" w:rsidR="000E35DD" w:rsidRDefault="000E35DD" w:rsidP="006A7533">
            <w:pPr>
              <w:pStyle w:val="NoSpacing"/>
              <w:ind w:firstLine="22"/>
              <w:rPr>
                <w:rFonts w:ascii="Arial" w:hAnsi="Arial" w:cs="Arial"/>
                <w:color w:val="000000" w:themeColor="text1"/>
              </w:rPr>
            </w:pPr>
          </w:p>
          <w:p w14:paraId="416EFFF7" w14:textId="77777777" w:rsidR="000E35DD" w:rsidRDefault="000E35DD" w:rsidP="006A7533">
            <w:pPr>
              <w:pStyle w:val="NoSpacing"/>
              <w:ind w:firstLine="22"/>
              <w:rPr>
                <w:rFonts w:ascii="Arial" w:hAnsi="Arial" w:cs="Arial"/>
                <w:color w:val="000000" w:themeColor="text1"/>
              </w:rPr>
            </w:pPr>
          </w:p>
          <w:p w14:paraId="5A5E885C" w14:textId="77777777" w:rsidR="000E35DD" w:rsidRDefault="000E35DD" w:rsidP="006A7533">
            <w:pPr>
              <w:pStyle w:val="NoSpacing"/>
              <w:ind w:firstLine="22"/>
              <w:rPr>
                <w:rFonts w:ascii="Arial" w:hAnsi="Arial" w:cs="Arial"/>
                <w:color w:val="000000" w:themeColor="text1"/>
              </w:rPr>
            </w:pPr>
          </w:p>
          <w:p w14:paraId="77A22542" w14:textId="77777777" w:rsidR="000E35DD" w:rsidRDefault="000E35DD" w:rsidP="006A7533">
            <w:pPr>
              <w:pStyle w:val="NoSpacing"/>
              <w:ind w:firstLine="22"/>
              <w:rPr>
                <w:rFonts w:ascii="Arial" w:hAnsi="Arial" w:cs="Arial"/>
                <w:color w:val="000000" w:themeColor="text1"/>
              </w:rPr>
            </w:pPr>
            <w:r>
              <w:rPr>
                <w:rFonts w:ascii="Arial" w:hAnsi="Arial" w:cs="Arial"/>
                <w:color w:val="000000" w:themeColor="text1"/>
              </w:rPr>
              <w:t>30</w:t>
            </w:r>
          </w:p>
          <w:p w14:paraId="227C4E23" w14:textId="77777777" w:rsidR="000E35DD" w:rsidRDefault="000E35DD" w:rsidP="006A7533">
            <w:pPr>
              <w:pStyle w:val="NoSpacing"/>
              <w:ind w:firstLine="22"/>
              <w:rPr>
                <w:rFonts w:ascii="Arial" w:hAnsi="Arial" w:cs="Arial"/>
                <w:color w:val="000000" w:themeColor="text1"/>
              </w:rPr>
            </w:pPr>
          </w:p>
          <w:p w14:paraId="15CE639E" w14:textId="77777777" w:rsidR="000E35DD" w:rsidRDefault="000E35DD" w:rsidP="006A7533">
            <w:pPr>
              <w:pStyle w:val="NoSpacing"/>
              <w:ind w:firstLine="22"/>
              <w:rPr>
                <w:rFonts w:ascii="Arial" w:hAnsi="Arial" w:cs="Arial"/>
                <w:color w:val="000000" w:themeColor="text1"/>
              </w:rPr>
            </w:pPr>
          </w:p>
          <w:p w14:paraId="29D06224" w14:textId="77777777" w:rsidR="000E35DD" w:rsidRDefault="000E35DD" w:rsidP="006A7533">
            <w:pPr>
              <w:pStyle w:val="NoSpacing"/>
              <w:ind w:firstLine="22"/>
              <w:rPr>
                <w:rFonts w:ascii="Arial" w:hAnsi="Arial" w:cs="Arial"/>
                <w:color w:val="000000" w:themeColor="text1"/>
              </w:rPr>
            </w:pPr>
          </w:p>
          <w:p w14:paraId="3A51CC54" w14:textId="77777777" w:rsidR="000E35DD" w:rsidRDefault="000E35DD" w:rsidP="006A7533">
            <w:pPr>
              <w:pStyle w:val="NoSpacing"/>
              <w:ind w:firstLine="22"/>
              <w:rPr>
                <w:rFonts w:ascii="Arial" w:hAnsi="Arial" w:cs="Arial"/>
                <w:color w:val="000000" w:themeColor="text1"/>
              </w:rPr>
            </w:pPr>
          </w:p>
          <w:p w14:paraId="6F1896C4" w14:textId="77777777" w:rsidR="000E35DD" w:rsidRDefault="000E35DD" w:rsidP="006A7533">
            <w:pPr>
              <w:pStyle w:val="NoSpacing"/>
              <w:ind w:firstLine="22"/>
              <w:rPr>
                <w:rFonts w:ascii="Arial" w:hAnsi="Arial" w:cs="Arial"/>
                <w:color w:val="000000" w:themeColor="text1"/>
              </w:rPr>
            </w:pPr>
            <w:r>
              <w:rPr>
                <w:rFonts w:ascii="Arial" w:hAnsi="Arial" w:cs="Arial"/>
                <w:color w:val="000000" w:themeColor="text1"/>
              </w:rPr>
              <w:t>35</w:t>
            </w:r>
          </w:p>
          <w:p w14:paraId="1D5CDEC2" w14:textId="77777777" w:rsidR="000E35DD" w:rsidRDefault="000E35DD" w:rsidP="006A7533">
            <w:pPr>
              <w:pStyle w:val="NoSpacing"/>
              <w:ind w:firstLine="22"/>
              <w:rPr>
                <w:rFonts w:ascii="Arial" w:hAnsi="Arial" w:cs="Arial"/>
                <w:color w:val="000000" w:themeColor="text1"/>
              </w:rPr>
            </w:pPr>
          </w:p>
          <w:p w14:paraId="0EDA6E34" w14:textId="77777777" w:rsidR="000E35DD" w:rsidRDefault="000E35DD" w:rsidP="006A7533">
            <w:pPr>
              <w:pStyle w:val="NoSpacing"/>
              <w:ind w:firstLine="22"/>
              <w:rPr>
                <w:rFonts w:ascii="Arial" w:hAnsi="Arial" w:cs="Arial"/>
                <w:color w:val="000000" w:themeColor="text1"/>
              </w:rPr>
            </w:pPr>
          </w:p>
          <w:p w14:paraId="6CC27D6E" w14:textId="77777777" w:rsidR="000E35DD" w:rsidRDefault="000E35DD" w:rsidP="006A7533">
            <w:pPr>
              <w:pStyle w:val="NoSpacing"/>
              <w:ind w:firstLine="22"/>
              <w:rPr>
                <w:rFonts w:ascii="Arial" w:hAnsi="Arial" w:cs="Arial"/>
                <w:color w:val="000000" w:themeColor="text1"/>
              </w:rPr>
            </w:pPr>
          </w:p>
          <w:p w14:paraId="7C52DC2B" w14:textId="0D37346D" w:rsidR="000E35DD" w:rsidRDefault="000E35DD" w:rsidP="001C46A4">
            <w:pPr>
              <w:pStyle w:val="NoSpacing"/>
              <w:rPr>
                <w:rFonts w:ascii="Arial" w:hAnsi="Arial" w:cs="Arial"/>
                <w:color w:val="000000" w:themeColor="text1"/>
              </w:rPr>
            </w:pPr>
          </w:p>
          <w:p w14:paraId="11D55D87" w14:textId="77777777" w:rsidR="000E35DD" w:rsidRPr="006B34F8" w:rsidRDefault="000E35DD" w:rsidP="006A7533">
            <w:pPr>
              <w:pStyle w:val="NoSpacing"/>
              <w:ind w:firstLine="22"/>
              <w:rPr>
                <w:rFonts w:ascii="Arial" w:hAnsi="Arial" w:cs="Arial"/>
                <w:color w:val="000000" w:themeColor="text1"/>
              </w:rPr>
            </w:pPr>
          </w:p>
        </w:tc>
        <w:tc>
          <w:tcPr>
            <w:tcW w:w="10201" w:type="dxa"/>
            <w:gridSpan w:val="2"/>
          </w:tcPr>
          <w:p w14:paraId="3420AC50" w14:textId="45C430B6" w:rsidR="000E35DD" w:rsidRPr="000E35DD" w:rsidRDefault="000E35DD" w:rsidP="000E35DD">
            <w:pPr>
              <w:pStyle w:val="NoSpacing"/>
              <w:rPr>
                <w:rFonts w:ascii="Arial" w:hAnsi="Arial" w:cs="Arial"/>
                <w:color w:val="000000" w:themeColor="text1"/>
              </w:rPr>
            </w:pPr>
            <w:r w:rsidRPr="000E35DD">
              <w:rPr>
                <w:rFonts w:ascii="Arial" w:hAnsi="Arial" w:cs="Arial"/>
                <w:color w:val="000000" w:themeColor="text1"/>
              </w:rPr>
              <w:t xml:space="preserve">The peculiars in the village of </w:t>
            </w:r>
            <w:proofErr w:type="spellStart"/>
            <w:r w:rsidRPr="000E35DD">
              <w:rPr>
                <w:rFonts w:ascii="Arial" w:hAnsi="Arial" w:cs="Arial"/>
                <w:color w:val="000000" w:themeColor="text1"/>
              </w:rPr>
              <w:t>Swampmuck</w:t>
            </w:r>
            <w:proofErr w:type="spellEnd"/>
            <w:r w:rsidRPr="000E35DD">
              <w:rPr>
                <w:rFonts w:ascii="Arial" w:hAnsi="Arial" w:cs="Arial"/>
                <w:color w:val="000000" w:themeColor="text1"/>
              </w:rPr>
              <w:t xml:space="preserve"> lived very modestly. They were farmers, and though they didn’t own fancy things and lived in flimsy houses made of reeds, they were healthy and joyful and wanted for little. Food grew bountifully in their gardens, clean water ran in the streams, and even their humble homes seemed like luxuries because the weather in </w:t>
            </w:r>
            <w:proofErr w:type="spellStart"/>
            <w:r w:rsidRPr="000E35DD">
              <w:rPr>
                <w:rFonts w:ascii="Arial" w:hAnsi="Arial" w:cs="Arial"/>
                <w:color w:val="000000" w:themeColor="text1"/>
              </w:rPr>
              <w:t>Swampmuck</w:t>
            </w:r>
            <w:proofErr w:type="spellEnd"/>
            <w:r w:rsidRPr="000E35DD">
              <w:rPr>
                <w:rFonts w:ascii="Arial" w:hAnsi="Arial" w:cs="Arial"/>
                <w:color w:val="000000" w:themeColor="text1"/>
              </w:rPr>
              <w:t xml:space="preserve"> was so fair, and the villagers were so devoted to their work that many, after a long day of mucking, would simply lie down and sleep in their swamps. </w:t>
            </w:r>
          </w:p>
          <w:p w14:paraId="647F4497" w14:textId="19E2FF6F" w:rsidR="000E35DD" w:rsidRPr="000E35DD" w:rsidRDefault="000E35DD" w:rsidP="000E35DD">
            <w:pPr>
              <w:pStyle w:val="NoSpacing"/>
              <w:rPr>
                <w:rFonts w:ascii="Arial" w:hAnsi="Arial" w:cs="Arial"/>
                <w:color w:val="000000" w:themeColor="text1"/>
              </w:rPr>
            </w:pPr>
            <w:r w:rsidRPr="000E35DD">
              <w:rPr>
                <w:rFonts w:ascii="Arial" w:hAnsi="Arial" w:cs="Arial"/>
                <w:color w:val="000000" w:themeColor="text1"/>
              </w:rPr>
              <w:t xml:space="preserve">Harvest was their favourite time of year. Working round the clock, they gathered the best weeds that had grown in the swamp that season, bundled them onto donkey carts, and drove their bounty to the market town of Chipping Whippet, a five days’ ride, to sell what they could. It was difficult work. The </w:t>
            </w:r>
            <w:proofErr w:type="spellStart"/>
            <w:r w:rsidRPr="000E35DD">
              <w:rPr>
                <w:rFonts w:ascii="Arial" w:hAnsi="Arial" w:cs="Arial"/>
                <w:color w:val="000000" w:themeColor="text1"/>
              </w:rPr>
              <w:t>swampweed</w:t>
            </w:r>
            <w:proofErr w:type="spellEnd"/>
            <w:r w:rsidRPr="000E35DD">
              <w:rPr>
                <w:rFonts w:ascii="Arial" w:hAnsi="Arial" w:cs="Arial"/>
                <w:color w:val="000000" w:themeColor="text1"/>
              </w:rPr>
              <w:t xml:space="preserve"> was rough and tore their hands. The donkeys were ill-tempered and liked to bite. The road to market was pitted with holes and plagued by thieves. There were often grievous accidents, such as when Farmer Pullman, in a fit of overzealous harvesting, accidentally scythed off his </w:t>
            </w:r>
            <w:proofErr w:type="spellStart"/>
            <w:r w:rsidRPr="000E35DD">
              <w:rPr>
                <w:rFonts w:ascii="Arial" w:hAnsi="Arial" w:cs="Arial"/>
                <w:color w:val="000000" w:themeColor="text1"/>
              </w:rPr>
              <w:t>neighbor’s</w:t>
            </w:r>
            <w:proofErr w:type="spellEnd"/>
            <w:r w:rsidRPr="000E35DD">
              <w:rPr>
                <w:rFonts w:ascii="Arial" w:hAnsi="Arial" w:cs="Arial"/>
                <w:color w:val="000000" w:themeColor="text1"/>
              </w:rPr>
              <w:t xml:space="preserve"> leg. The </w:t>
            </w:r>
            <w:proofErr w:type="spellStart"/>
            <w:r w:rsidRPr="000E35DD">
              <w:rPr>
                <w:rFonts w:ascii="Arial" w:hAnsi="Arial" w:cs="Arial"/>
                <w:color w:val="000000" w:themeColor="text1"/>
              </w:rPr>
              <w:t>neighbor</w:t>
            </w:r>
            <w:proofErr w:type="spellEnd"/>
            <w:r w:rsidRPr="000E35DD">
              <w:rPr>
                <w:rFonts w:ascii="Arial" w:hAnsi="Arial" w:cs="Arial"/>
                <w:color w:val="000000" w:themeColor="text1"/>
              </w:rPr>
              <w:t xml:space="preserve">, Farmer Hayworth, was understandably upset, but the villagers were such agreeable people that all was soon forgiven. </w:t>
            </w:r>
          </w:p>
          <w:p w14:paraId="69D41A51" w14:textId="77777777" w:rsidR="000E35DD" w:rsidRPr="000E35DD" w:rsidRDefault="000E35DD" w:rsidP="000E35DD">
            <w:pPr>
              <w:pStyle w:val="NoSpacing"/>
              <w:rPr>
                <w:rFonts w:ascii="Arial" w:hAnsi="Arial" w:cs="Arial"/>
                <w:color w:val="000000" w:themeColor="text1"/>
              </w:rPr>
            </w:pPr>
            <w:r w:rsidRPr="000E35DD">
              <w:rPr>
                <w:rFonts w:ascii="Arial" w:hAnsi="Arial" w:cs="Arial"/>
                <w:color w:val="000000" w:themeColor="text1"/>
              </w:rPr>
              <w:t xml:space="preserve">That very year, just after the festival had ended and the villagers were about to return to their toil in the swamps, three visitors arrived. </w:t>
            </w:r>
            <w:proofErr w:type="spellStart"/>
            <w:r w:rsidRPr="000E35DD">
              <w:rPr>
                <w:rFonts w:ascii="Arial" w:hAnsi="Arial" w:cs="Arial"/>
                <w:color w:val="000000" w:themeColor="text1"/>
              </w:rPr>
              <w:t>Swampmuck</w:t>
            </w:r>
            <w:proofErr w:type="spellEnd"/>
            <w:r w:rsidRPr="000E35DD">
              <w:rPr>
                <w:rFonts w:ascii="Arial" w:hAnsi="Arial" w:cs="Arial"/>
                <w:color w:val="000000" w:themeColor="text1"/>
              </w:rPr>
              <w:t xml:space="preserve"> rarely had visitors of any kind, as it was not the sort of place people wanted to visit, and it had certainly never had visitors like these: two men and a lady dressed head to toe in lush brocaded silk, riding on the backs of three fine Arabian horses. But though the visitors were obviously rich, they looked emaciated and swayed weakly in their </w:t>
            </w:r>
            <w:proofErr w:type="spellStart"/>
            <w:r w:rsidRPr="000E35DD">
              <w:rPr>
                <w:rFonts w:ascii="Arial" w:hAnsi="Arial" w:cs="Arial"/>
                <w:color w:val="000000" w:themeColor="text1"/>
              </w:rPr>
              <w:t>bejeweled</w:t>
            </w:r>
            <w:proofErr w:type="spellEnd"/>
            <w:r w:rsidRPr="000E35DD">
              <w:rPr>
                <w:rFonts w:ascii="Arial" w:hAnsi="Arial" w:cs="Arial"/>
                <w:color w:val="000000" w:themeColor="text1"/>
              </w:rPr>
              <w:t xml:space="preserve"> saddles. </w:t>
            </w:r>
          </w:p>
          <w:p w14:paraId="09027470" w14:textId="346E03E4" w:rsidR="000E35DD" w:rsidRPr="000E35DD" w:rsidRDefault="000E35DD" w:rsidP="000E35DD">
            <w:pPr>
              <w:pStyle w:val="NoSpacing"/>
              <w:rPr>
                <w:rFonts w:ascii="Arial" w:hAnsi="Arial" w:cs="Arial"/>
                <w:color w:val="000000" w:themeColor="text1"/>
              </w:rPr>
            </w:pPr>
            <w:r w:rsidRPr="000E35DD">
              <w:rPr>
                <w:rFonts w:ascii="Arial" w:hAnsi="Arial" w:cs="Arial"/>
                <w:color w:val="000000" w:themeColor="text1"/>
              </w:rPr>
              <w:t xml:space="preserve">The villagers gathered around them curiously, </w:t>
            </w:r>
            <w:proofErr w:type="spellStart"/>
            <w:r w:rsidRPr="000E35DD">
              <w:rPr>
                <w:rFonts w:ascii="Arial" w:hAnsi="Arial" w:cs="Arial"/>
                <w:color w:val="000000" w:themeColor="text1"/>
              </w:rPr>
              <w:t>marveling</w:t>
            </w:r>
            <w:proofErr w:type="spellEnd"/>
            <w:r w:rsidRPr="000E35DD">
              <w:rPr>
                <w:rFonts w:ascii="Arial" w:hAnsi="Arial" w:cs="Arial"/>
                <w:color w:val="000000" w:themeColor="text1"/>
              </w:rPr>
              <w:t xml:space="preserve"> at their beautiful clothes and horses. </w:t>
            </w:r>
          </w:p>
          <w:p w14:paraId="5BC89DB0" w14:textId="68A679A4" w:rsidR="001C46A4" w:rsidRPr="000E35DD" w:rsidRDefault="000E35DD" w:rsidP="000E35DD">
            <w:pPr>
              <w:pStyle w:val="NoSpacing"/>
              <w:rPr>
                <w:rFonts w:ascii="Arial" w:hAnsi="Arial" w:cs="Arial"/>
                <w:color w:val="000000" w:themeColor="text1"/>
              </w:rPr>
            </w:pPr>
            <w:r w:rsidRPr="000E35DD">
              <w:rPr>
                <w:rFonts w:ascii="Arial" w:hAnsi="Arial" w:cs="Arial"/>
                <w:color w:val="000000" w:themeColor="text1"/>
              </w:rPr>
              <w:t>“We’re on a journey to the coast of Meek,” explained one of the visitors, a man who seemed to be the only one strong enough to speak. “We were accosted by bandits some weeks ago, and, though we were able to outrun them, we got badly lost. We’ve been turning circles ever since</w:t>
            </w:r>
            <w:r w:rsidR="001C46A4">
              <w:rPr>
                <w:rFonts w:ascii="Arial" w:hAnsi="Arial" w:cs="Arial"/>
                <w:color w:val="000000" w:themeColor="text1"/>
              </w:rPr>
              <w:t>.”</w:t>
            </w:r>
          </w:p>
          <w:p w14:paraId="4599A7B8" w14:textId="5FE7894A" w:rsidR="000E35DD" w:rsidRPr="000E35DD" w:rsidRDefault="000E35DD" w:rsidP="000E35DD">
            <w:pPr>
              <w:pStyle w:val="NoSpacing"/>
              <w:rPr>
                <w:rFonts w:ascii="Arial" w:hAnsi="Arial" w:cs="Arial"/>
                <w:color w:val="000000" w:themeColor="text1"/>
              </w:rPr>
            </w:pPr>
            <w:r w:rsidRPr="000E35DD">
              <w:rPr>
                <w:rFonts w:ascii="Arial" w:hAnsi="Arial" w:cs="Arial"/>
                <w:color w:val="000000" w:themeColor="text1"/>
              </w:rPr>
              <w:t>“You’re nowhere near the Roman Road,” said Farmer Sally. “Or the coast of Meek,”</w:t>
            </w:r>
          </w:p>
          <w:p w14:paraId="18B2E5AE" w14:textId="2FF0DD6D" w:rsidR="000E35DD" w:rsidRPr="000E35DD" w:rsidRDefault="001C46A4" w:rsidP="000E35DD">
            <w:pPr>
              <w:pStyle w:val="NoSpacing"/>
              <w:rPr>
                <w:rFonts w:ascii="Arial" w:hAnsi="Arial" w:cs="Arial"/>
                <w:color w:val="000000" w:themeColor="text1"/>
              </w:rPr>
            </w:pPr>
            <w:r w:rsidRPr="000E35DD">
              <w:rPr>
                <w:rFonts w:ascii="Arial" w:hAnsi="Arial" w:cs="Arial"/>
                <w:color w:val="000000" w:themeColor="text1"/>
              </w:rPr>
              <w:t xml:space="preserve"> </w:t>
            </w:r>
            <w:r w:rsidR="000E35DD" w:rsidRPr="000E35DD">
              <w:rPr>
                <w:rFonts w:ascii="Arial" w:hAnsi="Arial" w:cs="Arial"/>
                <w:color w:val="000000" w:themeColor="text1"/>
              </w:rPr>
              <w:t>“We’ll never make it,” the man said darkly.</w:t>
            </w:r>
            <w:r>
              <w:rPr>
                <w:rFonts w:ascii="Arial" w:hAnsi="Arial" w:cs="Arial"/>
                <w:color w:val="000000" w:themeColor="text1"/>
              </w:rPr>
              <w:t xml:space="preserve"> </w:t>
            </w:r>
            <w:r w:rsidR="000E35DD" w:rsidRPr="000E35DD">
              <w:rPr>
                <w:rFonts w:ascii="Arial" w:hAnsi="Arial" w:cs="Arial"/>
                <w:color w:val="000000" w:themeColor="text1"/>
              </w:rPr>
              <w:t xml:space="preserve">At that, the silk-robed lady slumped in her saddle and fell to the ground. The villagers, moved to compassion despite their concerns about disease, brought the fallen lady and her companions into the nearest house. </w:t>
            </w:r>
          </w:p>
          <w:p w14:paraId="21D8EACE" w14:textId="77777777" w:rsidR="001C46A4" w:rsidRDefault="000E35DD" w:rsidP="000E35DD">
            <w:pPr>
              <w:pStyle w:val="NoSpacing"/>
              <w:rPr>
                <w:rFonts w:ascii="Arial" w:hAnsi="Arial" w:cs="Arial"/>
                <w:color w:val="000000" w:themeColor="text1"/>
              </w:rPr>
            </w:pPr>
            <w:r w:rsidRPr="000E35DD">
              <w:rPr>
                <w:rFonts w:ascii="Arial" w:hAnsi="Arial" w:cs="Arial"/>
                <w:color w:val="000000" w:themeColor="text1"/>
              </w:rPr>
              <w:t xml:space="preserve">“Give them space!” said Farmer Pullman. “They’re exhausted; they need rest!” </w:t>
            </w:r>
          </w:p>
          <w:p w14:paraId="4156DF77" w14:textId="77777777" w:rsidR="001C46A4" w:rsidRDefault="000E35DD" w:rsidP="000E35DD">
            <w:pPr>
              <w:pStyle w:val="NoSpacing"/>
              <w:rPr>
                <w:rFonts w:ascii="Arial" w:hAnsi="Arial" w:cs="Arial"/>
                <w:color w:val="000000" w:themeColor="text1"/>
              </w:rPr>
            </w:pPr>
            <w:r w:rsidRPr="000E35DD">
              <w:rPr>
                <w:rFonts w:ascii="Arial" w:hAnsi="Arial" w:cs="Arial"/>
                <w:color w:val="000000" w:themeColor="text1"/>
              </w:rPr>
              <w:t xml:space="preserve">“No, they need a doctor!” said Farmer Sally. </w:t>
            </w:r>
          </w:p>
          <w:p w14:paraId="5122DF12" w14:textId="53ED4F60" w:rsidR="000E35DD" w:rsidRPr="000E35DD" w:rsidRDefault="000E35DD" w:rsidP="000E35DD">
            <w:pPr>
              <w:pStyle w:val="NoSpacing"/>
              <w:rPr>
                <w:rFonts w:ascii="Arial" w:hAnsi="Arial" w:cs="Arial"/>
                <w:color w:val="000000" w:themeColor="text1"/>
              </w:rPr>
            </w:pPr>
            <w:r w:rsidRPr="000E35DD">
              <w:rPr>
                <w:rFonts w:ascii="Arial" w:hAnsi="Arial" w:cs="Arial"/>
                <w:color w:val="000000" w:themeColor="text1"/>
              </w:rPr>
              <w:t xml:space="preserve">“We aren’t sick,” the man said. “We’re hungry. Our supplies ran out over a week ago, and we haven’t had a bite to eat since </w:t>
            </w:r>
            <w:proofErr w:type="spellStart"/>
            <w:r w:rsidRPr="000E35DD">
              <w:rPr>
                <w:rFonts w:ascii="Arial" w:hAnsi="Arial" w:cs="Arial"/>
                <w:color w:val="000000" w:themeColor="text1"/>
              </w:rPr>
              <w:t>then.”Farmer</w:t>
            </w:r>
            <w:proofErr w:type="spellEnd"/>
            <w:r w:rsidRPr="000E35DD">
              <w:rPr>
                <w:rFonts w:ascii="Arial" w:hAnsi="Arial" w:cs="Arial"/>
                <w:color w:val="000000" w:themeColor="text1"/>
              </w:rPr>
              <w:t xml:space="preserve"> Sally wondered why such wealthy people hadn’t simply bought food from fellow travellers on the road, but she was too polite to ask. Instead, she ordered some village boys to run and fetch bowls— but when it was laid before the visitors, they turned the food away. “I don’t mean to be rude,” said the man, “but we can’t eat this.” </w:t>
            </w:r>
          </w:p>
          <w:p w14:paraId="41D48F74" w14:textId="579A5B12" w:rsidR="000E35DD" w:rsidRPr="000E35DD" w:rsidRDefault="000E35DD" w:rsidP="000E35DD">
            <w:pPr>
              <w:pStyle w:val="NoSpacing"/>
              <w:rPr>
                <w:rFonts w:ascii="Arial" w:hAnsi="Arial" w:cs="Arial"/>
                <w:color w:val="000000" w:themeColor="text1"/>
              </w:rPr>
            </w:pPr>
            <w:r w:rsidRPr="000E35DD">
              <w:rPr>
                <w:rFonts w:ascii="Arial" w:hAnsi="Arial" w:cs="Arial"/>
                <w:color w:val="000000" w:themeColor="text1"/>
              </w:rPr>
              <w:t>“I know it’s a humble spread,” said Farmer Sally, “</w:t>
            </w:r>
            <w:r w:rsidR="001C46A4">
              <w:rPr>
                <w:rFonts w:ascii="Arial" w:hAnsi="Arial" w:cs="Arial"/>
                <w:color w:val="000000" w:themeColor="text1"/>
              </w:rPr>
              <w:t>b</w:t>
            </w:r>
            <w:r w:rsidRPr="000E35DD">
              <w:rPr>
                <w:rFonts w:ascii="Arial" w:hAnsi="Arial" w:cs="Arial"/>
                <w:color w:val="000000" w:themeColor="text1"/>
              </w:rPr>
              <w:t xml:space="preserve">ut it’s all we have.” </w:t>
            </w:r>
          </w:p>
          <w:p w14:paraId="12902DC9" w14:textId="77777777" w:rsidR="000E35DD" w:rsidRPr="000E35DD" w:rsidRDefault="000E35DD" w:rsidP="000E35DD">
            <w:pPr>
              <w:pStyle w:val="NoSpacing"/>
              <w:rPr>
                <w:rFonts w:ascii="Arial" w:hAnsi="Arial" w:cs="Arial"/>
                <w:color w:val="000000" w:themeColor="text1"/>
              </w:rPr>
            </w:pPr>
            <w:r w:rsidRPr="000E35DD">
              <w:rPr>
                <w:rFonts w:ascii="Arial" w:hAnsi="Arial" w:cs="Arial"/>
                <w:color w:val="000000" w:themeColor="text1"/>
              </w:rPr>
              <w:t xml:space="preserve">“It isn’t that,” the man said. “Grains, vegetables, animal meat — our bodies simply can’t process them. And if we force ourselves to eat, it will only make us weaker.” </w:t>
            </w:r>
          </w:p>
          <w:p w14:paraId="403926ED" w14:textId="77777777" w:rsidR="000E35DD" w:rsidRPr="000E35DD" w:rsidRDefault="000E35DD" w:rsidP="000E35DD">
            <w:pPr>
              <w:pStyle w:val="NoSpacing"/>
              <w:rPr>
                <w:rFonts w:ascii="Arial" w:hAnsi="Arial" w:cs="Arial"/>
                <w:color w:val="000000" w:themeColor="text1"/>
              </w:rPr>
            </w:pPr>
            <w:r w:rsidRPr="000E35DD">
              <w:rPr>
                <w:rFonts w:ascii="Arial" w:hAnsi="Arial" w:cs="Arial"/>
                <w:color w:val="000000" w:themeColor="text1"/>
              </w:rPr>
              <w:t xml:space="preserve">The villagers were confused. “If you can’t eat grains, vegetables, or animals,” asked Farmer Pullman, “then what can you eat?” </w:t>
            </w:r>
          </w:p>
          <w:p w14:paraId="7E42D277" w14:textId="736763BE" w:rsidR="000E35DD" w:rsidRPr="000C3EF8" w:rsidRDefault="000E35DD" w:rsidP="000E35DD">
            <w:pPr>
              <w:pStyle w:val="NoSpacing"/>
              <w:rPr>
                <w:rFonts w:ascii="Arial" w:hAnsi="Arial" w:cs="Arial"/>
                <w:color w:val="000000" w:themeColor="text1"/>
              </w:rPr>
            </w:pPr>
            <w:r w:rsidRPr="000E35DD">
              <w:rPr>
                <w:rFonts w:ascii="Arial" w:hAnsi="Arial" w:cs="Arial"/>
                <w:color w:val="000000" w:themeColor="text1"/>
              </w:rPr>
              <w:t>“People,” the man replied.</w:t>
            </w:r>
          </w:p>
        </w:tc>
      </w:tr>
      <w:tr w:rsidR="000E35DD" w14:paraId="7D72CF1B" w14:textId="77777777" w:rsidTr="006A7533">
        <w:trPr>
          <w:trHeight w:val="407"/>
        </w:trPr>
        <w:tc>
          <w:tcPr>
            <w:tcW w:w="10768" w:type="dxa"/>
            <w:gridSpan w:val="3"/>
          </w:tcPr>
          <w:p w14:paraId="2C421029" w14:textId="77777777" w:rsidR="000E35DD" w:rsidRPr="009B59B6" w:rsidRDefault="000E35DD" w:rsidP="006A7533">
            <w:pPr>
              <w:jc w:val="center"/>
              <w:rPr>
                <w:rFonts w:ascii="SF Slapstick Comic" w:hAnsi="SF Slapstick Comic" w:cs="Arial"/>
                <w:color w:val="000000"/>
              </w:rPr>
            </w:pPr>
            <w:r w:rsidRPr="002B578C">
              <w:rPr>
                <w:rFonts w:ascii="SF Slapstick Comic" w:hAnsi="SF Slapstick Comic" w:cs="Arial"/>
                <w:color w:val="000000"/>
                <w:sz w:val="32"/>
              </w:rPr>
              <w:t>Questions</w:t>
            </w:r>
          </w:p>
        </w:tc>
      </w:tr>
      <w:tr w:rsidR="001C46A4" w14:paraId="056C0635" w14:textId="77777777" w:rsidTr="001C46A4">
        <w:trPr>
          <w:trHeight w:val="1066"/>
        </w:trPr>
        <w:tc>
          <w:tcPr>
            <w:tcW w:w="4531" w:type="dxa"/>
            <w:gridSpan w:val="2"/>
          </w:tcPr>
          <w:p w14:paraId="38803353" w14:textId="77777777" w:rsidR="000E35DD" w:rsidRPr="00036FF5" w:rsidRDefault="000E35DD" w:rsidP="006A7533">
            <w:pPr>
              <w:rPr>
                <w:rFonts w:ascii="Adventure" w:hAnsi="Adventure"/>
                <w:sz w:val="32"/>
                <w:szCs w:val="24"/>
              </w:rPr>
            </w:pPr>
            <w:r w:rsidRPr="00036FF5">
              <w:rPr>
                <w:rFonts w:ascii="Adventure" w:hAnsi="Adventure"/>
                <w:sz w:val="32"/>
                <w:szCs w:val="24"/>
              </w:rPr>
              <w:t>Q1 – 4 marks – 5 minutes</w:t>
            </w:r>
          </w:p>
          <w:p w14:paraId="293DBC03" w14:textId="025DD92B" w:rsidR="000E35DD" w:rsidRDefault="000E35DD" w:rsidP="006A7533">
            <w:pPr>
              <w:rPr>
                <w:rFonts w:ascii="Arial" w:hAnsi="Arial" w:cs="Arial"/>
                <w:sz w:val="24"/>
                <w:szCs w:val="24"/>
              </w:rPr>
            </w:pPr>
            <w:r>
              <w:rPr>
                <w:rFonts w:ascii="Arial" w:hAnsi="Arial" w:cs="Arial"/>
                <w:sz w:val="24"/>
                <w:szCs w:val="24"/>
              </w:rPr>
              <w:t>Use lines 1-</w:t>
            </w:r>
            <w:r w:rsidR="001C46A4">
              <w:rPr>
                <w:rFonts w:ascii="Arial" w:hAnsi="Arial" w:cs="Arial"/>
                <w:sz w:val="24"/>
                <w:szCs w:val="24"/>
              </w:rPr>
              <w:t>6</w:t>
            </w:r>
            <w:r>
              <w:rPr>
                <w:rFonts w:ascii="Arial" w:hAnsi="Arial" w:cs="Arial"/>
                <w:sz w:val="24"/>
                <w:szCs w:val="24"/>
              </w:rPr>
              <w:t xml:space="preserve">. </w:t>
            </w:r>
          </w:p>
          <w:p w14:paraId="40629628" w14:textId="6FA5D600" w:rsidR="000E35DD" w:rsidRPr="004B052E" w:rsidRDefault="000E35DD" w:rsidP="006A7533">
            <w:pPr>
              <w:rPr>
                <w:rFonts w:ascii="Adventure" w:hAnsi="Adventure"/>
              </w:rPr>
            </w:pPr>
            <w:r>
              <w:rPr>
                <w:rFonts w:ascii="Arial" w:hAnsi="Arial" w:cs="Arial"/>
                <w:sz w:val="24"/>
                <w:szCs w:val="24"/>
              </w:rPr>
              <w:t xml:space="preserve">List four things you learn about </w:t>
            </w:r>
            <w:r w:rsidR="001C46A4">
              <w:rPr>
                <w:rFonts w:ascii="Arial" w:hAnsi="Arial" w:cs="Arial"/>
                <w:sz w:val="24"/>
                <w:szCs w:val="24"/>
              </w:rPr>
              <w:t>the villagers</w:t>
            </w:r>
            <w:r>
              <w:rPr>
                <w:rFonts w:ascii="Arial" w:hAnsi="Arial" w:cs="Arial"/>
                <w:sz w:val="24"/>
                <w:szCs w:val="24"/>
              </w:rPr>
              <w:t xml:space="preserve">. </w:t>
            </w:r>
            <w:r w:rsidRPr="00BE74F0">
              <w:rPr>
                <w:rFonts w:ascii="Arial" w:hAnsi="Arial" w:cs="Arial"/>
                <w:sz w:val="24"/>
                <w:szCs w:val="24"/>
              </w:rPr>
              <w:t xml:space="preserve"> </w:t>
            </w:r>
          </w:p>
        </w:tc>
        <w:tc>
          <w:tcPr>
            <w:tcW w:w="6237" w:type="dxa"/>
            <w:vMerge w:val="restart"/>
          </w:tcPr>
          <w:p w14:paraId="212758EC" w14:textId="77777777" w:rsidR="000E35DD" w:rsidRPr="00036FF5" w:rsidRDefault="000E35DD"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 xml:space="preserve">4 </w:t>
            </w:r>
            <w:r w:rsidRPr="00036FF5">
              <w:rPr>
                <w:rFonts w:ascii="Adventure" w:hAnsi="Adventure"/>
                <w:sz w:val="32"/>
                <w:szCs w:val="24"/>
              </w:rPr>
              <w:t xml:space="preserve">– </w:t>
            </w:r>
            <w:r>
              <w:rPr>
                <w:rFonts w:ascii="Adventure" w:hAnsi="Adventure"/>
                <w:sz w:val="32"/>
                <w:szCs w:val="24"/>
              </w:rPr>
              <w:t>20</w:t>
            </w:r>
            <w:r w:rsidRPr="00036FF5">
              <w:rPr>
                <w:rFonts w:ascii="Adventure" w:hAnsi="Adventure"/>
                <w:sz w:val="32"/>
                <w:szCs w:val="24"/>
              </w:rPr>
              <w:t xml:space="preserve"> marks – </w:t>
            </w:r>
            <w:r>
              <w:rPr>
                <w:rFonts w:ascii="Adventure" w:hAnsi="Adventure"/>
                <w:sz w:val="32"/>
                <w:szCs w:val="24"/>
              </w:rPr>
              <w:t>25</w:t>
            </w:r>
            <w:r w:rsidRPr="00036FF5">
              <w:rPr>
                <w:rFonts w:ascii="Adventure" w:hAnsi="Adventure"/>
                <w:sz w:val="32"/>
                <w:szCs w:val="24"/>
              </w:rPr>
              <w:t xml:space="preserve"> minutes</w:t>
            </w:r>
          </w:p>
          <w:p w14:paraId="7D8B07C8" w14:textId="77777777" w:rsidR="000E35DD" w:rsidRDefault="000E35DD" w:rsidP="006A7533">
            <w:pPr>
              <w:rPr>
                <w:rFonts w:ascii="Arial" w:hAnsi="Arial" w:cs="Arial"/>
                <w:sz w:val="24"/>
                <w:szCs w:val="24"/>
              </w:rPr>
            </w:pPr>
            <w:r>
              <w:rPr>
                <w:rFonts w:ascii="Arial" w:hAnsi="Arial" w:cs="Arial"/>
                <w:sz w:val="24"/>
                <w:szCs w:val="24"/>
              </w:rPr>
              <w:t xml:space="preserve">Use lines 16-40. </w:t>
            </w:r>
          </w:p>
          <w:p w14:paraId="59B690BF" w14:textId="2B8351A6" w:rsidR="000E35DD" w:rsidRDefault="000E35DD" w:rsidP="006A7533">
            <w:pPr>
              <w:rPr>
                <w:rFonts w:ascii="Arial" w:hAnsi="Arial" w:cs="Arial"/>
                <w:sz w:val="24"/>
                <w:szCs w:val="24"/>
              </w:rPr>
            </w:pPr>
            <w:r>
              <w:rPr>
                <w:rFonts w:ascii="Arial" w:hAnsi="Arial" w:cs="Arial"/>
                <w:sz w:val="24"/>
                <w:szCs w:val="24"/>
              </w:rPr>
              <w:t>A student said “</w:t>
            </w:r>
            <w:r w:rsidR="001C46A4">
              <w:rPr>
                <w:rFonts w:ascii="Arial" w:hAnsi="Arial" w:cs="Arial"/>
                <w:sz w:val="24"/>
                <w:szCs w:val="24"/>
              </w:rPr>
              <w:t xml:space="preserve">The arrival of the visitors seems </w:t>
            </w:r>
            <w:r w:rsidR="00A41CDE">
              <w:rPr>
                <w:rFonts w:ascii="Arial" w:hAnsi="Arial" w:cs="Arial"/>
                <w:sz w:val="24"/>
                <w:szCs w:val="24"/>
              </w:rPr>
              <w:t xml:space="preserve">exciting </w:t>
            </w:r>
            <w:r w:rsidR="001C46A4">
              <w:rPr>
                <w:rFonts w:ascii="Arial" w:hAnsi="Arial" w:cs="Arial"/>
                <w:sz w:val="24"/>
                <w:szCs w:val="24"/>
              </w:rPr>
              <w:t>and unusual for the villagers, but the writer makes us think that something strange is going to happen</w:t>
            </w:r>
            <w:r>
              <w:rPr>
                <w:rFonts w:ascii="Arial" w:hAnsi="Arial" w:cs="Arial"/>
                <w:sz w:val="24"/>
                <w:szCs w:val="24"/>
              </w:rPr>
              <w:t>”</w:t>
            </w:r>
          </w:p>
          <w:p w14:paraId="4BDBCA6D" w14:textId="77777777" w:rsidR="000E35DD" w:rsidRDefault="000E35DD" w:rsidP="006A7533">
            <w:pPr>
              <w:rPr>
                <w:rFonts w:ascii="Arial" w:hAnsi="Arial" w:cs="Arial"/>
                <w:sz w:val="24"/>
                <w:szCs w:val="24"/>
              </w:rPr>
            </w:pPr>
            <w:r>
              <w:rPr>
                <w:rFonts w:ascii="Arial" w:hAnsi="Arial" w:cs="Arial"/>
                <w:sz w:val="24"/>
                <w:szCs w:val="24"/>
              </w:rPr>
              <w:t>To what extent do you agree?</w:t>
            </w:r>
          </w:p>
          <w:p w14:paraId="49F185AC" w14:textId="77777777" w:rsidR="000E35DD" w:rsidRDefault="000E35DD" w:rsidP="006A7533">
            <w:pPr>
              <w:rPr>
                <w:rFonts w:ascii="Arial" w:hAnsi="Arial" w:cs="Arial"/>
                <w:sz w:val="24"/>
                <w:szCs w:val="24"/>
              </w:rPr>
            </w:pPr>
            <w:r>
              <w:rPr>
                <w:rFonts w:ascii="Arial" w:hAnsi="Arial" w:cs="Arial"/>
                <w:sz w:val="24"/>
                <w:szCs w:val="24"/>
              </w:rPr>
              <w:t>In your response, you could:</w:t>
            </w:r>
          </w:p>
          <w:p w14:paraId="51A1FBAA" w14:textId="77777777" w:rsidR="000E35DD" w:rsidRDefault="000E35DD" w:rsidP="006A7533">
            <w:pPr>
              <w:pStyle w:val="ListParagraph"/>
              <w:numPr>
                <w:ilvl w:val="0"/>
                <w:numId w:val="1"/>
              </w:numPr>
              <w:rPr>
                <w:rFonts w:ascii="Arial" w:hAnsi="Arial" w:cs="Arial"/>
                <w:sz w:val="24"/>
                <w:szCs w:val="24"/>
              </w:rPr>
            </w:pPr>
            <w:r>
              <w:rPr>
                <w:rFonts w:ascii="Arial" w:hAnsi="Arial" w:cs="Arial"/>
                <w:sz w:val="24"/>
                <w:szCs w:val="24"/>
              </w:rPr>
              <w:t>write your own impressions about the characters</w:t>
            </w:r>
          </w:p>
          <w:p w14:paraId="4E407CFA" w14:textId="77777777" w:rsidR="000E35DD" w:rsidRDefault="000E35DD" w:rsidP="006A7533">
            <w:pPr>
              <w:pStyle w:val="ListParagraph"/>
              <w:numPr>
                <w:ilvl w:val="0"/>
                <w:numId w:val="1"/>
              </w:numPr>
              <w:rPr>
                <w:rFonts w:ascii="Arial" w:hAnsi="Arial" w:cs="Arial"/>
                <w:sz w:val="24"/>
                <w:szCs w:val="24"/>
              </w:rPr>
            </w:pPr>
            <w:r>
              <w:rPr>
                <w:rFonts w:ascii="Arial" w:hAnsi="Arial" w:cs="Arial"/>
                <w:sz w:val="24"/>
                <w:szCs w:val="24"/>
              </w:rPr>
              <w:t>evaluate how the writer has created these impressions</w:t>
            </w:r>
          </w:p>
          <w:p w14:paraId="1B0762F5" w14:textId="77777777" w:rsidR="000E35DD" w:rsidRPr="00D6497E" w:rsidRDefault="000E35DD" w:rsidP="006A7533">
            <w:pPr>
              <w:pStyle w:val="ListParagraph"/>
              <w:numPr>
                <w:ilvl w:val="0"/>
                <w:numId w:val="1"/>
              </w:numPr>
              <w:rPr>
                <w:rFonts w:ascii="Arial" w:hAnsi="Arial" w:cs="Arial"/>
                <w:sz w:val="24"/>
                <w:szCs w:val="24"/>
              </w:rPr>
            </w:pPr>
            <w:r>
              <w:rPr>
                <w:rFonts w:ascii="Arial" w:hAnsi="Arial" w:cs="Arial"/>
                <w:sz w:val="24"/>
                <w:szCs w:val="24"/>
              </w:rPr>
              <w:t>support your opinions with references to the text.</w:t>
            </w:r>
          </w:p>
        </w:tc>
      </w:tr>
      <w:tr w:rsidR="001C46A4" w14:paraId="7D735197" w14:textId="77777777" w:rsidTr="001C46A4">
        <w:trPr>
          <w:trHeight w:val="1320"/>
        </w:trPr>
        <w:tc>
          <w:tcPr>
            <w:tcW w:w="4531" w:type="dxa"/>
            <w:gridSpan w:val="2"/>
          </w:tcPr>
          <w:p w14:paraId="1C36D162" w14:textId="77777777" w:rsidR="000E35DD" w:rsidRPr="00036FF5" w:rsidRDefault="000E35DD"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2</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7E0B63EE" w14:textId="645C0C04" w:rsidR="000E35DD" w:rsidRDefault="000E35DD" w:rsidP="006A7533">
            <w:pPr>
              <w:rPr>
                <w:rFonts w:ascii="Arial" w:hAnsi="Arial" w:cs="Arial"/>
                <w:sz w:val="24"/>
                <w:szCs w:val="24"/>
              </w:rPr>
            </w:pPr>
            <w:r>
              <w:rPr>
                <w:rFonts w:ascii="Arial" w:hAnsi="Arial" w:cs="Arial"/>
                <w:sz w:val="24"/>
                <w:szCs w:val="24"/>
              </w:rPr>
              <w:t xml:space="preserve">Using lines </w:t>
            </w:r>
            <w:r w:rsidR="001C46A4">
              <w:rPr>
                <w:rFonts w:ascii="Arial" w:hAnsi="Arial" w:cs="Arial"/>
                <w:sz w:val="24"/>
                <w:szCs w:val="24"/>
              </w:rPr>
              <w:t>7-14</w:t>
            </w:r>
            <w:r>
              <w:rPr>
                <w:rFonts w:ascii="Arial" w:hAnsi="Arial" w:cs="Arial"/>
                <w:sz w:val="24"/>
                <w:szCs w:val="24"/>
              </w:rPr>
              <w:t xml:space="preserve">. </w:t>
            </w:r>
          </w:p>
          <w:p w14:paraId="16059EAB" w14:textId="1716BC52" w:rsidR="000E35DD" w:rsidRPr="004B052E" w:rsidRDefault="000E35DD" w:rsidP="006A7533">
            <w:pPr>
              <w:rPr>
                <w:rFonts w:ascii="Adventure" w:hAnsi="Adventure"/>
              </w:rPr>
            </w:pPr>
            <w:r>
              <w:rPr>
                <w:rFonts w:ascii="Arial" w:hAnsi="Arial" w:cs="Arial"/>
                <w:sz w:val="24"/>
                <w:szCs w:val="24"/>
              </w:rPr>
              <w:t xml:space="preserve">How does the writer use language to describe the </w:t>
            </w:r>
            <w:r w:rsidR="001C46A4">
              <w:rPr>
                <w:rFonts w:ascii="Arial" w:hAnsi="Arial" w:cs="Arial"/>
                <w:sz w:val="24"/>
                <w:szCs w:val="24"/>
              </w:rPr>
              <w:t>villager’s work?</w:t>
            </w:r>
          </w:p>
        </w:tc>
        <w:tc>
          <w:tcPr>
            <w:tcW w:w="6237" w:type="dxa"/>
            <w:vMerge/>
          </w:tcPr>
          <w:p w14:paraId="70A4CDAD" w14:textId="77777777" w:rsidR="000E35DD" w:rsidRPr="004B052E" w:rsidRDefault="000E35DD" w:rsidP="006A7533">
            <w:pPr>
              <w:rPr>
                <w:rFonts w:ascii="Adventure" w:hAnsi="Adventure"/>
              </w:rPr>
            </w:pPr>
          </w:p>
        </w:tc>
      </w:tr>
      <w:tr w:rsidR="001C46A4" w14:paraId="4579A086" w14:textId="77777777" w:rsidTr="001C46A4">
        <w:trPr>
          <w:trHeight w:val="1320"/>
        </w:trPr>
        <w:tc>
          <w:tcPr>
            <w:tcW w:w="4531" w:type="dxa"/>
            <w:gridSpan w:val="2"/>
          </w:tcPr>
          <w:p w14:paraId="4C0E15DA" w14:textId="77777777" w:rsidR="000E35DD" w:rsidRPr="00036FF5" w:rsidRDefault="000E35DD"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3</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536919BF" w14:textId="77777777" w:rsidR="000E35DD" w:rsidRDefault="000E35DD" w:rsidP="006A7533">
            <w:pPr>
              <w:rPr>
                <w:rFonts w:ascii="Arial" w:hAnsi="Arial" w:cs="Arial"/>
                <w:sz w:val="24"/>
                <w:szCs w:val="24"/>
              </w:rPr>
            </w:pPr>
            <w:r>
              <w:rPr>
                <w:rFonts w:ascii="Arial" w:hAnsi="Arial" w:cs="Arial"/>
                <w:sz w:val="24"/>
                <w:szCs w:val="24"/>
              </w:rPr>
              <w:t>Use the whole source.</w:t>
            </w:r>
          </w:p>
          <w:p w14:paraId="020D8E28" w14:textId="77777777" w:rsidR="000E35DD" w:rsidRPr="004B052E" w:rsidRDefault="000E35DD" w:rsidP="006A7533">
            <w:pPr>
              <w:rPr>
                <w:rFonts w:ascii="Adventure" w:hAnsi="Adventure"/>
              </w:rPr>
            </w:pPr>
            <w:r>
              <w:rPr>
                <w:rFonts w:ascii="Arial" w:hAnsi="Arial" w:cs="Arial"/>
                <w:sz w:val="24"/>
                <w:szCs w:val="24"/>
              </w:rPr>
              <w:t>How does the writer structure the text to interest you as a reader?</w:t>
            </w:r>
          </w:p>
        </w:tc>
        <w:tc>
          <w:tcPr>
            <w:tcW w:w="6237" w:type="dxa"/>
            <w:vMerge/>
          </w:tcPr>
          <w:p w14:paraId="5D1338DF" w14:textId="77777777" w:rsidR="000E35DD" w:rsidRPr="004B052E" w:rsidRDefault="000E35DD" w:rsidP="006A7533">
            <w:pPr>
              <w:rPr>
                <w:rFonts w:ascii="Adventure" w:hAnsi="Adventure"/>
              </w:rPr>
            </w:pPr>
          </w:p>
        </w:tc>
      </w:tr>
      <w:tr w:rsidR="006A7533" w14:paraId="367A24AC" w14:textId="77777777" w:rsidTr="006A7533">
        <w:trPr>
          <w:trHeight w:val="467"/>
        </w:trPr>
        <w:tc>
          <w:tcPr>
            <w:tcW w:w="10768" w:type="dxa"/>
            <w:gridSpan w:val="3"/>
          </w:tcPr>
          <w:p w14:paraId="7A0F4294" w14:textId="35186F3E" w:rsidR="006A7533" w:rsidRPr="004B052E" w:rsidRDefault="006A7533" w:rsidP="006A7533">
            <w:pPr>
              <w:jc w:val="center"/>
              <w:rPr>
                <w:rFonts w:ascii="DK Lemon Yellow Sun" w:hAnsi="DK Lemon Yellow Sun"/>
              </w:rPr>
            </w:pPr>
            <w:r>
              <w:rPr>
                <w:rFonts w:ascii="DK Lemon Yellow Sun" w:hAnsi="DK Lemon Yellow Sun"/>
                <w:sz w:val="40"/>
              </w:rPr>
              <w:t xml:space="preserve">Paper 1 mini mock: </w:t>
            </w:r>
            <w:proofErr w:type="spellStart"/>
            <w:r>
              <w:rPr>
                <w:rFonts w:ascii="DK Lemon Yellow Sun" w:hAnsi="DK Lemon Yellow Sun"/>
                <w:sz w:val="40"/>
              </w:rPr>
              <w:t>wereworld</w:t>
            </w:r>
            <w:proofErr w:type="spellEnd"/>
          </w:p>
        </w:tc>
      </w:tr>
      <w:tr w:rsidR="006A7533" w14:paraId="0130B347" w14:textId="77777777" w:rsidTr="006A7533">
        <w:trPr>
          <w:trHeight w:val="321"/>
        </w:trPr>
        <w:tc>
          <w:tcPr>
            <w:tcW w:w="10768" w:type="dxa"/>
            <w:gridSpan w:val="3"/>
          </w:tcPr>
          <w:p w14:paraId="06DDAC89" w14:textId="56D2DEF1" w:rsidR="006A7533" w:rsidRPr="00A57657" w:rsidRDefault="006A7533" w:rsidP="006A7533">
            <w:pPr>
              <w:jc w:val="center"/>
              <w:rPr>
                <w:rFonts w:ascii="Angelina" w:hAnsi="Angelina"/>
                <w:sz w:val="34"/>
                <w:szCs w:val="34"/>
              </w:rPr>
            </w:pPr>
            <w:r w:rsidRPr="00A57657">
              <w:rPr>
                <w:rFonts w:ascii="Angelina" w:hAnsi="Angelina"/>
                <w:b/>
                <w:sz w:val="32"/>
                <w:szCs w:val="34"/>
              </w:rPr>
              <w:t>Source A</w:t>
            </w:r>
            <w:r w:rsidRPr="00A57657">
              <w:rPr>
                <w:rFonts w:ascii="Angelina" w:hAnsi="Angelina"/>
                <w:sz w:val="32"/>
                <w:szCs w:val="34"/>
              </w:rPr>
              <w:t xml:space="preserve">: </w:t>
            </w:r>
            <w:r>
              <w:rPr>
                <w:rFonts w:ascii="Angelina" w:hAnsi="Angelina"/>
                <w:sz w:val="32"/>
                <w:szCs w:val="34"/>
              </w:rPr>
              <w:t>The opening of a book titled ‘</w:t>
            </w:r>
            <w:proofErr w:type="spellStart"/>
            <w:r>
              <w:rPr>
                <w:rFonts w:ascii="Angelina" w:hAnsi="Angelina"/>
                <w:sz w:val="32"/>
                <w:szCs w:val="34"/>
              </w:rPr>
              <w:t>Wereworld</w:t>
            </w:r>
            <w:proofErr w:type="spellEnd"/>
            <w:r>
              <w:rPr>
                <w:rFonts w:ascii="Angelina" w:hAnsi="Angelina"/>
                <w:sz w:val="32"/>
                <w:szCs w:val="34"/>
              </w:rPr>
              <w:t>: the Shadow of the Hawk’ by Curtis Jobling (2012)</w:t>
            </w:r>
          </w:p>
        </w:tc>
      </w:tr>
      <w:tr w:rsidR="006A7533" w14:paraId="05D23736" w14:textId="77777777" w:rsidTr="006A7533">
        <w:trPr>
          <w:trHeight w:val="8050"/>
        </w:trPr>
        <w:tc>
          <w:tcPr>
            <w:tcW w:w="567" w:type="dxa"/>
          </w:tcPr>
          <w:p w14:paraId="445A646A" w14:textId="77777777" w:rsidR="006A7533" w:rsidRDefault="006A7533" w:rsidP="006A7533">
            <w:pPr>
              <w:pStyle w:val="NoSpacing"/>
              <w:ind w:firstLine="22"/>
              <w:rPr>
                <w:rFonts w:ascii="Arial" w:hAnsi="Arial" w:cs="Arial"/>
                <w:color w:val="000000" w:themeColor="text1"/>
              </w:rPr>
            </w:pPr>
            <w:r>
              <w:rPr>
                <w:rFonts w:ascii="Arial" w:hAnsi="Arial" w:cs="Arial"/>
                <w:color w:val="000000" w:themeColor="text1"/>
              </w:rPr>
              <w:t>1</w:t>
            </w:r>
          </w:p>
          <w:p w14:paraId="5ACB0422" w14:textId="77777777" w:rsidR="006A7533" w:rsidRDefault="006A7533" w:rsidP="006A7533">
            <w:pPr>
              <w:pStyle w:val="NoSpacing"/>
              <w:ind w:firstLine="22"/>
              <w:rPr>
                <w:rFonts w:ascii="Arial" w:hAnsi="Arial" w:cs="Arial"/>
                <w:color w:val="000000" w:themeColor="text1"/>
              </w:rPr>
            </w:pPr>
          </w:p>
          <w:p w14:paraId="396A788C" w14:textId="77777777" w:rsidR="006A7533" w:rsidRDefault="006A7533" w:rsidP="006A7533">
            <w:pPr>
              <w:pStyle w:val="NoSpacing"/>
              <w:ind w:firstLine="22"/>
              <w:rPr>
                <w:rFonts w:ascii="Arial" w:hAnsi="Arial" w:cs="Arial"/>
                <w:color w:val="000000" w:themeColor="text1"/>
              </w:rPr>
            </w:pPr>
          </w:p>
          <w:p w14:paraId="449F77CA" w14:textId="77777777" w:rsidR="006A7533" w:rsidRDefault="006A7533" w:rsidP="006A7533">
            <w:pPr>
              <w:pStyle w:val="NoSpacing"/>
              <w:ind w:firstLine="22"/>
              <w:rPr>
                <w:rFonts w:ascii="Arial" w:hAnsi="Arial" w:cs="Arial"/>
                <w:color w:val="000000" w:themeColor="text1"/>
              </w:rPr>
            </w:pPr>
          </w:p>
          <w:p w14:paraId="34C34D8F" w14:textId="77777777" w:rsidR="006A7533" w:rsidRDefault="006A7533" w:rsidP="006A7533">
            <w:pPr>
              <w:pStyle w:val="NoSpacing"/>
              <w:ind w:firstLine="22"/>
              <w:rPr>
                <w:rFonts w:ascii="Arial" w:hAnsi="Arial" w:cs="Arial"/>
                <w:color w:val="000000" w:themeColor="text1"/>
              </w:rPr>
            </w:pPr>
            <w:r>
              <w:rPr>
                <w:rFonts w:ascii="Arial" w:hAnsi="Arial" w:cs="Arial"/>
                <w:color w:val="000000" w:themeColor="text1"/>
              </w:rPr>
              <w:t>5</w:t>
            </w:r>
          </w:p>
          <w:p w14:paraId="4383443C" w14:textId="77777777" w:rsidR="006A7533" w:rsidRDefault="006A7533" w:rsidP="006A7533">
            <w:pPr>
              <w:pStyle w:val="NoSpacing"/>
              <w:ind w:firstLine="22"/>
              <w:rPr>
                <w:rFonts w:ascii="Arial" w:hAnsi="Arial" w:cs="Arial"/>
                <w:color w:val="000000" w:themeColor="text1"/>
              </w:rPr>
            </w:pPr>
          </w:p>
          <w:p w14:paraId="1DDD911C" w14:textId="77777777" w:rsidR="006A7533" w:rsidRDefault="006A7533" w:rsidP="006A7533">
            <w:pPr>
              <w:pStyle w:val="NoSpacing"/>
              <w:ind w:firstLine="22"/>
              <w:rPr>
                <w:rFonts w:ascii="Arial" w:hAnsi="Arial" w:cs="Arial"/>
                <w:color w:val="000000" w:themeColor="text1"/>
              </w:rPr>
            </w:pPr>
          </w:p>
          <w:p w14:paraId="58149472" w14:textId="77777777" w:rsidR="006A7533" w:rsidRDefault="006A7533" w:rsidP="006A7533">
            <w:pPr>
              <w:pStyle w:val="NoSpacing"/>
              <w:ind w:firstLine="22"/>
              <w:rPr>
                <w:rFonts w:ascii="Arial" w:hAnsi="Arial" w:cs="Arial"/>
                <w:color w:val="000000" w:themeColor="text1"/>
              </w:rPr>
            </w:pPr>
          </w:p>
          <w:p w14:paraId="288FB8E0" w14:textId="77777777" w:rsidR="006A7533" w:rsidRDefault="006A7533" w:rsidP="006A7533">
            <w:pPr>
              <w:pStyle w:val="NoSpacing"/>
              <w:ind w:firstLine="22"/>
              <w:rPr>
                <w:rFonts w:ascii="Arial" w:hAnsi="Arial" w:cs="Arial"/>
                <w:color w:val="000000" w:themeColor="text1"/>
              </w:rPr>
            </w:pPr>
          </w:p>
          <w:p w14:paraId="2CB42C96" w14:textId="77777777" w:rsidR="006A7533" w:rsidRDefault="006A7533" w:rsidP="006A7533">
            <w:pPr>
              <w:pStyle w:val="NoSpacing"/>
              <w:ind w:firstLine="22"/>
              <w:rPr>
                <w:rFonts w:ascii="Arial" w:hAnsi="Arial" w:cs="Arial"/>
                <w:color w:val="000000" w:themeColor="text1"/>
              </w:rPr>
            </w:pPr>
            <w:r>
              <w:rPr>
                <w:rFonts w:ascii="Arial" w:hAnsi="Arial" w:cs="Arial"/>
                <w:color w:val="000000" w:themeColor="text1"/>
              </w:rPr>
              <w:t>10</w:t>
            </w:r>
          </w:p>
          <w:p w14:paraId="171F4DB6" w14:textId="77777777" w:rsidR="006A7533" w:rsidRDefault="006A7533" w:rsidP="006A7533">
            <w:pPr>
              <w:pStyle w:val="NoSpacing"/>
              <w:ind w:firstLine="22"/>
              <w:rPr>
                <w:rFonts w:ascii="Arial" w:hAnsi="Arial" w:cs="Arial"/>
                <w:color w:val="000000" w:themeColor="text1"/>
              </w:rPr>
            </w:pPr>
          </w:p>
          <w:p w14:paraId="26F50314" w14:textId="77777777" w:rsidR="006A7533" w:rsidRDefault="006A7533" w:rsidP="006A7533">
            <w:pPr>
              <w:pStyle w:val="NoSpacing"/>
              <w:ind w:firstLine="22"/>
              <w:rPr>
                <w:rFonts w:ascii="Arial" w:hAnsi="Arial" w:cs="Arial"/>
                <w:color w:val="000000" w:themeColor="text1"/>
              </w:rPr>
            </w:pPr>
          </w:p>
          <w:p w14:paraId="2083E671" w14:textId="77777777" w:rsidR="006A7533" w:rsidRDefault="006A7533" w:rsidP="006A7533">
            <w:pPr>
              <w:pStyle w:val="NoSpacing"/>
              <w:ind w:firstLine="22"/>
              <w:rPr>
                <w:rFonts w:ascii="Arial" w:hAnsi="Arial" w:cs="Arial"/>
                <w:color w:val="000000" w:themeColor="text1"/>
              </w:rPr>
            </w:pPr>
          </w:p>
          <w:p w14:paraId="7F2C3E29" w14:textId="77777777" w:rsidR="006A7533" w:rsidRDefault="006A7533" w:rsidP="006A7533">
            <w:pPr>
              <w:pStyle w:val="NoSpacing"/>
              <w:ind w:firstLine="22"/>
              <w:rPr>
                <w:rFonts w:ascii="Arial" w:hAnsi="Arial" w:cs="Arial"/>
                <w:color w:val="000000" w:themeColor="text1"/>
              </w:rPr>
            </w:pPr>
          </w:p>
          <w:p w14:paraId="5F59A52D" w14:textId="77777777" w:rsidR="006A7533" w:rsidRDefault="006A7533" w:rsidP="006A7533">
            <w:pPr>
              <w:pStyle w:val="NoSpacing"/>
              <w:ind w:firstLine="22"/>
              <w:rPr>
                <w:rFonts w:ascii="Arial" w:hAnsi="Arial" w:cs="Arial"/>
                <w:color w:val="000000" w:themeColor="text1"/>
              </w:rPr>
            </w:pPr>
            <w:r>
              <w:rPr>
                <w:rFonts w:ascii="Arial" w:hAnsi="Arial" w:cs="Arial"/>
                <w:color w:val="000000" w:themeColor="text1"/>
              </w:rPr>
              <w:t>15</w:t>
            </w:r>
          </w:p>
          <w:p w14:paraId="0D2299F9" w14:textId="77777777" w:rsidR="006A7533" w:rsidRDefault="006A7533" w:rsidP="006A7533">
            <w:pPr>
              <w:pStyle w:val="NoSpacing"/>
              <w:ind w:firstLine="22"/>
              <w:rPr>
                <w:rFonts w:ascii="Arial" w:hAnsi="Arial" w:cs="Arial"/>
                <w:color w:val="000000" w:themeColor="text1"/>
              </w:rPr>
            </w:pPr>
          </w:p>
          <w:p w14:paraId="0379AB25" w14:textId="77777777" w:rsidR="006A7533" w:rsidRDefault="006A7533" w:rsidP="006A7533">
            <w:pPr>
              <w:pStyle w:val="NoSpacing"/>
              <w:ind w:firstLine="22"/>
              <w:rPr>
                <w:rFonts w:ascii="Arial" w:hAnsi="Arial" w:cs="Arial"/>
                <w:color w:val="000000" w:themeColor="text1"/>
              </w:rPr>
            </w:pPr>
          </w:p>
          <w:p w14:paraId="6DA75B11" w14:textId="77777777" w:rsidR="006A7533" w:rsidRDefault="006A7533" w:rsidP="006A7533">
            <w:pPr>
              <w:pStyle w:val="NoSpacing"/>
              <w:ind w:firstLine="22"/>
              <w:rPr>
                <w:rFonts w:ascii="Arial" w:hAnsi="Arial" w:cs="Arial"/>
                <w:color w:val="000000" w:themeColor="text1"/>
              </w:rPr>
            </w:pPr>
          </w:p>
          <w:p w14:paraId="485D96F5" w14:textId="77777777" w:rsidR="006A7533" w:rsidRDefault="006A7533" w:rsidP="006A7533">
            <w:pPr>
              <w:pStyle w:val="NoSpacing"/>
              <w:ind w:firstLine="22"/>
              <w:rPr>
                <w:rFonts w:ascii="Arial" w:hAnsi="Arial" w:cs="Arial"/>
                <w:color w:val="000000" w:themeColor="text1"/>
              </w:rPr>
            </w:pPr>
          </w:p>
          <w:p w14:paraId="4975118A" w14:textId="77777777" w:rsidR="006A7533" w:rsidRDefault="006A7533" w:rsidP="006A7533">
            <w:pPr>
              <w:pStyle w:val="NoSpacing"/>
              <w:ind w:firstLine="22"/>
              <w:rPr>
                <w:rFonts w:ascii="Arial" w:hAnsi="Arial" w:cs="Arial"/>
                <w:color w:val="000000" w:themeColor="text1"/>
              </w:rPr>
            </w:pPr>
            <w:r>
              <w:rPr>
                <w:rFonts w:ascii="Arial" w:hAnsi="Arial" w:cs="Arial"/>
                <w:color w:val="000000" w:themeColor="text1"/>
              </w:rPr>
              <w:t>20</w:t>
            </w:r>
          </w:p>
          <w:p w14:paraId="2B2EC17D" w14:textId="77777777" w:rsidR="006A7533" w:rsidRDefault="006A7533" w:rsidP="006A7533">
            <w:pPr>
              <w:pStyle w:val="NoSpacing"/>
              <w:ind w:firstLine="22"/>
              <w:rPr>
                <w:rFonts w:ascii="Arial" w:hAnsi="Arial" w:cs="Arial"/>
                <w:color w:val="000000" w:themeColor="text1"/>
              </w:rPr>
            </w:pPr>
          </w:p>
          <w:p w14:paraId="3BC19088" w14:textId="77777777" w:rsidR="006A7533" w:rsidRDefault="006A7533" w:rsidP="006A7533">
            <w:pPr>
              <w:pStyle w:val="NoSpacing"/>
              <w:ind w:firstLine="22"/>
              <w:rPr>
                <w:rFonts w:ascii="Arial" w:hAnsi="Arial" w:cs="Arial"/>
                <w:color w:val="000000" w:themeColor="text1"/>
              </w:rPr>
            </w:pPr>
          </w:p>
          <w:p w14:paraId="0BD28D1F" w14:textId="77777777" w:rsidR="006A7533" w:rsidRDefault="006A7533" w:rsidP="006A7533">
            <w:pPr>
              <w:pStyle w:val="NoSpacing"/>
              <w:ind w:firstLine="22"/>
              <w:rPr>
                <w:rFonts w:ascii="Arial" w:hAnsi="Arial" w:cs="Arial"/>
                <w:color w:val="000000" w:themeColor="text1"/>
              </w:rPr>
            </w:pPr>
          </w:p>
          <w:p w14:paraId="277C9E54" w14:textId="77777777" w:rsidR="006A7533" w:rsidRDefault="006A7533" w:rsidP="006A7533">
            <w:pPr>
              <w:pStyle w:val="NoSpacing"/>
              <w:ind w:firstLine="22"/>
              <w:rPr>
                <w:rFonts w:ascii="Arial" w:hAnsi="Arial" w:cs="Arial"/>
                <w:color w:val="000000" w:themeColor="text1"/>
              </w:rPr>
            </w:pPr>
          </w:p>
          <w:p w14:paraId="72D2BB9A" w14:textId="77777777" w:rsidR="006A7533" w:rsidRDefault="006A7533" w:rsidP="006A7533">
            <w:pPr>
              <w:pStyle w:val="NoSpacing"/>
              <w:ind w:firstLine="22"/>
              <w:rPr>
                <w:rFonts w:ascii="Arial" w:hAnsi="Arial" w:cs="Arial"/>
                <w:color w:val="000000" w:themeColor="text1"/>
              </w:rPr>
            </w:pPr>
            <w:r>
              <w:rPr>
                <w:rFonts w:ascii="Arial" w:hAnsi="Arial" w:cs="Arial"/>
                <w:color w:val="000000" w:themeColor="text1"/>
              </w:rPr>
              <w:t>25</w:t>
            </w:r>
          </w:p>
          <w:p w14:paraId="197400E7" w14:textId="77777777" w:rsidR="006A7533" w:rsidRDefault="006A7533" w:rsidP="006A7533">
            <w:pPr>
              <w:pStyle w:val="NoSpacing"/>
              <w:ind w:firstLine="22"/>
              <w:rPr>
                <w:rFonts w:ascii="Arial" w:hAnsi="Arial" w:cs="Arial"/>
                <w:color w:val="000000" w:themeColor="text1"/>
              </w:rPr>
            </w:pPr>
          </w:p>
          <w:p w14:paraId="12535E6F" w14:textId="77777777" w:rsidR="006A7533" w:rsidRDefault="006A7533" w:rsidP="006A7533">
            <w:pPr>
              <w:pStyle w:val="NoSpacing"/>
              <w:ind w:firstLine="22"/>
              <w:rPr>
                <w:rFonts w:ascii="Arial" w:hAnsi="Arial" w:cs="Arial"/>
                <w:color w:val="000000" w:themeColor="text1"/>
              </w:rPr>
            </w:pPr>
          </w:p>
          <w:p w14:paraId="235A8ADD" w14:textId="77777777" w:rsidR="006A7533" w:rsidRDefault="006A7533" w:rsidP="006A7533">
            <w:pPr>
              <w:pStyle w:val="NoSpacing"/>
              <w:ind w:firstLine="22"/>
              <w:rPr>
                <w:rFonts w:ascii="Arial" w:hAnsi="Arial" w:cs="Arial"/>
                <w:color w:val="000000" w:themeColor="text1"/>
              </w:rPr>
            </w:pPr>
          </w:p>
          <w:p w14:paraId="638DFF26" w14:textId="77777777" w:rsidR="006A7533" w:rsidRDefault="006A7533" w:rsidP="006A7533">
            <w:pPr>
              <w:pStyle w:val="NoSpacing"/>
              <w:ind w:firstLine="22"/>
              <w:rPr>
                <w:rFonts w:ascii="Arial" w:hAnsi="Arial" w:cs="Arial"/>
                <w:color w:val="000000" w:themeColor="text1"/>
              </w:rPr>
            </w:pPr>
          </w:p>
          <w:p w14:paraId="59823DDA" w14:textId="77777777" w:rsidR="006A7533" w:rsidRDefault="006A7533" w:rsidP="006A7533">
            <w:pPr>
              <w:pStyle w:val="NoSpacing"/>
              <w:ind w:firstLine="22"/>
              <w:rPr>
                <w:rFonts w:ascii="Arial" w:hAnsi="Arial" w:cs="Arial"/>
                <w:color w:val="000000" w:themeColor="text1"/>
              </w:rPr>
            </w:pPr>
            <w:r>
              <w:rPr>
                <w:rFonts w:ascii="Arial" w:hAnsi="Arial" w:cs="Arial"/>
                <w:color w:val="000000" w:themeColor="text1"/>
              </w:rPr>
              <w:t>30</w:t>
            </w:r>
          </w:p>
          <w:p w14:paraId="748BC75B" w14:textId="77777777" w:rsidR="006A7533" w:rsidRDefault="006A7533" w:rsidP="006A7533">
            <w:pPr>
              <w:pStyle w:val="NoSpacing"/>
              <w:ind w:firstLine="22"/>
              <w:rPr>
                <w:rFonts w:ascii="Arial" w:hAnsi="Arial" w:cs="Arial"/>
                <w:color w:val="000000" w:themeColor="text1"/>
              </w:rPr>
            </w:pPr>
          </w:p>
          <w:p w14:paraId="316BF53B" w14:textId="77777777" w:rsidR="006A7533" w:rsidRDefault="006A7533" w:rsidP="006A7533">
            <w:pPr>
              <w:pStyle w:val="NoSpacing"/>
              <w:ind w:firstLine="22"/>
              <w:rPr>
                <w:rFonts w:ascii="Arial" w:hAnsi="Arial" w:cs="Arial"/>
                <w:color w:val="000000" w:themeColor="text1"/>
              </w:rPr>
            </w:pPr>
          </w:p>
          <w:p w14:paraId="15ABA5FD" w14:textId="77777777" w:rsidR="006A7533" w:rsidRDefault="006A7533" w:rsidP="006A7533">
            <w:pPr>
              <w:pStyle w:val="NoSpacing"/>
              <w:ind w:firstLine="22"/>
              <w:rPr>
                <w:rFonts w:ascii="Arial" w:hAnsi="Arial" w:cs="Arial"/>
                <w:color w:val="000000" w:themeColor="text1"/>
              </w:rPr>
            </w:pPr>
          </w:p>
          <w:p w14:paraId="750B8E4F" w14:textId="77777777" w:rsidR="006A7533" w:rsidRDefault="006A7533" w:rsidP="006A7533">
            <w:pPr>
              <w:pStyle w:val="NoSpacing"/>
              <w:ind w:firstLine="22"/>
              <w:rPr>
                <w:rFonts w:ascii="Arial" w:hAnsi="Arial" w:cs="Arial"/>
                <w:color w:val="000000" w:themeColor="text1"/>
              </w:rPr>
            </w:pPr>
          </w:p>
          <w:p w14:paraId="575F5DC4" w14:textId="77777777" w:rsidR="006A7533" w:rsidRDefault="006A7533" w:rsidP="006A7533">
            <w:pPr>
              <w:pStyle w:val="NoSpacing"/>
              <w:ind w:firstLine="22"/>
              <w:rPr>
                <w:rFonts w:ascii="Arial" w:hAnsi="Arial" w:cs="Arial"/>
                <w:color w:val="000000" w:themeColor="text1"/>
              </w:rPr>
            </w:pPr>
            <w:r>
              <w:rPr>
                <w:rFonts w:ascii="Arial" w:hAnsi="Arial" w:cs="Arial"/>
                <w:color w:val="000000" w:themeColor="text1"/>
              </w:rPr>
              <w:t>35</w:t>
            </w:r>
          </w:p>
          <w:p w14:paraId="009D05CB" w14:textId="77777777" w:rsidR="006A7533" w:rsidRDefault="006A7533" w:rsidP="006A7533">
            <w:pPr>
              <w:pStyle w:val="NoSpacing"/>
              <w:ind w:firstLine="22"/>
              <w:rPr>
                <w:rFonts w:ascii="Arial" w:hAnsi="Arial" w:cs="Arial"/>
                <w:color w:val="000000" w:themeColor="text1"/>
              </w:rPr>
            </w:pPr>
          </w:p>
          <w:p w14:paraId="22F3EB34" w14:textId="77777777" w:rsidR="006A7533" w:rsidRDefault="006A7533" w:rsidP="006A7533">
            <w:pPr>
              <w:pStyle w:val="NoSpacing"/>
              <w:ind w:firstLine="22"/>
              <w:rPr>
                <w:rFonts w:ascii="Arial" w:hAnsi="Arial" w:cs="Arial"/>
                <w:color w:val="000000" w:themeColor="text1"/>
              </w:rPr>
            </w:pPr>
          </w:p>
          <w:p w14:paraId="0292F50D" w14:textId="77777777" w:rsidR="006A7533" w:rsidRDefault="006A7533" w:rsidP="006A7533">
            <w:pPr>
              <w:pStyle w:val="NoSpacing"/>
              <w:ind w:firstLine="22"/>
              <w:rPr>
                <w:rFonts w:ascii="Arial" w:hAnsi="Arial" w:cs="Arial"/>
                <w:color w:val="000000" w:themeColor="text1"/>
              </w:rPr>
            </w:pPr>
          </w:p>
          <w:p w14:paraId="5ACF9374" w14:textId="77777777" w:rsidR="006A7533" w:rsidRDefault="006A7533" w:rsidP="006A7533">
            <w:pPr>
              <w:pStyle w:val="NoSpacing"/>
              <w:rPr>
                <w:rFonts w:ascii="Arial" w:hAnsi="Arial" w:cs="Arial"/>
                <w:color w:val="000000" w:themeColor="text1"/>
              </w:rPr>
            </w:pPr>
          </w:p>
          <w:p w14:paraId="6858B347" w14:textId="45127A62" w:rsidR="006A7533" w:rsidRPr="006B34F8" w:rsidRDefault="004D609F" w:rsidP="006A7533">
            <w:pPr>
              <w:pStyle w:val="NoSpacing"/>
              <w:ind w:firstLine="22"/>
              <w:rPr>
                <w:rFonts w:ascii="Arial" w:hAnsi="Arial" w:cs="Arial"/>
                <w:color w:val="000000" w:themeColor="text1"/>
              </w:rPr>
            </w:pPr>
            <w:r>
              <w:rPr>
                <w:rFonts w:ascii="Arial" w:hAnsi="Arial" w:cs="Arial"/>
                <w:color w:val="000000" w:themeColor="text1"/>
              </w:rPr>
              <w:t>40</w:t>
            </w:r>
          </w:p>
        </w:tc>
        <w:tc>
          <w:tcPr>
            <w:tcW w:w="10201" w:type="dxa"/>
            <w:gridSpan w:val="2"/>
          </w:tcPr>
          <w:p w14:paraId="32CDA6DC" w14:textId="77777777" w:rsidR="006A7533" w:rsidRPr="006A7533" w:rsidRDefault="006A7533" w:rsidP="006A7533">
            <w:pPr>
              <w:pStyle w:val="NoSpacing"/>
              <w:rPr>
                <w:rFonts w:ascii="Arial" w:hAnsi="Arial" w:cs="Arial"/>
                <w:color w:val="000000" w:themeColor="text1"/>
              </w:rPr>
            </w:pPr>
            <w:r w:rsidRPr="006A7533">
              <w:rPr>
                <w:rFonts w:ascii="Arial" w:hAnsi="Arial" w:cs="Arial"/>
                <w:color w:val="000000" w:themeColor="text1"/>
              </w:rPr>
              <w:t>The drivers cracked their whips, urging the procession of wagons and horses onwards and away from the curving cliff edge. The wagon wheels found their way into the ancient ruts worn into the dark rock road by centuries of traffic. To the people of the island the circling road was known as the Black Staircase, running all the way from the harbour below, through the city, around the mountainous island.</w:t>
            </w:r>
          </w:p>
          <w:p w14:paraId="778CC328" w14:textId="2E16961A" w:rsidR="006A7533" w:rsidRPr="006A7533" w:rsidRDefault="006A7533" w:rsidP="006A7533">
            <w:pPr>
              <w:pStyle w:val="NoSpacing"/>
              <w:rPr>
                <w:rFonts w:ascii="Arial" w:hAnsi="Arial" w:cs="Arial"/>
                <w:color w:val="000000" w:themeColor="text1"/>
              </w:rPr>
            </w:pPr>
            <w:r w:rsidRPr="006A7533">
              <w:rPr>
                <w:rFonts w:ascii="Arial" w:hAnsi="Arial" w:cs="Arial"/>
                <w:color w:val="000000" w:themeColor="text1"/>
              </w:rPr>
              <w:t xml:space="preserve">Drew pushed his face against the bamboo bars, looking down the cliff as the wagon he travelled in drove ever higher. There were six of them in the jail wagon, each equally miserable. No doubt Drew’s fellow slaves had been picked up by </w:t>
            </w:r>
            <w:proofErr w:type="spellStart"/>
            <w:r w:rsidRPr="006A7533">
              <w:rPr>
                <w:rFonts w:ascii="Arial" w:hAnsi="Arial" w:cs="Arial"/>
                <w:color w:val="000000" w:themeColor="text1"/>
              </w:rPr>
              <w:t>Kesslar</w:t>
            </w:r>
            <w:proofErr w:type="spellEnd"/>
            <w:r w:rsidRPr="006A7533">
              <w:rPr>
                <w:rFonts w:ascii="Arial" w:hAnsi="Arial" w:cs="Arial"/>
                <w:color w:val="000000" w:themeColor="text1"/>
              </w:rPr>
              <w:t xml:space="preserve"> on his travels, and each bore the scars of the journey. Battered and beaten, the men were weary with exhaustion and the long time spent in the hold of the slave ship. The </w:t>
            </w:r>
            <w:proofErr w:type="spellStart"/>
            <w:r w:rsidRPr="006A7533">
              <w:rPr>
                <w:rFonts w:ascii="Arial" w:hAnsi="Arial" w:cs="Arial"/>
                <w:color w:val="000000" w:themeColor="text1"/>
              </w:rPr>
              <w:t>Goatlord</w:t>
            </w:r>
            <w:proofErr w:type="spellEnd"/>
            <w:r w:rsidRPr="006A7533">
              <w:rPr>
                <w:rFonts w:ascii="Arial" w:hAnsi="Arial" w:cs="Arial"/>
                <w:color w:val="000000" w:themeColor="text1"/>
              </w:rPr>
              <w:t xml:space="preserve"> </w:t>
            </w:r>
            <w:proofErr w:type="spellStart"/>
            <w:r w:rsidRPr="006A7533">
              <w:rPr>
                <w:rFonts w:ascii="Arial" w:hAnsi="Arial" w:cs="Arial"/>
                <w:color w:val="000000" w:themeColor="text1"/>
              </w:rPr>
              <w:t>Kesslar</w:t>
            </w:r>
            <w:proofErr w:type="spellEnd"/>
            <w:r w:rsidRPr="006A7533">
              <w:rPr>
                <w:rFonts w:ascii="Arial" w:hAnsi="Arial" w:cs="Arial"/>
                <w:color w:val="000000" w:themeColor="text1"/>
              </w:rPr>
              <w:t xml:space="preserve"> travelled at the front of the procession in a sumptuous</w:t>
            </w:r>
            <w:r>
              <w:rPr>
                <w:rFonts w:ascii="Arial" w:hAnsi="Arial" w:cs="Arial"/>
                <w:color w:val="000000" w:themeColor="text1"/>
                <w:vertAlign w:val="superscript"/>
              </w:rPr>
              <w:t>1</w:t>
            </w:r>
            <w:r w:rsidRPr="006A7533">
              <w:rPr>
                <w:rFonts w:ascii="Arial" w:hAnsi="Arial" w:cs="Arial"/>
                <w:color w:val="000000" w:themeColor="text1"/>
              </w:rPr>
              <w:t xml:space="preserve"> caravan, his ill-gotten gains of blood, flesh and bone following miserably behind.</w:t>
            </w:r>
          </w:p>
          <w:p w14:paraId="6E27C76B" w14:textId="77777777" w:rsidR="006A7533" w:rsidRPr="006A7533" w:rsidRDefault="006A7533" w:rsidP="006A7533">
            <w:pPr>
              <w:pStyle w:val="NoSpacing"/>
              <w:rPr>
                <w:rFonts w:ascii="Arial" w:hAnsi="Arial" w:cs="Arial"/>
                <w:color w:val="000000" w:themeColor="text1"/>
              </w:rPr>
            </w:pPr>
            <w:r w:rsidRPr="006A7533">
              <w:rPr>
                <w:rFonts w:ascii="Arial" w:hAnsi="Arial" w:cs="Arial"/>
                <w:color w:val="000000" w:themeColor="text1"/>
              </w:rPr>
              <w:t>The Black Staircase had risen from the docks through the strange city, past bazaars and merchants’ stalls, before winding through the town houses higher up. Far below in the harbour Drew spied the Banshee, bobbing lazily in the crystal clear water, her cargo delivered.</w:t>
            </w:r>
          </w:p>
          <w:p w14:paraId="071A57AC" w14:textId="77777777" w:rsidR="006A7533" w:rsidRPr="006A7533" w:rsidRDefault="006A7533" w:rsidP="006A7533">
            <w:pPr>
              <w:pStyle w:val="NoSpacing"/>
              <w:rPr>
                <w:rFonts w:ascii="Arial" w:hAnsi="Arial" w:cs="Arial"/>
                <w:color w:val="000000" w:themeColor="text1"/>
              </w:rPr>
            </w:pPr>
            <w:r w:rsidRPr="006A7533">
              <w:rPr>
                <w:rFonts w:ascii="Arial" w:hAnsi="Arial" w:cs="Arial"/>
                <w:color w:val="000000" w:themeColor="text1"/>
              </w:rPr>
              <w:t xml:space="preserve">At the highest point of the Black Staircase there was no sign of vegetation, the slopes of the mountain were covered with rocks and boulders as dark as jet. The road levelled out briefly as they reached the summit, turning in toward the mountain’s centre. Here the wagons passed through a tall, white gatehouse. Lightly armoured guards stood to either side, inspecting the carts and their slaves as they trundled past. The people of the island reminded Drew of </w:t>
            </w:r>
            <w:proofErr w:type="spellStart"/>
            <w:r w:rsidRPr="006A7533">
              <w:rPr>
                <w:rFonts w:ascii="Arial" w:hAnsi="Arial" w:cs="Arial"/>
                <w:color w:val="000000" w:themeColor="text1"/>
              </w:rPr>
              <w:t>Djogo</w:t>
            </w:r>
            <w:proofErr w:type="spellEnd"/>
            <w:r w:rsidRPr="006A7533">
              <w:rPr>
                <w:rFonts w:ascii="Arial" w:hAnsi="Arial" w:cs="Arial"/>
                <w:color w:val="000000" w:themeColor="text1"/>
              </w:rPr>
              <w:t xml:space="preserve">, </w:t>
            </w:r>
            <w:proofErr w:type="spellStart"/>
            <w:r w:rsidRPr="006A7533">
              <w:rPr>
                <w:rFonts w:ascii="Arial" w:hAnsi="Arial" w:cs="Arial"/>
                <w:color w:val="000000" w:themeColor="text1"/>
              </w:rPr>
              <w:t>Kesslar’s</w:t>
            </w:r>
            <w:proofErr w:type="spellEnd"/>
            <w:r w:rsidRPr="006A7533">
              <w:rPr>
                <w:rFonts w:ascii="Arial" w:hAnsi="Arial" w:cs="Arial"/>
                <w:color w:val="000000" w:themeColor="text1"/>
              </w:rPr>
              <w:t xml:space="preserve"> captain, tall and rangy with dark, leathery skin. Perhaps this is where the brute hails from?</w:t>
            </w:r>
          </w:p>
          <w:p w14:paraId="18A22872" w14:textId="6F8B234B" w:rsidR="006A7533" w:rsidRDefault="006A7533" w:rsidP="006A7533">
            <w:pPr>
              <w:pStyle w:val="NoSpacing"/>
              <w:rPr>
                <w:rFonts w:ascii="Arial" w:hAnsi="Arial" w:cs="Arial"/>
                <w:color w:val="000000" w:themeColor="text1"/>
              </w:rPr>
            </w:pPr>
            <w:r w:rsidRPr="006A7533">
              <w:rPr>
                <w:rFonts w:ascii="Arial" w:hAnsi="Arial" w:cs="Arial"/>
                <w:color w:val="000000" w:themeColor="text1"/>
              </w:rPr>
              <w:t>The wagons were moving downhill now into a bowl-shaped valley that marked the mountain’s summit, a palace sitting at its centre. An outer wall curved round the grand palace structure, echoing the concentric circles of the Black Staircase. Terracotta rooftops dipped in towards its centre, the courtyard beyond not yet visible on the approach. Towers thrust up from the outer wall towards the clouds, their brickwork an ornate tapestry of black and white banded marble. The heat was oppressive</w:t>
            </w:r>
            <w:r>
              <w:rPr>
                <w:rFonts w:ascii="Arial" w:hAnsi="Arial" w:cs="Arial"/>
                <w:color w:val="000000" w:themeColor="text1"/>
                <w:vertAlign w:val="superscript"/>
              </w:rPr>
              <w:t>2</w:t>
            </w:r>
            <w:r w:rsidRPr="006A7533">
              <w:rPr>
                <w:rFonts w:ascii="Arial" w:hAnsi="Arial" w:cs="Arial"/>
                <w:color w:val="000000" w:themeColor="text1"/>
              </w:rPr>
              <w:t>; Drew felt it roll over him in waves. Occasional jets of steam broke through fissures in the ground on either side of the road, and hot gases belched violently from the earth. He held his hand to his mouth, gagging at a familiar scent in the air.</w:t>
            </w:r>
          </w:p>
          <w:p w14:paraId="58F511E9" w14:textId="77777777" w:rsidR="004D609F" w:rsidRPr="004D609F" w:rsidRDefault="004D609F" w:rsidP="004D609F">
            <w:pPr>
              <w:pStyle w:val="NoSpacing"/>
              <w:rPr>
                <w:rFonts w:ascii="Arial" w:hAnsi="Arial" w:cs="Arial"/>
                <w:color w:val="000000" w:themeColor="text1"/>
              </w:rPr>
            </w:pPr>
            <w:r w:rsidRPr="004D609F">
              <w:rPr>
                <w:rFonts w:ascii="Arial" w:hAnsi="Arial" w:cs="Arial"/>
                <w:color w:val="000000" w:themeColor="text1"/>
              </w:rPr>
              <w:t>“Brimstone,” he said, as much to himself as to anyone who might listen.</w:t>
            </w:r>
          </w:p>
          <w:p w14:paraId="08214CDE" w14:textId="5B8C557A" w:rsidR="004D609F" w:rsidRPr="004D609F" w:rsidRDefault="004D609F" w:rsidP="004D609F">
            <w:pPr>
              <w:pStyle w:val="NoSpacing"/>
              <w:rPr>
                <w:rFonts w:ascii="Arial" w:hAnsi="Arial" w:cs="Arial"/>
                <w:color w:val="000000" w:themeColor="text1"/>
              </w:rPr>
            </w:pPr>
            <w:r w:rsidRPr="004D609F">
              <w:rPr>
                <w:rFonts w:ascii="Arial" w:hAnsi="Arial" w:cs="Arial"/>
                <w:color w:val="000000" w:themeColor="text1"/>
              </w:rPr>
              <w:t>“That’s right,” said another slave, leaning against the bars on the opposite side of the wagon. “Sulphur. What else would you expect from a volcano?</w:t>
            </w:r>
            <w:r>
              <w:rPr>
                <w:rFonts w:ascii="Arial" w:hAnsi="Arial" w:cs="Arial"/>
                <w:color w:val="000000" w:themeColor="text1"/>
              </w:rPr>
              <w:t>”</w:t>
            </w:r>
          </w:p>
          <w:p w14:paraId="3FEABFFE" w14:textId="77777777" w:rsidR="006A7533" w:rsidRPr="006A7533" w:rsidRDefault="006A7533" w:rsidP="006A7533">
            <w:pPr>
              <w:pStyle w:val="NoSpacing"/>
              <w:rPr>
                <w:rFonts w:ascii="Arial" w:hAnsi="Arial" w:cs="Arial"/>
                <w:color w:val="000000" w:themeColor="text1"/>
              </w:rPr>
            </w:pPr>
            <w:r w:rsidRPr="006A7533">
              <w:rPr>
                <w:rFonts w:ascii="Arial" w:hAnsi="Arial" w:cs="Arial"/>
                <w:color w:val="000000" w:themeColor="text1"/>
              </w:rPr>
              <w:t>If the heat outdoors was stifling, inside the palace it was unbearable. Guards had led the shackled slaves into the colossal building, past crowds of onlookers into a huge, circular hall. Stone tables ringed the room, littered with food from the previous night’s feasting. Flies buzzed over discarded pieces of meat, adding to the grim atmosphere. Torches burned along the wall, while a large metal grille covered the centre of the chamber, riveted in place to the polished basalt floor. A steady flow of steam emerged through the grating, turning the chamber into a sauna. A metal brazier, stacked with red-hot coals, stood beside the grille, long-handled brands buried deep within the glowing embers. Drew winced as he spied it, imagining what they might be used for.</w:t>
            </w:r>
          </w:p>
          <w:p w14:paraId="1E42DAD7" w14:textId="35C41F3C" w:rsidR="006A7533" w:rsidRPr="000C3EF8" w:rsidRDefault="004D609F" w:rsidP="006A7533">
            <w:pPr>
              <w:pStyle w:val="NoSpacing"/>
              <w:rPr>
                <w:rFonts w:ascii="Arial" w:hAnsi="Arial" w:cs="Arial"/>
                <w:color w:val="000000" w:themeColor="text1"/>
              </w:rPr>
            </w:pPr>
            <w:r>
              <w:rPr>
                <w:rFonts w:ascii="Arial" w:hAnsi="Arial" w:cs="Arial"/>
                <w:color w:val="000000" w:themeColor="text1"/>
              </w:rPr>
              <w:t>1 sumptuous: luxurious, expensive                        2 oppressive: overpowering, unbearable</w:t>
            </w:r>
          </w:p>
        </w:tc>
      </w:tr>
      <w:tr w:rsidR="006A7533" w14:paraId="54E13E78" w14:textId="77777777" w:rsidTr="006A7533">
        <w:trPr>
          <w:trHeight w:val="407"/>
        </w:trPr>
        <w:tc>
          <w:tcPr>
            <w:tcW w:w="10768" w:type="dxa"/>
            <w:gridSpan w:val="3"/>
          </w:tcPr>
          <w:p w14:paraId="6C9CC292" w14:textId="77777777" w:rsidR="006A7533" w:rsidRPr="009B59B6" w:rsidRDefault="006A7533" w:rsidP="006A7533">
            <w:pPr>
              <w:jc w:val="center"/>
              <w:rPr>
                <w:rFonts w:ascii="SF Slapstick Comic" w:hAnsi="SF Slapstick Comic" w:cs="Arial"/>
                <w:color w:val="000000"/>
              </w:rPr>
            </w:pPr>
            <w:r w:rsidRPr="002B578C">
              <w:rPr>
                <w:rFonts w:ascii="SF Slapstick Comic" w:hAnsi="SF Slapstick Comic" w:cs="Arial"/>
                <w:color w:val="000000"/>
                <w:sz w:val="32"/>
              </w:rPr>
              <w:t>Questions</w:t>
            </w:r>
          </w:p>
        </w:tc>
      </w:tr>
      <w:tr w:rsidR="006A7533" w14:paraId="0E40A7C8" w14:textId="77777777" w:rsidTr="006A7533">
        <w:trPr>
          <w:trHeight w:val="1066"/>
        </w:trPr>
        <w:tc>
          <w:tcPr>
            <w:tcW w:w="4531" w:type="dxa"/>
            <w:gridSpan w:val="2"/>
          </w:tcPr>
          <w:p w14:paraId="60265CEE" w14:textId="77777777" w:rsidR="006A7533" w:rsidRPr="00036FF5" w:rsidRDefault="006A7533" w:rsidP="006A7533">
            <w:pPr>
              <w:rPr>
                <w:rFonts w:ascii="Adventure" w:hAnsi="Adventure"/>
                <w:sz w:val="32"/>
                <w:szCs w:val="24"/>
              </w:rPr>
            </w:pPr>
            <w:r w:rsidRPr="00036FF5">
              <w:rPr>
                <w:rFonts w:ascii="Adventure" w:hAnsi="Adventure"/>
                <w:sz w:val="32"/>
                <w:szCs w:val="24"/>
              </w:rPr>
              <w:t>Q1 – 4 marks – 5 minutes</w:t>
            </w:r>
          </w:p>
          <w:p w14:paraId="3AC80069" w14:textId="77777777" w:rsidR="006A7533" w:rsidRDefault="006A7533" w:rsidP="006A7533">
            <w:pPr>
              <w:rPr>
                <w:rFonts w:ascii="Arial" w:hAnsi="Arial" w:cs="Arial"/>
                <w:sz w:val="24"/>
                <w:szCs w:val="24"/>
              </w:rPr>
            </w:pPr>
            <w:r>
              <w:rPr>
                <w:rFonts w:ascii="Arial" w:hAnsi="Arial" w:cs="Arial"/>
                <w:sz w:val="24"/>
                <w:szCs w:val="24"/>
              </w:rPr>
              <w:t xml:space="preserve">Use lines 1-6. </w:t>
            </w:r>
          </w:p>
          <w:p w14:paraId="25C48FD7" w14:textId="068B2C47" w:rsidR="006A7533" w:rsidRPr="004B052E" w:rsidRDefault="006A7533" w:rsidP="006A7533">
            <w:pPr>
              <w:rPr>
                <w:rFonts w:ascii="Adventure" w:hAnsi="Adventure"/>
              </w:rPr>
            </w:pPr>
            <w:r>
              <w:rPr>
                <w:rFonts w:ascii="Arial" w:hAnsi="Arial" w:cs="Arial"/>
                <w:sz w:val="24"/>
                <w:szCs w:val="24"/>
              </w:rPr>
              <w:t>List four things you learn about Drew’s journey.</w:t>
            </w:r>
          </w:p>
        </w:tc>
        <w:tc>
          <w:tcPr>
            <w:tcW w:w="6237" w:type="dxa"/>
            <w:vMerge w:val="restart"/>
          </w:tcPr>
          <w:p w14:paraId="00CF00D4" w14:textId="77777777" w:rsidR="006A7533" w:rsidRPr="00036FF5" w:rsidRDefault="006A7533"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 xml:space="preserve">4 </w:t>
            </w:r>
            <w:r w:rsidRPr="00036FF5">
              <w:rPr>
                <w:rFonts w:ascii="Adventure" w:hAnsi="Adventure"/>
                <w:sz w:val="32"/>
                <w:szCs w:val="24"/>
              </w:rPr>
              <w:t xml:space="preserve">– </w:t>
            </w:r>
            <w:r>
              <w:rPr>
                <w:rFonts w:ascii="Adventure" w:hAnsi="Adventure"/>
                <w:sz w:val="32"/>
                <w:szCs w:val="24"/>
              </w:rPr>
              <w:t>20</w:t>
            </w:r>
            <w:r w:rsidRPr="00036FF5">
              <w:rPr>
                <w:rFonts w:ascii="Adventure" w:hAnsi="Adventure"/>
                <w:sz w:val="32"/>
                <w:szCs w:val="24"/>
              </w:rPr>
              <w:t xml:space="preserve"> marks – </w:t>
            </w:r>
            <w:r>
              <w:rPr>
                <w:rFonts w:ascii="Adventure" w:hAnsi="Adventure"/>
                <w:sz w:val="32"/>
                <w:szCs w:val="24"/>
              </w:rPr>
              <w:t>25</w:t>
            </w:r>
            <w:r w:rsidRPr="00036FF5">
              <w:rPr>
                <w:rFonts w:ascii="Adventure" w:hAnsi="Adventure"/>
                <w:sz w:val="32"/>
                <w:szCs w:val="24"/>
              </w:rPr>
              <w:t xml:space="preserve"> minutes</w:t>
            </w:r>
          </w:p>
          <w:p w14:paraId="205F70B3" w14:textId="7D52370F" w:rsidR="006A7533" w:rsidRDefault="006A7533" w:rsidP="006A7533">
            <w:pPr>
              <w:rPr>
                <w:rFonts w:ascii="Arial" w:hAnsi="Arial" w:cs="Arial"/>
                <w:sz w:val="24"/>
                <w:szCs w:val="24"/>
              </w:rPr>
            </w:pPr>
            <w:r>
              <w:rPr>
                <w:rFonts w:ascii="Arial" w:hAnsi="Arial" w:cs="Arial"/>
                <w:sz w:val="24"/>
                <w:szCs w:val="24"/>
              </w:rPr>
              <w:t>Use lines 1</w:t>
            </w:r>
            <w:r w:rsidR="004D609F">
              <w:rPr>
                <w:rFonts w:ascii="Arial" w:hAnsi="Arial" w:cs="Arial"/>
                <w:sz w:val="24"/>
                <w:szCs w:val="24"/>
              </w:rPr>
              <w:t>2</w:t>
            </w:r>
            <w:r>
              <w:rPr>
                <w:rFonts w:ascii="Arial" w:hAnsi="Arial" w:cs="Arial"/>
                <w:sz w:val="24"/>
                <w:szCs w:val="24"/>
              </w:rPr>
              <w:t xml:space="preserve">-40. </w:t>
            </w:r>
          </w:p>
          <w:p w14:paraId="087358E6" w14:textId="5D3ACCF0" w:rsidR="006A7533" w:rsidRDefault="006A7533" w:rsidP="006A7533">
            <w:pPr>
              <w:rPr>
                <w:rFonts w:ascii="Arial" w:hAnsi="Arial" w:cs="Arial"/>
                <w:sz w:val="24"/>
                <w:szCs w:val="24"/>
              </w:rPr>
            </w:pPr>
            <w:r>
              <w:rPr>
                <w:rFonts w:ascii="Arial" w:hAnsi="Arial" w:cs="Arial"/>
                <w:sz w:val="24"/>
                <w:szCs w:val="24"/>
              </w:rPr>
              <w:t xml:space="preserve">A student </w:t>
            </w:r>
            <w:r w:rsidR="00C939AE">
              <w:rPr>
                <w:rFonts w:ascii="Arial" w:hAnsi="Arial" w:cs="Arial"/>
                <w:sz w:val="24"/>
                <w:szCs w:val="24"/>
              </w:rPr>
              <w:t>said,</w:t>
            </w:r>
            <w:r>
              <w:rPr>
                <w:rFonts w:ascii="Arial" w:hAnsi="Arial" w:cs="Arial"/>
                <w:sz w:val="24"/>
                <w:szCs w:val="24"/>
              </w:rPr>
              <w:t xml:space="preserve"> “I like how the writer creates a vivid picture of the place, not on</w:t>
            </w:r>
            <w:r w:rsidR="004D609F">
              <w:rPr>
                <w:rFonts w:ascii="Arial" w:hAnsi="Arial" w:cs="Arial"/>
                <w:sz w:val="24"/>
                <w:szCs w:val="24"/>
              </w:rPr>
              <w:t>ly describing what we can see in detail but using the other senses too.</w:t>
            </w:r>
            <w:r>
              <w:rPr>
                <w:rFonts w:ascii="Arial" w:hAnsi="Arial" w:cs="Arial"/>
                <w:sz w:val="24"/>
                <w:szCs w:val="24"/>
              </w:rPr>
              <w:t>”</w:t>
            </w:r>
          </w:p>
          <w:p w14:paraId="4C2634AD" w14:textId="77777777" w:rsidR="006A7533" w:rsidRDefault="006A7533" w:rsidP="006A7533">
            <w:pPr>
              <w:rPr>
                <w:rFonts w:ascii="Arial" w:hAnsi="Arial" w:cs="Arial"/>
                <w:sz w:val="24"/>
                <w:szCs w:val="24"/>
              </w:rPr>
            </w:pPr>
            <w:r>
              <w:rPr>
                <w:rFonts w:ascii="Arial" w:hAnsi="Arial" w:cs="Arial"/>
                <w:sz w:val="24"/>
                <w:szCs w:val="24"/>
              </w:rPr>
              <w:t>To what extent do you agree?</w:t>
            </w:r>
          </w:p>
          <w:p w14:paraId="70BFAD1F" w14:textId="77777777" w:rsidR="006A7533" w:rsidRDefault="006A7533" w:rsidP="006A7533">
            <w:pPr>
              <w:rPr>
                <w:rFonts w:ascii="Arial" w:hAnsi="Arial" w:cs="Arial"/>
                <w:sz w:val="24"/>
                <w:szCs w:val="24"/>
              </w:rPr>
            </w:pPr>
            <w:r>
              <w:rPr>
                <w:rFonts w:ascii="Arial" w:hAnsi="Arial" w:cs="Arial"/>
                <w:sz w:val="24"/>
                <w:szCs w:val="24"/>
              </w:rPr>
              <w:t>In your response, you could:</w:t>
            </w:r>
          </w:p>
          <w:p w14:paraId="04615F5F" w14:textId="77777777" w:rsidR="006A7533" w:rsidRDefault="006A7533" w:rsidP="006A7533">
            <w:pPr>
              <w:pStyle w:val="ListParagraph"/>
              <w:numPr>
                <w:ilvl w:val="0"/>
                <w:numId w:val="1"/>
              </w:numPr>
              <w:rPr>
                <w:rFonts w:ascii="Arial" w:hAnsi="Arial" w:cs="Arial"/>
                <w:sz w:val="24"/>
                <w:szCs w:val="24"/>
              </w:rPr>
            </w:pPr>
            <w:r>
              <w:rPr>
                <w:rFonts w:ascii="Arial" w:hAnsi="Arial" w:cs="Arial"/>
                <w:sz w:val="24"/>
                <w:szCs w:val="24"/>
              </w:rPr>
              <w:t>write your own impressions about the characters</w:t>
            </w:r>
          </w:p>
          <w:p w14:paraId="26948293" w14:textId="77777777" w:rsidR="006A7533" w:rsidRDefault="006A7533" w:rsidP="006A7533">
            <w:pPr>
              <w:pStyle w:val="ListParagraph"/>
              <w:numPr>
                <w:ilvl w:val="0"/>
                <w:numId w:val="1"/>
              </w:numPr>
              <w:rPr>
                <w:rFonts w:ascii="Arial" w:hAnsi="Arial" w:cs="Arial"/>
                <w:sz w:val="24"/>
                <w:szCs w:val="24"/>
              </w:rPr>
            </w:pPr>
            <w:r>
              <w:rPr>
                <w:rFonts w:ascii="Arial" w:hAnsi="Arial" w:cs="Arial"/>
                <w:sz w:val="24"/>
                <w:szCs w:val="24"/>
              </w:rPr>
              <w:t>evaluate how the writer has created these impressions</w:t>
            </w:r>
          </w:p>
          <w:p w14:paraId="2A620AAF" w14:textId="77777777" w:rsidR="006A7533" w:rsidRPr="00D6497E" w:rsidRDefault="006A7533" w:rsidP="006A7533">
            <w:pPr>
              <w:pStyle w:val="ListParagraph"/>
              <w:numPr>
                <w:ilvl w:val="0"/>
                <w:numId w:val="1"/>
              </w:numPr>
              <w:rPr>
                <w:rFonts w:ascii="Arial" w:hAnsi="Arial" w:cs="Arial"/>
                <w:sz w:val="24"/>
                <w:szCs w:val="24"/>
              </w:rPr>
            </w:pPr>
            <w:r>
              <w:rPr>
                <w:rFonts w:ascii="Arial" w:hAnsi="Arial" w:cs="Arial"/>
                <w:sz w:val="24"/>
                <w:szCs w:val="24"/>
              </w:rPr>
              <w:t>support your opinions with references to the text.</w:t>
            </w:r>
          </w:p>
        </w:tc>
      </w:tr>
      <w:tr w:rsidR="006A7533" w14:paraId="53D62F2A" w14:textId="77777777" w:rsidTr="006A7533">
        <w:trPr>
          <w:trHeight w:val="1320"/>
        </w:trPr>
        <w:tc>
          <w:tcPr>
            <w:tcW w:w="4531" w:type="dxa"/>
            <w:gridSpan w:val="2"/>
          </w:tcPr>
          <w:p w14:paraId="61714CB7" w14:textId="77777777" w:rsidR="006A7533" w:rsidRPr="00036FF5" w:rsidRDefault="006A7533"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2</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5298F700" w14:textId="07DC6B8C" w:rsidR="006A7533" w:rsidRDefault="006A7533" w:rsidP="006A7533">
            <w:pPr>
              <w:rPr>
                <w:rFonts w:ascii="Arial" w:hAnsi="Arial" w:cs="Arial"/>
                <w:sz w:val="24"/>
                <w:szCs w:val="24"/>
              </w:rPr>
            </w:pPr>
            <w:r>
              <w:rPr>
                <w:rFonts w:ascii="Arial" w:hAnsi="Arial" w:cs="Arial"/>
                <w:sz w:val="24"/>
                <w:szCs w:val="24"/>
              </w:rPr>
              <w:t xml:space="preserve">Using lines 6-11. </w:t>
            </w:r>
          </w:p>
          <w:p w14:paraId="514891C4" w14:textId="5AD026D4" w:rsidR="006A7533" w:rsidRPr="004B052E" w:rsidRDefault="006A7533" w:rsidP="006A7533">
            <w:pPr>
              <w:rPr>
                <w:rFonts w:ascii="Adventure" w:hAnsi="Adventure"/>
              </w:rPr>
            </w:pPr>
            <w:r>
              <w:rPr>
                <w:rFonts w:ascii="Arial" w:hAnsi="Arial" w:cs="Arial"/>
                <w:sz w:val="24"/>
                <w:szCs w:val="24"/>
              </w:rPr>
              <w:t>How does the writer use language to describe the slaves?</w:t>
            </w:r>
          </w:p>
        </w:tc>
        <w:tc>
          <w:tcPr>
            <w:tcW w:w="6237" w:type="dxa"/>
            <w:vMerge/>
          </w:tcPr>
          <w:p w14:paraId="680CF314" w14:textId="77777777" w:rsidR="006A7533" w:rsidRPr="004B052E" w:rsidRDefault="006A7533" w:rsidP="006A7533">
            <w:pPr>
              <w:rPr>
                <w:rFonts w:ascii="Adventure" w:hAnsi="Adventure"/>
              </w:rPr>
            </w:pPr>
          </w:p>
        </w:tc>
      </w:tr>
      <w:tr w:rsidR="006A7533" w14:paraId="3FD00A32" w14:textId="77777777" w:rsidTr="006A7533">
        <w:trPr>
          <w:trHeight w:val="1320"/>
        </w:trPr>
        <w:tc>
          <w:tcPr>
            <w:tcW w:w="4531" w:type="dxa"/>
            <w:gridSpan w:val="2"/>
          </w:tcPr>
          <w:p w14:paraId="5ADC437C" w14:textId="77777777" w:rsidR="006A7533" w:rsidRPr="00036FF5" w:rsidRDefault="006A7533" w:rsidP="006A7533">
            <w:pPr>
              <w:rPr>
                <w:rFonts w:ascii="Adventure" w:hAnsi="Adventure"/>
                <w:sz w:val="32"/>
                <w:szCs w:val="24"/>
              </w:rPr>
            </w:pPr>
            <w:r w:rsidRPr="00036FF5">
              <w:rPr>
                <w:rFonts w:ascii="Adventure" w:hAnsi="Adventure"/>
                <w:sz w:val="32"/>
                <w:szCs w:val="24"/>
              </w:rPr>
              <w:t>Q</w:t>
            </w:r>
            <w:r>
              <w:rPr>
                <w:rFonts w:ascii="Adventure" w:hAnsi="Adventure"/>
                <w:sz w:val="32"/>
                <w:szCs w:val="24"/>
              </w:rPr>
              <w:t>3</w:t>
            </w:r>
            <w:r w:rsidRPr="00036FF5">
              <w:rPr>
                <w:rFonts w:ascii="Adventure" w:hAnsi="Adventure"/>
                <w:sz w:val="32"/>
                <w:szCs w:val="24"/>
              </w:rPr>
              <w:t xml:space="preserve">– </w:t>
            </w:r>
            <w:r>
              <w:rPr>
                <w:rFonts w:ascii="Adventure" w:hAnsi="Adventure"/>
                <w:sz w:val="32"/>
                <w:szCs w:val="24"/>
              </w:rPr>
              <w:t xml:space="preserve">8 </w:t>
            </w:r>
            <w:r w:rsidRPr="00036FF5">
              <w:rPr>
                <w:rFonts w:ascii="Adventure" w:hAnsi="Adventure"/>
                <w:sz w:val="32"/>
                <w:szCs w:val="24"/>
              </w:rPr>
              <w:t xml:space="preserve">marks – </w:t>
            </w:r>
            <w:r>
              <w:rPr>
                <w:rFonts w:ascii="Adventure" w:hAnsi="Adventure"/>
                <w:sz w:val="32"/>
                <w:szCs w:val="24"/>
              </w:rPr>
              <w:t>10</w:t>
            </w:r>
            <w:r w:rsidRPr="00036FF5">
              <w:rPr>
                <w:rFonts w:ascii="Adventure" w:hAnsi="Adventure"/>
                <w:sz w:val="32"/>
                <w:szCs w:val="24"/>
              </w:rPr>
              <w:t xml:space="preserve"> minutes</w:t>
            </w:r>
          </w:p>
          <w:p w14:paraId="4F15D519" w14:textId="77777777" w:rsidR="006A7533" w:rsidRDefault="006A7533" w:rsidP="006A7533">
            <w:pPr>
              <w:rPr>
                <w:rFonts w:ascii="Arial" w:hAnsi="Arial" w:cs="Arial"/>
                <w:sz w:val="24"/>
                <w:szCs w:val="24"/>
              </w:rPr>
            </w:pPr>
            <w:r>
              <w:rPr>
                <w:rFonts w:ascii="Arial" w:hAnsi="Arial" w:cs="Arial"/>
                <w:sz w:val="24"/>
                <w:szCs w:val="24"/>
              </w:rPr>
              <w:t>Use the whole source.</w:t>
            </w:r>
          </w:p>
          <w:p w14:paraId="139CECE3" w14:textId="77777777" w:rsidR="006A7533" w:rsidRPr="004B052E" w:rsidRDefault="006A7533" w:rsidP="006A7533">
            <w:pPr>
              <w:rPr>
                <w:rFonts w:ascii="Adventure" w:hAnsi="Adventure"/>
              </w:rPr>
            </w:pPr>
            <w:r>
              <w:rPr>
                <w:rFonts w:ascii="Arial" w:hAnsi="Arial" w:cs="Arial"/>
                <w:sz w:val="24"/>
                <w:szCs w:val="24"/>
              </w:rPr>
              <w:t>How does the writer structure the text to interest you as a reader?</w:t>
            </w:r>
          </w:p>
        </w:tc>
        <w:tc>
          <w:tcPr>
            <w:tcW w:w="6237" w:type="dxa"/>
            <w:vMerge/>
          </w:tcPr>
          <w:p w14:paraId="06387AEA" w14:textId="77777777" w:rsidR="006A7533" w:rsidRPr="004B052E" w:rsidRDefault="006A7533" w:rsidP="006A7533">
            <w:pPr>
              <w:rPr>
                <w:rFonts w:ascii="Adventure" w:hAnsi="Adventure"/>
              </w:rPr>
            </w:pPr>
          </w:p>
        </w:tc>
      </w:tr>
    </w:tbl>
    <w:p w14:paraId="2B23F9EE" w14:textId="77777777" w:rsidR="006A7533" w:rsidRDefault="006A7533" w:rsidP="006A7533"/>
    <w:p w14:paraId="66101988" w14:textId="77777777" w:rsidR="000E35DD" w:rsidRDefault="000E35DD" w:rsidP="000E35DD"/>
    <w:p w14:paraId="1874B3A5" w14:textId="77777777" w:rsidR="00F167B3" w:rsidRDefault="00F167B3"/>
    <w:sectPr w:rsidR="00F167B3" w:rsidSect="00D64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K Lemon Yellow Sun">
    <w:altName w:val="Times New Roman"/>
    <w:panose1 w:val="00000000000000000000"/>
    <w:charset w:val="00"/>
    <w:family w:val="modern"/>
    <w:notTrueType/>
    <w:pitch w:val="variable"/>
    <w:sig w:usb0="00000001" w:usb1="00000002" w:usb2="00000000" w:usb3="00000000" w:csb0="00000093" w:csb1="00000000"/>
  </w:font>
  <w:font w:name="Angelina">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SF Slapstick Comic">
    <w:altName w:val="Courier New"/>
    <w:charset w:val="00"/>
    <w:family w:val="auto"/>
    <w:pitch w:val="variable"/>
    <w:sig w:usb0="00000003" w:usb1="00000000" w:usb2="00000000" w:usb3="00000000" w:csb0="00000001" w:csb1="00000000"/>
  </w:font>
  <w:font w:name="Adventure">
    <w:altName w:val="Cambria Math"/>
    <w:charset w:val="00"/>
    <w:family w:val="auto"/>
    <w:pitch w:val="variable"/>
    <w:sig w:usb0="00000003" w:usb1="5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A3FF2"/>
    <w:multiLevelType w:val="hybridMultilevel"/>
    <w:tmpl w:val="C276A8A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2E"/>
    <w:rsid w:val="00036FF5"/>
    <w:rsid w:val="00037697"/>
    <w:rsid w:val="00044A10"/>
    <w:rsid w:val="0007149F"/>
    <w:rsid w:val="000C3EF8"/>
    <w:rsid w:val="000E35DD"/>
    <w:rsid w:val="000F5863"/>
    <w:rsid w:val="001742CA"/>
    <w:rsid w:val="00186089"/>
    <w:rsid w:val="0019276C"/>
    <w:rsid w:val="001C46A4"/>
    <w:rsid w:val="001E55E5"/>
    <w:rsid w:val="002B578C"/>
    <w:rsid w:val="002E4CF4"/>
    <w:rsid w:val="00351A7B"/>
    <w:rsid w:val="0039061D"/>
    <w:rsid w:val="003B4697"/>
    <w:rsid w:val="003F4677"/>
    <w:rsid w:val="004050FC"/>
    <w:rsid w:val="00463AB1"/>
    <w:rsid w:val="004B052E"/>
    <w:rsid w:val="004D609F"/>
    <w:rsid w:val="00574109"/>
    <w:rsid w:val="005C5E51"/>
    <w:rsid w:val="005F49AA"/>
    <w:rsid w:val="006161D9"/>
    <w:rsid w:val="006964E2"/>
    <w:rsid w:val="006A7533"/>
    <w:rsid w:val="006B34F8"/>
    <w:rsid w:val="006C1775"/>
    <w:rsid w:val="00923D35"/>
    <w:rsid w:val="00923F8D"/>
    <w:rsid w:val="009656EE"/>
    <w:rsid w:val="009B59B6"/>
    <w:rsid w:val="00A3252C"/>
    <w:rsid w:val="00A41CDE"/>
    <w:rsid w:val="00A57657"/>
    <w:rsid w:val="00A93F85"/>
    <w:rsid w:val="00A96B2B"/>
    <w:rsid w:val="00A97E6F"/>
    <w:rsid w:val="00AB6EFA"/>
    <w:rsid w:val="00AD045E"/>
    <w:rsid w:val="00AF0221"/>
    <w:rsid w:val="00B30054"/>
    <w:rsid w:val="00B804FE"/>
    <w:rsid w:val="00BE74F0"/>
    <w:rsid w:val="00C23395"/>
    <w:rsid w:val="00C939AE"/>
    <w:rsid w:val="00CC205E"/>
    <w:rsid w:val="00D107A8"/>
    <w:rsid w:val="00D133DE"/>
    <w:rsid w:val="00D6497E"/>
    <w:rsid w:val="00E35C00"/>
    <w:rsid w:val="00E61245"/>
    <w:rsid w:val="00E76B9C"/>
    <w:rsid w:val="00E77E6B"/>
    <w:rsid w:val="00E96C96"/>
    <w:rsid w:val="00F1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471B"/>
  <w15:chartTrackingRefBased/>
  <w15:docId w15:val="{CDD305EB-EEC0-4DE4-B19C-DA6E798F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052E"/>
    <w:rPr>
      <w:color w:val="0000FF"/>
      <w:u w:val="single"/>
    </w:rPr>
  </w:style>
  <w:style w:type="paragraph" w:styleId="NoSpacing">
    <w:name w:val="No Spacing"/>
    <w:uiPriority w:val="1"/>
    <w:qFormat/>
    <w:rsid w:val="004B052E"/>
    <w:pPr>
      <w:spacing w:after="0" w:line="240" w:lineRule="auto"/>
    </w:pPr>
  </w:style>
  <w:style w:type="paragraph" w:styleId="ListParagraph">
    <w:name w:val="List Paragraph"/>
    <w:basedOn w:val="Normal"/>
    <w:uiPriority w:val="34"/>
    <w:qFormat/>
    <w:rsid w:val="00E35C00"/>
    <w:pPr>
      <w:ind w:left="720"/>
      <w:contextualSpacing/>
    </w:pPr>
  </w:style>
  <w:style w:type="character" w:styleId="LineNumber">
    <w:name w:val="line number"/>
    <w:basedOn w:val="DefaultParagraphFont"/>
    <w:uiPriority w:val="99"/>
    <w:semiHidden/>
    <w:unhideWhenUsed/>
    <w:rsid w:val="006B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4295">
      <w:bodyDiv w:val="1"/>
      <w:marLeft w:val="0"/>
      <w:marRight w:val="0"/>
      <w:marTop w:val="0"/>
      <w:marBottom w:val="0"/>
      <w:divBdr>
        <w:top w:val="none" w:sz="0" w:space="0" w:color="auto"/>
        <w:left w:val="none" w:sz="0" w:space="0" w:color="auto"/>
        <w:bottom w:val="none" w:sz="0" w:space="0" w:color="auto"/>
        <w:right w:val="none" w:sz="0" w:space="0" w:color="auto"/>
      </w:divBdr>
    </w:div>
    <w:div w:id="674573094">
      <w:bodyDiv w:val="1"/>
      <w:marLeft w:val="0"/>
      <w:marRight w:val="0"/>
      <w:marTop w:val="0"/>
      <w:marBottom w:val="0"/>
      <w:divBdr>
        <w:top w:val="none" w:sz="0" w:space="0" w:color="auto"/>
        <w:left w:val="none" w:sz="0" w:space="0" w:color="auto"/>
        <w:bottom w:val="none" w:sz="0" w:space="0" w:color="auto"/>
        <w:right w:val="none" w:sz="0" w:space="0" w:color="auto"/>
      </w:divBdr>
    </w:div>
    <w:div w:id="20069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22CB123B</Template>
  <TotalTime>0</TotalTime>
  <Pages>9</Pages>
  <Words>4691</Words>
  <Characters>26744</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L.Webb</dc:creator>
  <cp:keywords/>
  <dc:description/>
  <cp:lastModifiedBy>Charlotte Johnson</cp:lastModifiedBy>
  <cp:revision>2</cp:revision>
  <cp:lastPrinted>2018-03-04T11:32:00Z</cp:lastPrinted>
  <dcterms:created xsi:type="dcterms:W3CDTF">2020-03-12T17:15:00Z</dcterms:created>
  <dcterms:modified xsi:type="dcterms:W3CDTF">2020-03-12T17:15:00Z</dcterms:modified>
</cp:coreProperties>
</file>