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7CD" w:rsidRDefault="003C3474" w:rsidP="003C3474">
      <w:pPr>
        <w:jc w:val="center"/>
        <w:rPr>
          <w:b/>
          <w:sz w:val="28"/>
        </w:rPr>
      </w:pPr>
      <w:r w:rsidRPr="003C3474">
        <w:rPr>
          <w:b/>
          <w:sz w:val="28"/>
        </w:rPr>
        <w:t>Sociology Topic Front Page</w:t>
      </w:r>
    </w:p>
    <w:p w:rsidR="003C3474" w:rsidRPr="003C3474" w:rsidRDefault="00A44B92" w:rsidP="006370E6">
      <w:pPr>
        <w:rPr>
          <w:b/>
          <w:sz w:val="28"/>
        </w:rPr>
      </w:pPr>
      <w:r w:rsidRPr="003C3474">
        <w:rPr>
          <w:b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7620000</wp:posOffset>
                </wp:positionH>
                <wp:positionV relativeFrom="paragraph">
                  <wp:posOffset>407035</wp:posOffset>
                </wp:positionV>
                <wp:extent cx="2114550" cy="586740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586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474" w:rsidRPr="00733F65" w:rsidRDefault="003C3474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733F65">
                              <w:rPr>
                                <w:b/>
                                <w:sz w:val="24"/>
                              </w:rPr>
                              <w:t>Name the Sociologists with their key idea to memorise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0pt;margin-top:32.05pt;width:166.5pt;height:46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">
                <v:textbox>
                  <w:txbxContent>
                    <w:p w:rsidR="003C3474" w:rsidRPr="00733F65" w:rsidRDefault="003C3474">
                      <w:pPr>
                        <w:rPr>
                          <w:b/>
                          <w:sz w:val="24"/>
                        </w:rPr>
                      </w:pPr>
                      <w:r w:rsidRPr="00733F65">
                        <w:rPr>
                          <w:b/>
                          <w:sz w:val="24"/>
                        </w:rPr>
                        <w:t>Name the Sociologists with their key idea to memorise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C3474">
        <w:rPr>
          <w:b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407035</wp:posOffset>
                </wp:positionV>
                <wp:extent cx="3105150" cy="58674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586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474" w:rsidRPr="00733F65" w:rsidRDefault="003C3474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733F65">
                              <w:rPr>
                                <w:b/>
                                <w:sz w:val="24"/>
                              </w:rPr>
                              <w:t>Summarise what each perspective says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46.5pt;margin-top:32.05pt;width:244.5pt;height:46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">
                <v:textbox>
                  <w:txbxContent>
                    <w:p w:rsidR="003C3474" w:rsidRPr="00733F65" w:rsidRDefault="003C3474">
                      <w:pPr>
                        <w:rPr>
                          <w:b/>
                          <w:sz w:val="24"/>
                        </w:rPr>
                      </w:pPr>
                      <w:r w:rsidRPr="00733F65">
                        <w:rPr>
                          <w:b/>
                          <w:sz w:val="24"/>
                        </w:rPr>
                        <w:t>Summarise what each perspective says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C3474">
        <w:rPr>
          <w:b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378460</wp:posOffset>
                </wp:positionV>
                <wp:extent cx="2466975" cy="58959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589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474" w:rsidRPr="00733F65" w:rsidRDefault="003C3474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733F65">
                              <w:rPr>
                                <w:b/>
                                <w:sz w:val="24"/>
                              </w:rPr>
                              <w:t>Key Sociological concepts and terms to memorise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36.5pt;margin-top:29.8pt;width:194.25pt;height:46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">
                <v:textbox>
                  <w:txbxContent>
                    <w:p w:rsidR="003C3474" w:rsidRPr="00733F65" w:rsidRDefault="003C3474">
                      <w:pPr>
                        <w:rPr>
                          <w:b/>
                          <w:sz w:val="24"/>
                        </w:rPr>
                      </w:pPr>
                      <w:r w:rsidRPr="00733F65">
                        <w:rPr>
                          <w:b/>
                          <w:sz w:val="24"/>
                        </w:rPr>
                        <w:t>Key Sociological concepts and terms to memorise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70E6" w:rsidRPr="003C3474">
        <w:rPr>
          <w:b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344170</wp:posOffset>
                </wp:positionV>
                <wp:extent cx="1800225" cy="59436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594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474" w:rsidRPr="00733F65" w:rsidRDefault="003C3474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733F65">
                              <w:rPr>
                                <w:b/>
                                <w:sz w:val="24"/>
                              </w:rPr>
                              <w:t>Main Sociological ideas:</w:t>
                            </w:r>
                          </w:p>
                          <w:p w:rsidR="00733F65" w:rsidRDefault="00733F65">
                            <w:pPr>
                              <w:rPr>
                                <w:b/>
                              </w:rPr>
                            </w:pPr>
                          </w:p>
                          <w:p w:rsidR="006370E6" w:rsidRPr="00A44B92" w:rsidRDefault="006370E6" w:rsidP="006370E6">
                            <w:pPr>
                              <w:rPr>
                                <w:b/>
                              </w:rPr>
                            </w:pPr>
                            <w:r w:rsidRPr="00A44B92">
                              <w:rPr>
                                <w:b/>
                              </w:rPr>
                              <w:t>Patterns of ownership-</w:t>
                            </w:r>
                          </w:p>
                          <w:p w:rsidR="006370E6" w:rsidRPr="006370E6" w:rsidRDefault="006370E6" w:rsidP="006370E6">
                            <w:pPr>
                              <w:pStyle w:val="ListParagraph"/>
                              <w:ind w:left="360"/>
                            </w:pPr>
                          </w:p>
                          <w:p w:rsidR="006370E6" w:rsidRPr="006370E6" w:rsidRDefault="006370E6" w:rsidP="006370E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 w:rsidRPr="006370E6">
                              <w:t>Concentration</w:t>
                            </w:r>
                          </w:p>
                          <w:p w:rsidR="006370E6" w:rsidRPr="006370E6" w:rsidRDefault="006370E6" w:rsidP="006370E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 w:rsidRPr="006370E6">
                              <w:t>Horizontal integration</w:t>
                            </w:r>
                          </w:p>
                          <w:p w:rsidR="006370E6" w:rsidRPr="006370E6" w:rsidRDefault="006370E6" w:rsidP="006370E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 w:rsidRPr="006370E6">
                              <w:t>Vertical integration</w:t>
                            </w:r>
                          </w:p>
                          <w:p w:rsidR="006370E6" w:rsidRPr="006370E6" w:rsidRDefault="006370E6" w:rsidP="006370E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 w:rsidRPr="006370E6">
                              <w:t>Technological convergence</w:t>
                            </w:r>
                          </w:p>
                          <w:p w:rsidR="006370E6" w:rsidRPr="006370E6" w:rsidRDefault="006370E6" w:rsidP="006370E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 w:rsidRPr="006370E6">
                              <w:t>Lateral expansion</w:t>
                            </w:r>
                          </w:p>
                          <w:p w:rsidR="006370E6" w:rsidRPr="006370E6" w:rsidRDefault="006370E6" w:rsidP="006370E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 w:rsidRPr="006370E6">
                              <w:t>Conglomeration</w:t>
                            </w:r>
                          </w:p>
                          <w:p w:rsidR="006370E6" w:rsidRPr="006370E6" w:rsidRDefault="006370E6" w:rsidP="006370E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 w:rsidRPr="006370E6">
                              <w:t>Synergy</w:t>
                            </w:r>
                          </w:p>
                          <w:p w:rsidR="006370E6" w:rsidRPr="006370E6" w:rsidRDefault="006370E6" w:rsidP="006370E6">
                            <w:pPr>
                              <w:pStyle w:val="ListParagraph"/>
                              <w:ind w:left="360"/>
                            </w:pPr>
                          </w:p>
                          <w:p w:rsidR="006370E6" w:rsidRPr="00A44B92" w:rsidRDefault="006370E6" w:rsidP="006370E6">
                            <w:pPr>
                              <w:rPr>
                                <w:b/>
                              </w:rPr>
                            </w:pPr>
                            <w:r w:rsidRPr="00A44B92">
                              <w:rPr>
                                <w:b/>
                              </w:rPr>
                              <w:t>Controls – IPSO</w:t>
                            </w:r>
                            <w:bookmarkStart w:id="0" w:name="_GoBack"/>
                            <w:bookmarkEnd w:id="0"/>
                            <w:r w:rsidRPr="00A44B92">
                              <w:rPr>
                                <w:b/>
                              </w:rPr>
                              <w:t xml:space="preserve">, OFCOM </w:t>
                            </w:r>
                            <w:proofErr w:type="spellStart"/>
                            <w:r w:rsidRPr="00A44B92">
                              <w:rPr>
                                <w:b/>
                              </w:rPr>
                              <w:t>etc</w:t>
                            </w:r>
                            <w:proofErr w:type="spellEnd"/>
                          </w:p>
                          <w:p w:rsidR="006370E6" w:rsidRPr="00A44B92" w:rsidRDefault="006370E6" w:rsidP="006370E6">
                            <w:pPr>
                              <w:rPr>
                                <w:b/>
                              </w:rPr>
                            </w:pPr>
                            <w:r w:rsidRPr="00A44B92">
                              <w:rPr>
                                <w:b/>
                              </w:rPr>
                              <w:t>Theories of ownership &amp; control:</w:t>
                            </w:r>
                          </w:p>
                          <w:p w:rsidR="006370E6" w:rsidRPr="006370E6" w:rsidRDefault="006370E6" w:rsidP="006370E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6370E6">
                              <w:t xml:space="preserve">Pluralist theory </w:t>
                            </w:r>
                          </w:p>
                          <w:p w:rsidR="006370E6" w:rsidRPr="006370E6" w:rsidRDefault="00A44B92" w:rsidP="006370E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Evaluation</w:t>
                            </w:r>
                            <w:r w:rsidR="006370E6" w:rsidRPr="006370E6">
                              <w:t xml:space="preserve"> of pluralist theory</w:t>
                            </w:r>
                          </w:p>
                          <w:p w:rsidR="006370E6" w:rsidRPr="006370E6" w:rsidRDefault="006370E6" w:rsidP="006370E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6370E6">
                              <w:t>Marxist Theory</w:t>
                            </w:r>
                          </w:p>
                          <w:p w:rsidR="006370E6" w:rsidRPr="006370E6" w:rsidRDefault="006370E6" w:rsidP="006370E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6370E6">
                              <w:t>Marxist Instrumentalist</w:t>
                            </w:r>
                          </w:p>
                          <w:p w:rsidR="006370E6" w:rsidRPr="006370E6" w:rsidRDefault="006370E6" w:rsidP="006370E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6370E6">
                              <w:t>Hegemonic Marxist</w:t>
                            </w:r>
                          </w:p>
                          <w:p w:rsidR="006370E6" w:rsidRDefault="00A44B92" w:rsidP="006370E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Evaluation</w:t>
                            </w:r>
                            <w:r w:rsidR="006370E6" w:rsidRPr="006370E6">
                              <w:t xml:space="preserve"> of Hegemonic Marxist Theory</w:t>
                            </w:r>
                          </w:p>
                          <w:p w:rsidR="00733F65" w:rsidRPr="006370E6" w:rsidRDefault="006370E6" w:rsidP="006370E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6370E6">
                              <w:t>Postmodernist Theory</w:t>
                            </w:r>
                          </w:p>
                          <w:p w:rsidR="00733F65" w:rsidRDefault="00733F65">
                            <w:pPr>
                              <w:rPr>
                                <w:b/>
                              </w:rPr>
                            </w:pPr>
                          </w:p>
                          <w:p w:rsidR="00733F65" w:rsidRDefault="00733F6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9pt;margin-top:27.1pt;width:141.75pt;height:46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">
                <v:textbox>
                  <w:txbxContent>
                    <w:p w:rsidR="003C3474" w:rsidRPr="00733F65" w:rsidRDefault="003C3474">
                      <w:pPr>
                        <w:rPr>
                          <w:b/>
                          <w:sz w:val="24"/>
                        </w:rPr>
                      </w:pPr>
                      <w:r w:rsidRPr="00733F65">
                        <w:rPr>
                          <w:b/>
                          <w:sz w:val="24"/>
                        </w:rPr>
                        <w:t>Main Sociological ideas:</w:t>
                      </w:r>
                    </w:p>
                    <w:p w:rsidR="00733F65" w:rsidRDefault="00733F65">
                      <w:pPr>
                        <w:rPr>
                          <w:b/>
                        </w:rPr>
                      </w:pPr>
                    </w:p>
                    <w:p w:rsidR="006370E6" w:rsidRPr="00A44B92" w:rsidRDefault="006370E6" w:rsidP="006370E6">
                      <w:pPr>
                        <w:rPr>
                          <w:b/>
                        </w:rPr>
                      </w:pPr>
                      <w:r w:rsidRPr="00A44B92">
                        <w:rPr>
                          <w:b/>
                        </w:rPr>
                        <w:t>Patterns of ownership-</w:t>
                      </w:r>
                    </w:p>
                    <w:p w:rsidR="006370E6" w:rsidRPr="006370E6" w:rsidRDefault="006370E6" w:rsidP="006370E6">
                      <w:pPr>
                        <w:pStyle w:val="ListParagraph"/>
                        <w:ind w:left="360"/>
                      </w:pPr>
                    </w:p>
                    <w:p w:rsidR="006370E6" w:rsidRPr="006370E6" w:rsidRDefault="006370E6" w:rsidP="006370E6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 w:rsidRPr="006370E6">
                        <w:t>Concentration</w:t>
                      </w:r>
                    </w:p>
                    <w:p w:rsidR="006370E6" w:rsidRPr="006370E6" w:rsidRDefault="006370E6" w:rsidP="006370E6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 w:rsidRPr="006370E6">
                        <w:t>Horizontal integration</w:t>
                      </w:r>
                    </w:p>
                    <w:p w:rsidR="006370E6" w:rsidRPr="006370E6" w:rsidRDefault="006370E6" w:rsidP="006370E6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 w:rsidRPr="006370E6">
                        <w:t>Vertical integration</w:t>
                      </w:r>
                    </w:p>
                    <w:p w:rsidR="006370E6" w:rsidRPr="006370E6" w:rsidRDefault="006370E6" w:rsidP="006370E6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 w:rsidRPr="006370E6">
                        <w:t>Technological convergence</w:t>
                      </w:r>
                    </w:p>
                    <w:p w:rsidR="006370E6" w:rsidRPr="006370E6" w:rsidRDefault="006370E6" w:rsidP="006370E6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 w:rsidRPr="006370E6">
                        <w:t>Lateral expansion</w:t>
                      </w:r>
                    </w:p>
                    <w:p w:rsidR="006370E6" w:rsidRPr="006370E6" w:rsidRDefault="006370E6" w:rsidP="006370E6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 w:rsidRPr="006370E6">
                        <w:t>Conglomeration</w:t>
                      </w:r>
                    </w:p>
                    <w:p w:rsidR="006370E6" w:rsidRPr="006370E6" w:rsidRDefault="006370E6" w:rsidP="006370E6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 w:rsidRPr="006370E6">
                        <w:t>Synergy</w:t>
                      </w:r>
                    </w:p>
                    <w:p w:rsidR="006370E6" w:rsidRPr="006370E6" w:rsidRDefault="006370E6" w:rsidP="006370E6">
                      <w:pPr>
                        <w:pStyle w:val="ListParagraph"/>
                        <w:ind w:left="360"/>
                      </w:pPr>
                    </w:p>
                    <w:p w:rsidR="006370E6" w:rsidRPr="00A44B92" w:rsidRDefault="006370E6" w:rsidP="006370E6">
                      <w:pPr>
                        <w:rPr>
                          <w:b/>
                        </w:rPr>
                      </w:pPr>
                      <w:r w:rsidRPr="00A44B92">
                        <w:rPr>
                          <w:b/>
                        </w:rPr>
                        <w:t>Controls – IPSO</w:t>
                      </w:r>
                      <w:bookmarkStart w:id="1" w:name="_GoBack"/>
                      <w:bookmarkEnd w:id="1"/>
                      <w:r w:rsidRPr="00A44B92">
                        <w:rPr>
                          <w:b/>
                        </w:rPr>
                        <w:t xml:space="preserve">, OFCOM </w:t>
                      </w:r>
                      <w:proofErr w:type="spellStart"/>
                      <w:r w:rsidRPr="00A44B92">
                        <w:rPr>
                          <w:b/>
                        </w:rPr>
                        <w:t>etc</w:t>
                      </w:r>
                      <w:proofErr w:type="spellEnd"/>
                    </w:p>
                    <w:p w:rsidR="006370E6" w:rsidRPr="00A44B92" w:rsidRDefault="006370E6" w:rsidP="006370E6">
                      <w:pPr>
                        <w:rPr>
                          <w:b/>
                        </w:rPr>
                      </w:pPr>
                      <w:r w:rsidRPr="00A44B92">
                        <w:rPr>
                          <w:b/>
                        </w:rPr>
                        <w:t>Theories of ownership &amp; control:</w:t>
                      </w:r>
                    </w:p>
                    <w:p w:rsidR="006370E6" w:rsidRPr="006370E6" w:rsidRDefault="006370E6" w:rsidP="006370E6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6370E6">
                        <w:t xml:space="preserve">Pluralist theory </w:t>
                      </w:r>
                    </w:p>
                    <w:p w:rsidR="006370E6" w:rsidRPr="006370E6" w:rsidRDefault="00A44B92" w:rsidP="006370E6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Evaluation</w:t>
                      </w:r>
                      <w:r w:rsidR="006370E6" w:rsidRPr="006370E6">
                        <w:t xml:space="preserve"> of pluralist theory</w:t>
                      </w:r>
                    </w:p>
                    <w:p w:rsidR="006370E6" w:rsidRPr="006370E6" w:rsidRDefault="006370E6" w:rsidP="006370E6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6370E6">
                        <w:t>Marxist Theory</w:t>
                      </w:r>
                    </w:p>
                    <w:p w:rsidR="006370E6" w:rsidRPr="006370E6" w:rsidRDefault="006370E6" w:rsidP="006370E6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6370E6">
                        <w:t>Marxist Instrumentalist</w:t>
                      </w:r>
                    </w:p>
                    <w:p w:rsidR="006370E6" w:rsidRPr="006370E6" w:rsidRDefault="006370E6" w:rsidP="006370E6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6370E6">
                        <w:t>Hegemonic Marxist</w:t>
                      </w:r>
                    </w:p>
                    <w:p w:rsidR="006370E6" w:rsidRDefault="00A44B92" w:rsidP="006370E6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Evaluation</w:t>
                      </w:r>
                      <w:r w:rsidR="006370E6" w:rsidRPr="006370E6">
                        <w:t xml:space="preserve"> of Hegemonic Marxist Theory</w:t>
                      </w:r>
                    </w:p>
                    <w:p w:rsidR="00733F65" w:rsidRPr="006370E6" w:rsidRDefault="006370E6" w:rsidP="006370E6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6370E6">
                        <w:t>Postmodernist Theory</w:t>
                      </w:r>
                    </w:p>
                    <w:p w:rsidR="00733F65" w:rsidRDefault="00733F65">
                      <w:pPr>
                        <w:rPr>
                          <w:b/>
                        </w:rPr>
                      </w:pPr>
                    </w:p>
                    <w:p w:rsidR="00733F65" w:rsidRDefault="00733F65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C3474">
        <w:rPr>
          <w:b/>
          <w:sz w:val="28"/>
        </w:rPr>
        <w:t xml:space="preserve">Sub Topic: </w:t>
      </w:r>
      <w:r w:rsidR="006370E6">
        <w:rPr>
          <w:b/>
          <w:sz w:val="28"/>
        </w:rPr>
        <w:t>Ownership and Control</w:t>
      </w:r>
    </w:p>
    <w:sectPr w:rsidR="003C3474" w:rsidRPr="003C3474" w:rsidSect="003C34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94117"/>
    <w:multiLevelType w:val="hybridMultilevel"/>
    <w:tmpl w:val="B1D230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737646"/>
    <w:multiLevelType w:val="hybridMultilevel"/>
    <w:tmpl w:val="50DA45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656647"/>
    <w:multiLevelType w:val="hybridMultilevel"/>
    <w:tmpl w:val="F4923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D259A2"/>
    <w:multiLevelType w:val="hybridMultilevel"/>
    <w:tmpl w:val="A774C1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5F1BB3"/>
    <w:multiLevelType w:val="hybridMultilevel"/>
    <w:tmpl w:val="A8484A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74"/>
    <w:rsid w:val="003C3474"/>
    <w:rsid w:val="006370E6"/>
    <w:rsid w:val="00733F65"/>
    <w:rsid w:val="00A44B92"/>
    <w:rsid w:val="00E0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8CB86"/>
  <w15:chartTrackingRefBased/>
  <w15:docId w15:val="{AE9C3A1D-B628-4F63-9FE8-DDF5A4FDE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B7122B6A</Template>
  <TotalTime>2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Sydenham School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Pooley</dc:creator>
  <cp:keywords/>
  <dc:description/>
  <cp:lastModifiedBy>Gill Pooley</cp:lastModifiedBy>
  <cp:revision>3</cp:revision>
  <dcterms:created xsi:type="dcterms:W3CDTF">2019-02-19T15:49:00Z</dcterms:created>
  <dcterms:modified xsi:type="dcterms:W3CDTF">2019-11-12T07:40:00Z</dcterms:modified>
</cp:coreProperties>
</file>