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DF33" w14:textId="538EBC45" w:rsidR="003B5048" w:rsidRPr="009E5A77" w:rsidRDefault="00BF6594">
      <w:pPr>
        <w:rPr>
          <w:rFonts w:ascii="Arial" w:hAnsi="Arial" w:cs="Arial"/>
          <w:b/>
          <w:sz w:val="22"/>
          <w:szCs w:val="22"/>
          <w:u w:val="single"/>
        </w:rPr>
      </w:pPr>
      <w:r w:rsidRPr="009E5A77">
        <w:rPr>
          <w:rFonts w:ascii="Arial" w:hAnsi="Arial" w:cs="Arial"/>
          <w:b/>
          <w:sz w:val="22"/>
          <w:szCs w:val="22"/>
          <w:u w:val="single"/>
        </w:rPr>
        <w:t>GCSE History</w:t>
      </w:r>
      <w:r w:rsidR="00995153" w:rsidRPr="009E5A77">
        <w:rPr>
          <w:rFonts w:ascii="Arial" w:hAnsi="Arial" w:cs="Arial"/>
          <w:b/>
          <w:sz w:val="22"/>
          <w:szCs w:val="22"/>
          <w:u w:val="single"/>
        </w:rPr>
        <w:t xml:space="preserve"> Checklist </w:t>
      </w:r>
    </w:p>
    <w:p w14:paraId="0D8D7FCC" w14:textId="77777777" w:rsidR="00576C5B" w:rsidRPr="009E5A77" w:rsidRDefault="00576C5B">
      <w:pPr>
        <w:rPr>
          <w:rFonts w:ascii="Arial" w:hAnsi="Arial" w:cs="Arial"/>
          <w:sz w:val="22"/>
          <w:szCs w:val="22"/>
        </w:rPr>
      </w:pPr>
    </w:p>
    <w:p w14:paraId="086C678A" w14:textId="10C487B6" w:rsidR="00576C5B" w:rsidRPr="009E5A77" w:rsidRDefault="00576C5B">
      <w:pPr>
        <w:rPr>
          <w:rFonts w:ascii="Arial" w:hAnsi="Arial" w:cs="Arial"/>
          <w:sz w:val="22"/>
          <w:szCs w:val="22"/>
        </w:rPr>
      </w:pPr>
      <w:r w:rsidRPr="009E5A77">
        <w:rPr>
          <w:rFonts w:ascii="Arial" w:hAnsi="Arial" w:cs="Arial"/>
          <w:sz w:val="22"/>
          <w:szCs w:val="22"/>
        </w:rPr>
        <w:t>Student Name:</w:t>
      </w:r>
      <w:r w:rsidRPr="009E5A77">
        <w:rPr>
          <w:rFonts w:ascii="Arial" w:hAnsi="Arial" w:cs="Arial"/>
          <w:sz w:val="22"/>
          <w:szCs w:val="22"/>
        </w:rPr>
        <w:tab/>
      </w:r>
      <w:r w:rsidRPr="009E5A77">
        <w:rPr>
          <w:rFonts w:ascii="Arial" w:hAnsi="Arial" w:cs="Arial"/>
          <w:sz w:val="22"/>
          <w:szCs w:val="22"/>
        </w:rPr>
        <w:tab/>
      </w:r>
      <w:r w:rsidRPr="009E5A77">
        <w:rPr>
          <w:rFonts w:ascii="Arial" w:hAnsi="Arial" w:cs="Arial"/>
          <w:sz w:val="22"/>
          <w:szCs w:val="22"/>
        </w:rPr>
        <w:tab/>
      </w:r>
      <w:r w:rsidR="00E77EB8" w:rsidRPr="009E5A77">
        <w:rPr>
          <w:rFonts w:ascii="Arial" w:hAnsi="Arial" w:cs="Arial"/>
          <w:sz w:val="22"/>
          <w:szCs w:val="22"/>
        </w:rPr>
        <w:tab/>
      </w:r>
      <w:r w:rsidR="00E77EB8" w:rsidRPr="009E5A77">
        <w:rPr>
          <w:rFonts w:ascii="Arial" w:hAnsi="Arial" w:cs="Arial"/>
          <w:sz w:val="22"/>
          <w:szCs w:val="22"/>
        </w:rPr>
        <w:tab/>
      </w:r>
      <w:r w:rsidRPr="009E5A77">
        <w:rPr>
          <w:rFonts w:ascii="Arial" w:hAnsi="Arial" w:cs="Arial"/>
          <w:sz w:val="22"/>
          <w:szCs w:val="22"/>
        </w:rPr>
        <w:t>Tutor Group:</w:t>
      </w:r>
      <w:r w:rsidRPr="009E5A77">
        <w:rPr>
          <w:rFonts w:ascii="Arial" w:hAnsi="Arial" w:cs="Arial"/>
          <w:sz w:val="22"/>
          <w:szCs w:val="22"/>
        </w:rPr>
        <w:tab/>
      </w:r>
      <w:r w:rsidRPr="009E5A77">
        <w:rPr>
          <w:rFonts w:ascii="Arial" w:hAnsi="Arial" w:cs="Arial"/>
          <w:sz w:val="22"/>
          <w:szCs w:val="22"/>
        </w:rPr>
        <w:tab/>
      </w:r>
      <w:r w:rsidRPr="009E5A77">
        <w:rPr>
          <w:rFonts w:ascii="Arial" w:hAnsi="Arial" w:cs="Arial"/>
          <w:sz w:val="22"/>
          <w:szCs w:val="22"/>
        </w:rPr>
        <w:tab/>
      </w:r>
      <w:r w:rsidR="00E77EB8" w:rsidRPr="009E5A77">
        <w:rPr>
          <w:rFonts w:ascii="Arial" w:hAnsi="Arial" w:cs="Arial"/>
          <w:sz w:val="22"/>
          <w:szCs w:val="22"/>
        </w:rPr>
        <w:tab/>
      </w:r>
      <w:r w:rsidR="00E77EB8" w:rsidRPr="009E5A77">
        <w:rPr>
          <w:rFonts w:ascii="Arial" w:hAnsi="Arial" w:cs="Arial"/>
          <w:sz w:val="22"/>
          <w:szCs w:val="22"/>
        </w:rPr>
        <w:tab/>
      </w:r>
      <w:r w:rsidR="00BF6594" w:rsidRPr="009E5A77">
        <w:rPr>
          <w:rFonts w:ascii="Arial" w:hAnsi="Arial" w:cs="Arial"/>
          <w:sz w:val="22"/>
          <w:szCs w:val="22"/>
        </w:rPr>
        <w:t>History</w:t>
      </w:r>
      <w:r w:rsidRPr="009E5A77">
        <w:rPr>
          <w:rFonts w:ascii="Arial" w:hAnsi="Arial" w:cs="Arial"/>
          <w:sz w:val="22"/>
          <w:szCs w:val="22"/>
        </w:rPr>
        <w:t xml:space="preserve"> Teacher:</w:t>
      </w:r>
    </w:p>
    <w:p w14:paraId="6A722E94" w14:textId="3971E11F" w:rsidR="00E77EB8" w:rsidRPr="009E5A77" w:rsidRDefault="00E77EB8">
      <w:pPr>
        <w:rPr>
          <w:rFonts w:ascii="Arial" w:hAnsi="Arial" w:cs="Arial"/>
          <w:sz w:val="22"/>
          <w:szCs w:val="22"/>
        </w:rPr>
      </w:pPr>
    </w:p>
    <w:p w14:paraId="60D637AE" w14:textId="1522EAC0" w:rsidR="00E77EB8" w:rsidRPr="009E5A77" w:rsidRDefault="00E77EB8">
      <w:pPr>
        <w:rPr>
          <w:rFonts w:ascii="Arial" w:hAnsi="Arial" w:cs="Arial"/>
          <w:sz w:val="22"/>
          <w:szCs w:val="22"/>
        </w:rPr>
      </w:pPr>
    </w:p>
    <w:p w14:paraId="779487BC" w14:textId="1FB16832" w:rsidR="00E77EB8" w:rsidRPr="009E5A77" w:rsidRDefault="00E77EB8">
      <w:pPr>
        <w:rPr>
          <w:rFonts w:ascii="Arial" w:hAnsi="Arial" w:cs="Arial"/>
          <w:sz w:val="22"/>
          <w:szCs w:val="22"/>
        </w:rPr>
      </w:pPr>
      <w:r w:rsidRPr="009E5A77">
        <w:rPr>
          <w:rFonts w:ascii="Arial" w:hAnsi="Arial" w:cs="Arial"/>
          <w:sz w:val="22"/>
          <w:szCs w:val="22"/>
        </w:rPr>
        <w:t xml:space="preserve">The aim of this checklist is for you to identify what you don’t know (red), what you know a little of (amber) and what you definitely know already (green).  </w:t>
      </w:r>
    </w:p>
    <w:p w14:paraId="73F70B65" w14:textId="011C5B52" w:rsidR="00E77EB8" w:rsidRPr="009E5A77" w:rsidRDefault="00E77EB8">
      <w:pPr>
        <w:rPr>
          <w:rFonts w:ascii="Arial" w:hAnsi="Arial" w:cs="Arial"/>
          <w:sz w:val="22"/>
          <w:szCs w:val="22"/>
        </w:rPr>
      </w:pPr>
      <w:r w:rsidRPr="009E5A77">
        <w:rPr>
          <w:rFonts w:ascii="Arial" w:hAnsi="Arial" w:cs="Arial"/>
          <w:sz w:val="22"/>
          <w:szCs w:val="22"/>
        </w:rPr>
        <w:t xml:space="preserve">During your double lesson, you will then be provided with revision materials to move the reds to amber, and the ambers to green.  </w:t>
      </w:r>
    </w:p>
    <w:p w14:paraId="41CCD5FA" w14:textId="77777777" w:rsidR="00995153" w:rsidRPr="009E5A77" w:rsidRDefault="00995153">
      <w:pPr>
        <w:rPr>
          <w:rFonts w:ascii="Arial" w:hAnsi="Arial" w:cs="Arial"/>
          <w:sz w:val="22"/>
          <w:szCs w:val="22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576C5B" w:rsidRPr="009E5A77" w14:paraId="3F7613B1" w14:textId="77777777" w:rsidTr="00576C5B">
        <w:trPr>
          <w:trHeight w:val="100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718C22" w14:textId="72C6486D" w:rsidR="00D46872" w:rsidRPr="009E5A77" w:rsidRDefault="00D46872" w:rsidP="00BF65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Paper 3</w:t>
            </w:r>
            <w:r w:rsidR="00BF6594"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Weimar and Nazi Germany, 1918–39</w:t>
            </w:r>
          </w:p>
          <w:p w14:paraId="00387DA8" w14:textId="77777777" w:rsidR="001A0EA6" w:rsidRPr="009E5A77" w:rsidRDefault="001A0EA6" w:rsidP="00D468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20946286" w14:textId="0984F004" w:rsidR="00D46872" w:rsidRPr="009E5A77" w:rsidRDefault="00D46872" w:rsidP="00D468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9E5A7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Key topic</w:t>
            </w:r>
            <w:r w:rsidR="003D318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 xml:space="preserve"> 1: The Weimar Republic 1918 – 2</w:t>
            </w:r>
            <w:r w:rsidRPr="009E5A7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9</w:t>
            </w:r>
          </w:p>
          <w:p w14:paraId="6A399E2D" w14:textId="7EF1E2BD" w:rsidR="00D46872" w:rsidRPr="009E5A77" w:rsidRDefault="00D46872" w:rsidP="00D468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</w:tc>
      </w:tr>
      <w:tr w:rsidR="00576C5B" w:rsidRPr="009E5A77" w14:paraId="638B6976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DE43FE" w14:textId="77777777" w:rsidR="00576C5B" w:rsidRPr="009E5A77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CE3472E" w14:textId="77777777" w:rsidR="00576C5B" w:rsidRPr="009E5A77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62E9CBC" w14:textId="77777777" w:rsidR="00576C5B" w:rsidRPr="009E5A77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353F96DD" w14:textId="77777777" w:rsidR="00576C5B" w:rsidRPr="009E5A77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2A2235" w:rsidRPr="009E5A77" w14:paraId="69EE0479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659B126" w14:textId="5E88A5AA" w:rsidR="002A2235" w:rsidRPr="009E5A77" w:rsidRDefault="002A2235" w:rsidP="002A22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origins of the Republic, 1918-19</w:t>
            </w:r>
          </w:p>
        </w:tc>
      </w:tr>
      <w:tr w:rsidR="002A2235" w:rsidRPr="009E5A77" w14:paraId="4D7CAE91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20705" w14:textId="6D460953" w:rsidR="002A2235" w:rsidRPr="009E5A77" w:rsidRDefault="002A2235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the armistice</w:t>
            </w:r>
            <w:r w:rsidR="00952F3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, coalition government, constitution, proportional representation, Weimar Republic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2327" w14:textId="77777777" w:rsidR="002A2235" w:rsidRPr="009E5A77" w:rsidRDefault="002A2235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954A" w14:textId="77777777" w:rsidR="002A2235" w:rsidRPr="009E5A77" w:rsidRDefault="002A2235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171D" w14:textId="77777777" w:rsidR="002A2235" w:rsidRPr="009E5A77" w:rsidRDefault="002A2235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2235" w:rsidRPr="009E5A77" w14:paraId="1B1EE819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19F34" w14:textId="72753261" w:rsidR="002A2235" w:rsidRPr="009E5A77" w:rsidRDefault="00952F3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Revolution of October/November 1919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7E96" w14:textId="77777777" w:rsidR="002A2235" w:rsidRPr="009E5A77" w:rsidRDefault="002A2235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FB29" w14:textId="77777777" w:rsidR="002A2235" w:rsidRPr="009E5A77" w:rsidRDefault="002A2235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13659" w14:textId="77777777" w:rsidR="002A2235" w:rsidRPr="009E5A77" w:rsidRDefault="002A2235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76897CA6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7915E" w14:textId="371F98C3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Strengths and weaknesses of the new constitution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9FFC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6269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2425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19B5FE94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7592BEFE" w14:textId="5B57DF48" w:rsidR="00952F3A" w:rsidRPr="009E5A77" w:rsidRDefault="00952F3A" w:rsidP="00952F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early challenges to the Weimar Republic, 1919-23</w:t>
            </w:r>
          </w:p>
        </w:tc>
      </w:tr>
      <w:tr w:rsidR="00952F3A" w:rsidRPr="009E5A77" w14:paraId="57687EC4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A31B" w14:textId="37620E3D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Define the term; ‘stab in the back’ 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Dolchstoss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theory</w:t>
            </w:r>
            <w:r w:rsidR="005A0A6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, Freikorps, hyperinflation, Putsch, reparations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1F4B6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5C2E9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217D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4D682840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CF038" w14:textId="5DA4C3C5" w:rsidR="005A0A60" w:rsidRDefault="005A0A60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Key features of the Treaty of Versailles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86185" w14:textId="77777777" w:rsidR="005A0A60" w:rsidRPr="009E5A77" w:rsidRDefault="005A0A60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2089A" w14:textId="77777777" w:rsidR="005A0A60" w:rsidRPr="009E5A77" w:rsidRDefault="005A0A60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0DB41" w14:textId="77777777" w:rsidR="005A0A60" w:rsidRPr="009E5A77" w:rsidRDefault="005A0A60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1EE6DCE6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8E9B0" w14:textId="7369F637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Why was the Treaty of Versailles so unpopular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9E47A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C023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DD1D0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4027E5CC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0036" w14:textId="6EC1A8F4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Opposition from the left – the Spartacists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3F7FA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0764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4B71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10800291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C8A7" w14:textId="4A01BE86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Opposition from the right –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Kapp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Putsch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7873B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BD71A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7ACE1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17C2692A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BB61" w14:textId="7CE0B713" w:rsidR="00952F3A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Occupation of the Ruhr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4F6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FA58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FF07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05A32A17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5365" w14:textId="257E00CE" w:rsidR="00952F3A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Economic challenges; hyperinflation of 1923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02255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1EC25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D3C68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5154EC36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24043AEA" w14:textId="1EA3CC75" w:rsidR="00952F3A" w:rsidRPr="009E5A77" w:rsidRDefault="00952F3A" w:rsidP="00952F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recovery of the Republic, 1924 - 29</w:t>
            </w:r>
          </w:p>
        </w:tc>
      </w:tr>
      <w:tr w:rsidR="00952F3A" w:rsidRPr="009E5A77" w14:paraId="4A025A4E" w14:textId="77777777" w:rsidTr="00D46872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6DEC" w14:textId="4E088491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Gustav Stresemann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8CC14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F0D6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905DA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0D0B49AF" w14:textId="77777777" w:rsidTr="00D46872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97F5" w14:textId="4DF5F020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he introduction of the </w:t>
            </w:r>
            <w:proofErr w:type="spellStart"/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Rentenmark</w:t>
            </w:r>
            <w:proofErr w:type="spellEnd"/>
            <w:r w:rsidR="005A0A6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and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economic recovery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7176" w14:textId="3A2923CA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A598" w14:textId="0446D3DC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7715" w14:textId="55553AC4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952F3A" w:rsidRPr="009E5A77" w14:paraId="4E58441B" w14:textId="77777777" w:rsidTr="00D46872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66504" w14:textId="78C5DA77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impact of the 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Dawes Plan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on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Germany’s economic recovery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04E6" w14:textId="51F3453B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B91B" w14:textId="16DD6CDB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A92" w14:textId="3D8680F5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952F3A" w:rsidRPr="009E5A77" w14:paraId="73B5C24D" w14:textId="77777777" w:rsidTr="00D46872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99D52" w14:textId="7953CBA7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impact of the Young Plan on 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Germany’s economic recovery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20A3" w14:textId="2E48231A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2DA" w14:textId="20C84E4A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45C7" w14:textId="4F986CEC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952F3A" w:rsidRPr="009E5A77" w14:paraId="42AB08B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3A82" w14:textId="5C6993FD" w:rsidR="00952F3A" w:rsidRPr="009E5A77" w:rsidRDefault="00952F3A" w:rsidP="00952F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</w:t>
            </w:r>
            <w:r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the Locarno Pact improved Germany’s relations with other countries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6C7F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92F6F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935D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952F3A" w:rsidRPr="009E5A77" w14:paraId="67818F3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085D" w14:textId="0963101A" w:rsidR="00952F3A" w:rsidRPr="009E5A77" w:rsidRDefault="003D3186" w:rsidP="003D31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Improving foreign relations: Kellogg-Briand and the</w:t>
            </w:r>
            <w:r w:rsidR="00952F3A" w:rsidRPr="009E5A77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League of Nations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D9E38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9A4B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01D0" w14:textId="77777777" w:rsidR="00952F3A" w:rsidRPr="009E5A77" w:rsidRDefault="00952F3A" w:rsidP="00952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62CD2200" w14:textId="77777777" w:rsidTr="005A0A60">
        <w:trPr>
          <w:trHeight w:val="100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39D6A9" w14:textId="77777777" w:rsidR="005A0A60" w:rsidRPr="009E5A77" w:rsidRDefault="005A0A60" w:rsidP="005A0A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Paper 3: Weimar and Nazi Germany, 1918–39</w:t>
            </w:r>
          </w:p>
          <w:p w14:paraId="60ECE4A3" w14:textId="77777777" w:rsidR="005A0A60" w:rsidRPr="009E5A77" w:rsidRDefault="005A0A60" w:rsidP="005A0A6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7B0C39D9" w14:textId="14A8B495" w:rsidR="005A0A60" w:rsidRPr="009E5A77" w:rsidRDefault="005A0A60" w:rsidP="005A0A6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Key topic</w:t>
            </w:r>
            <w:r w:rsidR="003D318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 xml:space="preserve"> </w:t>
            </w:r>
            <w:r w:rsidR="003D318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: The Weimar Republic 1918 – 2</w:t>
            </w:r>
            <w:r w:rsidRPr="009E5A7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9</w:t>
            </w:r>
            <w:r w:rsidR="003D318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 xml:space="preserve"> / Key topic 2: Hitler’s rise to power, 1919-33*</w:t>
            </w:r>
          </w:p>
          <w:p w14:paraId="1F14249B" w14:textId="77777777" w:rsidR="005A0A60" w:rsidRPr="009E5A77" w:rsidRDefault="005A0A60" w:rsidP="005A0A6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</w:tc>
      </w:tr>
      <w:tr w:rsidR="005A0A60" w:rsidRPr="009E5A77" w14:paraId="2C1F03C0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9E5614" w14:textId="77777777" w:rsidR="005A0A60" w:rsidRPr="009E5A77" w:rsidRDefault="005A0A60" w:rsidP="005A0A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F5935AD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6D03CA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5D374355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A0A60" w:rsidRPr="009E5A77" w14:paraId="68C3A632" w14:textId="77777777" w:rsidTr="005A0A60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3CDF977F" w14:textId="47B83598" w:rsidR="005A0A60" w:rsidRPr="009E5A77" w:rsidRDefault="003D3186" w:rsidP="005A0A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Changes in society, 1924-29</w:t>
            </w:r>
          </w:p>
        </w:tc>
      </w:tr>
      <w:tr w:rsidR="000C4D5A" w:rsidRPr="009E5A77" w14:paraId="5D84BA3D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A3AEF" w14:textId="6619E9F2" w:rsidR="000C4D5A" w:rsidRDefault="000C4D5A" w:rsidP="003D31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Define: Bauhaus, unemployment welfare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3B671" w14:textId="77777777" w:rsidR="000C4D5A" w:rsidRPr="009E5A77" w:rsidRDefault="000C4D5A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B0229" w14:textId="77777777" w:rsidR="000C4D5A" w:rsidRPr="009E5A77" w:rsidRDefault="000C4D5A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EDB6D" w14:textId="77777777" w:rsidR="000C4D5A" w:rsidRPr="009E5A77" w:rsidRDefault="000C4D5A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0BD60CE5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BBCF" w14:textId="605BE30D" w:rsidR="005A0A60" w:rsidRPr="009E5A77" w:rsidRDefault="003D3186" w:rsidP="003D31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Changes in the standard of living: wages, housing, architecture, unemployment insurance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C068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FED7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6CA1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A0A60" w:rsidRPr="009E5A77" w14:paraId="7EC36982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6DB5" w14:textId="70DAF6F4" w:rsidR="005A0A60" w:rsidRPr="009E5A77" w:rsidRDefault="003D3186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Changes in the position of women: politics, leisure and employment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27B4A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AB1D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3A38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2334A161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3980A" w14:textId="72A3528F" w:rsidR="005A0A60" w:rsidRPr="009E5A77" w:rsidRDefault="003D3186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Cultural changes: art and cinema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7C31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5455B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2A0EE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212F4499" w14:textId="77777777" w:rsidTr="005A0A60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351FD4B0" w14:textId="26205746" w:rsidR="005A0A60" w:rsidRPr="003D3186" w:rsidRDefault="003D3186" w:rsidP="003D31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*Early development of the Nazi Party, 1920-22</w:t>
            </w:r>
          </w:p>
        </w:tc>
      </w:tr>
      <w:tr w:rsidR="005A0A60" w:rsidRPr="009E5A77" w14:paraId="0814F298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6133" w14:textId="1E28D91C" w:rsidR="005A0A60" w:rsidRPr="009E5A77" w:rsidRDefault="000C4D5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Define: anti-Semitism, DAP, nationalise, SA, 25 Point Programme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89D2B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6AF0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5DD1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2A24EA53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B78A1" w14:textId="0DDA5C73" w:rsidR="005A0A60" w:rsidRDefault="000C4D5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Hitler’s early career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F6FF0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0D8C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29903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21ED2BDD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E2AA5" w14:textId="069E4CAD" w:rsidR="005A0A60" w:rsidRPr="009E5A77" w:rsidRDefault="000C4D5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The early growth and features of the Nazi Party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inc.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FA7F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4ABF5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5BD54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15FFD025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889CA" w14:textId="3831F5BD" w:rsidR="005A0A60" w:rsidRPr="009E5A77" w:rsidRDefault="000C4D5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key features of the 25-Point Programme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CF52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3477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6B21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400301A8" w14:textId="77777777" w:rsidTr="005A0A60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60D0A97D" w14:textId="2CB232D6" w:rsidR="005A0A60" w:rsidRPr="009E5A77" w:rsidRDefault="000C4D5A" w:rsidP="003D31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*The Munich Putsch and the lean years, 1923-29</w:t>
            </w:r>
          </w:p>
        </w:tc>
      </w:tr>
      <w:tr w:rsidR="005A0A60" w:rsidRPr="009E5A77" w14:paraId="5B676904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3721B" w14:textId="1A85B688" w:rsidR="005A0A60" w:rsidRPr="009E5A77" w:rsidRDefault="000C4D5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Background to the Putsch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D5B1C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3130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ED7B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A0A60" w:rsidRPr="009E5A77" w14:paraId="7EB5C8B3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966C" w14:textId="778F8E87" w:rsidR="005A0A60" w:rsidRPr="009E5A77" w:rsidRDefault="000C4D5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Events of the Putsch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6A26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277E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F7FE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A0A60" w:rsidRPr="009E5A77" w14:paraId="0DC9405B" w14:textId="77777777" w:rsidTr="005A0A60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17DEE" w14:textId="01F19A1E" w:rsidR="005A0A60" w:rsidRPr="009E5A77" w:rsidRDefault="000C4D5A" w:rsidP="005A0A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Consequences of the Putsch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D386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A122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6CF1" w14:textId="77777777" w:rsidR="005A0A60" w:rsidRPr="009E5A77" w:rsidRDefault="005A0A60" w:rsidP="005A0A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15C15552" w14:textId="7A27D029" w:rsidR="00D60A00" w:rsidRDefault="00D60A00">
      <w:pPr>
        <w:rPr>
          <w:rFonts w:ascii="Arial" w:hAnsi="Arial" w:cs="Arial"/>
        </w:rPr>
      </w:pPr>
    </w:p>
    <w:p w14:paraId="6469B9F7" w14:textId="47102959" w:rsidR="000C4D5A" w:rsidRDefault="000C4D5A">
      <w:pPr>
        <w:rPr>
          <w:rFonts w:ascii="Arial" w:hAnsi="Arial" w:cs="Arial"/>
        </w:rPr>
      </w:pPr>
    </w:p>
    <w:p w14:paraId="520F1565" w14:textId="53331153" w:rsidR="000C4D5A" w:rsidRDefault="000C4D5A">
      <w:pPr>
        <w:rPr>
          <w:rFonts w:ascii="Arial" w:hAnsi="Arial" w:cs="Arial"/>
        </w:rPr>
      </w:pPr>
    </w:p>
    <w:p w14:paraId="692C8ED1" w14:textId="6D6FD6D1" w:rsidR="000C4D5A" w:rsidRDefault="000C4D5A">
      <w:pPr>
        <w:rPr>
          <w:rFonts w:ascii="Arial" w:hAnsi="Arial" w:cs="Arial"/>
        </w:rPr>
      </w:pPr>
    </w:p>
    <w:p w14:paraId="76910988" w14:textId="35279F1E" w:rsidR="000C4D5A" w:rsidRDefault="000C4D5A">
      <w:pPr>
        <w:rPr>
          <w:rFonts w:ascii="Arial" w:hAnsi="Arial" w:cs="Arial"/>
        </w:rPr>
      </w:pPr>
    </w:p>
    <w:p w14:paraId="4C100D5A" w14:textId="1EDD0C2A" w:rsidR="000C4D5A" w:rsidRDefault="000C4D5A">
      <w:pPr>
        <w:rPr>
          <w:rFonts w:ascii="Arial" w:hAnsi="Arial" w:cs="Arial"/>
        </w:rPr>
      </w:pPr>
    </w:p>
    <w:p w14:paraId="21287243" w14:textId="27B4475D" w:rsidR="000C4D5A" w:rsidRDefault="000C4D5A">
      <w:pPr>
        <w:rPr>
          <w:rFonts w:ascii="Arial" w:hAnsi="Arial" w:cs="Arial"/>
        </w:rPr>
      </w:pPr>
    </w:p>
    <w:p w14:paraId="4A227827" w14:textId="276840F1" w:rsidR="000C4D5A" w:rsidRDefault="000C4D5A">
      <w:pPr>
        <w:rPr>
          <w:rFonts w:ascii="Arial" w:hAnsi="Arial" w:cs="Arial"/>
        </w:rPr>
      </w:pPr>
    </w:p>
    <w:p w14:paraId="6590300B" w14:textId="679015AC" w:rsidR="000C4D5A" w:rsidRDefault="000C4D5A">
      <w:pPr>
        <w:rPr>
          <w:rFonts w:ascii="Arial" w:hAnsi="Arial" w:cs="Arial"/>
        </w:rPr>
      </w:pPr>
    </w:p>
    <w:p w14:paraId="1D9C551B" w14:textId="1179BCAF" w:rsidR="000C4D5A" w:rsidRDefault="000C4D5A">
      <w:pPr>
        <w:rPr>
          <w:rFonts w:ascii="Arial" w:hAnsi="Arial" w:cs="Arial"/>
        </w:rPr>
      </w:pPr>
    </w:p>
    <w:p w14:paraId="0648512E" w14:textId="1F5F0FC1" w:rsidR="000C4D5A" w:rsidRDefault="000C4D5A">
      <w:pPr>
        <w:rPr>
          <w:rFonts w:ascii="Arial" w:hAnsi="Arial" w:cs="Arial"/>
        </w:rPr>
      </w:pPr>
    </w:p>
    <w:p w14:paraId="68510163" w14:textId="002AC339" w:rsidR="000C4D5A" w:rsidRDefault="000C4D5A">
      <w:pPr>
        <w:rPr>
          <w:rFonts w:ascii="Arial" w:hAnsi="Arial" w:cs="Arial"/>
        </w:rPr>
      </w:pPr>
    </w:p>
    <w:p w14:paraId="0390144A" w14:textId="77777777" w:rsidR="000C4D5A" w:rsidRDefault="000C4D5A">
      <w:pPr>
        <w:rPr>
          <w:rFonts w:ascii="Arial" w:hAnsi="Arial" w:cs="Arial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0C4D5A" w:rsidRPr="009E5A77" w14:paraId="5E0B085B" w14:textId="77777777" w:rsidTr="000C4D5A">
        <w:trPr>
          <w:trHeight w:val="100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05EEBC" w14:textId="77777777" w:rsidR="000C4D5A" w:rsidRPr="009E5A77" w:rsidRDefault="000C4D5A" w:rsidP="000C4D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Paper 3: Weimar and Nazi Germany, 1918–39</w:t>
            </w:r>
          </w:p>
          <w:p w14:paraId="04A4734C" w14:textId="77777777" w:rsidR="000C4D5A" w:rsidRPr="009E5A77" w:rsidRDefault="000C4D5A" w:rsidP="000C4D5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33E7EBA6" w14:textId="0FA8BE04" w:rsidR="000C4D5A" w:rsidRPr="009E5A77" w:rsidRDefault="000C4D5A" w:rsidP="000C4D5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Key topic 2: Hitler’s rise to power, 1919-33</w:t>
            </w:r>
          </w:p>
          <w:p w14:paraId="63480C41" w14:textId="77777777" w:rsidR="000C4D5A" w:rsidRPr="009E5A77" w:rsidRDefault="000C4D5A" w:rsidP="000C4D5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</w:tc>
      </w:tr>
      <w:tr w:rsidR="000C4D5A" w:rsidRPr="009E5A77" w14:paraId="4C937271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4C76BA" w14:textId="77777777" w:rsidR="000C4D5A" w:rsidRPr="009E5A77" w:rsidRDefault="000C4D5A" w:rsidP="000C4D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873BE72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5E056F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1103745B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0C4D5A" w:rsidRPr="009E5A77" w14:paraId="6A993B3F" w14:textId="77777777" w:rsidTr="000C4D5A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F9A3968" w14:textId="4A4638E5" w:rsidR="000C4D5A" w:rsidRPr="009E5A77" w:rsidRDefault="00FC67DD" w:rsidP="000C4D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growth of unemployment – causes and impact</w:t>
            </w:r>
          </w:p>
        </w:tc>
      </w:tr>
      <w:tr w:rsidR="000C4D5A" w:rsidRPr="009E5A77" w14:paraId="2FBC8DF3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2D261" w14:textId="7A1A1A46" w:rsidR="000C4D5A" w:rsidRDefault="00FC67DD" w:rsidP="00FC6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Impact of the Wall St Crash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9BB2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AC7F2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53EF1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C4D5A" w:rsidRPr="009E5A77" w14:paraId="75BE10AF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7A6B" w14:textId="61D5F8D8" w:rsidR="000C4D5A" w:rsidRPr="009E5A77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Government response to the Wall Street Crash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3E3A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0B83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95A0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C4D5A" w:rsidRPr="003D3186" w14:paraId="5157A9C1" w14:textId="77777777" w:rsidTr="000C4D5A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49E78149" w14:textId="52B22BE1" w:rsidR="000C4D5A" w:rsidRPr="003D3186" w:rsidRDefault="00FC67DD" w:rsidP="000C4D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Reasons for growth in support for the Nazi Party</w:t>
            </w:r>
          </w:p>
        </w:tc>
      </w:tr>
      <w:tr w:rsidR="000C4D5A" w:rsidRPr="009E5A77" w14:paraId="33B9D22F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841F5" w14:textId="7885133D" w:rsidR="000C4D5A" w:rsidRPr="009E5A77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Hitler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71C9C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166E3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4E09D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C4D5A" w:rsidRPr="009E5A77" w14:paraId="767E63C4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252B" w14:textId="2D93B829" w:rsidR="000C4D5A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Election results 1930-1932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BE97E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95ED0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73BD0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C4D5A" w:rsidRPr="009E5A77" w14:paraId="6A4316DF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41CC" w14:textId="3683F3EE" w:rsidR="000C4D5A" w:rsidRPr="009E5A77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2904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D6C99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0405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C4D5A" w:rsidRPr="009E5A77" w14:paraId="34C91F08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47CC" w14:textId="311C631D" w:rsidR="000C4D5A" w:rsidRPr="009E5A77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Goebbels and propaganda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C2E55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48D3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8873D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C4D5A" w:rsidRPr="009E5A77" w14:paraId="12A1B207" w14:textId="77777777" w:rsidTr="000C4D5A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22B847A8" w14:textId="1707B60F" w:rsidR="000C4D5A" w:rsidRPr="009E5A77" w:rsidRDefault="00FC67DD" w:rsidP="000C4D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How Hitler became Chancellor, 1932-33</w:t>
            </w:r>
          </w:p>
        </w:tc>
      </w:tr>
      <w:tr w:rsidR="000C4D5A" w:rsidRPr="009E5A77" w14:paraId="0617F138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780A5" w14:textId="0AF89FBF" w:rsidR="000C4D5A" w:rsidRPr="009E5A77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Political developments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2C6E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866C8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BD2F0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C4D5A" w:rsidRPr="009E5A77" w14:paraId="0C6248B2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B561" w14:textId="75BFA964" w:rsidR="000C4D5A" w:rsidRPr="009E5A77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von Papen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2161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6998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C083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C4D5A" w:rsidRPr="009E5A77" w14:paraId="596A0448" w14:textId="77777777" w:rsidTr="000C4D5A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85BE" w14:textId="7908DCBA" w:rsidR="000C4D5A" w:rsidRPr="009E5A77" w:rsidRDefault="00FC67DD" w:rsidP="000C4D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Hindenburg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A2E3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C8A4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FDD0" w14:textId="77777777" w:rsidR="000C4D5A" w:rsidRPr="009E5A77" w:rsidRDefault="000C4D5A" w:rsidP="000C4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7AEB00AB" w14:textId="7B129031" w:rsidR="000C4D5A" w:rsidRDefault="000C4D5A">
      <w:pPr>
        <w:rPr>
          <w:rFonts w:ascii="Arial" w:hAnsi="Arial" w:cs="Arial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FC67DD" w:rsidRPr="009E5A77" w14:paraId="7F0188ED" w14:textId="77777777" w:rsidTr="00FC67DD">
        <w:trPr>
          <w:trHeight w:val="100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787627" w14:textId="77777777" w:rsidR="00FC67DD" w:rsidRPr="009E5A77" w:rsidRDefault="00FC67DD" w:rsidP="00FC67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Paper 3: Weimar and Nazi Germany, 1918–39</w:t>
            </w:r>
          </w:p>
          <w:p w14:paraId="3A59775B" w14:textId="77777777" w:rsidR="00FC67DD" w:rsidRPr="009E5A77" w:rsidRDefault="00FC67DD" w:rsidP="00FC67D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1544B8F3" w14:textId="70FB6D39" w:rsidR="00FC67DD" w:rsidRPr="009E5A77" w:rsidRDefault="00FC67DD" w:rsidP="00FC67D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Key topic 3: Nazi control and dictatorship, 1933-34</w:t>
            </w:r>
          </w:p>
          <w:p w14:paraId="0878026B" w14:textId="77777777" w:rsidR="00FC67DD" w:rsidRPr="009E5A77" w:rsidRDefault="00FC67DD" w:rsidP="00FC67D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</w:tc>
      </w:tr>
      <w:tr w:rsidR="00FC67DD" w:rsidRPr="009E5A77" w14:paraId="26109C5E" w14:textId="77777777" w:rsidTr="00FC67DD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EEE5EE" w14:textId="77777777" w:rsidR="00FC67DD" w:rsidRPr="009E5A77" w:rsidRDefault="00FC67DD" w:rsidP="00FC67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FF7C2C9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EF88570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7F241398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FC67DD" w:rsidRPr="009E5A77" w14:paraId="78034BC2" w14:textId="77777777" w:rsidTr="00FC67DD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64B7639" w14:textId="72D8E2EC" w:rsidR="00FC67DD" w:rsidRPr="009E5A77" w:rsidRDefault="00547F06" w:rsidP="00FC67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Setting up the dictatorship, 1933-34</w:t>
            </w:r>
          </w:p>
        </w:tc>
      </w:tr>
      <w:tr w:rsidR="00FC67DD" w:rsidRPr="009E5A77" w14:paraId="70D5D64E" w14:textId="77777777" w:rsidTr="00FC67DD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56A0" w14:textId="63A452F2" w:rsidR="00FC67DD" w:rsidRDefault="00547F06" w:rsidP="00FC6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Reichstag Fire, February 1933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096C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C5125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DB46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67DD" w:rsidRPr="009E5A77" w14:paraId="36997417" w14:textId="77777777" w:rsidTr="00FC67DD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B7249" w14:textId="40CA1685" w:rsidR="00FC67DD" w:rsidRPr="009E5A77" w:rsidRDefault="00547F06" w:rsidP="00FC6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Enabling Act, March 1933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F6A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C7A0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4854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FC67DD" w:rsidRPr="003D3186" w14:paraId="0FAD283F" w14:textId="77777777" w:rsidTr="00FC67DD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38076B53" w14:textId="56CA90E9" w:rsidR="00FC67DD" w:rsidRPr="003D3186" w:rsidRDefault="00547F06" w:rsidP="00FC67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Night of the Long Knives, 30 June 1934</w:t>
            </w:r>
          </w:p>
        </w:tc>
      </w:tr>
      <w:tr w:rsidR="00FC67DD" w:rsidRPr="009E5A77" w14:paraId="13229F74" w14:textId="77777777" w:rsidTr="00FC67DD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AB3E" w14:textId="45FAE33F" w:rsidR="00FC67DD" w:rsidRPr="009E5A77" w:rsidRDefault="00547F06" w:rsidP="00FC6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Reasons for the purge of the party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1F66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5688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899D7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67DD" w:rsidRPr="009E5A77" w14:paraId="2994187A" w14:textId="77777777" w:rsidTr="00FC67DD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F085" w14:textId="51A10343" w:rsidR="00FC67DD" w:rsidRDefault="00547F06" w:rsidP="00FC6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Key events of the night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6EDD1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3A0C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5D75F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67DD" w:rsidRPr="009E5A77" w14:paraId="3058F863" w14:textId="77777777" w:rsidTr="00FC67DD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64E" w14:textId="39281A31" w:rsidR="00FC67DD" w:rsidRPr="009E5A77" w:rsidRDefault="00547F06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Results and consequences of the N</w:t>
            </w:r>
            <w:r w:rsidR="00B04EE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ight of the Long Knives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36AD6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67F0B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480AB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67DD" w:rsidRPr="009E5A77" w14:paraId="7F166932" w14:textId="77777777" w:rsidTr="00FC67DD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7BB58E06" w14:textId="4121707B" w:rsidR="00FC67DD" w:rsidRPr="009E5A77" w:rsidRDefault="00547F06" w:rsidP="00FC67D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Hitler becomes Fuhrer</w:t>
            </w:r>
          </w:p>
        </w:tc>
      </w:tr>
      <w:tr w:rsidR="00FC67DD" w:rsidRPr="009E5A77" w14:paraId="18CB5342" w14:textId="77777777" w:rsidTr="00FC67DD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EAE75" w14:textId="0629A808" w:rsidR="00FC67DD" w:rsidRPr="009E5A77" w:rsidRDefault="00547F06" w:rsidP="00FC67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Hindenburg’s 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8BC2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4F5F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6A456" w14:textId="77777777" w:rsidR="00FC67DD" w:rsidRPr="009E5A77" w:rsidRDefault="00FC67DD" w:rsidP="00FC6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47F06" w:rsidRPr="003D3186" w14:paraId="14A6EB29" w14:textId="77777777" w:rsidTr="00B04EEC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23808624" w14:textId="4E9D2CF5" w:rsidR="00547F06" w:rsidRPr="003D3186" w:rsidRDefault="00547F06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Police State</w:t>
            </w:r>
          </w:p>
        </w:tc>
      </w:tr>
      <w:tr w:rsidR="00547F06" w:rsidRPr="009E5A77" w14:paraId="30415F6B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4861" w14:textId="23FF2F13" w:rsidR="00547F06" w:rsidRDefault="00547F06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Key features of the 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6338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14BD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8CC0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47F06" w:rsidRPr="009E5A77" w14:paraId="222DFEFA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65227" w14:textId="0E166783" w:rsidR="00547F06" w:rsidRPr="009E5A77" w:rsidRDefault="00547F06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Key features of the Gestapo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8A8B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D150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A33D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47F06" w:rsidRPr="009E5A77" w14:paraId="12F4D478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DB528" w14:textId="22710B8D" w:rsidR="00547F06" w:rsidRDefault="00547F06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Key features of the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B9433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4C1B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9102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47F06" w:rsidRPr="009E5A77" w14:paraId="37BB711F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B1CB" w14:textId="149BAC3A" w:rsidR="00547F06" w:rsidRPr="009E5A77" w:rsidRDefault="00547F06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Concentration camps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AD69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67DD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781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47F06" w:rsidRPr="009E5A77" w14:paraId="5E198450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AF587" w14:textId="69ADA9E5" w:rsidR="00547F06" w:rsidRDefault="00547F06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Control of the legal system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A0853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082F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B71D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47F06" w:rsidRPr="009E5A77" w14:paraId="12CCBE27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D46C" w14:textId="2C7A8DC0" w:rsidR="00547F06" w:rsidRPr="00547F06" w:rsidRDefault="00547F06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47F0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 xml:space="preserve">Nazi policies towards </w:t>
            </w:r>
            <w:r w:rsidR="00B04EE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the Catholic Church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E12A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EF5D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73DC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642FB550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FBCF" w14:textId="592905F7" w:rsidR="00B04EEC" w:rsidRPr="00547F06" w:rsidRDefault="00B04EEC" w:rsidP="00B04EE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Nazi policies towards the Protestant Church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E5F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D8C7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A93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47F06" w:rsidRPr="003D3186" w14:paraId="5764EBD1" w14:textId="77777777" w:rsidTr="00B04EEC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41724243" w14:textId="06E45E73" w:rsidR="00547F06" w:rsidRPr="003D3186" w:rsidRDefault="00547F06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Controlling and influencing attitudes</w:t>
            </w:r>
          </w:p>
        </w:tc>
      </w:tr>
      <w:tr w:rsidR="00547F06" w:rsidRPr="009E5A77" w14:paraId="73E7C63D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BCFEA" w14:textId="2DE3CC53" w:rsidR="00547F06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Goebbels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28B7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ACC1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22B67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47F06" w:rsidRPr="009E5A77" w14:paraId="2AF0491C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F85E" w14:textId="4E81139F" w:rsidR="00547F06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Press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EF6A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70FF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EF61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47F06" w:rsidRPr="009E5A77" w14:paraId="308317C2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8E16" w14:textId="2352F290" w:rsidR="00547F06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Radio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4D6CF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7D7F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830C1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47F06" w:rsidRPr="009E5A77" w14:paraId="4950C49A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376F" w14:textId="6D1EA1ED" w:rsidR="00547F06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use of Nazi Rallies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5B84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A7A8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7D32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47F06" w:rsidRPr="009E5A77" w14:paraId="009830BA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5D5" w14:textId="72D92728" w:rsidR="00547F06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Berlin Olympics of 1936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26B5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CEC9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5D779" w14:textId="77777777" w:rsidR="00547F06" w:rsidRPr="009E5A77" w:rsidRDefault="00547F06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120966DC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B6A69" w14:textId="1E884C7C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Arts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F5B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94B52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65B4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0BCA404E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BCFCE" w14:textId="014F68FB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Architecture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C90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1944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373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74763DA0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1A575" w14:textId="5F0AEE29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Music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716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BD4C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ED320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2E18CD97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71C81" w14:textId="3EF221B6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Literature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8AF5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A9DB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E9A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5CBE726D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3E17E" w14:textId="3A917187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Film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E44C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CA3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ECC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3D3186" w14:paraId="6EC11E26" w14:textId="77777777" w:rsidTr="00B04EEC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7558E7CA" w14:textId="37D27E54" w:rsidR="00B04EEC" w:rsidRPr="003D3186" w:rsidRDefault="00B04EEC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Opposition, resistance and conformity</w:t>
            </w:r>
          </w:p>
        </w:tc>
      </w:tr>
      <w:tr w:rsidR="00B04EEC" w:rsidRPr="009E5A77" w14:paraId="5CF36CC1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9C0F" w14:textId="65648BD8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Pastors’ Emergency League (PEL)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58F7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E966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D2F7B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6A8CE0B2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0179C" w14:textId="73E6A0E9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limits of Church opposition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79E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C3D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7B82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28E7D8E8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0EE4" w14:textId="01E6D88F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The role of Pastor Martin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Niemoller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90ED5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AB83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616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35C4DDDB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F500" w14:textId="36D98593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actions of the Edelweiss Pirates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EE1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FA8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68A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76F182BD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FF8D1" w14:textId="4FD69F9A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the Swing Youth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571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F268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2D8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1B8BAABC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8AEA" w14:textId="77777777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The Arts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0F65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A6E1B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E88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1D7E24C3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1B58D" w14:textId="77777777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Architecture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D876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F27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C9F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0744BFF1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5209D" w14:textId="77777777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Music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DD5B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8E05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38C94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0DC481EE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4089" w14:textId="77777777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Literature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CC9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A530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E97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148EF46A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3910" w14:textId="77777777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Film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FE1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AC0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30D3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2329B32" w14:textId="2C240F41" w:rsidR="00FC67DD" w:rsidRDefault="00FC67DD">
      <w:pPr>
        <w:rPr>
          <w:rFonts w:ascii="Arial" w:hAnsi="Arial" w:cs="Arial"/>
        </w:rPr>
      </w:pPr>
    </w:p>
    <w:p w14:paraId="7E69EC07" w14:textId="4090CA52" w:rsidR="00B04EEC" w:rsidRDefault="00B04EEC">
      <w:pPr>
        <w:rPr>
          <w:rFonts w:ascii="Arial" w:hAnsi="Arial" w:cs="Arial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B04EEC" w:rsidRPr="009E5A77" w14:paraId="23470009" w14:textId="77777777" w:rsidTr="00B04EEC">
        <w:trPr>
          <w:trHeight w:val="100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FEDD8A" w14:textId="77777777" w:rsidR="00B04EEC" w:rsidRPr="009E5A77" w:rsidRDefault="00B04EEC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Paper 3: Weimar and Nazi Germany, 1918–39</w:t>
            </w:r>
          </w:p>
          <w:p w14:paraId="6485F396" w14:textId="77777777" w:rsidR="00B04EEC" w:rsidRPr="009E5A77" w:rsidRDefault="00B04EEC" w:rsidP="00B04EE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01DEB676" w14:textId="6D3D5740" w:rsidR="00B04EEC" w:rsidRPr="009E5A77" w:rsidRDefault="00B04EEC" w:rsidP="00B04EE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  <w:t>Key topic 4: Life in Nazi Germany, 1933-39</w:t>
            </w:r>
          </w:p>
          <w:p w14:paraId="580A6EBC" w14:textId="77777777" w:rsidR="00B04EEC" w:rsidRPr="009E5A77" w:rsidRDefault="00B04EEC" w:rsidP="00B04EE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u w:val="single"/>
                <w:lang w:val="en-GB"/>
              </w:rPr>
            </w:pPr>
          </w:p>
        </w:tc>
      </w:tr>
      <w:tr w:rsidR="00B04EEC" w:rsidRPr="009E5A77" w14:paraId="11AEF2D4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D92CA9" w14:textId="77777777" w:rsidR="00B04EEC" w:rsidRPr="009E5A77" w:rsidRDefault="00B04EEC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279355F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55C74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27CA29B6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B04EEC" w:rsidRPr="009E5A77" w14:paraId="2C2338B3" w14:textId="77777777" w:rsidTr="00B04EEC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FA65BF8" w14:textId="1551AC8F" w:rsidR="00B04EEC" w:rsidRPr="009E5A77" w:rsidRDefault="00DB6171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Nazi policies towards W</w:t>
            </w:r>
            <w:r w:rsidR="00B04E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omen</w:t>
            </w:r>
          </w:p>
        </w:tc>
      </w:tr>
      <w:tr w:rsidR="00B04EEC" w:rsidRPr="009E5A77" w14:paraId="1922907C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EB64" w14:textId="5CDB2541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Nazi views on appearance, employment, marriage and family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D364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8A25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93F00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29D9F370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A256" w14:textId="638C5C11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Law for the Encouragement of Marriage, 1933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AD6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6BC4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F0C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69D38628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402B" w14:textId="30B80B93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Divorce Laws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297C0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46A54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09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0BEC45B2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F421" w14:textId="1BDF7D2C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Mothers’ Cross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85B4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843E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2A68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3D5C2942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A4286" w14:textId="3FB006B2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Lebensborn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6CF0B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B3F6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1AB7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00FE3734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74500" w14:textId="01FB5AEC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Consequences on women and employment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F5B4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D90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6A4D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3D3186" w14:paraId="6855E14E" w14:textId="77777777" w:rsidTr="00B04EEC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295CCDF4" w14:textId="01F1B43A" w:rsidR="00B04EEC" w:rsidRPr="003D3186" w:rsidRDefault="00DB6171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Nazi policies towards the Young</w:t>
            </w:r>
          </w:p>
        </w:tc>
      </w:tr>
      <w:tr w:rsidR="00B04EEC" w:rsidRPr="009E5A77" w14:paraId="2CF24D97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B1B" w14:textId="422CABC6" w:rsidR="00B04EEC" w:rsidRPr="009E5A77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Nazi Youth Movement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0F89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EAF1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1D6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3C02441C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76AC7" w14:textId="3F859884" w:rsidR="00B04EEC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Hitler Youth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834B9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94A5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45F2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67C055F6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BAEED" w14:textId="7171286B" w:rsidR="00B04EEC" w:rsidRPr="009E5A77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League of German Maidens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2A23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7372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BE581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0A6C34C2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08EC" w14:textId="199C4291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Nazi control of teachers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2C9D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84592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1D744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360122B3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D272" w14:textId="31B3C558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Nazi control of the curriculum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B3F7A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ED98D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D2D5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3E11CF6B" w14:textId="77777777" w:rsidTr="00B04EEC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58AE9EE0" w14:textId="5849B0FE" w:rsidR="00B04EEC" w:rsidRPr="009E5A77" w:rsidRDefault="00DB6171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Employment and Living Standards</w:t>
            </w:r>
          </w:p>
        </w:tc>
      </w:tr>
      <w:tr w:rsidR="00B04EEC" w:rsidRPr="009E5A77" w14:paraId="4A4AC32B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FFC1" w14:textId="008CABBF" w:rsidR="00B04EEC" w:rsidRPr="009E5A77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Labour Service (RAD)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67EA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C4C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90CB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5BC676EB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A466" w14:textId="5ED098D4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building of Autobahns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5C308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EBEA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39F6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424D943C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F182" w14:textId="3D969A42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Rearmament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1D2B4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D325D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1CDB6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740A44C7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4E4AA" w14:textId="787B8FE9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Invisible unemployment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0835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8070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48D0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590D3A10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03E8" w14:textId="6D7D9579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Working conditions and pay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C800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4976C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C19A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27776B74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053BF" w14:textId="4CCC9EA3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Labour Front (DAF)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71C6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E89ED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E3080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58DB5DD4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63CA1" w14:textId="0BB03E92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Strength Through Joy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KdF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08D89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7837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AD6B3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206F1882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1DCB2" w14:textId="16A1C9D1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Beauty of Labour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C8D40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C25D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5C20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B6171" w:rsidRPr="009E5A77" w14:paraId="67CB6BEE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D66EA" w14:textId="4D5741FD" w:rsidR="00DB6171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Volkswagon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1E5AB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8F9C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6403F" w14:textId="77777777" w:rsidR="00DB6171" w:rsidRPr="009E5A77" w:rsidRDefault="00DB6171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3D3186" w14:paraId="51FE19C3" w14:textId="77777777" w:rsidTr="00B04EEC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14:paraId="312E22E9" w14:textId="5C977565" w:rsidR="00B04EEC" w:rsidRPr="003D3186" w:rsidRDefault="00DB6171" w:rsidP="00B04E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Persecution of Minorities</w:t>
            </w:r>
          </w:p>
        </w:tc>
      </w:tr>
      <w:tr w:rsidR="00B04EEC" w:rsidRPr="009E5A77" w14:paraId="471EC6B2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F34DE" w14:textId="0F46A56E" w:rsidR="00B04EEC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Slavs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F91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0F740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15A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503D109B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978A1" w14:textId="4965624B" w:rsidR="00B04EEC" w:rsidRPr="009E5A77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Gypsies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636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032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9C4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093F2D3C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2E8B8" w14:textId="32E8CC79" w:rsidR="00B04EEC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Homosexuals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AF96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F80A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A7CB6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3570043B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057A" w14:textId="75A67722" w:rsidR="00B04EEC" w:rsidRPr="009E5A77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Disabled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F961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D2D5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11F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7BC7A1CB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F25E0" w14:textId="2DAC8245" w:rsidR="00B04EEC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Eugenics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BF11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ACDF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C2798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2AFDBAF6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F610" w14:textId="681A7D12" w:rsidR="00B04EEC" w:rsidRPr="00547F06" w:rsidRDefault="00DB6171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The Nuremburg Laws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98DC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E99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26F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3D58A25F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A3D4A" w14:textId="5D4FE262" w:rsidR="00B04EEC" w:rsidRPr="00547F06" w:rsidRDefault="00DB6171" w:rsidP="00DB617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Kristallnacht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E3C7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63D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B4166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110DA034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BAE2" w14:textId="77777777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Arts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3C3B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6BE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7D61C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099E57FE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7AEED" w14:textId="77777777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Architecture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913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B483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0040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16E7FDA5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25C5B" w14:textId="77777777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Music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DC18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7751F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50EDC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B04EEC" w:rsidRPr="009E5A77" w14:paraId="7E6F0936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A4FBF" w14:textId="77777777" w:rsidR="00B04EEC" w:rsidRPr="009E5A77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Literature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440E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959D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A1A5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E5A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B04EEC" w:rsidRPr="009E5A77" w14:paraId="1D6548E4" w14:textId="77777777" w:rsidTr="00B04EEC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14765" w14:textId="77777777" w:rsidR="00B04EEC" w:rsidRDefault="00B04EEC" w:rsidP="00B04E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Film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C9B07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40AE5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2EB9B" w14:textId="77777777" w:rsidR="00B04EEC" w:rsidRPr="009E5A77" w:rsidRDefault="00B04EEC" w:rsidP="00B04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DAE7659" w14:textId="77777777" w:rsidR="00B04EEC" w:rsidRPr="002A5D30" w:rsidRDefault="00B04EEC">
      <w:pPr>
        <w:rPr>
          <w:rFonts w:ascii="Arial" w:hAnsi="Arial" w:cs="Arial"/>
        </w:rPr>
      </w:pPr>
      <w:bookmarkStart w:id="0" w:name="_GoBack"/>
      <w:bookmarkEnd w:id="0"/>
    </w:p>
    <w:sectPr w:rsidR="00B04EEC" w:rsidRPr="002A5D30" w:rsidSect="00576C5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7ED"/>
    <w:multiLevelType w:val="hybridMultilevel"/>
    <w:tmpl w:val="5510CE78"/>
    <w:lvl w:ilvl="0" w:tplc="BEEA91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35D4"/>
    <w:multiLevelType w:val="hybridMultilevel"/>
    <w:tmpl w:val="B76650A2"/>
    <w:lvl w:ilvl="0" w:tplc="05A270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12E"/>
    <w:multiLevelType w:val="hybridMultilevel"/>
    <w:tmpl w:val="4FDCFF6C"/>
    <w:lvl w:ilvl="0" w:tplc="09F8C146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3"/>
    <w:rsid w:val="00085E21"/>
    <w:rsid w:val="000C4D5A"/>
    <w:rsid w:val="00173F7F"/>
    <w:rsid w:val="00176F65"/>
    <w:rsid w:val="0017749E"/>
    <w:rsid w:val="001A0EA6"/>
    <w:rsid w:val="00223B49"/>
    <w:rsid w:val="002600DA"/>
    <w:rsid w:val="00276028"/>
    <w:rsid w:val="002A2235"/>
    <w:rsid w:val="002A5D30"/>
    <w:rsid w:val="003A33C3"/>
    <w:rsid w:val="003B12A2"/>
    <w:rsid w:val="003B5048"/>
    <w:rsid w:val="003D3186"/>
    <w:rsid w:val="00537B55"/>
    <w:rsid w:val="0054034A"/>
    <w:rsid w:val="00547F06"/>
    <w:rsid w:val="00576C5B"/>
    <w:rsid w:val="005A0A60"/>
    <w:rsid w:val="006C464D"/>
    <w:rsid w:val="006E2CF3"/>
    <w:rsid w:val="008144D7"/>
    <w:rsid w:val="008323A9"/>
    <w:rsid w:val="00842350"/>
    <w:rsid w:val="008F0028"/>
    <w:rsid w:val="008F4477"/>
    <w:rsid w:val="009125B4"/>
    <w:rsid w:val="009126DF"/>
    <w:rsid w:val="00952F3A"/>
    <w:rsid w:val="00953B85"/>
    <w:rsid w:val="00982CDE"/>
    <w:rsid w:val="00984607"/>
    <w:rsid w:val="00995153"/>
    <w:rsid w:val="009E5A77"/>
    <w:rsid w:val="00AC3C82"/>
    <w:rsid w:val="00B04EEC"/>
    <w:rsid w:val="00BF6594"/>
    <w:rsid w:val="00D46872"/>
    <w:rsid w:val="00D60A00"/>
    <w:rsid w:val="00DB6171"/>
    <w:rsid w:val="00E77EB8"/>
    <w:rsid w:val="00EB55BF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C774D"/>
  <w14:defaultImageDpi w14:val="300"/>
  <w15:docId w15:val="{FB87FA0C-4F67-42F9-9D80-5516EE9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9DC50-A1BC-4B1B-8877-F8251AB02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40EE9-D6B7-412C-8771-3E7EA07403C2}"/>
</file>

<file path=customXml/itemProps3.xml><?xml version="1.0" encoding="utf-8"?>
<ds:datastoreItem xmlns:ds="http://schemas.openxmlformats.org/officeDocument/2006/customXml" ds:itemID="{63915828-BFAC-415A-BA5B-18D3005D6653}"/>
</file>

<file path=customXml/itemProps4.xml><?xml version="1.0" encoding="utf-8"?>
<ds:datastoreItem xmlns:ds="http://schemas.openxmlformats.org/officeDocument/2006/customXml" ds:itemID="{B23A9EFD-8CDF-4374-8E42-308FE0FAB1DD}"/>
</file>

<file path=docProps/app.xml><?xml version="1.0" encoding="utf-8"?>
<Properties xmlns="http://schemas.openxmlformats.org/officeDocument/2006/extended-properties" xmlns:vt="http://schemas.openxmlformats.org/officeDocument/2006/docPropsVTypes">
  <Template>7D543C2D</Template>
  <TotalTime>1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Gostling</dc:creator>
  <cp:keywords/>
  <dc:description/>
  <cp:lastModifiedBy>Stacey Egginton</cp:lastModifiedBy>
  <cp:revision>2</cp:revision>
  <cp:lastPrinted>2018-05-25T09:16:00Z</cp:lastPrinted>
  <dcterms:created xsi:type="dcterms:W3CDTF">2019-12-06T09:43:00Z</dcterms:created>
  <dcterms:modified xsi:type="dcterms:W3CDTF">2019-12-06T09:43:00Z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