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CD" w:rsidRDefault="003C3474" w:rsidP="003C3474">
      <w:pPr>
        <w:jc w:val="center"/>
        <w:rPr>
          <w:b/>
          <w:sz w:val="28"/>
        </w:rPr>
      </w:pPr>
      <w:r w:rsidRPr="003C3474">
        <w:rPr>
          <w:b/>
          <w:sz w:val="28"/>
        </w:rPr>
        <w:t>Sociology Topic Front Page</w:t>
      </w:r>
    </w:p>
    <w:p w:rsidR="003C3474" w:rsidRDefault="003C3474" w:rsidP="00033174">
      <w:pPr>
        <w:rPr>
          <w:b/>
          <w:sz w:val="28"/>
        </w:rPr>
      </w:pP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444500</wp:posOffset>
                </wp:positionV>
                <wp:extent cx="2114550" cy="5686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3C3474" w:rsidRDefault="003C3474">
                            <w:pPr>
                              <w:rPr>
                                <w:b/>
                              </w:rPr>
                            </w:pPr>
                            <w:r w:rsidRPr="003C3474">
                              <w:rPr>
                                <w:b/>
                              </w:rPr>
                              <w:t>Name the Sociologists with their key idea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35pt;width:166.5pt;height:44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">
                <v:textbox>
                  <w:txbxContent>
                    <w:p w:rsidR="003C3474" w:rsidRPr="003C3474" w:rsidRDefault="003C3474">
                      <w:pPr>
                        <w:rPr>
                          <w:b/>
                        </w:rPr>
                      </w:pPr>
                      <w:r w:rsidRPr="003C3474">
                        <w:rPr>
                          <w:b/>
                        </w:rPr>
                        <w:t>Name the Sociologists with their key idea to memorise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435610</wp:posOffset>
                </wp:positionV>
                <wp:extent cx="3105150" cy="56769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3C3474" w:rsidRDefault="003C3474">
                            <w:pPr>
                              <w:rPr>
                                <w:b/>
                              </w:rPr>
                            </w:pPr>
                            <w:r w:rsidRPr="003C3474">
                              <w:rPr>
                                <w:b/>
                              </w:rPr>
                              <w:t>Summarise what each perspective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6.5pt;margin-top:34.3pt;width:244.5pt;height:4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SbJgIAAEw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">
                <v:textbox>
                  <w:txbxContent>
                    <w:p w:rsidR="003C3474" w:rsidRPr="003C3474" w:rsidRDefault="003C3474">
                      <w:pPr>
                        <w:rPr>
                          <w:b/>
                        </w:rPr>
                      </w:pPr>
                      <w:r w:rsidRPr="003C3474">
                        <w:rPr>
                          <w:b/>
                        </w:rPr>
                        <w:t>Summarise what each perspective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426085</wp:posOffset>
                </wp:positionV>
                <wp:extent cx="2466975" cy="5676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Pr="003C3474" w:rsidRDefault="003C3474">
                            <w:pPr>
                              <w:rPr>
                                <w:b/>
                              </w:rPr>
                            </w:pPr>
                            <w:r w:rsidRPr="003C3474">
                              <w:rPr>
                                <w:b/>
                              </w:rPr>
                              <w:t>Key Sociological concepts and terms to memorise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33.55pt;width:194.25pt;height:4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HDJw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">
                <v:textbox>
                  <w:txbxContent>
                    <w:p w:rsidR="003C3474" w:rsidRPr="003C3474" w:rsidRDefault="003C3474">
                      <w:pPr>
                        <w:rPr>
                          <w:b/>
                        </w:rPr>
                      </w:pPr>
                      <w:r w:rsidRPr="003C3474">
                        <w:rPr>
                          <w:b/>
                        </w:rPr>
                        <w:t>Key Sociological concepts and terms to memorise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C3474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415925</wp:posOffset>
                </wp:positionV>
                <wp:extent cx="1676400" cy="568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8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474" w:rsidRDefault="003C3474">
                            <w:pPr>
                              <w:rPr>
                                <w:b/>
                              </w:rPr>
                            </w:pPr>
                            <w:r w:rsidRPr="003C3474">
                              <w:rPr>
                                <w:b/>
                              </w:rPr>
                              <w:t>Main Sociological ideas:</w:t>
                            </w:r>
                          </w:p>
                          <w:p w:rsidR="003C3474" w:rsidRPr="003C3474" w:rsidRDefault="003C3474" w:rsidP="003C3474">
                            <w:r w:rsidRPr="003C3474">
                              <w:t>News as a window on the world</w:t>
                            </w:r>
                            <w:r>
                              <w:t xml:space="preserve"> or a social construction?</w:t>
                            </w:r>
                          </w:p>
                          <w:p w:rsidR="003C3474" w:rsidRPr="003C3474" w:rsidRDefault="003C3474" w:rsidP="003C3474">
                            <w:r w:rsidRPr="003C3474">
                              <w:t>News Values (</w:t>
                            </w:r>
                            <w:proofErr w:type="spellStart"/>
                            <w:proofErr w:type="gramStart"/>
                            <w:r w:rsidRPr="003C3474">
                              <w:t>inc</w:t>
                            </w:r>
                            <w:proofErr w:type="spellEnd"/>
                            <w:proofErr w:type="gramEnd"/>
                            <w:r w:rsidRPr="003C3474">
                              <w:t xml:space="preserve"> spin doctors, </w:t>
                            </w:r>
                            <w:proofErr w:type="spellStart"/>
                            <w:r w:rsidRPr="003C3474">
                              <w:t>churnalism</w:t>
                            </w:r>
                            <w:proofErr w:type="spellEnd"/>
                            <w:r w:rsidRPr="003C3474">
                              <w:t xml:space="preserve"> and citizen journalism)</w:t>
                            </w:r>
                          </w:p>
                          <w:p w:rsidR="003C3474" w:rsidRPr="003C3474" w:rsidRDefault="003C3474" w:rsidP="003C3474">
                            <w:r>
                              <w:t>Ownership, ideology and bias and the impact of this</w:t>
                            </w:r>
                          </w:p>
                          <w:p w:rsidR="003C3474" w:rsidRPr="003C3474" w:rsidRDefault="003C3474" w:rsidP="003C3474">
                            <w:r w:rsidRPr="003C3474">
                              <w:t xml:space="preserve">Traditional Marxist </w:t>
                            </w:r>
                            <w:r>
                              <w:t>perspective</w:t>
                            </w:r>
                          </w:p>
                          <w:p w:rsidR="003C3474" w:rsidRDefault="003C3474" w:rsidP="003C3474">
                            <w:r w:rsidRPr="003C3474">
                              <w:t xml:space="preserve">Hegemonic Marxist </w:t>
                            </w:r>
                            <w:r>
                              <w:t>perspective</w:t>
                            </w:r>
                          </w:p>
                          <w:p w:rsidR="003C3474" w:rsidRPr="003C3474" w:rsidRDefault="003C3474" w:rsidP="003C3474">
                            <w:r w:rsidRPr="003C3474">
                              <w:t>Pluralist</w:t>
                            </w:r>
                            <w:r>
                              <w:t xml:space="preserve"> perspective</w:t>
                            </w:r>
                          </w:p>
                          <w:p w:rsidR="003C3474" w:rsidRPr="003C3474" w:rsidRDefault="003C3474" w:rsidP="003C3474">
                            <w:r>
                              <w:t xml:space="preserve">Organisational/ bureaucratic </w:t>
                            </w:r>
                            <w:r w:rsidRPr="003C3474">
                              <w:t>routines</w:t>
                            </w:r>
                            <w:r>
                              <w:t xml:space="preserve"> – the impact of these</w:t>
                            </w:r>
                          </w:p>
                          <w:p w:rsidR="003C3474" w:rsidRPr="003C3474" w:rsidRDefault="003C3474" w:rsidP="003C3474">
                            <w:pPr>
                              <w:rPr>
                                <w:b/>
                              </w:rPr>
                            </w:pPr>
                            <w:r w:rsidRPr="003C3474">
                              <w:t>Moral Panics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pt;margin-top:32.75pt;width:132pt;height:4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">
                <v:textbox>
                  <w:txbxContent>
                    <w:p w:rsidR="003C3474" w:rsidRDefault="003C3474">
                      <w:pPr>
                        <w:rPr>
                          <w:b/>
                        </w:rPr>
                      </w:pPr>
                      <w:r w:rsidRPr="003C3474">
                        <w:rPr>
                          <w:b/>
                        </w:rPr>
                        <w:t>Main Sociological ideas:</w:t>
                      </w:r>
                    </w:p>
                    <w:p w:rsidR="003C3474" w:rsidRPr="003C3474" w:rsidRDefault="003C3474" w:rsidP="003C3474">
                      <w:r w:rsidRPr="003C3474">
                        <w:t>News as a window on the world</w:t>
                      </w:r>
                      <w:r>
                        <w:t xml:space="preserve"> or a social construction?</w:t>
                      </w:r>
                    </w:p>
                    <w:p w:rsidR="003C3474" w:rsidRPr="003C3474" w:rsidRDefault="003C3474" w:rsidP="003C3474">
                      <w:r w:rsidRPr="003C3474">
                        <w:t>News Values (</w:t>
                      </w:r>
                      <w:proofErr w:type="spellStart"/>
                      <w:proofErr w:type="gramStart"/>
                      <w:r w:rsidRPr="003C3474">
                        <w:t>inc</w:t>
                      </w:r>
                      <w:proofErr w:type="spellEnd"/>
                      <w:proofErr w:type="gramEnd"/>
                      <w:r w:rsidRPr="003C3474">
                        <w:t xml:space="preserve"> spin doctors, </w:t>
                      </w:r>
                      <w:proofErr w:type="spellStart"/>
                      <w:r w:rsidRPr="003C3474">
                        <w:t>churnalism</w:t>
                      </w:r>
                      <w:proofErr w:type="spellEnd"/>
                      <w:r w:rsidRPr="003C3474">
                        <w:t xml:space="preserve"> and citizen journalism)</w:t>
                      </w:r>
                    </w:p>
                    <w:p w:rsidR="003C3474" w:rsidRPr="003C3474" w:rsidRDefault="003C3474" w:rsidP="003C3474">
                      <w:r>
                        <w:t>Ownership, ideology and bias and the impact of this</w:t>
                      </w:r>
                    </w:p>
                    <w:p w:rsidR="003C3474" w:rsidRPr="003C3474" w:rsidRDefault="003C3474" w:rsidP="003C3474">
                      <w:r w:rsidRPr="003C3474">
                        <w:t xml:space="preserve">Traditional Marxist </w:t>
                      </w:r>
                      <w:r>
                        <w:t>perspective</w:t>
                      </w:r>
                    </w:p>
                    <w:p w:rsidR="003C3474" w:rsidRDefault="003C3474" w:rsidP="003C3474">
                      <w:r w:rsidRPr="003C3474">
                        <w:t xml:space="preserve">Hegemonic Marxist </w:t>
                      </w:r>
                      <w:r>
                        <w:t>perspective</w:t>
                      </w:r>
                    </w:p>
                    <w:p w:rsidR="003C3474" w:rsidRPr="003C3474" w:rsidRDefault="003C3474" w:rsidP="003C3474">
                      <w:r w:rsidRPr="003C3474">
                        <w:t>Pluralist</w:t>
                      </w:r>
                      <w:r>
                        <w:t xml:space="preserve"> perspective</w:t>
                      </w:r>
                    </w:p>
                    <w:p w:rsidR="003C3474" w:rsidRPr="003C3474" w:rsidRDefault="003C3474" w:rsidP="003C3474">
                      <w:r>
                        <w:t xml:space="preserve">Organisational/ bureaucratic </w:t>
                      </w:r>
                      <w:r w:rsidRPr="003C3474">
                        <w:t>routines</w:t>
                      </w:r>
                      <w:r>
                        <w:t xml:space="preserve"> – the impact of these</w:t>
                      </w:r>
                    </w:p>
                    <w:p w:rsidR="003C3474" w:rsidRPr="003C3474" w:rsidRDefault="003C3474" w:rsidP="003C3474">
                      <w:pPr>
                        <w:rPr>
                          <w:b/>
                        </w:rPr>
                      </w:pPr>
                      <w:r w:rsidRPr="003C3474">
                        <w:t>Moral Panics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>Sub Topic: Selection and Presentation of the News</w:t>
      </w:r>
      <w:bookmarkStart w:id="0" w:name="_GoBack"/>
      <w:bookmarkEnd w:id="0"/>
    </w:p>
    <w:p w:rsidR="003C3474" w:rsidRDefault="003C3474" w:rsidP="003C3474">
      <w:pPr>
        <w:tabs>
          <w:tab w:val="left" w:pos="1500"/>
        </w:tabs>
        <w:rPr>
          <w:b/>
          <w:sz w:val="28"/>
        </w:rPr>
      </w:pPr>
      <w:r>
        <w:rPr>
          <w:b/>
          <w:sz w:val="28"/>
        </w:rPr>
        <w:lastRenderedPageBreak/>
        <w:tab/>
      </w:r>
    </w:p>
    <w:p w:rsidR="003C3474" w:rsidRPr="003C3474" w:rsidRDefault="003C3474" w:rsidP="003C3474">
      <w:pPr>
        <w:jc w:val="center"/>
        <w:rPr>
          <w:b/>
          <w:sz w:val="28"/>
        </w:rPr>
      </w:pPr>
    </w:p>
    <w:sectPr w:rsidR="003C3474" w:rsidRPr="003C3474" w:rsidSect="003C34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4"/>
    <w:rsid w:val="00033174"/>
    <w:rsid w:val="003C3474"/>
    <w:rsid w:val="00E0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2AE6"/>
  <w15:chartTrackingRefBased/>
  <w15:docId w15:val="{AE9C3A1D-B628-4F63-9FE8-DDF5A4F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9368E23D</Template>
  <TotalTime>51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Pooley</dc:creator>
  <cp:keywords/>
  <dc:description/>
  <cp:lastModifiedBy>Gill Pooley</cp:lastModifiedBy>
  <cp:revision>2</cp:revision>
  <cp:lastPrinted>2019-03-01T07:59:00Z</cp:lastPrinted>
  <dcterms:created xsi:type="dcterms:W3CDTF">2019-02-08T11:31:00Z</dcterms:created>
  <dcterms:modified xsi:type="dcterms:W3CDTF">2019-03-01T07:59:00Z</dcterms:modified>
</cp:coreProperties>
</file>