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A5" w:rsidRDefault="0083265B" w:rsidP="0083265B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83265B">
        <w:rPr>
          <w:b/>
          <w:u w:val="single"/>
          <w:lang w:val="en-US"/>
        </w:rPr>
        <w:t>English Contingency Plan – KS3 and KS4</w:t>
      </w:r>
    </w:p>
    <w:tbl>
      <w:tblPr>
        <w:tblStyle w:val="TableGrid"/>
        <w:tblpPr w:leftFromText="180" w:rightFromText="180" w:vertAnchor="text" w:horzAnchor="margin" w:tblpX="-147" w:tblpY="85"/>
        <w:tblW w:w="10603" w:type="dxa"/>
        <w:tblLook w:val="04A0" w:firstRow="1" w:lastRow="0" w:firstColumn="1" w:lastColumn="0" w:noHBand="0" w:noVBand="1"/>
      </w:tblPr>
      <w:tblGrid>
        <w:gridCol w:w="751"/>
        <w:gridCol w:w="1275"/>
        <w:gridCol w:w="5389"/>
        <w:gridCol w:w="3188"/>
      </w:tblGrid>
      <w:tr w:rsidR="00961CF5" w:rsidTr="00961CF5">
        <w:trPr>
          <w:trHeight w:val="416"/>
        </w:trPr>
        <w:tc>
          <w:tcPr>
            <w:tcW w:w="765" w:type="dxa"/>
          </w:tcPr>
          <w:p w:rsidR="0083265B" w:rsidRPr="0083265B" w:rsidRDefault="0083265B" w:rsidP="00961CF5">
            <w:pPr>
              <w:rPr>
                <w:b/>
                <w:lang w:val="en-US"/>
              </w:rPr>
            </w:pPr>
            <w:r w:rsidRPr="0083265B">
              <w:rPr>
                <w:b/>
                <w:lang w:val="en-US"/>
              </w:rPr>
              <w:t xml:space="preserve">Year </w:t>
            </w:r>
          </w:p>
        </w:tc>
        <w:tc>
          <w:tcPr>
            <w:tcW w:w="1252" w:type="dxa"/>
          </w:tcPr>
          <w:p w:rsidR="0083265B" w:rsidRPr="0083265B" w:rsidRDefault="0083265B" w:rsidP="00961C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Unit/ Revision </w:t>
            </w:r>
          </w:p>
        </w:tc>
        <w:tc>
          <w:tcPr>
            <w:tcW w:w="5463" w:type="dxa"/>
          </w:tcPr>
          <w:p w:rsidR="0083265B" w:rsidRPr="0083265B" w:rsidRDefault="0083265B" w:rsidP="00961CF5">
            <w:pPr>
              <w:rPr>
                <w:b/>
                <w:lang w:val="en-US"/>
              </w:rPr>
            </w:pPr>
            <w:r w:rsidRPr="0083265B">
              <w:rPr>
                <w:b/>
                <w:lang w:val="en-US"/>
              </w:rPr>
              <w:t>Instructions</w:t>
            </w:r>
          </w:p>
        </w:tc>
        <w:tc>
          <w:tcPr>
            <w:tcW w:w="3123" w:type="dxa"/>
          </w:tcPr>
          <w:p w:rsidR="0083265B" w:rsidRPr="0083265B" w:rsidRDefault="0083265B" w:rsidP="00961CF5">
            <w:pPr>
              <w:rPr>
                <w:b/>
                <w:lang w:val="en-US"/>
              </w:rPr>
            </w:pPr>
            <w:r w:rsidRPr="0083265B">
              <w:rPr>
                <w:b/>
                <w:lang w:val="en-US"/>
              </w:rPr>
              <w:t xml:space="preserve">Resources </w:t>
            </w:r>
          </w:p>
        </w:tc>
      </w:tr>
      <w:tr w:rsidR="00961CF5" w:rsidTr="00961CF5">
        <w:trPr>
          <w:trHeight w:val="1859"/>
        </w:trPr>
        <w:tc>
          <w:tcPr>
            <w:tcW w:w="765" w:type="dxa"/>
          </w:tcPr>
          <w:p w:rsidR="0083265B" w:rsidRPr="0083265B" w:rsidRDefault="0083265B" w:rsidP="00961CF5">
            <w:pPr>
              <w:rPr>
                <w:b/>
                <w:lang w:val="en-US"/>
              </w:rPr>
            </w:pPr>
            <w:r w:rsidRPr="0083265B">
              <w:rPr>
                <w:b/>
                <w:lang w:val="en-US"/>
              </w:rPr>
              <w:t>7</w:t>
            </w:r>
          </w:p>
        </w:tc>
        <w:tc>
          <w:tcPr>
            <w:tcW w:w="1252" w:type="dxa"/>
          </w:tcPr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Skills – Literary Fiction </w:t>
            </w:r>
          </w:p>
        </w:tc>
        <w:tc>
          <w:tcPr>
            <w:tcW w:w="5463" w:type="dxa"/>
          </w:tcPr>
          <w:p w:rsidR="0083265B" w:rsidRDefault="0083265B" w:rsidP="00961CF5">
            <w:pPr>
              <w:rPr>
                <w:lang w:val="en-US"/>
              </w:rPr>
            </w:pPr>
            <w:r w:rsidRPr="0083265B">
              <w:rPr>
                <w:lang w:val="en-US"/>
              </w:rPr>
              <w:t xml:space="preserve">Students should work through all the </w:t>
            </w:r>
            <w:r>
              <w:rPr>
                <w:lang w:val="en-US"/>
              </w:rPr>
              <w:t xml:space="preserve">tasks in their homework booklets. 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83265B" w:rsidRDefault="0083265B" w:rsidP="00961CF5">
            <w:pPr>
              <w:rPr>
                <w:lang w:val="en-US"/>
              </w:rPr>
            </w:pPr>
          </w:p>
          <w:p w:rsidR="0083265B" w:rsidRPr="0083265B" w:rsidRDefault="0083265B" w:rsidP="00961CF5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Year 7 Homework Booklets </w:t>
            </w:r>
          </w:p>
        </w:tc>
      </w:tr>
      <w:tr w:rsidR="00961CF5" w:rsidTr="00961CF5">
        <w:trPr>
          <w:trHeight w:val="1859"/>
        </w:trPr>
        <w:tc>
          <w:tcPr>
            <w:tcW w:w="765" w:type="dxa"/>
          </w:tcPr>
          <w:p w:rsidR="0083265B" w:rsidRPr="0083265B" w:rsidRDefault="0083265B" w:rsidP="00961CF5">
            <w:pPr>
              <w:rPr>
                <w:b/>
                <w:lang w:val="en-US"/>
              </w:rPr>
            </w:pPr>
            <w:r w:rsidRPr="0083265B">
              <w:rPr>
                <w:b/>
                <w:lang w:val="en-US"/>
              </w:rPr>
              <w:t>8</w:t>
            </w:r>
          </w:p>
        </w:tc>
        <w:tc>
          <w:tcPr>
            <w:tcW w:w="1252" w:type="dxa"/>
          </w:tcPr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Blood Brothers </w:t>
            </w:r>
          </w:p>
        </w:tc>
        <w:tc>
          <w:tcPr>
            <w:tcW w:w="5463" w:type="dxa"/>
          </w:tcPr>
          <w:p w:rsidR="0083265B" w:rsidRDefault="0083265B" w:rsidP="00961CF5">
            <w:pPr>
              <w:rPr>
                <w:lang w:val="en-US"/>
              </w:rPr>
            </w:pPr>
            <w:r w:rsidRPr="0083265B">
              <w:rPr>
                <w:lang w:val="en-US"/>
              </w:rPr>
              <w:t xml:space="preserve">Students should work through all the </w:t>
            </w:r>
            <w:r>
              <w:rPr>
                <w:lang w:val="en-US"/>
              </w:rPr>
              <w:t>ta</w:t>
            </w:r>
            <w:r w:rsidR="00722D38">
              <w:rPr>
                <w:lang w:val="en-US"/>
              </w:rPr>
              <w:t xml:space="preserve">sks in their homework booklets (5 in total). </w:t>
            </w:r>
          </w:p>
          <w:p w:rsidR="00722D38" w:rsidRDefault="00722D38" w:rsidP="00961CF5">
            <w:pPr>
              <w:rPr>
                <w:lang w:val="en-US"/>
              </w:rPr>
            </w:pPr>
          </w:p>
          <w:p w:rsidR="00722D38" w:rsidRDefault="00722D38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Read through the ‘character booklet’ and make notes on each of the characters. Create a spider-diagram/ mind-map for each one. 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722D38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Read ‘Blood Brothers’ independently. </w:t>
            </w:r>
            <w:r w:rsidR="00A20A51">
              <w:rPr>
                <w:lang w:val="en-US"/>
              </w:rPr>
              <w:t xml:space="preserve">Use retrieval practice quizzes to test understanding. </w:t>
            </w:r>
          </w:p>
          <w:p w:rsidR="00656936" w:rsidRDefault="00656936" w:rsidP="00961CF5">
            <w:pPr>
              <w:rPr>
                <w:lang w:val="en-US"/>
              </w:rPr>
            </w:pPr>
          </w:p>
          <w:p w:rsidR="00961CF5" w:rsidRDefault="00656936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the ‘Big Quiz’ (32 questions) to test your understanding. </w:t>
            </w:r>
          </w:p>
          <w:p w:rsidR="00656936" w:rsidRDefault="00656936" w:rsidP="00961CF5">
            <w:pPr>
              <w:rPr>
                <w:lang w:val="en-US"/>
              </w:rPr>
            </w:pPr>
          </w:p>
          <w:p w:rsidR="00656936" w:rsidRDefault="00656936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Answer the questions below. Write three ‘SEED’ paragraphs for each: </w:t>
            </w:r>
          </w:p>
          <w:p w:rsidR="00656936" w:rsidRDefault="00656936" w:rsidP="00961CF5">
            <w:pPr>
              <w:rPr>
                <w:lang w:val="en-US"/>
              </w:rPr>
            </w:pPr>
          </w:p>
          <w:p w:rsidR="00656936" w:rsidRDefault="00656936" w:rsidP="00961CF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How is Mrs. Lyons presented as controlling? </w:t>
            </w:r>
          </w:p>
          <w:p w:rsidR="00656936" w:rsidRDefault="00656936" w:rsidP="00961CF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How does Willy Rusell create sympathy for the character of Mrs. Johnstone? </w:t>
            </w:r>
          </w:p>
          <w:p w:rsidR="00656936" w:rsidRDefault="00656936" w:rsidP="00961CF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How does Willy Rusell create tension in the play? </w:t>
            </w:r>
          </w:p>
          <w:p w:rsidR="008127F3" w:rsidRDefault="008127F3" w:rsidP="00961CF5">
            <w:pPr>
              <w:rPr>
                <w:i/>
                <w:lang w:val="en-US"/>
              </w:rPr>
            </w:pPr>
          </w:p>
          <w:p w:rsidR="008127F3" w:rsidRDefault="008127F3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Use BBC Bitesize to complete additional revision: </w:t>
            </w:r>
            <w:r>
              <w:t xml:space="preserve"> </w:t>
            </w:r>
            <w:hyperlink r:id="rId7" w:history="1">
              <w:r w:rsidRPr="00B92573">
                <w:rPr>
                  <w:rStyle w:val="Hyperlink"/>
                  <w:lang w:val="en-US"/>
                </w:rPr>
                <w:t>https://www.bbc.co.uk/bitesize/subjects/z3kw2hv</w:t>
              </w:r>
            </w:hyperlink>
          </w:p>
          <w:p w:rsidR="00A20A51" w:rsidRDefault="00A20A51" w:rsidP="00961CF5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>Year 8 Homework Booklets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722D38" w:rsidRDefault="00722D38" w:rsidP="00961CF5">
            <w:pPr>
              <w:rPr>
                <w:lang w:val="en-US"/>
              </w:rPr>
            </w:pPr>
          </w:p>
          <w:p w:rsidR="00722D38" w:rsidRDefault="00722D38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Character booklets </w:t>
            </w:r>
          </w:p>
          <w:p w:rsidR="00722D38" w:rsidRDefault="00722D38" w:rsidP="00961CF5">
            <w:pPr>
              <w:rPr>
                <w:lang w:val="en-US"/>
              </w:rPr>
            </w:pPr>
          </w:p>
          <w:p w:rsidR="0083265B" w:rsidRDefault="0083265B" w:rsidP="00961CF5">
            <w:pPr>
              <w:rPr>
                <w:lang w:val="en-US"/>
              </w:rPr>
            </w:pPr>
          </w:p>
          <w:p w:rsidR="00A20A51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>Electronic copy of Blood Brothers.</w:t>
            </w:r>
          </w:p>
          <w:p w:rsidR="00A20A51" w:rsidRDefault="00A20A51" w:rsidP="00961CF5">
            <w:pPr>
              <w:rPr>
                <w:lang w:val="en-US"/>
              </w:rPr>
            </w:pPr>
          </w:p>
          <w:p w:rsidR="0083265B" w:rsidRDefault="00E77092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3 x quizzes </w:t>
            </w:r>
            <w:r w:rsidR="0083265B">
              <w:rPr>
                <w:lang w:val="en-US"/>
              </w:rPr>
              <w:t xml:space="preserve"> </w:t>
            </w:r>
          </w:p>
          <w:p w:rsidR="00656936" w:rsidRDefault="00656936" w:rsidP="00961CF5">
            <w:pPr>
              <w:rPr>
                <w:lang w:val="en-US"/>
              </w:rPr>
            </w:pPr>
          </w:p>
          <w:p w:rsidR="00656936" w:rsidRDefault="00656936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‘Big Quiz’ </w:t>
            </w:r>
          </w:p>
        </w:tc>
      </w:tr>
      <w:tr w:rsidR="00961CF5" w:rsidTr="00961CF5">
        <w:trPr>
          <w:trHeight w:val="1859"/>
        </w:trPr>
        <w:tc>
          <w:tcPr>
            <w:tcW w:w="765" w:type="dxa"/>
          </w:tcPr>
          <w:p w:rsidR="0083265B" w:rsidRPr="0083265B" w:rsidRDefault="0083265B" w:rsidP="00961CF5">
            <w:pPr>
              <w:rPr>
                <w:b/>
                <w:lang w:val="en-US"/>
              </w:rPr>
            </w:pPr>
            <w:r w:rsidRPr="0083265B">
              <w:rPr>
                <w:b/>
                <w:lang w:val="en-US"/>
              </w:rPr>
              <w:t>9</w:t>
            </w:r>
          </w:p>
        </w:tc>
        <w:tc>
          <w:tcPr>
            <w:tcW w:w="1252" w:type="dxa"/>
          </w:tcPr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Character and Voice Poetry </w:t>
            </w:r>
          </w:p>
        </w:tc>
        <w:tc>
          <w:tcPr>
            <w:tcW w:w="5463" w:type="dxa"/>
          </w:tcPr>
          <w:p w:rsidR="00A20A51" w:rsidRDefault="00A20A51" w:rsidP="00961CF5">
            <w:pPr>
              <w:rPr>
                <w:lang w:val="en-US"/>
              </w:rPr>
            </w:pPr>
            <w:r>
              <w:rPr>
                <w:lang w:val="en-US"/>
              </w:rPr>
              <w:t>Students should read through all the poems in their ‘Character and Voice’</w:t>
            </w:r>
            <w:r w:rsidR="00961CF5">
              <w:rPr>
                <w:lang w:val="en-US"/>
              </w:rPr>
              <w:t xml:space="preserve"> poetry booklets. </w:t>
            </w:r>
          </w:p>
          <w:p w:rsidR="00597082" w:rsidRDefault="00597082" w:rsidP="00961CF5">
            <w:pPr>
              <w:rPr>
                <w:lang w:val="en-US"/>
              </w:rPr>
            </w:pPr>
          </w:p>
          <w:p w:rsidR="00597082" w:rsidRDefault="00597082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Use the ‘Annotated Poems’ sheets to assist with your own annotations. Every poem needs notes on. </w:t>
            </w:r>
          </w:p>
          <w:p w:rsidR="00597082" w:rsidRDefault="00597082" w:rsidP="00961CF5">
            <w:pPr>
              <w:rPr>
                <w:lang w:val="en-US"/>
              </w:rPr>
            </w:pPr>
          </w:p>
          <w:p w:rsidR="00597082" w:rsidRDefault="00597082" w:rsidP="00961CF5">
            <w:pPr>
              <w:rPr>
                <w:lang w:val="en-US"/>
              </w:rPr>
            </w:pPr>
            <w:r>
              <w:rPr>
                <w:lang w:val="en-US"/>
              </w:rPr>
              <w:t>Pick 3 x quotations from each poem to learn off by heart. Create flashcards</w:t>
            </w:r>
            <w:r w:rsidR="00A578E7">
              <w:rPr>
                <w:lang w:val="en-US"/>
              </w:rPr>
              <w:t xml:space="preserve"> or revision mind-maps</w:t>
            </w:r>
            <w:r>
              <w:rPr>
                <w:lang w:val="en-US"/>
              </w:rPr>
              <w:t xml:space="preserve"> for each.  </w:t>
            </w:r>
          </w:p>
          <w:p w:rsidR="00A20A51" w:rsidRDefault="00A20A51" w:rsidP="00961CF5">
            <w:pPr>
              <w:rPr>
                <w:lang w:val="en-US"/>
              </w:rPr>
            </w:pPr>
          </w:p>
          <w:p w:rsidR="00A578E7" w:rsidRDefault="00A578E7" w:rsidP="00A578E7">
            <w:pPr>
              <w:rPr>
                <w:lang w:val="en-US"/>
              </w:rPr>
            </w:pPr>
            <w:r>
              <w:rPr>
                <w:lang w:val="en-US"/>
              </w:rPr>
              <w:t xml:space="preserve">Use the ‘Year 9 Poetry Quiz’ PowerPoint to test your understanding of the poems. </w:t>
            </w:r>
          </w:p>
          <w:p w:rsidR="00A578E7" w:rsidRDefault="00A578E7" w:rsidP="00A578E7">
            <w:pPr>
              <w:rPr>
                <w:lang w:val="en-US"/>
              </w:rPr>
            </w:pPr>
          </w:p>
          <w:p w:rsidR="00A578E7" w:rsidRDefault="00A578E7" w:rsidP="00A578E7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the unseen poetry questions. </w:t>
            </w:r>
          </w:p>
        </w:tc>
        <w:tc>
          <w:tcPr>
            <w:tcW w:w="3123" w:type="dxa"/>
          </w:tcPr>
          <w:p w:rsidR="0083265B" w:rsidRDefault="00A20A51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Year 9 Character and Voice poetry booklets </w:t>
            </w:r>
          </w:p>
          <w:p w:rsidR="00597082" w:rsidRDefault="00597082" w:rsidP="00961CF5">
            <w:pPr>
              <w:rPr>
                <w:lang w:val="en-US"/>
              </w:rPr>
            </w:pPr>
          </w:p>
          <w:p w:rsidR="00597082" w:rsidRDefault="00A578E7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Annotated poems sheet </w:t>
            </w:r>
          </w:p>
          <w:p w:rsidR="00A578E7" w:rsidRDefault="00A578E7" w:rsidP="00961CF5">
            <w:pPr>
              <w:rPr>
                <w:lang w:val="en-US"/>
              </w:rPr>
            </w:pPr>
          </w:p>
          <w:p w:rsidR="00A578E7" w:rsidRDefault="00A578E7" w:rsidP="00961CF5">
            <w:pPr>
              <w:rPr>
                <w:lang w:val="en-US"/>
              </w:rPr>
            </w:pPr>
          </w:p>
          <w:p w:rsidR="00A578E7" w:rsidRDefault="00A578E7" w:rsidP="00961CF5">
            <w:pPr>
              <w:rPr>
                <w:lang w:val="en-US"/>
              </w:rPr>
            </w:pPr>
          </w:p>
          <w:p w:rsidR="00A578E7" w:rsidRDefault="00A578E7" w:rsidP="00961CF5">
            <w:pPr>
              <w:rPr>
                <w:lang w:val="en-US"/>
              </w:rPr>
            </w:pPr>
          </w:p>
          <w:p w:rsidR="00A578E7" w:rsidRDefault="00A578E7" w:rsidP="00961CF5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Quiz PowerPoint </w:t>
            </w:r>
          </w:p>
          <w:p w:rsidR="00A578E7" w:rsidRDefault="00A578E7" w:rsidP="00961CF5">
            <w:pPr>
              <w:rPr>
                <w:lang w:val="en-US"/>
              </w:rPr>
            </w:pPr>
          </w:p>
          <w:p w:rsidR="00A578E7" w:rsidRDefault="00A578E7" w:rsidP="00961CF5">
            <w:pPr>
              <w:rPr>
                <w:lang w:val="en-US"/>
              </w:rPr>
            </w:pPr>
          </w:p>
          <w:p w:rsidR="00A578E7" w:rsidRDefault="00A578E7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Unseen poetry questions </w:t>
            </w:r>
          </w:p>
          <w:p w:rsidR="00A578E7" w:rsidRDefault="00A578E7" w:rsidP="00961CF5">
            <w:pPr>
              <w:rPr>
                <w:lang w:val="en-US"/>
              </w:rPr>
            </w:pPr>
          </w:p>
          <w:p w:rsidR="00A578E7" w:rsidRDefault="00A578E7" w:rsidP="00961CF5">
            <w:pPr>
              <w:rPr>
                <w:lang w:val="en-US"/>
              </w:rPr>
            </w:pPr>
          </w:p>
          <w:p w:rsidR="00A578E7" w:rsidRDefault="00A578E7" w:rsidP="00961CF5">
            <w:pPr>
              <w:rPr>
                <w:lang w:val="en-US"/>
              </w:rPr>
            </w:pPr>
          </w:p>
        </w:tc>
      </w:tr>
      <w:tr w:rsidR="00961CF5" w:rsidTr="00961CF5">
        <w:trPr>
          <w:trHeight w:val="1725"/>
        </w:trPr>
        <w:tc>
          <w:tcPr>
            <w:tcW w:w="765" w:type="dxa"/>
          </w:tcPr>
          <w:p w:rsidR="0083265B" w:rsidRPr="0083265B" w:rsidRDefault="0083265B" w:rsidP="00961CF5">
            <w:pPr>
              <w:rPr>
                <w:b/>
                <w:lang w:val="en-US"/>
              </w:rPr>
            </w:pPr>
            <w:r w:rsidRPr="0083265B">
              <w:rPr>
                <w:b/>
                <w:lang w:val="en-US"/>
              </w:rPr>
              <w:lastRenderedPageBreak/>
              <w:t>10</w:t>
            </w:r>
          </w:p>
        </w:tc>
        <w:tc>
          <w:tcPr>
            <w:tcW w:w="1252" w:type="dxa"/>
          </w:tcPr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An Inspector Calls revision 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Poetry Revision 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Speaking and Listening Assessment Preparation </w:t>
            </w:r>
          </w:p>
        </w:tc>
        <w:tc>
          <w:tcPr>
            <w:tcW w:w="5463" w:type="dxa"/>
          </w:tcPr>
          <w:p w:rsidR="00476FA9" w:rsidRDefault="00476FA9" w:rsidP="00476FA9">
            <w:pPr>
              <w:rPr>
                <w:lang w:val="en-US"/>
              </w:rPr>
            </w:pPr>
            <w:r>
              <w:rPr>
                <w:lang w:val="en-US"/>
              </w:rPr>
              <w:t>All revision resources are uploaded onto Padlet – students should use these to aid their independent revision.  All resources, learning checklists, mock papers, top tips sheets, key quotation sheets etc. are on here.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Re-read ‘An Inspector Calls’ </w:t>
            </w:r>
            <w:r w:rsidR="004E62E0">
              <w:rPr>
                <w:lang w:val="en-US"/>
              </w:rPr>
              <w:t xml:space="preserve">– either electronically or with the copy students were given in Year 9. 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Create flashcards for all the key characters and themes: </w:t>
            </w:r>
          </w:p>
          <w:p w:rsidR="004E62E0" w:rsidRDefault="004E62E0" w:rsidP="00961CF5">
            <w:pPr>
              <w:rPr>
                <w:lang w:val="en-US"/>
              </w:rPr>
            </w:pPr>
          </w:p>
          <w:p w:rsidR="0083265B" w:rsidRDefault="004E62E0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Characters: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Sheila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Gerald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Mr. Birling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Mrs. Birling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Eric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Eva/ Daisy </w:t>
            </w:r>
          </w:p>
          <w:p w:rsidR="0083265B" w:rsidRDefault="0083265B" w:rsidP="000E65EE">
            <w:pPr>
              <w:rPr>
                <w:lang w:val="en-US"/>
              </w:rPr>
            </w:pPr>
          </w:p>
          <w:p w:rsidR="000E65EE" w:rsidRDefault="000E65EE" w:rsidP="000E65EE">
            <w:pPr>
              <w:rPr>
                <w:lang w:val="en-US"/>
              </w:rPr>
            </w:pPr>
            <w:r>
              <w:rPr>
                <w:lang w:val="en-US"/>
              </w:rPr>
              <w:t xml:space="preserve">Themes: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Responsibility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Class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Gender </w:t>
            </w:r>
          </w:p>
          <w:p w:rsidR="000E65EE" w:rsidRPr="000E65EE" w:rsidRDefault="000E65EE" w:rsidP="000E65E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Older vs younger generation </w:t>
            </w: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  <w:r>
              <w:rPr>
                <w:lang w:val="en-US"/>
              </w:rPr>
              <w:t>Create flashcards for all 15 Love and Relationship Poems.</w:t>
            </w: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Write your ‘Speaking and Listening’ assessment speech – work through the activities in the independent learning booklet to assist with this. </w:t>
            </w:r>
          </w:p>
        </w:tc>
        <w:tc>
          <w:tcPr>
            <w:tcW w:w="3123" w:type="dxa"/>
          </w:tcPr>
          <w:p w:rsidR="0083265B" w:rsidRDefault="00FD573C" w:rsidP="00961CF5">
            <w:pPr>
              <w:rPr>
                <w:lang w:val="en-US"/>
              </w:rPr>
            </w:pPr>
            <w:hyperlink r:id="rId8" w:history="1">
              <w:r w:rsidR="0083265B" w:rsidRPr="00B92573">
                <w:rPr>
                  <w:rStyle w:val="Hyperlink"/>
                  <w:lang w:val="en-US"/>
                </w:rPr>
                <w:t>www.padlet.com/englishpractice</w:t>
              </w:r>
            </w:hyperlink>
          </w:p>
          <w:p w:rsidR="0083265B" w:rsidRDefault="0083265B" w:rsidP="00961CF5">
            <w:pPr>
              <w:rPr>
                <w:lang w:val="en-US"/>
              </w:rPr>
            </w:pPr>
          </w:p>
          <w:p w:rsidR="00F711A5" w:rsidRDefault="00F711A5" w:rsidP="00961CF5">
            <w:pPr>
              <w:rPr>
                <w:lang w:val="en-US"/>
              </w:rPr>
            </w:pPr>
          </w:p>
          <w:p w:rsidR="00F711A5" w:rsidRDefault="00F711A5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Electronic copy of ‘An Inspector Calls.’ </w:t>
            </w:r>
          </w:p>
          <w:p w:rsidR="00F711A5" w:rsidRDefault="00F711A5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476FA9" w:rsidRDefault="000E65EE" w:rsidP="00961CF5">
            <w:pPr>
              <w:rPr>
                <w:lang w:val="en-US"/>
              </w:rPr>
            </w:pPr>
            <w:r>
              <w:rPr>
                <w:lang w:val="en-US"/>
              </w:rPr>
              <w:t>S&amp;L PowerPoint and Booklet</w:t>
            </w:r>
          </w:p>
          <w:p w:rsidR="000E65EE" w:rsidRDefault="00476FA9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S&amp;L PowerPoint instructions </w:t>
            </w:r>
            <w:r w:rsidR="000E65EE">
              <w:rPr>
                <w:lang w:val="en-US"/>
              </w:rPr>
              <w:t xml:space="preserve"> </w:t>
            </w: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</w:tc>
      </w:tr>
      <w:tr w:rsidR="00961CF5" w:rsidTr="00961CF5">
        <w:trPr>
          <w:trHeight w:val="1859"/>
        </w:trPr>
        <w:tc>
          <w:tcPr>
            <w:tcW w:w="765" w:type="dxa"/>
          </w:tcPr>
          <w:p w:rsidR="0083265B" w:rsidRPr="0083265B" w:rsidRDefault="0083265B" w:rsidP="00961CF5">
            <w:pPr>
              <w:rPr>
                <w:b/>
                <w:lang w:val="en-US"/>
              </w:rPr>
            </w:pPr>
            <w:r w:rsidRPr="0083265B">
              <w:rPr>
                <w:b/>
                <w:lang w:val="en-US"/>
              </w:rPr>
              <w:t>11</w:t>
            </w:r>
          </w:p>
        </w:tc>
        <w:tc>
          <w:tcPr>
            <w:tcW w:w="1252" w:type="dxa"/>
          </w:tcPr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Macbeth Revision 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 Paper 1 Revision </w:t>
            </w:r>
          </w:p>
        </w:tc>
        <w:tc>
          <w:tcPr>
            <w:tcW w:w="5463" w:type="dxa"/>
          </w:tcPr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All revision resources are uploaded onto Padlet – students should use these to aid their </w:t>
            </w:r>
            <w:r w:rsidR="000E65EE">
              <w:rPr>
                <w:lang w:val="en-US"/>
              </w:rPr>
              <w:t xml:space="preserve">independent </w:t>
            </w:r>
            <w:r>
              <w:rPr>
                <w:lang w:val="en-US"/>
              </w:rPr>
              <w:t>rev</w:t>
            </w:r>
            <w:r w:rsidR="00B02A4F">
              <w:rPr>
                <w:lang w:val="en-US"/>
              </w:rPr>
              <w:t xml:space="preserve">ision.  All resources, learning checklists, mock papers, top tips sheets, key quotation sheets etc. are </w:t>
            </w:r>
            <w:r>
              <w:rPr>
                <w:lang w:val="en-US"/>
              </w:rPr>
              <w:t>on here.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83265B" w:rsidRDefault="0083265B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Ensure they have key quotation flashcards created for all characters and themes: </w:t>
            </w:r>
          </w:p>
          <w:p w:rsidR="0083265B" w:rsidRDefault="0083265B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Characters: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Macbeth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Lady Macbeth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Banquo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Macduff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Lady Macduff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witches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Duncan </w:t>
            </w:r>
          </w:p>
          <w:p w:rsidR="0083265B" w:rsidRDefault="0083265B" w:rsidP="00961C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Minor characters </w:t>
            </w:r>
            <w:r w:rsidR="000E65EE">
              <w:rPr>
                <w:lang w:val="en-US"/>
              </w:rPr>
              <w:t xml:space="preserve">(Malcolm, Donalbain, Porter, Fleance) </w:t>
            </w:r>
          </w:p>
          <w:p w:rsidR="0083265B" w:rsidRDefault="0083265B" w:rsidP="000E65EE">
            <w:pPr>
              <w:rPr>
                <w:lang w:val="en-US"/>
              </w:rPr>
            </w:pPr>
          </w:p>
          <w:p w:rsidR="000E65EE" w:rsidRDefault="000E65EE" w:rsidP="000E65EE">
            <w:pPr>
              <w:rPr>
                <w:lang w:val="en-US"/>
              </w:rPr>
            </w:pPr>
            <w:r>
              <w:rPr>
                <w:lang w:val="en-US"/>
              </w:rPr>
              <w:t xml:space="preserve">Themes: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Ambition / greed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Violence/ blood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Gender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Death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Betrayal/ duty </w:t>
            </w:r>
          </w:p>
          <w:p w:rsidR="000E65EE" w:rsidRDefault="0018599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Supernatural</w:t>
            </w:r>
            <w:r w:rsidR="000E65EE">
              <w:rPr>
                <w:lang w:val="en-US"/>
              </w:rPr>
              <w:t xml:space="preserve">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Sleep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Heroism </w:t>
            </w:r>
          </w:p>
          <w:p w:rsidR="000E65EE" w:rsidRDefault="000E65E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Power and Corruption </w:t>
            </w:r>
          </w:p>
          <w:p w:rsidR="000E65EE" w:rsidRPr="000E65EE" w:rsidRDefault="000E65EE" w:rsidP="000E65E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Deceit and Lies </w:t>
            </w:r>
          </w:p>
          <w:p w:rsidR="000E65EE" w:rsidRDefault="000E65EE" w:rsidP="000E65EE">
            <w:pPr>
              <w:rPr>
                <w:lang w:val="en-US"/>
              </w:rPr>
            </w:pPr>
          </w:p>
          <w:p w:rsidR="000E65EE" w:rsidRDefault="000E65EE" w:rsidP="000E65EE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the Language Paper 1 ‘mini mocks.’ (Q1-4) </w:t>
            </w:r>
          </w:p>
          <w:p w:rsidR="000E65EE" w:rsidRDefault="000E65EE" w:rsidP="000E65EE">
            <w:pPr>
              <w:rPr>
                <w:lang w:val="en-US"/>
              </w:rPr>
            </w:pPr>
          </w:p>
          <w:p w:rsidR="000E65EE" w:rsidRDefault="000E65EE" w:rsidP="000E65EE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the Q5 mock questions. </w:t>
            </w:r>
            <w:r w:rsidR="0018599E">
              <w:rPr>
                <w:lang w:val="en-US"/>
              </w:rPr>
              <w:t xml:space="preserve">Use the booklet to help you. </w:t>
            </w:r>
          </w:p>
          <w:p w:rsidR="0018599E" w:rsidRDefault="0018599E" w:rsidP="000E65EE">
            <w:pPr>
              <w:rPr>
                <w:lang w:val="en-US"/>
              </w:rPr>
            </w:pPr>
          </w:p>
          <w:p w:rsidR="0018599E" w:rsidRPr="000E65EE" w:rsidRDefault="0018599E" w:rsidP="000E65EE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the Q4 Language Paper 2 mocks (x10) </w:t>
            </w:r>
          </w:p>
        </w:tc>
        <w:tc>
          <w:tcPr>
            <w:tcW w:w="3123" w:type="dxa"/>
          </w:tcPr>
          <w:p w:rsidR="0083265B" w:rsidRDefault="00FD573C" w:rsidP="00961CF5">
            <w:pPr>
              <w:rPr>
                <w:lang w:val="en-US"/>
              </w:rPr>
            </w:pPr>
            <w:hyperlink r:id="rId9" w:history="1">
              <w:r w:rsidR="0083265B" w:rsidRPr="00B92573">
                <w:rPr>
                  <w:rStyle w:val="Hyperlink"/>
                  <w:lang w:val="en-US"/>
                </w:rPr>
                <w:t>www.padlet.com/englishpractice</w:t>
              </w:r>
            </w:hyperlink>
          </w:p>
          <w:p w:rsidR="0083265B" w:rsidRDefault="0083265B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0E65EE" w:rsidRDefault="000E65E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B02A4F" w:rsidRDefault="00B02A4F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 Paper 1 ‘mini mocks’ </w:t>
            </w:r>
          </w:p>
          <w:p w:rsidR="00B02A4F" w:rsidRDefault="00B02A4F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 Paper 1 Q5s </w:t>
            </w: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</w:p>
          <w:p w:rsidR="0018599E" w:rsidRDefault="0018599E" w:rsidP="00961CF5">
            <w:pPr>
              <w:rPr>
                <w:lang w:val="en-US"/>
              </w:rPr>
            </w:pPr>
            <w:r>
              <w:rPr>
                <w:lang w:val="en-US"/>
              </w:rPr>
              <w:t xml:space="preserve">Language Paper 2 Q4s </w:t>
            </w:r>
          </w:p>
          <w:p w:rsidR="000E65EE" w:rsidRDefault="000E65EE" w:rsidP="00961CF5">
            <w:pPr>
              <w:rPr>
                <w:lang w:val="en-US"/>
              </w:rPr>
            </w:pPr>
          </w:p>
        </w:tc>
      </w:tr>
    </w:tbl>
    <w:p w:rsidR="0083265B" w:rsidRDefault="0083265B">
      <w:pPr>
        <w:rPr>
          <w:b/>
          <w:u w:val="single"/>
          <w:lang w:val="en-US"/>
        </w:rPr>
      </w:pPr>
    </w:p>
    <w:p w:rsidR="0083265B" w:rsidRPr="0083265B" w:rsidRDefault="0083265B">
      <w:pPr>
        <w:rPr>
          <w:lang w:val="en-US"/>
        </w:rPr>
      </w:pPr>
    </w:p>
    <w:p w:rsidR="0083265B" w:rsidRDefault="0083265B">
      <w:pPr>
        <w:rPr>
          <w:lang w:val="en-US"/>
        </w:rPr>
      </w:pPr>
    </w:p>
    <w:p w:rsidR="0083265B" w:rsidRDefault="0083265B">
      <w:pPr>
        <w:rPr>
          <w:lang w:val="en-US"/>
        </w:rPr>
      </w:pPr>
    </w:p>
    <w:p w:rsidR="0083265B" w:rsidRDefault="0083265B">
      <w:pPr>
        <w:rPr>
          <w:lang w:val="en-US"/>
        </w:rPr>
      </w:pPr>
    </w:p>
    <w:p w:rsidR="0083265B" w:rsidRPr="0083265B" w:rsidRDefault="0083265B">
      <w:pPr>
        <w:rPr>
          <w:lang w:val="en-US"/>
        </w:rPr>
      </w:pPr>
    </w:p>
    <w:sectPr w:rsidR="0083265B" w:rsidRPr="0083265B" w:rsidSect="00832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9E" w:rsidRDefault="0018599E" w:rsidP="0083265B">
      <w:pPr>
        <w:spacing w:after="0" w:line="240" w:lineRule="auto"/>
      </w:pPr>
      <w:r>
        <w:separator/>
      </w:r>
    </w:p>
  </w:endnote>
  <w:endnote w:type="continuationSeparator" w:id="0">
    <w:p w:rsidR="0018599E" w:rsidRDefault="0018599E" w:rsidP="0083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9E" w:rsidRDefault="0018599E" w:rsidP="0083265B">
      <w:pPr>
        <w:spacing w:after="0" w:line="240" w:lineRule="auto"/>
      </w:pPr>
      <w:r>
        <w:separator/>
      </w:r>
    </w:p>
  </w:footnote>
  <w:footnote w:type="continuationSeparator" w:id="0">
    <w:p w:rsidR="0018599E" w:rsidRDefault="0018599E" w:rsidP="0083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22F5"/>
    <w:multiLevelType w:val="hybridMultilevel"/>
    <w:tmpl w:val="388CCA6A"/>
    <w:lvl w:ilvl="0" w:tplc="D11841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1569"/>
    <w:multiLevelType w:val="hybridMultilevel"/>
    <w:tmpl w:val="E618DEAE"/>
    <w:lvl w:ilvl="0" w:tplc="39D05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5591"/>
    <w:multiLevelType w:val="hybridMultilevel"/>
    <w:tmpl w:val="57CCC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5B"/>
    <w:rsid w:val="000E65EE"/>
    <w:rsid w:val="0018599E"/>
    <w:rsid w:val="00476FA9"/>
    <w:rsid w:val="004E62E0"/>
    <w:rsid w:val="00537C23"/>
    <w:rsid w:val="00587529"/>
    <w:rsid w:val="00597082"/>
    <w:rsid w:val="00656936"/>
    <w:rsid w:val="00680E92"/>
    <w:rsid w:val="00722D38"/>
    <w:rsid w:val="008127F3"/>
    <w:rsid w:val="0083265B"/>
    <w:rsid w:val="008D40E1"/>
    <w:rsid w:val="00961CF5"/>
    <w:rsid w:val="00A20A51"/>
    <w:rsid w:val="00A578E7"/>
    <w:rsid w:val="00B02A4F"/>
    <w:rsid w:val="00E77092"/>
    <w:rsid w:val="00E83E1B"/>
    <w:rsid w:val="00F57777"/>
    <w:rsid w:val="00F711A5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01BA-BDF3-4B4C-BA96-9610F88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5B"/>
  </w:style>
  <w:style w:type="paragraph" w:styleId="Footer">
    <w:name w:val="footer"/>
    <w:basedOn w:val="Normal"/>
    <w:link w:val="FooterChar"/>
    <w:uiPriority w:val="99"/>
    <w:unhideWhenUsed/>
    <w:rsid w:val="0083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5B"/>
  </w:style>
  <w:style w:type="table" w:styleId="TableGrid">
    <w:name w:val="Table Grid"/>
    <w:basedOn w:val="TableNormal"/>
    <w:uiPriority w:val="39"/>
    <w:rsid w:val="0083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let.com/englishprac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subjects/z3kw2h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dlet.com/english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511C9EAB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2020-03-12T17:29:00Z</dcterms:created>
  <dcterms:modified xsi:type="dcterms:W3CDTF">2020-03-12T17:29:00Z</dcterms:modified>
</cp:coreProperties>
</file>