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A515" w14:textId="1A259EB5" w:rsidR="00B407B1" w:rsidRPr="003B66D0" w:rsidRDefault="00826F98">
      <w:pPr>
        <w:rPr>
          <w:rFonts w:ascii="Arial" w:hAnsi="Arial" w:cs="Arial"/>
          <w:b/>
          <w:sz w:val="24"/>
          <w:szCs w:val="24"/>
        </w:rPr>
      </w:pPr>
      <w:r w:rsidRPr="00826F98">
        <w:rPr>
          <w:rFonts w:ascii="Arial" w:hAnsi="Arial" w:cs="Arial"/>
          <w:b/>
          <w:sz w:val="24"/>
          <w:szCs w:val="24"/>
        </w:rPr>
        <w:t xml:space="preserve">AQA GCSE English Literature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338"/>
        <w:gridCol w:w="4820"/>
      </w:tblGrid>
      <w:tr w:rsidR="00A9664A" w:rsidRPr="00826F98" w14:paraId="000D9AE9" w14:textId="77777777" w:rsidTr="00826F98">
        <w:tc>
          <w:tcPr>
            <w:tcW w:w="3005" w:type="dxa"/>
          </w:tcPr>
          <w:p w14:paraId="60FABC08" w14:textId="02C6B020" w:rsidR="00A9664A" w:rsidRPr="00826F98" w:rsidRDefault="00F50C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6F98">
              <w:rPr>
                <w:rFonts w:ascii="Arial" w:hAnsi="Arial" w:cs="Arial"/>
                <w:b/>
                <w:sz w:val="32"/>
                <w:szCs w:val="32"/>
              </w:rPr>
              <w:t>Literature Paper 1</w:t>
            </w:r>
          </w:p>
        </w:tc>
        <w:tc>
          <w:tcPr>
            <w:tcW w:w="7338" w:type="dxa"/>
          </w:tcPr>
          <w:p w14:paraId="0E0C603E" w14:textId="41EC163F" w:rsidR="00A9664A" w:rsidRPr="00826F98" w:rsidRDefault="00F50C1B" w:rsidP="003568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6F98">
              <w:rPr>
                <w:rFonts w:ascii="Arial" w:hAnsi="Arial" w:cs="Arial"/>
                <w:b/>
                <w:sz w:val="32"/>
                <w:szCs w:val="32"/>
              </w:rPr>
              <w:t xml:space="preserve">Key </w:t>
            </w:r>
            <w:r w:rsidR="003568D0">
              <w:rPr>
                <w:rFonts w:ascii="Arial" w:hAnsi="Arial" w:cs="Arial"/>
                <w:b/>
                <w:sz w:val="32"/>
                <w:szCs w:val="32"/>
              </w:rPr>
              <w:t>knowledge and skills</w:t>
            </w:r>
            <w:r w:rsidRPr="00826F9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14:paraId="0BD4DC21" w14:textId="7488CB05" w:rsidR="00A9664A" w:rsidRPr="00826F98" w:rsidRDefault="00F50C1B" w:rsidP="00F50C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6F98">
              <w:rPr>
                <w:rFonts w:ascii="Arial" w:hAnsi="Arial" w:cs="Arial"/>
                <w:b/>
                <w:color w:val="FF0000"/>
                <w:sz w:val="32"/>
                <w:szCs w:val="32"/>
              </w:rPr>
              <w:t>R</w:t>
            </w:r>
            <w:r w:rsidRPr="00826F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Pr="00826F98">
              <w:rPr>
                <w:rFonts w:ascii="Arial" w:hAnsi="Arial" w:cs="Arial"/>
                <w:b/>
                <w:color w:val="FFC000"/>
                <w:sz w:val="32"/>
                <w:szCs w:val="32"/>
              </w:rPr>
              <w:t>A</w:t>
            </w:r>
            <w:r w:rsidRPr="00826F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Pr="00826F98">
              <w:rPr>
                <w:rFonts w:ascii="Arial" w:hAnsi="Arial" w:cs="Arial"/>
                <w:b/>
                <w:color w:val="00B050"/>
                <w:sz w:val="32"/>
                <w:szCs w:val="32"/>
              </w:rPr>
              <w:t>G</w:t>
            </w:r>
          </w:p>
        </w:tc>
      </w:tr>
      <w:tr w:rsidR="00F50C1B" w:rsidRPr="00826F98" w14:paraId="78841ACE" w14:textId="77777777" w:rsidTr="00826F98">
        <w:trPr>
          <w:trHeight w:val="396"/>
        </w:trPr>
        <w:tc>
          <w:tcPr>
            <w:tcW w:w="3005" w:type="dxa"/>
            <w:vMerge w:val="restart"/>
          </w:tcPr>
          <w:p w14:paraId="24FC839C" w14:textId="178D8F21" w:rsidR="00F50C1B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Macbeth</w:t>
            </w:r>
          </w:p>
        </w:tc>
        <w:tc>
          <w:tcPr>
            <w:tcW w:w="7338" w:type="dxa"/>
          </w:tcPr>
          <w:p w14:paraId="0651BC89" w14:textId="7600BBD9" w:rsidR="00F50C1B" w:rsidRPr="00826F98" w:rsidRDefault="00826F98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understanding of the plot</w:t>
            </w:r>
          </w:p>
        </w:tc>
        <w:tc>
          <w:tcPr>
            <w:tcW w:w="4820" w:type="dxa"/>
          </w:tcPr>
          <w:p w14:paraId="08BA921D" w14:textId="77777777" w:rsidR="00F50C1B" w:rsidRPr="00826F98" w:rsidRDefault="00F50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6CB3D143" w14:textId="77777777" w:rsidTr="00826F98">
        <w:trPr>
          <w:trHeight w:val="396"/>
        </w:trPr>
        <w:tc>
          <w:tcPr>
            <w:tcW w:w="3005" w:type="dxa"/>
            <w:vMerge/>
          </w:tcPr>
          <w:p w14:paraId="35E34135" w14:textId="77777777" w:rsidR="00027CA2" w:rsidRDefault="00027CA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338" w:type="dxa"/>
          </w:tcPr>
          <w:p w14:paraId="6A494B9E" w14:textId="718BFBA4" w:rsidR="00027CA2" w:rsidRDefault="00027CA2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 of the play (what happens in each act and scene)</w:t>
            </w:r>
          </w:p>
        </w:tc>
        <w:tc>
          <w:tcPr>
            <w:tcW w:w="4820" w:type="dxa"/>
          </w:tcPr>
          <w:p w14:paraId="18E6E38A" w14:textId="77777777" w:rsidR="00027CA2" w:rsidRPr="00826F98" w:rsidRDefault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7E004F23" w14:textId="77777777" w:rsidTr="00826F98">
        <w:trPr>
          <w:trHeight w:val="396"/>
        </w:trPr>
        <w:tc>
          <w:tcPr>
            <w:tcW w:w="3005" w:type="dxa"/>
            <w:vMerge/>
          </w:tcPr>
          <w:p w14:paraId="19C5915F" w14:textId="77777777" w:rsidR="00027CA2" w:rsidRDefault="00027CA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338" w:type="dxa"/>
          </w:tcPr>
          <w:p w14:paraId="4B66B27E" w14:textId="252916E5" w:rsidR="00027CA2" w:rsidRDefault="00027CA2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Setting: the heath, Macbeth’s castle, Duncan’s castle</w:t>
            </w:r>
          </w:p>
        </w:tc>
        <w:tc>
          <w:tcPr>
            <w:tcW w:w="4820" w:type="dxa"/>
          </w:tcPr>
          <w:p w14:paraId="3DDA6277" w14:textId="77777777" w:rsidR="00027CA2" w:rsidRPr="00826F98" w:rsidRDefault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1B" w:rsidRPr="00826F98" w14:paraId="487CCCD3" w14:textId="77777777" w:rsidTr="00826F98">
        <w:trPr>
          <w:trHeight w:val="396"/>
        </w:trPr>
        <w:tc>
          <w:tcPr>
            <w:tcW w:w="3005" w:type="dxa"/>
            <w:vMerge/>
          </w:tcPr>
          <w:p w14:paraId="44B66E64" w14:textId="77777777" w:rsidR="00F50C1B" w:rsidRPr="00826F98" w:rsidRDefault="00F5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5B5CF77" w14:textId="7C35B16D" w:rsidR="00F50C1B" w:rsidRPr="00826F98" w:rsidRDefault="00826F98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Macbeth</w:t>
            </w:r>
          </w:p>
        </w:tc>
        <w:tc>
          <w:tcPr>
            <w:tcW w:w="4820" w:type="dxa"/>
          </w:tcPr>
          <w:p w14:paraId="4AE4D99A" w14:textId="77777777" w:rsidR="00F50C1B" w:rsidRPr="00826F98" w:rsidRDefault="00F50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0E790B12" w14:textId="77777777" w:rsidTr="00826F98">
        <w:trPr>
          <w:trHeight w:val="396"/>
        </w:trPr>
        <w:tc>
          <w:tcPr>
            <w:tcW w:w="3005" w:type="dxa"/>
            <w:vMerge/>
          </w:tcPr>
          <w:p w14:paraId="60BDDDCF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EF33021" w14:textId="307BDB36" w:rsidR="00826F98" w:rsidRDefault="00826F98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Lady Macbeth</w:t>
            </w:r>
          </w:p>
        </w:tc>
        <w:tc>
          <w:tcPr>
            <w:tcW w:w="4820" w:type="dxa"/>
          </w:tcPr>
          <w:p w14:paraId="028A4B57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2518707A" w14:textId="77777777" w:rsidTr="00826F98">
        <w:trPr>
          <w:trHeight w:val="396"/>
        </w:trPr>
        <w:tc>
          <w:tcPr>
            <w:tcW w:w="3005" w:type="dxa"/>
            <w:vMerge/>
          </w:tcPr>
          <w:p w14:paraId="3B544180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A619EF9" w14:textId="608DC988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Banquo</w:t>
            </w:r>
          </w:p>
        </w:tc>
        <w:tc>
          <w:tcPr>
            <w:tcW w:w="4820" w:type="dxa"/>
          </w:tcPr>
          <w:p w14:paraId="7E1C7744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54DB3BDF" w14:textId="77777777" w:rsidTr="00826F98">
        <w:trPr>
          <w:trHeight w:val="396"/>
        </w:trPr>
        <w:tc>
          <w:tcPr>
            <w:tcW w:w="3005" w:type="dxa"/>
            <w:vMerge/>
          </w:tcPr>
          <w:p w14:paraId="3D4E6588" w14:textId="77777777" w:rsidR="00826F98" w:rsidRPr="00826F98" w:rsidRDefault="00826F98" w:rsidP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399EFFF" w14:textId="68A1192D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 w:rsidRPr="00241099">
              <w:rPr>
                <w:rFonts w:ascii="Arial" w:hAnsi="Arial" w:cs="Arial"/>
                <w:sz w:val="24"/>
                <w:szCs w:val="24"/>
              </w:rPr>
              <w:t xml:space="preserve">Character analysis: </w:t>
            </w:r>
            <w:r>
              <w:rPr>
                <w:rFonts w:ascii="Arial" w:hAnsi="Arial" w:cs="Arial"/>
                <w:sz w:val="24"/>
                <w:szCs w:val="24"/>
              </w:rPr>
              <w:t>King Duncan</w:t>
            </w:r>
          </w:p>
        </w:tc>
        <w:tc>
          <w:tcPr>
            <w:tcW w:w="4820" w:type="dxa"/>
          </w:tcPr>
          <w:p w14:paraId="4398B818" w14:textId="074FB6A2" w:rsidR="00826F98" w:rsidRP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43A24EA8" w14:textId="77777777" w:rsidTr="00826F98">
        <w:trPr>
          <w:trHeight w:val="396"/>
        </w:trPr>
        <w:tc>
          <w:tcPr>
            <w:tcW w:w="3005" w:type="dxa"/>
            <w:vMerge/>
          </w:tcPr>
          <w:p w14:paraId="28390361" w14:textId="77777777" w:rsidR="00826F98" w:rsidRPr="00826F98" w:rsidRDefault="00826F98" w:rsidP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E4378A8" w14:textId="7E46FFA8" w:rsidR="00826F98" w:rsidRPr="00241099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Macduff</w:t>
            </w:r>
          </w:p>
        </w:tc>
        <w:tc>
          <w:tcPr>
            <w:tcW w:w="4820" w:type="dxa"/>
          </w:tcPr>
          <w:p w14:paraId="6D788564" w14:textId="77777777" w:rsidR="00826F98" w:rsidRP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4863EC71" w14:textId="77777777" w:rsidTr="00826F98">
        <w:trPr>
          <w:trHeight w:val="396"/>
        </w:trPr>
        <w:tc>
          <w:tcPr>
            <w:tcW w:w="3005" w:type="dxa"/>
            <w:vMerge/>
          </w:tcPr>
          <w:p w14:paraId="349BC5AB" w14:textId="77777777" w:rsidR="00826F98" w:rsidRPr="00826F98" w:rsidRDefault="00826F98" w:rsidP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6FB0531" w14:textId="7D3C2C7C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The Witches</w:t>
            </w:r>
          </w:p>
        </w:tc>
        <w:tc>
          <w:tcPr>
            <w:tcW w:w="4820" w:type="dxa"/>
          </w:tcPr>
          <w:p w14:paraId="7702FAFE" w14:textId="77777777" w:rsidR="00826F98" w:rsidRP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5EFAFDC5" w14:textId="77777777" w:rsidTr="00826F98">
        <w:trPr>
          <w:trHeight w:val="396"/>
        </w:trPr>
        <w:tc>
          <w:tcPr>
            <w:tcW w:w="3005" w:type="dxa"/>
            <w:vMerge/>
          </w:tcPr>
          <w:p w14:paraId="686AD63D" w14:textId="77777777" w:rsidR="00826F98" w:rsidRPr="00826F98" w:rsidRDefault="00826F98" w:rsidP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5A9CA75" w14:textId="1DF1E1C4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Character analysis: Malcolm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Donalbain</w:t>
            </w:r>
            <w:proofErr w:type="spellEnd"/>
          </w:p>
        </w:tc>
        <w:tc>
          <w:tcPr>
            <w:tcW w:w="4820" w:type="dxa"/>
          </w:tcPr>
          <w:p w14:paraId="3DC8E4B6" w14:textId="77777777" w:rsidR="00826F98" w:rsidRP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0CA45BCC" w14:textId="77777777" w:rsidTr="00826F98">
        <w:trPr>
          <w:trHeight w:val="396"/>
        </w:trPr>
        <w:tc>
          <w:tcPr>
            <w:tcW w:w="3005" w:type="dxa"/>
            <w:vMerge/>
          </w:tcPr>
          <w:p w14:paraId="5011932E" w14:textId="77777777" w:rsidR="00826F98" w:rsidRPr="00826F98" w:rsidRDefault="00826F98" w:rsidP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D481BCF" w14:textId="7C4D8954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Minor characters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Fleance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Lady Macduff, the Porter, the Old Man,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Seyward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the Captain</w:t>
            </w:r>
            <w:r w:rsidR="00027CA2">
              <w:rPr>
                <w:rFonts w:ascii="Arial" w:hAnsi="Arial" w:cs="Arial"/>
                <w:sz w:val="24"/>
                <w:szCs w:val="24"/>
              </w:rPr>
              <w:t>, Lennox, Ross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25FB4B5" w14:textId="77777777" w:rsidR="00826F98" w:rsidRP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1B" w:rsidRPr="00826F98" w14:paraId="0E61CF1D" w14:textId="77777777" w:rsidTr="00826F98">
        <w:trPr>
          <w:trHeight w:val="396"/>
        </w:trPr>
        <w:tc>
          <w:tcPr>
            <w:tcW w:w="3005" w:type="dxa"/>
            <w:vMerge/>
          </w:tcPr>
          <w:p w14:paraId="76CA995C" w14:textId="77777777" w:rsidR="00F50C1B" w:rsidRPr="00826F98" w:rsidRDefault="00F5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56A4F0A" w14:textId="3BEEB3AF" w:rsidR="00F50C1B" w:rsidRPr="00826F98" w:rsidRDefault="00F50C1B" w:rsidP="00F50C1B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 w:rsidR="00826F98">
              <w:rPr>
                <w:rFonts w:ascii="Arial" w:hAnsi="Arial" w:cs="Arial"/>
                <w:sz w:val="24"/>
                <w:szCs w:val="24"/>
              </w:rPr>
              <w:t>: Ambition</w:t>
            </w:r>
          </w:p>
        </w:tc>
        <w:tc>
          <w:tcPr>
            <w:tcW w:w="4820" w:type="dxa"/>
          </w:tcPr>
          <w:p w14:paraId="6A670CC5" w14:textId="77777777" w:rsidR="00F50C1B" w:rsidRPr="00826F98" w:rsidRDefault="00F50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470317D6" w14:textId="77777777" w:rsidTr="00826F98">
        <w:trPr>
          <w:trHeight w:val="396"/>
        </w:trPr>
        <w:tc>
          <w:tcPr>
            <w:tcW w:w="3005" w:type="dxa"/>
            <w:vMerge/>
          </w:tcPr>
          <w:p w14:paraId="246BFF6A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E324B6A" w14:textId="472BBC46" w:rsidR="00826F98" w:rsidRPr="00826F98" w:rsidRDefault="00826F98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The supernatural</w:t>
            </w:r>
          </w:p>
        </w:tc>
        <w:tc>
          <w:tcPr>
            <w:tcW w:w="4820" w:type="dxa"/>
          </w:tcPr>
          <w:p w14:paraId="4A840D67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227FFFD6" w14:textId="77777777" w:rsidTr="00826F98">
        <w:trPr>
          <w:trHeight w:val="396"/>
        </w:trPr>
        <w:tc>
          <w:tcPr>
            <w:tcW w:w="3005" w:type="dxa"/>
            <w:vMerge/>
          </w:tcPr>
          <w:p w14:paraId="2B5A37D2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F1C37D9" w14:textId="36D49C1F" w:rsidR="00826F98" w:rsidRDefault="00826F98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Appearances v reality</w:t>
            </w:r>
          </w:p>
        </w:tc>
        <w:tc>
          <w:tcPr>
            <w:tcW w:w="4820" w:type="dxa"/>
          </w:tcPr>
          <w:p w14:paraId="38976164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0BA18CEC" w14:textId="77777777" w:rsidTr="00826F98">
        <w:trPr>
          <w:trHeight w:val="396"/>
        </w:trPr>
        <w:tc>
          <w:tcPr>
            <w:tcW w:w="3005" w:type="dxa"/>
            <w:vMerge/>
          </w:tcPr>
          <w:p w14:paraId="357E7294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EFE55F5" w14:textId="0641ABC0" w:rsidR="00826F98" w:rsidRDefault="00826F98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Kingship</w:t>
            </w:r>
          </w:p>
        </w:tc>
        <w:tc>
          <w:tcPr>
            <w:tcW w:w="4820" w:type="dxa"/>
          </w:tcPr>
          <w:p w14:paraId="0E3468B4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4B12A0F8" w14:textId="77777777" w:rsidTr="00826F98">
        <w:trPr>
          <w:trHeight w:val="396"/>
        </w:trPr>
        <w:tc>
          <w:tcPr>
            <w:tcW w:w="3005" w:type="dxa"/>
            <w:vMerge/>
          </w:tcPr>
          <w:p w14:paraId="0EFF2111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CA45154" w14:textId="5A26AAA4" w:rsidR="00826F98" w:rsidRDefault="00826F98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Masculinity and femininity</w:t>
            </w:r>
          </w:p>
        </w:tc>
        <w:tc>
          <w:tcPr>
            <w:tcW w:w="4820" w:type="dxa"/>
          </w:tcPr>
          <w:p w14:paraId="76D100A5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53D0B896" w14:textId="77777777" w:rsidTr="00826F98">
        <w:trPr>
          <w:trHeight w:val="396"/>
        </w:trPr>
        <w:tc>
          <w:tcPr>
            <w:tcW w:w="3005" w:type="dxa"/>
            <w:vMerge/>
          </w:tcPr>
          <w:p w14:paraId="4A2A693E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81453DA" w14:textId="5D49B7A1" w:rsidR="00826F98" w:rsidRDefault="00826F98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Fate and free will</w:t>
            </w:r>
          </w:p>
        </w:tc>
        <w:tc>
          <w:tcPr>
            <w:tcW w:w="4820" w:type="dxa"/>
          </w:tcPr>
          <w:p w14:paraId="1EE1B45B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61886017" w14:textId="77777777" w:rsidTr="00826F98">
        <w:trPr>
          <w:trHeight w:val="396"/>
        </w:trPr>
        <w:tc>
          <w:tcPr>
            <w:tcW w:w="3005" w:type="dxa"/>
            <w:vMerge/>
          </w:tcPr>
          <w:p w14:paraId="2748E4EA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282B81B" w14:textId="0E25E255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Themes: Power and tyranny </w:t>
            </w:r>
          </w:p>
        </w:tc>
        <w:tc>
          <w:tcPr>
            <w:tcW w:w="4820" w:type="dxa"/>
          </w:tcPr>
          <w:p w14:paraId="5BDDA824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3FBDA2F4" w14:textId="77777777" w:rsidTr="00826F98">
        <w:trPr>
          <w:trHeight w:val="396"/>
        </w:trPr>
        <w:tc>
          <w:tcPr>
            <w:tcW w:w="3005" w:type="dxa"/>
            <w:vMerge/>
          </w:tcPr>
          <w:p w14:paraId="7D852BE4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8F1C48F" w14:textId="6DF9CE1F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Motifs: Nature and the natural world</w:t>
            </w:r>
          </w:p>
        </w:tc>
        <w:tc>
          <w:tcPr>
            <w:tcW w:w="4820" w:type="dxa"/>
          </w:tcPr>
          <w:p w14:paraId="6E0E902B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05ABA48E" w14:textId="77777777" w:rsidTr="00826F98">
        <w:trPr>
          <w:trHeight w:val="396"/>
        </w:trPr>
        <w:tc>
          <w:tcPr>
            <w:tcW w:w="3005" w:type="dxa"/>
            <w:vMerge/>
          </w:tcPr>
          <w:p w14:paraId="478D2523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CD68343" w14:textId="563BC1A3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Motifs: Light and darkness</w:t>
            </w:r>
          </w:p>
        </w:tc>
        <w:tc>
          <w:tcPr>
            <w:tcW w:w="4820" w:type="dxa"/>
          </w:tcPr>
          <w:p w14:paraId="1C766920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4206B727" w14:textId="77777777" w:rsidTr="00826F98">
        <w:trPr>
          <w:trHeight w:val="396"/>
        </w:trPr>
        <w:tc>
          <w:tcPr>
            <w:tcW w:w="3005" w:type="dxa"/>
            <w:vMerge/>
          </w:tcPr>
          <w:p w14:paraId="7880CA23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FD78A83" w14:textId="3DADFA16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Motifs: Children</w:t>
            </w:r>
          </w:p>
        </w:tc>
        <w:tc>
          <w:tcPr>
            <w:tcW w:w="4820" w:type="dxa"/>
          </w:tcPr>
          <w:p w14:paraId="0AE9AFB7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78AA09EF" w14:textId="77777777" w:rsidTr="00826F98">
        <w:trPr>
          <w:trHeight w:val="396"/>
        </w:trPr>
        <w:tc>
          <w:tcPr>
            <w:tcW w:w="3005" w:type="dxa"/>
            <w:vMerge/>
          </w:tcPr>
          <w:p w14:paraId="7E1C1861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6E03096" w14:textId="09077CEC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Motifs: Blood</w:t>
            </w:r>
          </w:p>
        </w:tc>
        <w:tc>
          <w:tcPr>
            <w:tcW w:w="4820" w:type="dxa"/>
          </w:tcPr>
          <w:p w14:paraId="31B49AF9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030B7822" w14:textId="77777777" w:rsidTr="00826F98">
        <w:trPr>
          <w:trHeight w:val="396"/>
        </w:trPr>
        <w:tc>
          <w:tcPr>
            <w:tcW w:w="3005" w:type="dxa"/>
            <w:vMerge/>
          </w:tcPr>
          <w:p w14:paraId="7A70493A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0B63F7D" w14:textId="776825CB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Motifs: Sleep</w:t>
            </w:r>
          </w:p>
        </w:tc>
        <w:tc>
          <w:tcPr>
            <w:tcW w:w="4820" w:type="dxa"/>
          </w:tcPr>
          <w:p w14:paraId="2AAE7D59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7BA2559D" w14:textId="77777777" w:rsidTr="00826F98">
        <w:trPr>
          <w:trHeight w:val="396"/>
        </w:trPr>
        <w:tc>
          <w:tcPr>
            <w:tcW w:w="3005" w:type="dxa"/>
            <w:vMerge/>
          </w:tcPr>
          <w:p w14:paraId="3B4C8657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1CA8D2D" w14:textId="7E750BF4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Motifs: Visions</w:t>
            </w:r>
          </w:p>
        </w:tc>
        <w:tc>
          <w:tcPr>
            <w:tcW w:w="4820" w:type="dxa"/>
          </w:tcPr>
          <w:p w14:paraId="5296BB75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1B" w:rsidRPr="00826F98" w14:paraId="60C268B9" w14:textId="77777777" w:rsidTr="00826F98">
        <w:trPr>
          <w:trHeight w:val="396"/>
        </w:trPr>
        <w:tc>
          <w:tcPr>
            <w:tcW w:w="3005" w:type="dxa"/>
            <w:vMerge/>
          </w:tcPr>
          <w:p w14:paraId="59535470" w14:textId="77777777" w:rsidR="00F50C1B" w:rsidRPr="00826F98" w:rsidRDefault="00F5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CDB42C6" w14:textId="6750DD0B" w:rsidR="00F50C1B" w:rsidRP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King James I</w:t>
            </w:r>
          </w:p>
        </w:tc>
        <w:tc>
          <w:tcPr>
            <w:tcW w:w="4820" w:type="dxa"/>
          </w:tcPr>
          <w:p w14:paraId="329D89F6" w14:textId="77777777" w:rsidR="00F50C1B" w:rsidRPr="00826F98" w:rsidRDefault="00F50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56F9F66B" w14:textId="77777777" w:rsidTr="00826F98">
        <w:trPr>
          <w:trHeight w:val="396"/>
        </w:trPr>
        <w:tc>
          <w:tcPr>
            <w:tcW w:w="3005" w:type="dxa"/>
            <w:vMerge/>
          </w:tcPr>
          <w:p w14:paraId="34BE4877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2EEBE1F" w14:textId="23BF54B3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Beliefs in witchcraft</w:t>
            </w:r>
          </w:p>
        </w:tc>
        <w:tc>
          <w:tcPr>
            <w:tcW w:w="4820" w:type="dxa"/>
          </w:tcPr>
          <w:p w14:paraId="1C006A47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7B3B075B" w14:textId="77777777" w:rsidTr="00826F98">
        <w:trPr>
          <w:trHeight w:val="396"/>
        </w:trPr>
        <w:tc>
          <w:tcPr>
            <w:tcW w:w="3005" w:type="dxa"/>
            <w:vMerge/>
          </w:tcPr>
          <w:p w14:paraId="3F73DE7F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B2B94DD" w14:textId="10FBA650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Religion</w:t>
            </w:r>
          </w:p>
        </w:tc>
        <w:tc>
          <w:tcPr>
            <w:tcW w:w="4820" w:type="dxa"/>
          </w:tcPr>
          <w:p w14:paraId="31FABD40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66CEB95F" w14:textId="77777777" w:rsidTr="00826F98">
        <w:trPr>
          <w:trHeight w:val="396"/>
        </w:trPr>
        <w:tc>
          <w:tcPr>
            <w:tcW w:w="3005" w:type="dxa"/>
            <w:vMerge/>
          </w:tcPr>
          <w:p w14:paraId="219606B6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38C45A4" w14:textId="16CA2094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The Great Chain of Being</w:t>
            </w:r>
          </w:p>
        </w:tc>
        <w:tc>
          <w:tcPr>
            <w:tcW w:w="4820" w:type="dxa"/>
          </w:tcPr>
          <w:p w14:paraId="07587009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F98" w:rsidRPr="00826F98" w14:paraId="184CD0F5" w14:textId="77777777" w:rsidTr="00826F98">
        <w:trPr>
          <w:trHeight w:val="396"/>
        </w:trPr>
        <w:tc>
          <w:tcPr>
            <w:tcW w:w="3005" w:type="dxa"/>
            <w:vMerge/>
          </w:tcPr>
          <w:p w14:paraId="5E4BC837" w14:textId="77777777" w:rsidR="00826F98" w:rsidRPr="00826F98" w:rsidRDefault="00826F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C4CD181" w14:textId="3FF8C45E" w:rsidR="00826F98" w:rsidRDefault="00826F98" w:rsidP="0082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The Divine Right of Kings</w:t>
            </w:r>
          </w:p>
        </w:tc>
        <w:tc>
          <w:tcPr>
            <w:tcW w:w="4820" w:type="dxa"/>
          </w:tcPr>
          <w:p w14:paraId="4A0E0E71" w14:textId="77777777" w:rsidR="00826F98" w:rsidRPr="00826F98" w:rsidRDefault="00826F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1B" w:rsidRPr="00826F98" w14:paraId="3CDA4D07" w14:textId="77777777" w:rsidTr="00826F98">
        <w:trPr>
          <w:trHeight w:val="396"/>
        </w:trPr>
        <w:tc>
          <w:tcPr>
            <w:tcW w:w="3005" w:type="dxa"/>
            <w:vMerge/>
          </w:tcPr>
          <w:p w14:paraId="1D38708E" w14:textId="77777777" w:rsidR="00F50C1B" w:rsidRPr="00826F98" w:rsidRDefault="00F5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942A7EB" w14:textId="044257AB" w:rsidR="00F50C1B" w:rsidRPr="00826F98" w:rsidRDefault="00027CA2" w:rsidP="00F50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Aristotle’s theory of tragedy</w:t>
            </w:r>
          </w:p>
        </w:tc>
        <w:tc>
          <w:tcPr>
            <w:tcW w:w="4820" w:type="dxa"/>
          </w:tcPr>
          <w:p w14:paraId="2D309BEB" w14:textId="77777777" w:rsidR="00F50C1B" w:rsidRPr="00826F98" w:rsidRDefault="00F50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3C3B3652" w14:textId="77777777" w:rsidTr="00826F98">
        <w:trPr>
          <w:trHeight w:val="396"/>
        </w:trPr>
        <w:tc>
          <w:tcPr>
            <w:tcW w:w="3005" w:type="dxa"/>
            <w:vMerge/>
          </w:tcPr>
          <w:p w14:paraId="1DC9EA66" w14:textId="77777777" w:rsidR="00027CA2" w:rsidRPr="00826F98" w:rsidRDefault="00027CA2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6321143" w14:textId="50B7455A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Key quotations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(at least 1-2 for each theme and character, carefully chosen for detailed analysis)</w:t>
            </w:r>
          </w:p>
        </w:tc>
        <w:tc>
          <w:tcPr>
            <w:tcW w:w="4820" w:type="dxa"/>
          </w:tcPr>
          <w:p w14:paraId="29CD18C0" w14:textId="77777777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6630E101" w14:textId="77777777" w:rsidTr="00826F98">
        <w:trPr>
          <w:trHeight w:val="58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14:paraId="07E13813" w14:textId="77777777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37AB076A" w14:textId="77777777" w:rsidTr="00826F98">
        <w:tc>
          <w:tcPr>
            <w:tcW w:w="3005" w:type="dxa"/>
            <w:vMerge w:val="restart"/>
          </w:tcPr>
          <w:p w14:paraId="7F053A7B" w14:textId="7E01DAB3" w:rsidR="00027CA2" w:rsidRPr="003568D0" w:rsidRDefault="00027CA2" w:rsidP="00027CA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8D0">
              <w:rPr>
                <w:rFonts w:ascii="Arial" w:hAnsi="Arial" w:cs="Arial"/>
                <w:b/>
                <w:i/>
                <w:sz w:val="24"/>
                <w:szCs w:val="24"/>
              </w:rPr>
              <w:t>A Christmas Carol</w:t>
            </w:r>
          </w:p>
        </w:tc>
        <w:tc>
          <w:tcPr>
            <w:tcW w:w="7338" w:type="dxa"/>
          </w:tcPr>
          <w:p w14:paraId="06A18563" w14:textId="4A93F4BE" w:rsidR="00027CA2" w:rsidRPr="00826F98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Plot: Stave 1</w:t>
            </w:r>
          </w:p>
        </w:tc>
        <w:tc>
          <w:tcPr>
            <w:tcW w:w="4820" w:type="dxa"/>
          </w:tcPr>
          <w:p w14:paraId="7D86CE73" w14:textId="77777777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010F9486" w14:textId="77777777" w:rsidTr="00826F98">
        <w:tc>
          <w:tcPr>
            <w:tcW w:w="3005" w:type="dxa"/>
            <w:vMerge/>
          </w:tcPr>
          <w:p w14:paraId="170F2378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AD08072" w14:textId="23C50CDB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Plot: Stave 2</w:t>
            </w:r>
          </w:p>
        </w:tc>
        <w:tc>
          <w:tcPr>
            <w:tcW w:w="4820" w:type="dxa"/>
          </w:tcPr>
          <w:p w14:paraId="6BDC64B0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542F7A6B" w14:textId="77777777" w:rsidTr="00826F98">
        <w:tc>
          <w:tcPr>
            <w:tcW w:w="3005" w:type="dxa"/>
            <w:vMerge/>
          </w:tcPr>
          <w:p w14:paraId="5E01F2C9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BCC0075" w14:textId="6AC2E2E7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Plot: Stave 3</w:t>
            </w:r>
          </w:p>
        </w:tc>
        <w:tc>
          <w:tcPr>
            <w:tcW w:w="4820" w:type="dxa"/>
          </w:tcPr>
          <w:p w14:paraId="2C3A5083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37438A17" w14:textId="77777777" w:rsidTr="00826F98">
        <w:tc>
          <w:tcPr>
            <w:tcW w:w="3005" w:type="dxa"/>
            <w:vMerge/>
          </w:tcPr>
          <w:p w14:paraId="105F6CD2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7DE5DF3" w14:textId="60FE7E8D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Plot: Stave 4</w:t>
            </w:r>
          </w:p>
        </w:tc>
        <w:tc>
          <w:tcPr>
            <w:tcW w:w="4820" w:type="dxa"/>
          </w:tcPr>
          <w:p w14:paraId="68C70CD1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16489D0C" w14:textId="77777777" w:rsidTr="00826F98">
        <w:tc>
          <w:tcPr>
            <w:tcW w:w="3005" w:type="dxa"/>
            <w:vMerge/>
          </w:tcPr>
          <w:p w14:paraId="72101626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E2EAF8E" w14:textId="4F284F0D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Plot: Stave 5</w:t>
            </w:r>
          </w:p>
        </w:tc>
        <w:tc>
          <w:tcPr>
            <w:tcW w:w="4820" w:type="dxa"/>
          </w:tcPr>
          <w:p w14:paraId="1011CF41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49E814E4" w14:textId="77777777" w:rsidTr="00826F98">
        <w:tc>
          <w:tcPr>
            <w:tcW w:w="3005" w:type="dxa"/>
            <w:vMerge/>
          </w:tcPr>
          <w:p w14:paraId="52FB51A9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E789AFC" w14:textId="7D3952A0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Scrooge</w:t>
            </w:r>
          </w:p>
        </w:tc>
        <w:tc>
          <w:tcPr>
            <w:tcW w:w="4820" w:type="dxa"/>
          </w:tcPr>
          <w:p w14:paraId="43DE802D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6ABF40B9" w14:textId="77777777" w:rsidTr="00826F98">
        <w:tc>
          <w:tcPr>
            <w:tcW w:w="3005" w:type="dxa"/>
            <w:vMerge/>
          </w:tcPr>
          <w:p w14:paraId="52E659A6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A0A198E" w14:textId="3D5FDCFA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Marley’s ghost</w:t>
            </w:r>
          </w:p>
        </w:tc>
        <w:tc>
          <w:tcPr>
            <w:tcW w:w="4820" w:type="dxa"/>
          </w:tcPr>
          <w:p w14:paraId="20835E24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25B4B7D4" w14:textId="77777777" w:rsidTr="00826F98">
        <w:tc>
          <w:tcPr>
            <w:tcW w:w="3005" w:type="dxa"/>
            <w:vMerge/>
          </w:tcPr>
          <w:p w14:paraId="6199E854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872BAC0" w14:textId="510D6BD9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The Ghost of Christmas Past</w:t>
            </w:r>
          </w:p>
        </w:tc>
        <w:tc>
          <w:tcPr>
            <w:tcW w:w="4820" w:type="dxa"/>
          </w:tcPr>
          <w:p w14:paraId="14734898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3A3AF066" w14:textId="77777777" w:rsidTr="00826F98">
        <w:tc>
          <w:tcPr>
            <w:tcW w:w="3005" w:type="dxa"/>
            <w:vMerge/>
          </w:tcPr>
          <w:p w14:paraId="42AFFE13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4B2FF68" w14:textId="78B86B55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The Ghost of Christmas Present</w:t>
            </w:r>
          </w:p>
        </w:tc>
        <w:tc>
          <w:tcPr>
            <w:tcW w:w="4820" w:type="dxa"/>
          </w:tcPr>
          <w:p w14:paraId="11FD3730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41E8A58F" w14:textId="77777777" w:rsidTr="00826F98">
        <w:tc>
          <w:tcPr>
            <w:tcW w:w="3005" w:type="dxa"/>
            <w:vMerge/>
          </w:tcPr>
          <w:p w14:paraId="65712A1F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169CC91" w14:textId="760F22DC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 xml:space="preserve">: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Cratchis</w:t>
            </w:r>
            <w:proofErr w:type="spellEnd"/>
          </w:p>
        </w:tc>
        <w:tc>
          <w:tcPr>
            <w:tcW w:w="4820" w:type="dxa"/>
          </w:tcPr>
          <w:p w14:paraId="12D9A055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4164431C" w14:textId="77777777" w:rsidTr="00826F98">
        <w:tc>
          <w:tcPr>
            <w:tcW w:w="3005" w:type="dxa"/>
            <w:vMerge/>
          </w:tcPr>
          <w:p w14:paraId="15F4DB6B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D9263C5" w14:textId="62CB2158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Fred and Fan</w:t>
            </w:r>
          </w:p>
        </w:tc>
        <w:tc>
          <w:tcPr>
            <w:tcW w:w="4820" w:type="dxa"/>
          </w:tcPr>
          <w:p w14:paraId="240A7CD8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45C35A31" w14:textId="77777777" w:rsidTr="00826F98">
        <w:tc>
          <w:tcPr>
            <w:tcW w:w="3005" w:type="dxa"/>
            <w:vMerge/>
          </w:tcPr>
          <w:p w14:paraId="09FE664B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FA707A2" w14:textId="1D9282A5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Mr Fezziwig and Belle</w:t>
            </w:r>
          </w:p>
        </w:tc>
        <w:tc>
          <w:tcPr>
            <w:tcW w:w="4820" w:type="dxa"/>
          </w:tcPr>
          <w:p w14:paraId="45DCE17D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3102F1CE" w14:textId="77777777" w:rsidTr="00826F98">
        <w:tc>
          <w:tcPr>
            <w:tcW w:w="3005" w:type="dxa"/>
            <w:vMerge/>
          </w:tcPr>
          <w:p w14:paraId="517E41EE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3B43860" w14:textId="229AC707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>
              <w:rPr>
                <w:rFonts w:ascii="Arial" w:hAnsi="Arial" w:cs="Arial"/>
                <w:sz w:val="24"/>
                <w:szCs w:val="24"/>
              </w:rPr>
              <w:t>: The Spirit of Christmas</w:t>
            </w:r>
          </w:p>
        </w:tc>
        <w:tc>
          <w:tcPr>
            <w:tcW w:w="4820" w:type="dxa"/>
          </w:tcPr>
          <w:p w14:paraId="63E3B0CF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6878AB8B" w14:textId="77777777" w:rsidTr="00826F98">
        <w:tc>
          <w:tcPr>
            <w:tcW w:w="3005" w:type="dxa"/>
            <w:vMerge/>
          </w:tcPr>
          <w:p w14:paraId="1EB2B714" w14:textId="77777777" w:rsidR="003568D0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9263DDA" w14:textId="5D3BD9DA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Money and Avarice</w:t>
            </w:r>
          </w:p>
        </w:tc>
        <w:tc>
          <w:tcPr>
            <w:tcW w:w="4820" w:type="dxa"/>
          </w:tcPr>
          <w:p w14:paraId="5B1FA7E4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7223AD59" w14:textId="77777777" w:rsidTr="00826F98">
        <w:tc>
          <w:tcPr>
            <w:tcW w:w="3005" w:type="dxa"/>
            <w:vMerge/>
          </w:tcPr>
          <w:p w14:paraId="24CB2269" w14:textId="77777777" w:rsidR="00027CA2" w:rsidRPr="00826F98" w:rsidRDefault="00027CA2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FF3DFCD" w14:textId="2D16DD3F" w:rsidR="00027CA2" w:rsidRPr="00826F98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Ignorance and Want</w:t>
            </w:r>
          </w:p>
        </w:tc>
        <w:tc>
          <w:tcPr>
            <w:tcW w:w="4820" w:type="dxa"/>
          </w:tcPr>
          <w:p w14:paraId="69DD8427" w14:textId="77777777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12C9D3DF" w14:textId="77777777" w:rsidTr="00826F98">
        <w:tc>
          <w:tcPr>
            <w:tcW w:w="3005" w:type="dxa"/>
            <w:vMerge/>
          </w:tcPr>
          <w:p w14:paraId="44C7B9B0" w14:textId="77777777" w:rsidR="00027CA2" w:rsidRPr="00826F98" w:rsidRDefault="00027CA2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D2B6D94" w14:textId="735FBE58" w:rsidR="00027CA2" w:rsidRPr="00826F98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Families</w:t>
            </w:r>
          </w:p>
        </w:tc>
        <w:tc>
          <w:tcPr>
            <w:tcW w:w="4820" w:type="dxa"/>
          </w:tcPr>
          <w:p w14:paraId="46179C09" w14:textId="77777777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206FA80A" w14:textId="77777777" w:rsidTr="00826F98">
        <w:tc>
          <w:tcPr>
            <w:tcW w:w="3005" w:type="dxa"/>
            <w:vMerge/>
          </w:tcPr>
          <w:p w14:paraId="32D4F8BD" w14:textId="77777777" w:rsidR="003568D0" w:rsidRPr="00826F98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F573657" w14:textId="5CB48FAB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Death</w:t>
            </w:r>
          </w:p>
        </w:tc>
        <w:tc>
          <w:tcPr>
            <w:tcW w:w="4820" w:type="dxa"/>
          </w:tcPr>
          <w:p w14:paraId="3FCC6C9D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01E55FF0" w14:textId="77777777" w:rsidTr="00826F98">
        <w:tc>
          <w:tcPr>
            <w:tcW w:w="3005" w:type="dxa"/>
            <w:vMerge/>
          </w:tcPr>
          <w:p w14:paraId="6B349B4B" w14:textId="77777777" w:rsidR="003568D0" w:rsidRPr="00826F98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C367538" w14:textId="2C6BD503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Responsibility</w:t>
            </w:r>
          </w:p>
        </w:tc>
        <w:tc>
          <w:tcPr>
            <w:tcW w:w="4820" w:type="dxa"/>
          </w:tcPr>
          <w:p w14:paraId="303BD19E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316BC188" w14:textId="77777777" w:rsidTr="00826F98">
        <w:tc>
          <w:tcPr>
            <w:tcW w:w="3005" w:type="dxa"/>
            <w:vMerge/>
          </w:tcPr>
          <w:p w14:paraId="5BBB3ACC" w14:textId="77777777" w:rsidR="003568D0" w:rsidRPr="00826F98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8CB8644" w14:textId="581AE270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Redemption</w:t>
            </w:r>
          </w:p>
        </w:tc>
        <w:tc>
          <w:tcPr>
            <w:tcW w:w="4820" w:type="dxa"/>
          </w:tcPr>
          <w:p w14:paraId="72EAB697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418D0F5C" w14:textId="77777777" w:rsidTr="00826F98">
        <w:tc>
          <w:tcPr>
            <w:tcW w:w="3005" w:type="dxa"/>
            <w:vMerge/>
          </w:tcPr>
          <w:p w14:paraId="5734DDF6" w14:textId="77777777" w:rsidR="00027CA2" w:rsidRPr="00826F98" w:rsidRDefault="00027CA2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233FAD0" w14:textId="63ED5555" w:rsidR="00027CA2" w:rsidRPr="00826F98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Social Class</w:t>
            </w:r>
          </w:p>
        </w:tc>
        <w:tc>
          <w:tcPr>
            <w:tcW w:w="4820" w:type="dxa"/>
          </w:tcPr>
          <w:p w14:paraId="3F29CC3D" w14:textId="77777777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2DC3613A" w14:textId="77777777" w:rsidTr="00826F98">
        <w:tc>
          <w:tcPr>
            <w:tcW w:w="3005" w:type="dxa"/>
            <w:vMerge/>
          </w:tcPr>
          <w:p w14:paraId="2F5BEA5E" w14:textId="77777777" w:rsidR="00027CA2" w:rsidRPr="00826F98" w:rsidRDefault="00027CA2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43ADC41" w14:textId="6659B957" w:rsidR="00027CA2" w:rsidRPr="00826F98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Gender</w:t>
            </w:r>
          </w:p>
        </w:tc>
        <w:tc>
          <w:tcPr>
            <w:tcW w:w="4820" w:type="dxa"/>
          </w:tcPr>
          <w:p w14:paraId="1120AE17" w14:textId="77777777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CA2" w:rsidRPr="00826F98" w14:paraId="20DD2F1B" w14:textId="77777777" w:rsidTr="00826F98">
        <w:tc>
          <w:tcPr>
            <w:tcW w:w="3005" w:type="dxa"/>
            <w:vMerge/>
          </w:tcPr>
          <w:p w14:paraId="0F31368A" w14:textId="77777777" w:rsidR="00027CA2" w:rsidRPr="00826F98" w:rsidRDefault="00027CA2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E05FB09" w14:textId="10165004" w:rsidR="00027CA2" w:rsidRPr="00826F98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The Poor</w:t>
            </w:r>
          </w:p>
        </w:tc>
        <w:tc>
          <w:tcPr>
            <w:tcW w:w="4820" w:type="dxa"/>
          </w:tcPr>
          <w:p w14:paraId="767C7D3B" w14:textId="77777777" w:rsidR="00027CA2" w:rsidRPr="00826F98" w:rsidRDefault="00027CA2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57F8AEBC" w14:textId="77777777" w:rsidTr="00826F98">
        <w:tc>
          <w:tcPr>
            <w:tcW w:w="3005" w:type="dxa"/>
            <w:vMerge/>
          </w:tcPr>
          <w:p w14:paraId="05A62CEB" w14:textId="77777777" w:rsidR="003568D0" w:rsidRPr="00826F98" w:rsidRDefault="003568D0" w:rsidP="00027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315D790" w14:textId="0810D578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Context: Christianity and Morality</w:t>
            </w:r>
          </w:p>
        </w:tc>
        <w:tc>
          <w:tcPr>
            <w:tcW w:w="4820" w:type="dxa"/>
          </w:tcPr>
          <w:p w14:paraId="07FB8A63" w14:textId="77777777" w:rsidR="003568D0" w:rsidRPr="00826F98" w:rsidRDefault="003568D0" w:rsidP="00027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038A932C" w14:textId="77777777" w:rsidTr="00826F98">
        <w:tc>
          <w:tcPr>
            <w:tcW w:w="3005" w:type="dxa"/>
            <w:vMerge/>
          </w:tcPr>
          <w:p w14:paraId="709A2F2B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61066ED" w14:textId="0CEC2F38" w:rsidR="003568D0" w:rsidRPr="00826F98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Key quotations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(at least 1-2 for each character and theme, carefully chosen for detailed analysis)</w:t>
            </w:r>
          </w:p>
        </w:tc>
        <w:tc>
          <w:tcPr>
            <w:tcW w:w="4820" w:type="dxa"/>
          </w:tcPr>
          <w:p w14:paraId="1E4977ED" w14:textId="77777777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0397952B" w14:textId="77777777" w:rsidTr="00826F98">
        <w:tc>
          <w:tcPr>
            <w:tcW w:w="15163" w:type="dxa"/>
            <w:gridSpan w:val="3"/>
            <w:shd w:val="clear" w:color="auto" w:fill="D9D9D9" w:themeFill="background1" w:themeFillShade="D9"/>
          </w:tcPr>
          <w:p w14:paraId="7830CF8F" w14:textId="77777777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7F21F919" w14:textId="77777777" w:rsidTr="00826F98">
        <w:tc>
          <w:tcPr>
            <w:tcW w:w="3005" w:type="dxa"/>
            <w:shd w:val="clear" w:color="auto" w:fill="FFFFFF" w:themeFill="background1"/>
          </w:tcPr>
          <w:p w14:paraId="7ED56752" w14:textId="3E5B6109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Across both texts</w:t>
            </w:r>
          </w:p>
        </w:tc>
        <w:tc>
          <w:tcPr>
            <w:tcW w:w="7338" w:type="dxa"/>
            <w:shd w:val="clear" w:color="auto" w:fill="FFFFFF" w:themeFill="background1"/>
          </w:tcPr>
          <w:p w14:paraId="5BE9B0B8" w14:textId="30433D73" w:rsidR="003568D0" w:rsidRPr="00826F98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Putting an extract in context of the wider text</w:t>
            </w:r>
          </w:p>
        </w:tc>
        <w:tc>
          <w:tcPr>
            <w:tcW w:w="4820" w:type="dxa"/>
            <w:shd w:val="clear" w:color="auto" w:fill="FFFFFF" w:themeFill="background1"/>
          </w:tcPr>
          <w:p w14:paraId="77B89466" w14:textId="53946437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0952D6CB" w14:textId="77777777" w:rsidTr="00826F98">
        <w:tc>
          <w:tcPr>
            <w:tcW w:w="3005" w:type="dxa"/>
            <w:shd w:val="clear" w:color="auto" w:fill="FFFFFF" w:themeFill="background1"/>
          </w:tcPr>
          <w:p w14:paraId="65CDE0C3" w14:textId="77777777" w:rsidR="003568D0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  <w:shd w:val="clear" w:color="auto" w:fill="FFFFFF" w:themeFill="background1"/>
          </w:tcPr>
          <w:p w14:paraId="263475E7" w14:textId="4BD1ED8A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 response where every paragraph links to the question</w:t>
            </w:r>
          </w:p>
        </w:tc>
        <w:tc>
          <w:tcPr>
            <w:tcW w:w="4820" w:type="dxa"/>
            <w:shd w:val="clear" w:color="auto" w:fill="FFFFFF" w:themeFill="background1"/>
          </w:tcPr>
          <w:p w14:paraId="459BE952" w14:textId="77777777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D0" w:rsidRPr="00826F98" w14:paraId="03FF9986" w14:textId="77777777" w:rsidTr="00826F98">
        <w:tc>
          <w:tcPr>
            <w:tcW w:w="3005" w:type="dxa"/>
            <w:shd w:val="clear" w:color="auto" w:fill="FFFFFF" w:themeFill="background1"/>
          </w:tcPr>
          <w:p w14:paraId="0A52143A" w14:textId="77777777" w:rsidR="003568D0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  <w:shd w:val="clear" w:color="auto" w:fill="FFFFFF" w:themeFill="background1"/>
          </w:tcPr>
          <w:p w14:paraId="09DEB463" w14:textId="64B77932" w:rsidR="003568D0" w:rsidRDefault="003568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Beginning my response with a brief critical overview where I state my position or opinion on the question</w:t>
            </w:r>
          </w:p>
        </w:tc>
        <w:tc>
          <w:tcPr>
            <w:tcW w:w="4820" w:type="dxa"/>
            <w:shd w:val="clear" w:color="auto" w:fill="FFFFFF" w:themeFill="background1"/>
          </w:tcPr>
          <w:p w14:paraId="3FBB0019" w14:textId="77777777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19222" w14:textId="42E2589B" w:rsidR="003568D0" w:rsidRPr="00826F98" w:rsidRDefault="003568D0">
      <w:pPr>
        <w:rPr>
          <w:rFonts w:ascii="Arial" w:hAnsi="Arial" w:cs="Arial"/>
          <w:sz w:val="24"/>
          <w:szCs w:val="24"/>
        </w:rPr>
      </w:pPr>
    </w:p>
    <w:p w14:paraId="006E0E53" w14:textId="19283BBB" w:rsidR="005913C1" w:rsidRPr="00826F98" w:rsidRDefault="005913C1">
      <w:pPr>
        <w:rPr>
          <w:rFonts w:ascii="Arial" w:hAnsi="Arial" w:cs="Arial"/>
          <w:sz w:val="24"/>
          <w:szCs w:val="24"/>
        </w:rPr>
      </w:pPr>
    </w:p>
    <w:p w14:paraId="3788238A" w14:textId="7CC849B8" w:rsidR="005913C1" w:rsidRPr="00826F98" w:rsidRDefault="005913C1">
      <w:pPr>
        <w:rPr>
          <w:rFonts w:ascii="Arial" w:hAnsi="Arial" w:cs="Arial"/>
          <w:sz w:val="24"/>
          <w:szCs w:val="24"/>
        </w:rPr>
      </w:pPr>
    </w:p>
    <w:p w14:paraId="2AC1259C" w14:textId="4ECC9E9F" w:rsidR="005913C1" w:rsidRPr="00826F98" w:rsidRDefault="005913C1">
      <w:pPr>
        <w:rPr>
          <w:rFonts w:ascii="Arial" w:hAnsi="Arial" w:cs="Arial"/>
          <w:sz w:val="24"/>
          <w:szCs w:val="24"/>
        </w:rPr>
      </w:pPr>
    </w:p>
    <w:p w14:paraId="1AEE2882" w14:textId="0B32A70B" w:rsidR="005913C1" w:rsidRPr="00826F98" w:rsidRDefault="005913C1">
      <w:pPr>
        <w:rPr>
          <w:rFonts w:ascii="Arial" w:hAnsi="Arial" w:cs="Arial"/>
          <w:sz w:val="24"/>
          <w:szCs w:val="24"/>
        </w:rPr>
      </w:pPr>
    </w:p>
    <w:p w14:paraId="2C62FAE7" w14:textId="304633B0" w:rsidR="005913C1" w:rsidRDefault="005913C1">
      <w:pPr>
        <w:rPr>
          <w:rFonts w:ascii="Arial" w:hAnsi="Arial" w:cs="Arial"/>
        </w:rPr>
      </w:pPr>
    </w:p>
    <w:p w14:paraId="1039B32E" w14:textId="109BAB71" w:rsidR="003B66D0" w:rsidRDefault="003B66D0">
      <w:pPr>
        <w:rPr>
          <w:rFonts w:ascii="Arial" w:hAnsi="Arial" w:cs="Arial"/>
        </w:rPr>
      </w:pPr>
    </w:p>
    <w:p w14:paraId="3F0CC0F7" w14:textId="67539AAF" w:rsidR="003B66D0" w:rsidRDefault="003B66D0">
      <w:pPr>
        <w:rPr>
          <w:rFonts w:ascii="Arial" w:hAnsi="Arial" w:cs="Arial"/>
        </w:rPr>
      </w:pPr>
    </w:p>
    <w:p w14:paraId="0D6210BB" w14:textId="77777777" w:rsidR="003B66D0" w:rsidRPr="00826F98" w:rsidRDefault="003B66D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338"/>
        <w:gridCol w:w="4820"/>
      </w:tblGrid>
      <w:tr w:rsidR="00F50C1B" w:rsidRPr="00826F98" w14:paraId="1C14C047" w14:textId="77777777" w:rsidTr="003568D0">
        <w:tc>
          <w:tcPr>
            <w:tcW w:w="3005" w:type="dxa"/>
          </w:tcPr>
          <w:p w14:paraId="09158F8F" w14:textId="080B602A" w:rsidR="00F50C1B" w:rsidRPr="00826F98" w:rsidRDefault="00F50C1B" w:rsidP="003568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6F98">
              <w:rPr>
                <w:rFonts w:ascii="Arial" w:hAnsi="Arial" w:cs="Arial"/>
                <w:b/>
                <w:sz w:val="32"/>
                <w:szCs w:val="32"/>
              </w:rPr>
              <w:t>Literature Paper 2</w:t>
            </w:r>
          </w:p>
        </w:tc>
        <w:tc>
          <w:tcPr>
            <w:tcW w:w="7338" w:type="dxa"/>
          </w:tcPr>
          <w:p w14:paraId="1B312450" w14:textId="2BA85F3F" w:rsidR="00F50C1B" w:rsidRPr="00826F98" w:rsidRDefault="00F50C1B" w:rsidP="003568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6F98">
              <w:rPr>
                <w:rFonts w:ascii="Arial" w:hAnsi="Arial" w:cs="Arial"/>
                <w:b/>
                <w:sz w:val="32"/>
                <w:szCs w:val="32"/>
              </w:rPr>
              <w:t xml:space="preserve">Key </w:t>
            </w:r>
            <w:r w:rsidR="003568D0">
              <w:rPr>
                <w:rFonts w:ascii="Arial" w:hAnsi="Arial" w:cs="Arial"/>
                <w:b/>
                <w:sz w:val="32"/>
                <w:szCs w:val="32"/>
              </w:rPr>
              <w:t>knowledge and skills</w:t>
            </w:r>
            <w:r w:rsidRPr="00826F9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14:paraId="474ACFDA" w14:textId="77777777" w:rsidR="00F50C1B" w:rsidRPr="00826F98" w:rsidRDefault="00F50C1B" w:rsidP="003568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6F98">
              <w:rPr>
                <w:rFonts w:ascii="Arial" w:hAnsi="Arial" w:cs="Arial"/>
                <w:b/>
                <w:color w:val="FF0000"/>
                <w:sz w:val="32"/>
                <w:szCs w:val="32"/>
              </w:rPr>
              <w:t>R</w:t>
            </w:r>
            <w:r w:rsidRPr="00826F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Pr="00826F98">
              <w:rPr>
                <w:rFonts w:ascii="Arial" w:hAnsi="Arial" w:cs="Arial"/>
                <w:b/>
                <w:color w:val="FFC000"/>
                <w:sz w:val="32"/>
                <w:szCs w:val="32"/>
              </w:rPr>
              <w:t>A</w:t>
            </w:r>
            <w:r w:rsidRPr="00826F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Pr="00826F98">
              <w:rPr>
                <w:rFonts w:ascii="Arial" w:hAnsi="Arial" w:cs="Arial"/>
                <w:b/>
                <w:color w:val="00B050"/>
                <w:sz w:val="32"/>
                <w:szCs w:val="32"/>
              </w:rPr>
              <w:t>G</w:t>
            </w:r>
          </w:p>
        </w:tc>
      </w:tr>
      <w:tr w:rsidR="00F50C1B" w:rsidRPr="00826F98" w14:paraId="1A06B7A3" w14:textId="77777777" w:rsidTr="003568D0">
        <w:trPr>
          <w:trHeight w:val="396"/>
        </w:trPr>
        <w:tc>
          <w:tcPr>
            <w:tcW w:w="3005" w:type="dxa"/>
            <w:vMerge w:val="restart"/>
          </w:tcPr>
          <w:p w14:paraId="632134B7" w14:textId="6B854EC2" w:rsidR="00F50C1B" w:rsidRPr="00826F98" w:rsidRDefault="00826F98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 Inspector Calls</w:t>
            </w:r>
          </w:p>
        </w:tc>
        <w:tc>
          <w:tcPr>
            <w:tcW w:w="7338" w:type="dxa"/>
          </w:tcPr>
          <w:p w14:paraId="0BF030EB" w14:textId="05892E87" w:rsidR="00F50C1B" w:rsidRPr="00826F98" w:rsidRDefault="00F50C1B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Plot</w:t>
            </w:r>
            <w:r w:rsidR="003568D0">
              <w:rPr>
                <w:rFonts w:ascii="Arial" w:hAnsi="Arial" w:cs="Arial"/>
                <w:sz w:val="24"/>
                <w:szCs w:val="24"/>
              </w:rPr>
              <w:t>: Act 1</w:t>
            </w:r>
          </w:p>
        </w:tc>
        <w:tc>
          <w:tcPr>
            <w:tcW w:w="4820" w:type="dxa"/>
          </w:tcPr>
          <w:p w14:paraId="18915215" w14:textId="77777777" w:rsidR="00F50C1B" w:rsidRPr="00826F98" w:rsidRDefault="00F50C1B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37468F55" w14:textId="77777777" w:rsidTr="003568D0">
        <w:trPr>
          <w:trHeight w:val="396"/>
        </w:trPr>
        <w:tc>
          <w:tcPr>
            <w:tcW w:w="3005" w:type="dxa"/>
            <w:vMerge/>
          </w:tcPr>
          <w:p w14:paraId="037574A2" w14:textId="77777777" w:rsidR="003568D0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C082A51" w14:textId="495B8585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Plot: Act 2</w:t>
            </w:r>
          </w:p>
        </w:tc>
        <w:tc>
          <w:tcPr>
            <w:tcW w:w="4820" w:type="dxa"/>
          </w:tcPr>
          <w:p w14:paraId="704C397E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4873E01D" w14:textId="77777777" w:rsidTr="003568D0">
        <w:trPr>
          <w:trHeight w:val="396"/>
        </w:trPr>
        <w:tc>
          <w:tcPr>
            <w:tcW w:w="3005" w:type="dxa"/>
            <w:vMerge/>
          </w:tcPr>
          <w:p w14:paraId="532AA770" w14:textId="77777777" w:rsidR="003568D0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666613C" w14:textId="034B154C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Plot: Act 3</w:t>
            </w:r>
          </w:p>
        </w:tc>
        <w:tc>
          <w:tcPr>
            <w:tcW w:w="4820" w:type="dxa"/>
          </w:tcPr>
          <w:p w14:paraId="40AD03B4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0BF668A1" w14:textId="77777777" w:rsidTr="003568D0">
        <w:trPr>
          <w:trHeight w:val="396"/>
        </w:trPr>
        <w:tc>
          <w:tcPr>
            <w:tcW w:w="3005" w:type="dxa"/>
            <w:vMerge/>
          </w:tcPr>
          <w:p w14:paraId="5842B30D" w14:textId="77777777" w:rsidR="003568D0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1DBD942" w14:textId="3931155A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Mr Birling</w:t>
            </w:r>
          </w:p>
        </w:tc>
        <w:tc>
          <w:tcPr>
            <w:tcW w:w="4820" w:type="dxa"/>
          </w:tcPr>
          <w:p w14:paraId="3A2A8328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6482D61E" w14:textId="77777777" w:rsidTr="003568D0">
        <w:trPr>
          <w:trHeight w:val="396"/>
        </w:trPr>
        <w:tc>
          <w:tcPr>
            <w:tcW w:w="3005" w:type="dxa"/>
            <w:vMerge/>
          </w:tcPr>
          <w:p w14:paraId="3A28BD0C" w14:textId="77777777" w:rsidR="003568D0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7E94E60" w14:textId="2BCF2C23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Mrs Birling</w:t>
            </w:r>
          </w:p>
        </w:tc>
        <w:tc>
          <w:tcPr>
            <w:tcW w:w="4820" w:type="dxa"/>
          </w:tcPr>
          <w:p w14:paraId="5C708A9F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F50C1B" w:rsidRPr="00826F98" w14:paraId="1C65D7FF" w14:textId="77777777" w:rsidTr="003568D0">
        <w:trPr>
          <w:trHeight w:val="396"/>
        </w:trPr>
        <w:tc>
          <w:tcPr>
            <w:tcW w:w="3005" w:type="dxa"/>
            <w:vMerge/>
          </w:tcPr>
          <w:p w14:paraId="0EBFB10C" w14:textId="77777777" w:rsidR="00F50C1B" w:rsidRPr="00826F98" w:rsidRDefault="00F50C1B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AF7E21D" w14:textId="1A01CEE9" w:rsidR="00F50C1B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Sheila Birling</w:t>
            </w:r>
          </w:p>
        </w:tc>
        <w:tc>
          <w:tcPr>
            <w:tcW w:w="4820" w:type="dxa"/>
          </w:tcPr>
          <w:p w14:paraId="42AA5AB0" w14:textId="77777777" w:rsidR="00F50C1B" w:rsidRPr="00826F98" w:rsidRDefault="00F50C1B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32A272CE" w14:textId="77777777" w:rsidTr="003568D0">
        <w:trPr>
          <w:trHeight w:val="396"/>
        </w:trPr>
        <w:tc>
          <w:tcPr>
            <w:tcW w:w="3005" w:type="dxa"/>
            <w:vMerge/>
          </w:tcPr>
          <w:p w14:paraId="3F38FAAD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7F5A534" w14:textId="5AEF57D8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Eric Birling</w:t>
            </w:r>
          </w:p>
        </w:tc>
        <w:tc>
          <w:tcPr>
            <w:tcW w:w="4820" w:type="dxa"/>
          </w:tcPr>
          <w:p w14:paraId="75CF7402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0BA4C603" w14:textId="77777777" w:rsidTr="003568D0">
        <w:trPr>
          <w:trHeight w:val="396"/>
        </w:trPr>
        <w:tc>
          <w:tcPr>
            <w:tcW w:w="3005" w:type="dxa"/>
            <w:vMerge/>
          </w:tcPr>
          <w:p w14:paraId="5CD74B3A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A6DD200" w14:textId="5A379E06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Gerald Croft</w:t>
            </w:r>
          </w:p>
        </w:tc>
        <w:tc>
          <w:tcPr>
            <w:tcW w:w="4820" w:type="dxa"/>
          </w:tcPr>
          <w:p w14:paraId="721E3359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4E2E46F2" w14:textId="77777777" w:rsidTr="003568D0">
        <w:trPr>
          <w:trHeight w:val="396"/>
        </w:trPr>
        <w:tc>
          <w:tcPr>
            <w:tcW w:w="3005" w:type="dxa"/>
            <w:vMerge/>
          </w:tcPr>
          <w:p w14:paraId="26B370E3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CFE6F95" w14:textId="714CDAFC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Character analysis</w:t>
            </w:r>
            <w:r>
              <w:rPr>
                <w:rFonts w:ascii="Arial" w:hAnsi="Arial" w:cs="Arial"/>
                <w:sz w:val="24"/>
                <w:szCs w:val="24"/>
              </w:rPr>
              <w:t>: Inspector Goole</w:t>
            </w:r>
          </w:p>
        </w:tc>
        <w:tc>
          <w:tcPr>
            <w:tcW w:w="4820" w:type="dxa"/>
          </w:tcPr>
          <w:p w14:paraId="580B8D08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71528BA6" w14:textId="77777777" w:rsidTr="003568D0">
        <w:trPr>
          <w:trHeight w:val="396"/>
        </w:trPr>
        <w:tc>
          <w:tcPr>
            <w:tcW w:w="3005" w:type="dxa"/>
            <w:vMerge/>
          </w:tcPr>
          <w:p w14:paraId="2FDAFF1C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F79935C" w14:textId="4866DAE4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analysis: Edna</w:t>
            </w:r>
          </w:p>
        </w:tc>
        <w:tc>
          <w:tcPr>
            <w:tcW w:w="4820" w:type="dxa"/>
          </w:tcPr>
          <w:p w14:paraId="7617277B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F50C1B" w:rsidRPr="00826F98" w14:paraId="7FE8C3BF" w14:textId="77777777" w:rsidTr="003568D0">
        <w:trPr>
          <w:trHeight w:val="396"/>
        </w:trPr>
        <w:tc>
          <w:tcPr>
            <w:tcW w:w="3005" w:type="dxa"/>
            <w:vMerge/>
          </w:tcPr>
          <w:p w14:paraId="0A1C251C" w14:textId="77777777" w:rsidR="00F50C1B" w:rsidRPr="00826F98" w:rsidRDefault="00F50C1B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4C863FB" w14:textId="530EF110" w:rsidR="00F50C1B" w:rsidRPr="00826F98" w:rsidRDefault="00F50C1B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 w:rsidR="003568D0">
              <w:rPr>
                <w:rFonts w:ascii="Arial" w:hAnsi="Arial" w:cs="Arial"/>
                <w:sz w:val="24"/>
                <w:szCs w:val="24"/>
              </w:rPr>
              <w:t xml:space="preserve"> and context: Britain in 1912 and 1945</w:t>
            </w:r>
          </w:p>
        </w:tc>
        <w:tc>
          <w:tcPr>
            <w:tcW w:w="4820" w:type="dxa"/>
          </w:tcPr>
          <w:p w14:paraId="46B098F5" w14:textId="77777777" w:rsidR="00F50C1B" w:rsidRPr="00826F98" w:rsidRDefault="00F50C1B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014F2EB0" w14:textId="77777777" w:rsidTr="003568D0">
        <w:trPr>
          <w:trHeight w:val="396"/>
        </w:trPr>
        <w:tc>
          <w:tcPr>
            <w:tcW w:w="3005" w:type="dxa"/>
            <w:vMerge/>
          </w:tcPr>
          <w:p w14:paraId="06AECB29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AB49C03" w14:textId="4E831C2C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context: Family Life</w:t>
            </w:r>
          </w:p>
        </w:tc>
        <w:tc>
          <w:tcPr>
            <w:tcW w:w="4820" w:type="dxa"/>
          </w:tcPr>
          <w:p w14:paraId="7DD22129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21F2A327" w14:textId="77777777" w:rsidTr="003568D0">
        <w:trPr>
          <w:trHeight w:val="396"/>
        </w:trPr>
        <w:tc>
          <w:tcPr>
            <w:tcW w:w="3005" w:type="dxa"/>
            <w:vMerge/>
          </w:tcPr>
          <w:p w14:paraId="0ED8A685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878EB13" w14:textId="55823419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context: Social Class</w:t>
            </w:r>
          </w:p>
        </w:tc>
        <w:tc>
          <w:tcPr>
            <w:tcW w:w="4820" w:type="dxa"/>
          </w:tcPr>
          <w:p w14:paraId="41DEF891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457080CB" w14:textId="77777777" w:rsidTr="003568D0">
        <w:trPr>
          <w:trHeight w:val="396"/>
        </w:trPr>
        <w:tc>
          <w:tcPr>
            <w:tcW w:w="3005" w:type="dxa"/>
            <w:vMerge/>
          </w:tcPr>
          <w:p w14:paraId="70D31956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D7FEFE6" w14:textId="226C1F3F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context: Young and Old</w:t>
            </w:r>
          </w:p>
        </w:tc>
        <w:tc>
          <w:tcPr>
            <w:tcW w:w="4820" w:type="dxa"/>
          </w:tcPr>
          <w:p w14:paraId="60234DE7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77A87944" w14:textId="77777777" w:rsidTr="003568D0">
        <w:trPr>
          <w:trHeight w:val="396"/>
        </w:trPr>
        <w:tc>
          <w:tcPr>
            <w:tcW w:w="3005" w:type="dxa"/>
            <w:vMerge/>
          </w:tcPr>
          <w:p w14:paraId="42327432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4A07E54" w14:textId="74C29AFB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context: Men and Women</w:t>
            </w:r>
          </w:p>
        </w:tc>
        <w:tc>
          <w:tcPr>
            <w:tcW w:w="4820" w:type="dxa"/>
          </w:tcPr>
          <w:p w14:paraId="3C1B2007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7CC9891A" w14:textId="77777777" w:rsidTr="003568D0">
        <w:trPr>
          <w:trHeight w:val="396"/>
        </w:trPr>
        <w:tc>
          <w:tcPr>
            <w:tcW w:w="3005" w:type="dxa"/>
            <w:vMerge/>
          </w:tcPr>
          <w:p w14:paraId="328EA32C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516A920" w14:textId="16D25BD1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context: Judgement</w:t>
            </w:r>
          </w:p>
        </w:tc>
        <w:tc>
          <w:tcPr>
            <w:tcW w:w="4820" w:type="dxa"/>
          </w:tcPr>
          <w:p w14:paraId="7162F7CE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6BAD0068" w14:textId="77777777" w:rsidTr="003568D0">
        <w:trPr>
          <w:trHeight w:val="396"/>
        </w:trPr>
        <w:tc>
          <w:tcPr>
            <w:tcW w:w="3005" w:type="dxa"/>
            <w:vMerge/>
          </w:tcPr>
          <w:p w14:paraId="6BB9AF8F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D90FEFA" w14:textId="34C88AFC" w:rsidR="003568D0" w:rsidRPr="00826F98" w:rsidRDefault="003568D0" w:rsidP="003568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Themes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context: Social Responsibility</w:t>
            </w:r>
          </w:p>
        </w:tc>
        <w:tc>
          <w:tcPr>
            <w:tcW w:w="4820" w:type="dxa"/>
          </w:tcPr>
          <w:p w14:paraId="4E92AABD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3568D0" w:rsidRPr="00826F98" w14:paraId="28C1F170" w14:textId="77777777" w:rsidTr="003568D0">
        <w:trPr>
          <w:trHeight w:val="396"/>
        </w:trPr>
        <w:tc>
          <w:tcPr>
            <w:tcW w:w="3005" w:type="dxa"/>
            <w:vMerge/>
          </w:tcPr>
          <w:p w14:paraId="4AE80047" w14:textId="77777777" w:rsidR="003568D0" w:rsidRPr="00826F98" w:rsidRDefault="003568D0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15F8859" w14:textId="739FEB13" w:rsidR="003568D0" w:rsidRPr="00826F98" w:rsidRDefault="003568D0" w:rsidP="00BA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Dramatic </w:t>
            </w:r>
            <w:r w:rsidR="00BA2A8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echniques: The pace of the action</w:t>
            </w:r>
          </w:p>
        </w:tc>
        <w:tc>
          <w:tcPr>
            <w:tcW w:w="4820" w:type="dxa"/>
          </w:tcPr>
          <w:p w14:paraId="08FE8F09" w14:textId="77777777" w:rsidR="003568D0" w:rsidRPr="00826F98" w:rsidRDefault="003568D0" w:rsidP="003568D0">
            <w:pPr>
              <w:rPr>
                <w:rFonts w:ascii="Arial" w:hAnsi="Arial" w:cs="Arial"/>
              </w:rPr>
            </w:pPr>
          </w:p>
        </w:tc>
      </w:tr>
      <w:tr w:rsidR="00BA2A8B" w:rsidRPr="00826F98" w14:paraId="5D816707" w14:textId="77777777" w:rsidTr="003568D0">
        <w:trPr>
          <w:trHeight w:val="396"/>
        </w:trPr>
        <w:tc>
          <w:tcPr>
            <w:tcW w:w="3005" w:type="dxa"/>
            <w:vMerge/>
          </w:tcPr>
          <w:p w14:paraId="5E7B56FB" w14:textId="77777777" w:rsidR="00BA2A8B" w:rsidRPr="00826F98" w:rsidRDefault="00BA2A8B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CC4BE50" w14:textId="770BE1A8" w:rsidR="00BA2A8B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Dramatic techniques: Entrances and exits</w:t>
            </w:r>
          </w:p>
        </w:tc>
        <w:tc>
          <w:tcPr>
            <w:tcW w:w="4820" w:type="dxa"/>
          </w:tcPr>
          <w:p w14:paraId="62C5E8D0" w14:textId="77777777" w:rsidR="00BA2A8B" w:rsidRPr="00826F98" w:rsidRDefault="00BA2A8B" w:rsidP="003568D0">
            <w:pPr>
              <w:rPr>
                <w:rFonts w:ascii="Arial" w:hAnsi="Arial" w:cs="Arial"/>
              </w:rPr>
            </w:pPr>
          </w:p>
        </w:tc>
      </w:tr>
      <w:tr w:rsidR="00BA2A8B" w:rsidRPr="00826F98" w14:paraId="65DF538E" w14:textId="77777777" w:rsidTr="003568D0">
        <w:trPr>
          <w:trHeight w:val="396"/>
        </w:trPr>
        <w:tc>
          <w:tcPr>
            <w:tcW w:w="3005" w:type="dxa"/>
            <w:vMerge/>
          </w:tcPr>
          <w:p w14:paraId="6048A8FC" w14:textId="77777777" w:rsidR="00BA2A8B" w:rsidRPr="00826F98" w:rsidRDefault="00BA2A8B" w:rsidP="00356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E87A35C" w14:textId="3B4A1D34" w:rsidR="00BA2A8B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Dramatic techniques: Beginnings and ends of each act</w:t>
            </w:r>
          </w:p>
        </w:tc>
        <w:tc>
          <w:tcPr>
            <w:tcW w:w="4820" w:type="dxa"/>
          </w:tcPr>
          <w:p w14:paraId="1492FC22" w14:textId="77777777" w:rsidR="00BA2A8B" w:rsidRPr="00826F98" w:rsidRDefault="00BA2A8B" w:rsidP="003568D0">
            <w:pPr>
              <w:rPr>
                <w:rFonts w:ascii="Arial" w:hAnsi="Arial" w:cs="Arial"/>
              </w:rPr>
            </w:pPr>
          </w:p>
        </w:tc>
      </w:tr>
      <w:tr w:rsidR="00BA2A8B" w:rsidRPr="00826F98" w14:paraId="48E22D0D" w14:textId="77777777" w:rsidTr="003568D0">
        <w:trPr>
          <w:trHeight w:val="396"/>
        </w:trPr>
        <w:tc>
          <w:tcPr>
            <w:tcW w:w="3005" w:type="dxa"/>
            <w:vMerge/>
          </w:tcPr>
          <w:p w14:paraId="72B15ABE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8F30E9B" w14:textId="2742B09B" w:rsidR="00BA2A8B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Key quotations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(at least 1-2 for each character and theme, carefully chosen for detailed analysis)</w:t>
            </w:r>
          </w:p>
        </w:tc>
        <w:tc>
          <w:tcPr>
            <w:tcW w:w="4820" w:type="dxa"/>
          </w:tcPr>
          <w:p w14:paraId="3F841338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6356D159" w14:textId="77777777" w:rsidTr="003568D0">
        <w:trPr>
          <w:trHeight w:val="58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14:paraId="311DE7EA" w14:textId="77777777" w:rsidR="00BA2A8B" w:rsidRPr="00826F98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8B" w:rsidRPr="00826F98" w14:paraId="50E88BBD" w14:textId="77777777" w:rsidTr="003568D0">
        <w:tc>
          <w:tcPr>
            <w:tcW w:w="3005" w:type="dxa"/>
            <w:vMerge w:val="restart"/>
          </w:tcPr>
          <w:p w14:paraId="1143531A" w14:textId="344C81BB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Love and Relationships Poetry</w:t>
            </w:r>
          </w:p>
        </w:tc>
        <w:tc>
          <w:tcPr>
            <w:tcW w:w="7338" w:type="dxa"/>
          </w:tcPr>
          <w:p w14:paraId="5ED7CE9B" w14:textId="11E43E38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We Two Parted – message and 3 key quotes</w:t>
            </w:r>
          </w:p>
        </w:tc>
        <w:tc>
          <w:tcPr>
            <w:tcW w:w="4820" w:type="dxa"/>
          </w:tcPr>
          <w:p w14:paraId="181DF910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4EDB860C" w14:textId="77777777" w:rsidTr="003568D0">
        <w:tc>
          <w:tcPr>
            <w:tcW w:w="3005" w:type="dxa"/>
            <w:vMerge/>
          </w:tcPr>
          <w:p w14:paraId="32B0CE5E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3E9C025" w14:textId="3DB1312D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Love’s Philosophy – message and 3 key quotes</w:t>
            </w:r>
          </w:p>
        </w:tc>
        <w:tc>
          <w:tcPr>
            <w:tcW w:w="4820" w:type="dxa"/>
          </w:tcPr>
          <w:p w14:paraId="797D16AB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078DAC4A" w14:textId="77777777" w:rsidTr="003568D0">
        <w:tc>
          <w:tcPr>
            <w:tcW w:w="3005" w:type="dxa"/>
            <w:vMerge/>
          </w:tcPr>
          <w:p w14:paraId="39EFB21C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B90A587" w14:textId="2CD89D9C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Porphyria’s Lover – message and 3 key quotes</w:t>
            </w:r>
          </w:p>
        </w:tc>
        <w:tc>
          <w:tcPr>
            <w:tcW w:w="4820" w:type="dxa"/>
          </w:tcPr>
          <w:p w14:paraId="372AFF37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5E56438C" w14:textId="77777777" w:rsidTr="003568D0">
        <w:tc>
          <w:tcPr>
            <w:tcW w:w="3005" w:type="dxa"/>
            <w:vMerge/>
          </w:tcPr>
          <w:p w14:paraId="3E911C8F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0016D91" w14:textId="1193D112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Sonnet 29 – message and 3 key quotes</w:t>
            </w:r>
          </w:p>
        </w:tc>
        <w:tc>
          <w:tcPr>
            <w:tcW w:w="4820" w:type="dxa"/>
          </w:tcPr>
          <w:p w14:paraId="31D548CA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168162B9" w14:textId="77777777" w:rsidTr="003568D0">
        <w:tc>
          <w:tcPr>
            <w:tcW w:w="3005" w:type="dxa"/>
            <w:vMerge/>
          </w:tcPr>
          <w:p w14:paraId="72432A26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5B4F25D" w14:textId="0B636EF5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Neutral Tones – message and 3 key quotes</w:t>
            </w:r>
          </w:p>
        </w:tc>
        <w:tc>
          <w:tcPr>
            <w:tcW w:w="4820" w:type="dxa"/>
          </w:tcPr>
          <w:p w14:paraId="59C28551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3C1E2407" w14:textId="77777777" w:rsidTr="003568D0">
        <w:tc>
          <w:tcPr>
            <w:tcW w:w="3005" w:type="dxa"/>
            <w:vMerge/>
          </w:tcPr>
          <w:p w14:paraId="626DFBB0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05D8733" w14:textId="2B1C8CC2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Farmer’s Bride – message and 3 key quotes</w:t>
            </w:r>
          </w:p>
        </w:tc>
        <w:tc>
          <w:tcPr>
            <w:tcW w:w="4820" w:type="dxa"/>
          </w:tcPr>
          <w:p w14:paraId="0F188E77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3CBB82CB" w14:textId="77777777" w:rsidTr="003568D0">
        <w:tc>
          <w:tcPr>
            <w:tcW w:w="3005" w:type="dxa"/>
            <w:vMerge/>
          </w:tcPr>
          <w:p w14:paraId="5301EEAA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C2DDCEF" w14:textId="7E81C0E1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Walking Away – message and 3 key quotes</w:t>
            </w:r>
          </w:p>
        </w:tc>
        <w:tc>
          <w:tcPr>
            <w:tcW w:w="4820" w:type="dxa"/>
          </w:tcPr>
          <w:p w14:paraId="568162E3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39F61FBD" w14:textId="77777777" w:rsidTr="003568D0">
        <w:tc>
          <w:tcPr>
            <w:tcW w:w="3005" w:type="dxa"/>
            <w:vMerge/>
          </w:tcPr>
          <w:p w14:paraId="437EBB89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FED4247" w14:textId="01B6BC91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from Yorkshire – message and 3 key quotes</w:t>
            </w:r>
          </w:p>
        </w:tc>
        <w:tc>
          <w:tcPr>
            <w:tcW w:w="4820" w:type="dxa"/>
          </w:tcPr>
          <w:p w14:paraId="7C148318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028870E7" w14:textId="77777777" w:rsidTr="003568D0">
        <w:tc>
          <w:tcPr>
            <w:tcW w:w="3005" w:type="dxa"/>
            <w:vMerge/>
          </w:tcPr>
          <w:p w14:paraId="7EAFFAF1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03AE5F1" w14:textId="21B3B7C9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Eden Rock – message and 3 key quotes</w:t>
            </w:r>
          </w:p>
        </w:tc>
        <w:tc>
          <w:tcPr>
            <w:tcW w:w="4820" w:type="dxa"/>
          </w:tcPr>
          <w:p w14:paraId="2E9418CE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77BE858A" w14:textId="77777777" w:rsidTr="003568D0">
        <w:tc>
          <w:tcPr>
            <w:tcW w:w="3005" w:type="dxa"/>
            <w:vMerge/>
          </w:tcPr>
          <w:p w14:paraId="5282E557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2A51666" w14:textId="08010BA7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Follower – message and 3 key quotes</w:t>
            </w:r>
          </w:p>
        </w:tc>
        <w:tc>
          <w:tcPr>
            <w:tcW w:w="4820" w:type="dxa"/>
          </w:tcPr>
          <w:p w14:paraId="1258E7BA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0A24E0EB" w14:textId="77777777" w:rsidTr="003568D0">
        <w:tc>
          <w:tcPr>
            <w:tcW w:w="3005" w:type="dxa"/>
            <w:vMerge/>
          </w:tcPr>
          <w:p w14:paraId="68AEC388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3902F52" w14:textId="6F16B5A1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 any distance – message and 3 key quotes</w:t>
            </w:r>
          </w:p>
        </w:tc>
        <w:tc>
          <w:tcPr>
            <w:tcW w:w="4820" w:type="dxa"/>
          </w:tcPr>
          <w:p w14:paraId="1D741A62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24FC2E4E" w14:textId="77777777" w:rsidTr="003568D0">
        <w:tc>
          <w:tcPr>
            <w:tcW w:w="3005" w:type="dxa"/>
            <w:vMerge/>
          </w:tcPr>
          <w:p w14:paraId="5DE63C7A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4AAF37A" w14:textId="05E22B8F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you were mine – message and 3 key quotes</w:t>
            </w:r>
          </w:p>
        </w:tc>
        <w:tc>
          <w:tcPr>
            <w:tcW w:w="4820" w:type="dxa"/>
          </w:tcPr>
          <w:p w14:paraId="0D4B8363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2A470ED7" w14:textId="77777777" w:rsidTr="003568D0">
        <w:tc>
          <w:tcPr>
            <w:tcW w:w="3005" w:type="dxa"/>
            <w:vMerge/>
          </w:tcPr>
          <w:p w14:paraId="6C19A4F4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EDA273E" w14:textId="40B3F7B8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Swans – message and 3 key quotes</w:t>
            </w:r>
          </w:p>
        </w:tc>
        <w:tc>
          <w:tcPr>
            <w:tcW w:w="4820" w:type="dxa"/>
          </w:tcPr>
          <w:p w14:paraId="02204015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3EC771AF" w14:textId="77777777" w:rsidTr="003568D0">
        <w:tc>
          <w:tcPr>
            <w:tcW w:w="3005" w:type="dxa"/>
            <w:vMerge/>
          </w:tcPr>
          <w:p w14:paraId="2AB77CA0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C34DF5D" w14:textId="3C65D015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Singh Song! – message and 3 key quotes</w:t>
            </w:r>
          </w:p>
        </w:tc>
        <w:tc>
          <w:tcPr>
            <w:tcW w:w="4820" w:type="dxa"/>
          </w:tcPr>
          <w:p w14:paraId="7369D96F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0D009495" w14:textId="77777777" w:rsidTr="003568D0">
        <w:tc>
          <w:tcPr>
            <w:tcW w:w="3005" w:type="dxa"/>
            <w:vMerge/>
          </w:tcPr>
          <w:p w14:paraId="7CEEE655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40735A6" w14:textId="35231861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Climbing My Grandfather – message and 3 key quotes</w:t>
            </w:r>
          </w:p>
        </w:tc>
        <w:tc>
          <w:tcPr>
            <w:tcW w:w="4820" w:type="dxa"/>
          </w:tcPr>
          <w:p w14:paraId="53A21B5D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34C798C2" w14:textId="77777777" w:rsidTr="003568D0">
        <w:tc>
          <w:tcPr>
            <w:tcW w:w="3005" w:type="dxa"/>
            <w:vMerge/>
          </w:tcPr>
          <w:p w14:paraId="794BDB65" w14:textId="77777777" w:rsidR="00BA2A8B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E2CA42E" w14:textId="323EF5D3" w:rsidR="00BA2A8B" w:rsidRPr="00826F98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Romantic Love: Longing</w:t>
            </w:r>
          </w:p>
        </w:tc>
        <w:tc>
          <w:tcPr>
            <w:tcW w:w="4820" w:type="dxa"/>
          </w:tcPr>
          <w:p w14:paraId="41A36788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2A5BF6B8" w14:textId="77777777" w:rsidTr="003568D0">
        <w:tc>
          <w:tcPr>
            <w:tcW w:w="3005" w:type="dxa"/>
            <w:vMerge/>
          </w:tcPr>
          <w:p w14:paraId="71A165D0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7CBC40A" w14:textId="1FDB8E2D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Romantic Love: Fulfilment</w:t>
            </w:r>
          </w:p>
        </w:tc>
        <w:tc>
          <w:tcPr>
            <w:tcW w:w="4820" w:type="dxa"/>
          </w:tcPr>
          <w:p w14:paraId="3F2C87A1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2A30D171" w14:textId="77777777" w:rsidTr="003568D0">
        <w:tc>
          <w:tcPr>
            <w:tcW w:w="3005" w:type="dxa"/>
            <w:vMerge/>
          </w:tcPr>
          <w:p w14:paraId="63956752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75A99D03" w14:textId="2AF304D8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Romantic Love: Loss</w:t>
            </w:r>
          </w:p>
        </w:tc>
        <w:tc>
          <w:tcPr>
            <w:tcW w:w="4820" w:type="dxa"/>
          </w:tcPr>
          <w:p w14:paraId="06F96F55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2A82B04E" w14:textId="77777777" w:rsidTr="003568D0">
        <w:tc>
          <w:tcPr>
            <w:tcW w:w="3005" w:type="dxa"/>
            <w:vMerge/>
          </w:tcPr>
          <w:p w14:paraId="2FBB925D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9EAC6BC" w14:textId="4C8FB563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Romantic Love: Independence </w:t>
            </w:r>
          </w:p>
        </w:tc>
        <w:tc>
          <w:tcPr>
            <w:tcW w:w="4820" w:type="dxa"/>
          </w:tcPr>
          <w:p w14:paraId="4ED7090A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1244FF46" w14:textId="77777777" w:rsidTr="003568D0">
        <w:tc>
          <w:tcPr>
            <w:tcW w:w="3005" w:type="dxa"/>
            <w:vMerge/>
          </w:tcPr>
          <w:p w14:paraId="6FE5782C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514024A6" w14:textId="5499448A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Love: Strong bonds</w:t>
            </w:r>
          </w:p>
        </w:tc>
        <w:tc>
          <w:tcPr>
            <w:tcW w:w="4820" w:type="dxa"/>
          </w:tcPr>
          <w:p w14:paraId="24CAC71A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73D43FA3" w14:textId="77777777" w:rsidTr="003568D0">
        <w:tc>
          <w:tcPr>
            <w:tcW w:w="3005" w:type="dxa"/>
            <w:vMerge/>
          </w:tcPr>
          <w:p w14:paraId="491F27DF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B495EFE" w14:textId="68FA0447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Love: Admiration</w:t>
            </w:r>
          </w:p>
        </w:tc>
        <w:tc>
          <w:tcPr>
            <w:tcW w:w="4820" w:type="dxa"/>
          </w:tcPr>
          <w:p w14:paraId="58CE0CF7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0B78EE10" w14:textId="77777777" w:rsidTr="003568D0">
        <w:tc>
          <w:tcPr>
            <w:tcW w:w="3005" w:type="dxa"/>
            <w:vMerge/>
          </w:tcPr>
          <w:p w14:paraId="462B9BAC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1FFF4CC" w14:textId="25F96078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Love: Rebellion</w:t>
            </w:r>
          </w:p>
        </w:tc>
        <w:tc>
          <w:tcPr>
            <w:tcW w:w="4820" w:type="dxa"/>
          </w:tcPr>
          <w:p w14:paraId="235EEB63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69B0A6C7" w14:textId="77777777" w:rsidTr="003568D0">
        <w:tc>
          <w:tcPr>
            <w:tcW w:w="3005" w:type="dxa"/>
            <w:vMerge/>
          </w:tcPr>
          <w:p w14:paraId="734EA2A0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AC1BB9A" w14:textId="51DE935F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Distance</w:t>
            </w:r>
          </w:p>
        </w:tc>
        <w:tc>
          <w:tcPr>
            <w:tcW w:w="4820" w:type="dxa"/>
          </w:tcPr>
          <w:p w14:paraId="6546D6F0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1678329C" w14:textId="77777777" w:rsidTr="003568D0">
        <w:tc>
          <w:tcPr>
            <w:tcW w:w="3005" w:type="dxa"/>
            <w:vMerge/>
          </w:tcPr>
          <w:p w14:paraId="348F9463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33C5BD5" w14:textId="3A3CEC81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Desire and longing</w:t>
            </w:r>
          </w:p>
        </w:tc>
        <w:tc>
          <w:tcPr>
            <w:tcW w:w="4820" w:type="dxa"/>
          </w:tcPr>
          <w:p w14:paraId="3D9BA0E4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518A36C1" w14:textId="77777777" w:rsidTr="003568D0">
        <w:tc>
          <w:tcPr>
            <w:tcW w:w="3005" w:type="dxa"/>
            <w:vMerge/>
          </w:tcPr>
          <w:p w14:paraId="076BB431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9EC7530" w14:textId="1278D87E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Getting older</w:t>
            </w:r>
          </w:p>
        </w:tc>
        <w:tc>
          <w:tcPr>
            <w:tcW w:w="4820" w:type="dxa"/>
          </w:tcPr>
          <w:p w14:paraId="0F588244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4AB027B3" w14:textId="77777777" w:rsidTr="003568D0">
        <w:tc>
          <w:tcPr>
            <w:tcW w:w="3005" w:type="dxa"/>
            <w:vMerge/>
          </w:tcPr>
          <w:p w14:paraId="6F0F6548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CAD66E7" w14:textId="34E883C8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Death</w:t>
            </w:r>
          </w:p>
        </w:tc>
        <w:tc>
          <w:tcPr>
            <w:tcW w:w="4820" w:type="dxa"/>
          </w:tcPr>
          <w:p w14:paraId="63518D8C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6DE7C22F" w14:textId="77777777" w:rsidTr="003568D0">
        <w:tc>
          <w:tcPr>
            <w:tcW w:w="3005" w:type="dxa"/>
            <w:vMerge/>
          </w:tcPr>
          <w:p w14:paraId="43766FE0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1AEC868" w14:textId="69B3E71E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Memory</w:t>
            </w:r>
          </w:p>
        </w:tc>
        <w:tc>
          <w:tcPr>
            <w:tcW w:w="4820" w:type="dxa"/>
          </w:tcPr>
          <w:p w14:paraId="194B0411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3B66D0" w:rsidRPr="00826F98" w14:paraId="5964558E" w14:textId="77777777" w:rsidTr="003568D0">
        <w:tc>
          <w:tcPr>
            <w:tcW w:w="3005" w:type="dxa"/>
            <w:vMerge/>
          </w:tcPr>
          <w:p w14:paraId="0A0C407F" w14:textId="77777777" w:rsidR="003B66D0" w:rsidRDefault="003B66D0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313085A" w14:textId="3C87F596" w:rsidR="003B66D0" w:rsidRDefault="003B66D0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Themes: Nature</w:t>
            </w:r>
          </w:p>
        </w:tc>
        <w:tc>
          <w:tcPr>
            <w:tcW w:w="4820" w:type="dxa"/>
          </w:tcPr>
          <w:p w14:paraId="5C3431B8" w14:textId="77777777" w:rsidR="003B66D0" w:rsidRPr="00826F98" w:rsidRDefault="003B66D0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6249D7D0" w14:textId="77777777" w:rsidTr="003568D0">
        <w:trPr>
          <w:trHeight w:val="61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14:paraId="14AA3F44" w14:textId="77777777" w:rsidR="00BA2A8B" w:rsidRPr="00826F98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8B" w:rsidRPr="00826F98" w14:paraId="1CC66AEF" w14:textId="77777777" w:rsidTr="003568D0">
        <w:trPr>
          <w:trHeight w:val="135"/>
        </w:trPr>
        <w:tc>
          <w:tcPr>
            <w:tcW w:w="3005" w:type="dxa"/>
            <w:vMerge w:val="restart"/>
          </w:tcPr>
          <w:p w14:paraId="3447D7B1" w14:textId="2DE28DA3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F98">
              <w:rPr>
                <w:rFonts w:ascii="Arial" w:hAnsi="Arial" w:cs="Arial"/>
                <w:b/>
                <w:sz w:val="24"/>
                <w:szCs w:val="24"/>
              </w:rPr>
              <w:t>Unseen Poetry</w:t>
            </w:r>
          </w:p>
        </w:tc>
        <w:tc>
          <w:tcPr>
            <w:tcW w:w="7338" w:type="dxa"/>
          </w:tcPr>
          <w:p w14:paraId="432A7260" w14:textId="4898A690" w:rsidR="00BA2A8B" w:rsidRPr="00826F98" w:rsidRDefault="00BA2A8B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How to identify the main message of the poem</w:t>
            </w:r>
          </w:p>
        </w:tc>
        <w:tc>
          <w:tcPr>
            <w:tcW w:w="4820" w:type="dxa"/>
          </w:tcPr>
          <w:p w14:paraId="4E7294E1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78D70584" w14:textId="77777777" w:rsidTr="003568D0">
        <w:trPr>
          <w:trHeight w:val="135"/>
        </w:trPr>
        <w:tc>
          <w:tcPr>
            <w:tcW w:w="3005" w:type="dxa"/>
            <w:vMerge/>
          </w:tcPr>
          <w:p w14:paraId="73B1F234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0CA5A403" w14:textId="3AF959B7" w:rsidR="00BA2A8B" w:rsidRPr="00826F98" w:rsidRDefault="00BA2A8B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 xml:space="preserve">Understand a range of poetic devices </w:t>
            </w:r>
          </w:p>
        </w:tc>
        <w:tc>
          <w:tcPr>
            <w:tcW w:w="4820" w:type="dxa"/>
          </w:tcPr>
          <w:p w14:paraId="4991C8F4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58D1A10A" w14:textId="77777777" w:rsidTr="003568D0">
        <w:trPr>
          <w:trHeight w:val="135"/>
        </w:trPr>
        <w:tc>
          <w:tcPr>
            <w:tcW w:w="3005" w:type="dxa"/>
            <w:vMerge/>
          </w:tcPr>
          <w:p w14:paraId="6BFB80BA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A864F71" w14:textId="2989D91F" w:rsidR="00BA2A8B" w:rsidRPr="00826F98" w:rsidRDefault="00BA2A8B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 xml:space="preserve">Understand how to compare poetry for </w:t>
            </w:r>
            <w:r w:rsidR="003B66D0">
              <w:rPr>
                <w:rFonts w:ascii="Arial" w:hAnsi="Arial" w:cs="Arial"/>
                <w:sz w:val="24"/>
                <w:szCs w:val="24"/>
              </w:rPr>
              <w:t>part ii)</w:t>
            </w:r>
          </w:p>
        </w:tc>
        <w:tc>
          <w:tcPr>
            <w:tcW w:w="4820" w:type="dxa"/>
          </w:tcPr>
          <w:p w14:paraId="7DA25CDE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0361A390" w14:textId="77777777" w:rsidTr="003568D0">
        <w:trPr>
          <w:trHeight w:val="135"/>
        </w:trPr>
        <w:tc>
          <w:tcPr>
            <w:tcW w:w="3005" w:type="dxa"/>
            <w:vMerge/>
          </w:tcPr>
          <w:p w14:paraId="7D1BE827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32A6131C" w14:textId="03981DFB" w:rsidR="00BA2A8B" w:rsidRPr="00826F98" w:rsidRDefault="00BA2A8B" w:rsidP="003B6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Writing precisely</w:t>
            </w:r>
          </w:p>
        </w:tc>
        <w:tc>
          <w:tcPr>
            <w:tcW w:w="4820" w:type="dxa"/>
          </w:tcPr>
          <w:p w14:paraId="2837E53A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1C30B9B9" w14:textId="77777777" w:rsidTr="003568D0">
        <w:trPr>
          <w:trHeight w:val="58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14:paraId="45E924AC" w14:textId="77777777" w:rsidR="00BA2A8B" w:rsidRPr="00826F98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8B" w:rsidRPr="00826F98" w14:paraId="228DF022" w14:textId="77777777" w:rsidTr="003568D0">
        <w:trPr>
          <w:trHeight w:val="201"/>
        </w:trPr>
        <w:tc>
          <w:tcPr>
            <w:tcW w:w="3005" w:type="dxa"/>
            <w:vMerge w:val="restart"/>
          </w:tcPr>
          <w:p w14:paraId="32E4E1DF" w14:textId="0AA331B6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F98">
              <w:rPr>
                <w:rFonts w:ascii="Arial" w:hAnsi="Arial" w:cs="Arial"/>
                <w:b/>
                <w:sz w:val="24"/>
                <w:szCs w:val="24"/>
              </w:rPr>
              <w:t xml:space="preserve">Across all parts of the paper </w:t>
            </w:r>
          </w:p>
          <w:p w14:paraId="11B9EB00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792150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E7FE29A" w14:textId="77777777" w:rsidR="00BA2A8B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>Understanding of how to plan for non-extract essays</w:t>
            </w:r>
          </w:p>
          <w:p w14:paraId="3425CDB3" w14:textId="77777777" w:rsidR="003B66D0" w:rsidRDefault="003B66D0" w:rsidP="00BA2A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FCA62" w14:textId="6BD3B724" w:rsidR="003B66D0" w:rsidRPr="00826F98" w:rsidRDefault="003B66D0" w:rsidP="00BA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040703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09B21631" w14:textId="77777777" w:rsidTr="003568D0">
        <w:trPr>
          <w:trHeight w:val="201"/>
        </w:trPr>
        <w:tc>
          <w:tcPr>
            <w:tcW w:w="3005" w:type="dxa"/>
            <w:vMerge/>
          </w:tcPr>
          <w:p w14:paraId="3A420D5C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1B62A53F" w14:textId="77777777" w:rsidR="00BA2A8B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 xml:space="preserve">Understanding of how to speed plan a response to poetry </w:t>
            </w:r>
          </w:p>
          <w:p w14:paraId="2F264FE4" w14:textId="77777777" w:rsidR="003B66D0" w:rsidRDefault="003B66D0" w:rsidP="00BA2A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7676E" w14:textId="326A32A9" w:rsidR="003B66D0" w:rsidRPr="00826F98" w:rsidRDefault="003B66D0" w:rsidP="00BA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1794BF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786451E0" w14:textId="77777777" w:rsidTr="003568D0">
        <w:trPr>
          <w:trHeight w:val="892"/>
        </w:trPr>
        <w:tc>
          <w:tcPr>
            <w:tcW w:w="3005" w:type="dxa"/>
            <w:vMerge/>
          </w:tcPr>
          <w:p w14:paraId="100A0F20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6CF2F060" w14:textId="74F90E2B" w:rsidR="00BA2A8B" w:rsidRPr="00826F98" w:rsidRDefault="00BA2A8B" w:rsidP="003B66D0">
            <w:pPr>
              <w:rPr>
                <w:rFonts w:ascii="Arial" w:hAnsi="Arial" w:cs="Arial"/>
                <w:sz w:val="24"/>
                <w:szCs w:val="24"/>
              </w:rPr>
            </w:pPr>
            <w:r w:rsidRPr="00826F98">
              <w:rPr>
                <w:rFonts w:ascii="Arial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SEED </w:t>
            </w:r>
            <w:r w:rsidR="003B66D0">
              <w:rPr>
                <w:rFonts w:ascii="Arial" w:hAnsi="Arial" w:cs="Arial"/>
                <w:sz w:val="24"/>
                <w:szCs w:val="24"/>
              </w:rPr>
              <w:t>paragraphs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address all a</w:t>
            </w:r>
            <w:r w:rsidRPr="00826F98">
              <w:rPr>
                <w:rFonts w:ascii="Arial" w:hAnsi="Arial" w:cs="Arial"/>
                <w:sz w:val="24"/>
                <w:szCs w:val="24"/>
              </w:rPr>
              <w:t xml:space="preserve">ssessment </w:t>
            </w:r>
            <w:r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4820" w:type="dxa"/>
          </w:tcPr>
          <w:p w14:paraId="3EFC8418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6C9D90F8" w14:textId="77777777" w:rsidTr="003568D0">
        <w:trPr>
          <w:trHeight w:val="892"/>
        </w:trPr>
        <w:tc>
          <w:tcPr>
            <w:tcW w:w="3005" w:type="dxa"/>
          </w:tcPr>
          <w:p w14:paraId="49AE5EA2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4171427F" w14:textId="4AE6EFE9" w:rsidR="00BA2A8B" w:rsidRPr="00826F98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 the timings for each question </w:t>
            </w:r>
          </w:p>
        </w:tc>
        <w:tc>
          <w:tcPr>
            <w:tcW w:w="4820" w:type="dxa"/>
          </w:tcPr>
          <w:p w14:paraId="3110CD37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  <w:tr w:rsidR="00BA2A8B" w:rsidRPr="00826F98" w14:paraId="0D718662" w14:textId="77777777" w:rsidTr="003568D0">
        <w:trPr>
          <w:trHeight w:val="892"/>
        </w:trPr>
        <w:tc>
          <w:tcPr>
            <w:tcW w:w="3005" w:type="dxa"/>
          </w:tcPr>
          <w:p w14:paraId="4D78BFFD" w14:textId="77777777" w:rsidR="00BA2A8B" w:rsidRPr="00826F98" w:rsidRDefault="00BA2A8B" w:rsidP="00BA2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</w:tcPr>
          <w:p w14:paraId="2C6A33F0" w14:textId="3FBFECF8" w:rsidR="00BA2A8B" w:rsidRDefault="00BA2A8B" w:rsidP="00BA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the structure needed to answer each question</w:t>
            </w:r>
          </w:p>
        </w:tc>
        <w:tc>
          <w:tcPr>
            <w:tcW w:w="4820" w:type="dxa"/>
          </w:tcPr>
          <w:p w14:paraId="01574EAA" w14:textId="77777777" w:rsidR="00BA2A8B" w:rsidRPr="00826F98" w:rsidRDefault="00BA2A8B" w:rsidP="00BA2A8B">
            <w:pPr>
              <w:rPr>
                <w:rFonts w:ascii="Arial" w:hAnsi="Arial" w:cs="Arial"/>
              </w:rPr>
            </w:pPr>
          </w:p>
        </w:tc>
      </w:tr>
    </w:tbl>
    <w:p w14:paraId="365FE4EC" w14:textId="77777777" w:rsidR="00F50C1B" w:rsidRPr="00826F98" w:rsidRDefault="00F50C1B">
      <w:pPr>
        <w:rPr>
          <w:rFonts w:ascii="Arial" w:hAnsi="Arial" w:cs="Arial"/>
        </w:rPr>
      </w:pPr>
    </w:p>
    <w:sectPr w:rsidR="00F50C1B" w:rsidRPr="00826F98" w:rsidSect="0082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6CCC"/>
    <w:multiLevelType w:val="hybridMultilevel"/>
    <w:tmpl w:val="34366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4A"/>
    <w:rsid w:val="00027CA2"/>
    <w:rsid w:val="002A4FE0"/>
    <w:rsid w:val="003568D0"/>
    <w:rsid w:val="003B2E5B"/>
    <w:rsid w:val="003B66D0"/>
    <w:rsid w:val="003C5675"/>
    <w:rsid w:val="005201DB"/>
    <w:rsid w:val="005913C1"/>
    <w:rsid w:val="00826F98"/>
    <w:rsid w:val="008C13C6"/>
    <w:rsid w:val="00A9664A"/>
    <w:rsid w:val="00B407B1"/>
    <w:rsid w:val="00BA2A8B"/>
    <w:rsid w:val="00DF783B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236D"/>
  <w15:chartTrackingRefBased/>
  <w15:docId w15:val="{D1D0004A-D1F6-4D36-AFFC-651ACCDE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8918E-E6C3-48FD-BB7A-1F05D95D480E}"/>
</file>

<file path=customXml/itemProps2.xml><?xml version="1.0" encoding="utf-8"?>
<ds:datastoreItem xmlns:ds="http://schemas.openxmlformats.org/officeDocument/2006/customXml" ds:itemID="{E97249BD-482E-421B-939A-6FCE9F9F3523}"/>
</file>

<file path=customXml/itemProps3.xml><?xml version="1.0" encoding="utf-8"?>
<ds:datastoreItem xmlns:ds="http://schemas.openxmlformats.org/officeDocument/2006/customXml" ds:itemID="{75CD484B-753E-4839-A28F-2A8A964CF068}"/>
</file>

<file path=docProps/app.xml><?xml version="1.0" encoding="utf-8"?>
<Properties xmlns="http://schemas.openxmlformats.org/officeDocument/2006/extended-properties" xmlns:vt="http://schemas.openxmlformats.org/officeDocument/2006/docPropsVTypes">
  <Template>94FB2FEC</Template>
  <TotalTime>22</TotalTime>
  <Pages>6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Pearson</dc:creator>
  <cp:keywords/>
  <dc:description/>
  <cp:lastModifiedBy>Hannah Bornstein</cp:lastModifiedBy>
  <cp:revision>3</cp:revision>
  <cp:lastPrinted>2019-03-19T12:21:00Z</cp:lastPrinted>
  <dcterms:created xsi:type="dcterms:W3CDTF">2018-09-17T16:07:00Z</dcterms:created>
  <dcterms:modified xsi:type="dcterms:W3CDTF">2019-03-19T18:04:00Z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