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51"/>
        <w:tblW w:w="10910" w:type="dxa"/>
        <w:tblLook w:val="04A0" w:firstRow="1" w:lastRow="0" w:firstColumn="1" w:lastColumn="0" w:noHBand="0" w:noVBand="1"/>
      </w:tblPr>
      <w:tblGrid>
        <w:gridCol w:w="5949"/>
        <w:gridCol w:w="1276"/>
        <w:gridCol w:w="1984"/>
        <w:gridCol w:w="1701"/>
      </w:tblGrid>
      <w:tr w:rsidR="00457412" w:rsidRPr="00424A1D" w:rsidTr="00457412">
        <w:trPr>
          <w:trHeight w:val="243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b/>
                <w:szCs w:val="24"/>
                <w:lang w:val="en-GB"/>
              </w:rPr>
            </w:pPr>
            <w:r>
              <w:rPr>
                <w:rFonts w:eastAsia="Calibri" w:cstheme="minorHAnsi"/>
                <w:b/>
                <w:szCs w:val="24"/>
                <w:lang w:val="en-GB"/>
              </w:rPr>
              <w:t xml:space="preserve">Key knowledge, skills and quotations 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jc w:val="center"/>
              <w:rPr>
                <w:rFonts w:eastAsia="Calibri" w:cstheme="minorHAnsi"/>
                <w:b/>
                <w:szCs w:val="24"/>
                <w:lang w:val="en-GB"/>
              </w:rPr>
            </w:pPr>
            <w:r>
              <w:rPr>
                <w:rFonts w:eastAsia="Calibri" w:cstheme="minorHAnsi"/>
                <w:b/>
                <w:szCs w:val="24"/>
                <w:lang w:val="en-GB"/>
              </w:rPr>
              <w:t xml:space="preserve">Revised? </w:t>
            </w:r>
            <w:r w:rsidRPr="00424A1D">
              <w:rPr>
                <w:rFonts w:eastAsia="Calibri" w:cstheme="minorHAnsi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1984" w:type="dxa"/>
          </w:tcPr>
          <w:p w:rsidR="00457412" w:rsidRPr="00424A1D" w:rsidRDefault="00457412" w:rsidP="00BF4A34">
            <w:pPr>
              <w:jc w:val="center"/>
              <w:rPr>
                <w:rFonts w:eastAsia="Calibri" w:cstheme="minorHAnsi"/>
                <w:b/>
                <w:szCs w:val="24"/>
                <w:lang w:val="en-GB"/>
              </w:rPr>
            </w:pPr>
            <w:r>
              <w:rPr>
                <w:rFonts w:eastAsia="Calibri" w:cstheme="minorHAnsi"/>
                <w:b/>
                <w:szCs w:val="24"/>
                <w:lang w:val="en-GB"/>
              </w:rPr>
              <w:t xml:space="preserve">Flashcard created? </w:t>
            </w:r>
          </w:p>
        </w:tc>
        <w:tc>
          <w:tcPr>
            <w:tcW w:w="1701" w:type="dxa"/>
          </w:tcPr>
          <w:p w:rsidR="00457412" w:rsidRPr="00424A1D" w:rsidRDefault="00457412" w:rsidP="00BF4A34">
            <w:pPr>
              <w:jc w:val="center"/>
              <w:rPr>
                <w:rFonts w:eastAsia="Calibri" w:cstheme="minorHAnsi"/>
                <w:b/>
                <w:szCs w:val="24"/>
                <w:lang w:val="en-GB"/>
              </w:rPr>
            </w:pPr>
            <w:r>
              <w:rPr>
                <w:rFonts w:eastAsia="Calibri" w:cstheme="minorHAnsi"/>
                <w:b/>
                <w:szCs w:val="24"/>
                <w:lang w:val="en-GB"/>
              </w:rPr>
              <w:t xml:space="preserve">Practise Essay? </w:t>
            </w:r>
          </w:p>
        </w:tc>
      </w:tr>
      <w:tr w:rsidR="00457412" w:rsidRPr="00424A1D" w:rsidTr="00BF4A34">
        <w:trPr>
          <w:trHeight w:val="275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Plot: Stave 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8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Plot: Stave 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83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Plot: Stave 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58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Plot: Stave 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62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Plot: Stave 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9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Character analysis: Scrooge</w:t>
            </w:r>
            <w:r>
              <w:rPr>
                <w:rFonts w:eastAsia="Calibri" w:cstheme="minorHAnsi"/>
                <w:szCs w:val="24"/>
                <w:lang w:val="en-GB"/>
              </w:rPr>
              <w:t xml:space="preserve">/ Scrooge’s transformation 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0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Character analysis: Marley’s ghost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3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Character analysis: The Ghost of Christmas Past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64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Character analysis: The Ghost of Christmas Present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81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Character analysis: The Ghost of Christmas Yet to Come 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1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Character analysis: The Cratchit Family 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5"/>
        </w:trPr>
        <w:tc>
          <w:tcPr>
            <w:tcW w:w="5949" w:type="dxa"/>
          </w:tcPr>
          <w:p w:rsidR="00457412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>Character analysis: Fred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66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Character analysis: </w:t>
            </w:r>
            <w:r w:rsidRPr="00424A1D">
              <w:rPr>
                <w:rFonts w:eastAsia="Calibri" w:cstheme="minorHAnsi"/>
                <w:szCs w:val="24"/>
                <w:lang w:val="en-GB"/>
              </w:rPr>
              <w:t>Fan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69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>Character analysis: Mr Fezziwig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4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Character analysis: Belle 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7"/>
        </w:trPr>
        <w:tc>
          <w:tcPr>
            <w:tcW w:w="5949" w:type="dxa"/>
          </w:tcPr>
          <w:p w:rsidR="00457412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>Character Analysis:</w:t>
            </w:r>
            <w:r w:rsidRPr="00424A1D">
              <w:rPr>
                <w:rFonts w:eastAsia="Calibri" w:cstheme="minorHAnsi"/>
                <w:szCs w:val="24"/>
                <w:lang w:val="en-GB"/>
              </w:rPr>
              <w:t xml:space="preserve"> Ignorance and Want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82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Themes: The Spirit of Christmas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57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Themes: Money and Avarice</w:t>
            </w:r>
            <w:r>
              <w:rPr>
                <w:rFonts w:eastAsia="Calibri" w:cstheme="minorHAnsi"/>
                <w:szCs w:val="24"/>
                <w:lang w:val="en-GB"/>
              </w:rPr>
              <w:t xml:space="preserve"> (greed)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134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Themes: Philanthropy/ the importance of Charity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9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Themes: Families</w:t>
            </w:r>
            <w:r>
              <w:rPr>
                <w:rFonts w:eastAsia="Calibri" w:cstheme="minorHAnsi"/>
                <w:szCs w:val="24"/>
                <w:lang w:val="en-GB"/>
              </w:rPr>
              <w:t xml:space="preserve">/ the importance of family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128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Themes: Death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3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Themes: Responsibility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8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Themes: Redemption</w:t>
            </w:r>
            <w:r>
              <w:rPr>
                <w:rFonts w:eastAsia="Calibri" w:cstheme="minorHAnsi"/>
                <w:szCs w:val="24"/>
                <w:lang w:val="en-GB"/>
              </w:rPr>
              <w:t xml:space="preserve">/ salvation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67"/>
        </w:trPr>
        <w:tc>
          <w:tcPr>
            <w:tcW w:w="5949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Themes: The Supernatural/ ghosts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144"/>
        </w:trPr>
        <w:tc>
          <w:tcPr>
            <w:tcW w:w="5949" w:type="dxa"/>
            <w:shd w:val="clear" w:color="auto" w:fill="D9D9D9" w:themeFill="background1" w:themeFillShade="D9"/>
          </w:tcPr>
          <w:p w:rsidR="00457412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Themes: Settings/ places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BF4A34" w:rsidRPr="00424A1D" w:rsidTr="00BF4A34">
        <w:trPr>
          <w:trHeight w:val="144"/>
        </w:trPr>
        <w:tc>
          <w:tcPr>
            <w:tcW w:w="5949" w:type="dxa"/>
            <w:shd w:val="clear" w:color="auto" w:fill="D9D9D9" w:themeFill="background1" w:themeFillShade="D9"/>
          </w:tcPr>
          <w:p w:rsidR="00BF4A34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>Themes: Poverty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4A34" w:rsidRPr="00424A1D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F4A34" w:rsidRPr="00424A1D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4A34" w:rsidRPr="00424A1D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BF4A34" w:rsidRPr="00424A1D" w:rsidTr="00BF4A34">
        <w:trPr>
          <w:trHeight w:val="144"/>
        </w:trPr>
        <w:tc>
          <w:tcPr>
            <w:tcW w:w="5949" w:type="dxa"/>
            <w:shd w:val="clear" w:color="auto" w:fill="D9D9D9" w:themeFill="background1" w:themeFillShade="D9"/>
          </w:tcPr>
          <w:p w:rsidR="00BF4A34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Themes: Childhood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4A34" w:rsidRPr="00424A1D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F4A34" w:rsidRPr="00424A1D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4A34" w:rsidRPr="00424A1D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BF4A34" w:rsidRPr="00424A1D" w:rsidTr="00BF4A34">
        <w:trPr>
          <w:trHeight w:val="144"/>
        </w:trPr>
        <w:tc>
          <w:tcPr>
            <w:tcW w:w="5949" w:type="dxa"/>
            <w:shd w:val="clear" w:color="auto" w:fill="D9D9D9" w:themeFill="background1" w:themeFillShade="D9"/>
          </w:tcPr>
          <w:p w:rsidR="00BF4A34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Themes: Religion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F4A34" w:rsidRPr="00424A1D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BF4A34" w:rsidRPr="00424A1D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F4A34" w:rsidRPr="00424A1D" w:rsidRDefault="00BF4A34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89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Context: Social Class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66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Context: Gender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69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Context: The Poor</w:t>
            </w:r>
            <w:r>
              <w:rPr>
                <w:rFonts w:eastAsia="Calibri" w:cstheme="minorHAnsi"/>
                <w:szCs w:val="24"/>
                <w:lang w:val="en-GB"/>
              </w:rPr>
              <w:t xml:space="preserve"> (Workhouses and Poor Law) 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4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Context: Thomas Malthus 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77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Context: Philanthropy and Charity 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268"/>
        </w:trPr>
        <w:tc>
          <w:tcPr>
            <w:tcW w:w="5949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  <w:r w:rsidRPr="00424A1D">
              <w:rPr>
                <w:rFonts w:eastAsia="Calibri" w:cstheme="minorHAnsi"/>
                <w:szCs w:val="24"/>
                <w:lang w:val="en-GB"/>
              </w:rPr>
              <w:t>Context: Christianity and Morality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457412" w:rsidRPr="00424A1D" w:rsidTr="00BF4A34">
        <w:trPr>
          <w:trHeight w:val="129"/>
        </w:trPr>
        <w:tc>
          <w:tcPr>
            <w:tcW w:w="5949" w:type="dxa"/>
          </w:tcPr>
          <w:p w:rsidR="00457412" w:rsidRPr="00424A1D" w:rsidRDefault="0057396C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>Context: The Gothic g</w:t>
            </w:r>
            <w:r w:rsidR="00457412">
              <w:rPr>
                <w:rFonts w:eastAsia="Calibri" w:cstheme="minorHAnsi"/>
                <w:szCs w:val="24"/>
                <w:lang w:val="en-GB"/>
              </w:rPr>
              <w:t xml:space="preserve">enre </w:t>
            </w:r>
          </w:p>
        </w:tc>
        <w:tc>
          <w:tcPr>
            <w:tcW w:w="1276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457412" w:rsidRPr="00424A1D" w:rsidRDefault="00457412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  <w:tr w:rsidR="0057396C" w:rsidRPr="00424A1D" w:rsidTr="00BF4A34">
        <w:trPr>
          <w:trHeight w:val="134"/>
        </w:trPr>
        <w:tc>
          <w:tcPr>
            <w:tcW w:w="5949" w:type="dxa"/>
          </w:tcPr>
          <w:p w:rsidR="0057396C" w:rsidRDefault="0057396C" w:rsidP="00BF4A34">
            <w:pPr>
              <w:rPr>
                <w:rFonts w:eastAsia="Calibri" w:cstheme="minorHAnsi"/>
                <w:szCs w:val="24"/>
                <w:lang w:val="en-GB"/>
              </w:rPr>
            </w:pPr>
            <w:r>
              <w:rPr>
                <w:rFonts w:eastAsia="Calibri" w:cstheme="minorHAnsi"/>
                <w:szCs w:val="24"/>
                <w:lang w:val="en-GB"/>
              </w:rPr>
              <w:t xml:space="preserve">Context: Dickens’ life/ background </w:t>
            </w:r>
          </w:p>
        </w:tc>
        <w:tc>
          <w:tcPr>
            <w:tcW w:w="1276" w:type="dxa"/>
          </w:tcPr>
          <w:p w:rsidR="0057396C" w:rsidRPr="00424A1D" w:rsidRDefault="0057396C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984" w:type="dxa"/>
          </w:tcPr>
          <w:p w:rsidR="0057396C" w:rsidRPr="00424A1D" w:rsidRDefault="0057396C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  <w:tc>
          <w:tcPr>
            <w:tcW w:w="1701" w:type="dxa"/>
          </w:tcPr>
          <w:p w:rsidR="0057396C" w:rsidRPr="00424A1D" w:rsidRDefault="0057396C" w:rsidP="00BF4A34">
            <w:pPr>
              <w:rPr>
                <w:rFonts w:eastAsia="Calibri" w:cstheme="minorHAnsi"/>
                <w:szCs w:val="24"/>
                <w:lang w:val="en-GB"/>
              </w:rPr>
            </w:pPr>
          </w:p>
        </w:tc>
      </w:tr>
    </w:tbl>
    <w:p w:rsidR="00BF4A34" w:rsidRDefault="00BF4A34" w:rsidP="00BF4A34">
      <w:pPr>
        <w:spacing w:after="0" w:line="240" w:lineRule="auto"/>
        <w:rPr>
          <w:b/>
          <w:sz w:val="28"/>
          <w:u w:val="single"/>
        </w:rPr>
      </w:pPr>
    </w:p>
    <w:p w:rsidR="00BF4A34" w:rsidRPr="00BF4A34" w:rsidRDefault="00BF4A34" w:rsidP="00BF4A34">
      <w:pPr>
        <w:spacing w:after="0" w:line="240" w:lineRule="auto"/>
      </w:pPr>
      <w:r w:rsidRPr="00BF4A34">
        <w:t xml:space="preserve">In your assessment you will be given an extract from the novella and asked a question about it. It could be about a character, a theme or both e.g.: </w:t>
      </w:r>
    </w:p>
    <w:p w:rsidR="00BF4A34" w:rsidRPr="00BF4A34" w:rsidRDefault="00BF4A34" w:rsidP="00BF4A34">
      <w:pPr>
        <w:spacing w:after="0" w:line="240" w:lineRule="auto"/>
      </w:pPr>
    </w:p>
    <w:p w:rsidR="00BF4A34" w:rsidRPr="00BF4A34" w:rsidRDefault="00BF4A34" w:rsidP="00BF4A34">
      <w:pPr>
        <w:spacing w:after="0" w:line="240" w:lineRule="auto"/>
        <w:rPr>
          <w:i/>
        </w:rPr>
      </w:pPr>
      <w:r w:rsidRPr="00BF4A34">
        <w:t xml:space="preserve">Character – </w:t>
      </w:r>
      <w:r w:rsidRPr="00BF4A34">
        <w:rPr>
          <w:i/>
        </w:rPr>
        <w:t xml:space="preserve">‘Starting with the extract, how is Scrooge presented as a changed man?’ </w:t>
      </w:r>
    </w:p>
    <w:p w:rsidR="00BF4A34" w:rsidRPr="00BF4A34" w:rsidRDefault="00BF4A34" w:rsidP="00BF4A34">
      <w:pPr>
        <w:spacing w:after="0" w:line="240" w:lineRule="auto"/>
        <w:rPr>
          <w:i/>
        </w:rPr>
      </w:pPr>
      <w:r w:rsidRPr="00BF4A34">
        <w:t xml:space="preserve">Theme – </w:t>
      </w:r>
      <w:r w:rsidRPr="00BF4A34">
        <w:rPr>
          <w:i/>
        </w:rPr>
        <w:t>‘Starting with the extract, how does Dickens the present the issue of poverty</w:t>
      </w:r>
      <w:r>
        <w:rPr>
          <w:i/>
        </w:rPr>
        <w:t xml:space="preserve"> in the novella</w:t>
      </w:r>
      <w:r w:rsidRPr="00BF4A34">
        <w:rPr>
          <w:i/>
        </w:rPr>
        <w:t xml:space="preserve">?’ </w:t>
      </w:r>
    </w:p>
    <w:p w:rsidR="00BF4A34" w:rsidRPr="00BF4A34" w:rsidRDefault="00BF4A34" w:rsidP="00BF4A34">
      <w:pPr>
        <w:spacing w:after="0" w:line="240" w:lineRule="auto"/>
        <w:rPr>
          <w:i/>
        </w:rPr>
      </w:pPr>
      <w:r w:rsidRPr="00BF4A34">
        <w:t xml:space="preserve">Both – </w:t>
      </w:r>
      <w:r w:rsidRPr="00BF4A34">
        <w:rPr>
          <w:i/>
        </w:rPr>
        <w:t xml:space="preserve">‘Starting with the extract, how does Dickens use the theme of the supernatural to assist Scrooge with his transformation?’ </w:t>
      </w:r>
    </w:p>
    <w:p w:rsidR="00BF4A34" w:rsidRPr="00BF4A34" w:rsidRDefault="00BF4A34" w:rsidP="00BF4A34">
      <w:pPr>
        <w:spacing w:after="0" w:line="240" w:lineRule="auto"/>
      </w:pPr>
    </w:p>
    <w:p w:rsidR="00BF4A34" w:rsidRDefault="00BF4A34" w:rsidP="00BF4A34">
      <w:pPr>
        <w:spacing w:after="0" w:line="240" w:lineRule="auto"/>
      </w:pPr>
      <w:r w:rsidRPr="00BF4A34">
        <w:t>The question will always ask yo</w:t>
      </w:r>
      <w:r>
        <w:t>u to talk</w:t>
      </w:r>
      <w:r w:rsidRPr="00BF4A34">
        <w:t xml:space="preserve"> about the extract </w:t>
      </w:r>
      <w:r w:rsidRPr="00BF4A34">
        <w:rPr>
          <w:b/>
        </w:rPr>
        <w:t xml:space="preserve">and the rest of the novella. </w:t>
      </w:r>
      <w:r>
        <w:t xml:space="preserve">So that you can answer the second part of the question, you need to learn key quotations about all of the key characters and themes. </w:t>
      </w:r>
    </w:p>
    <w:p w:rsidR="00127C3B" w:rsidRPr="00BF4A34" w:rsidRDefault="00127C3B" w:rsidP="00BF4A34">
      <w:pPr>
        <w:spacing w:after="0" w:line="240" w:lineRule="auto"/>
      </w:pPr>
      <w:bookmarkStart w:id="0" w:name="_GoBack"/>
      <w:bookmarkEnd w:id="0"/>
    </w:p>
    <w:sectPr w:rsidR="00127C3B" w:rsidRPr="00BF4A34" w:rsidSect="00457412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412" w:rsidRDefault="00457412" w:rsidP="00457412">
      <w:pPr>
        <w:spacing w:after="0" w:line="240" w:lineRule="auto"/>
      </w:pPr>
      <w:r>
        <w:separator/>
      </w:r>
    </w:p>
  </w:endnote>
  <w:endnote w:type="continuationSeparator" w:id="0">
    <w:p w:rsidR="00457412" w:rsidRDefault="00457412" w:rsidP="0045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412" w:rsidRDefault="00457412" w:rsidP="00457412">
      <w:pPr>
        <w:spacing w:after="0" w:line="240" w:lineRule="auto"/>
      </w:pPr>
      <w:r>
        <w:separator/>
      </w:r>
    </w:p>
  </w:footnote>
  <w:footnote w:type="continuationSeparator" w:id="0">
    <w:p w:rsidR="00457412" w:rsidRDefault="00457412" w:rsidP="0045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A34" w:rsidRDefault="00BF4A34" w:rsidP="00BF4A34">
    <w:pPr>
      <w:spacing w:after="0" w:line="240" w:lineRule="auto"/>
      <w:jc w:val="center"/>
      <w:rPr>
        <w:b/>
        <w:sz w:val="28"/>
        <w:u w:val="single"/>
      </w:rPr>
    </w:pPr>
    <w:r w:rsidRPr="00457412">
      <w:rPr>
        <w:b/>
        <w:sz w:val="28"/>
        <w:u w:val="single"/>
      </w:rPr>
      <w:t xml:space="preserve">A Christmas Carol – </w:t>
    </w:r>
    <w:r w:rsidR="0081591C">
      <w:rPr>
        <w:b/>
        <w:sz w:val="28"/>
        <w:u w:val="single"/>
      </w:rPr>
      <w:t>KS4</w:t>
    </w:r>
    <w:r w:rsidRPr="00457412">
      <w:rPr>
        <w:b/>
        <w:sz w:val="28"/>
        <w:u w:val="single"/>
      </w:rPr>
      <w:t xml:space="preserve"> Revision Checklist</w:t>
    </w:r>
  </w:p>
  <w:p w:rsidR="00BF4A34" w:rsidRDefault="00BF4A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21"/>
    <w:rsid w:val="00127C3B"/>
    <w:rsid w:val="00457412"/>
    <w:rsid w:val="00512B03"/>
    <w:rsid w:val="0057396C"/>
    <w:rsid w:val="00611A1E"/>
    <w:rsid w:val="007D2321"/>
    <w:rsid w:val="0081591C"/>
    <w:rsid w:val="00BF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DC48D-6DB7-40F5-AC2E-6ACE6B1D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12"/>
  </w:style>
  <w:style w:type="paragraph" w:styleId="Footer">
    <w:name w:val="footer"/>
    <w:basedOn w:val="Normal"/>
    <w:link w:val="FooterChar"/>
    <w:uiPriority w:val="99"/>
    <w:unhideWhenUsed/>
    <w:rsid w:val="00457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E303A24878EC40BDE89EF0FAE0F3C1" ma:contentTypeVersion="3" ma:contentTypeDescription="Create a new document." ma:contentTypeScope="" ma:versionID="b959201ae8b50ffb0890e221cb30133f">
  <xsd:schema xmlns:xsd="http://www.w3.org/2001/XMLSchema" xmlns:xs="http://www.w3.org/2001/XMLSchema" xmlns:p="http://schemas.microsoft.com/office/2006/metadata/properties" xmlns:ns2="02c14ed3-67d2-457b-a49c-d68044acfa92" targetNamespace="http://schemas.microsoft.com/office/2006/metadata/properties" ma:root="true" ma:fieldsID="5894d6f868c4b30f84ee19710c310c3f" ns2:_="">
    <xsd:import namespace="02c14ed3-67d2-457b-a49c-d68044acfa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4ed3-67d2-457b-a49c-d68044acfa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B4762-F2DB-4A19-B096-970F64AF8F66}"/>
</file>

<file path=customXml/itemProps2.xml><?xml version="1.0" encoding="utf-8"?>
<ds:datastoreItem xmlns:ds="http://schemas.openxmlformats.org/officeDocument/2006/customXml" ds:itemID="{60C4DDB3-042C-40BE-ABB5-B3F0B53D1865}"/>
</file>

<file path=customXml/itemProps3.xml><?xml version="1.0" encoding="utf-8"?>
<ds:datastoreItem xmlns:ds="http://schemas.openxmlformats.org/officeDocument/2006/customXml" ds:itemID="{88723BA8-3EC9-4F8A-BC6C-6B651BA513D7}"/>
</file>

<file path=docProps/app.xml><?xml version="1.0" encoding="utf-8"?>
<Properties xmlns="http://schemas.openxmlformats.org/officeDocument/2006/extended-properties" xmlns:vt="http://schemas.openxmlformats.org/officeDocument/2006/docPropsVTypes">
  <Template>462D1BF0</Template>
  <TotalTime>19</TotalTime>
  <Pages>1</Pages>
  <Words>300</Words>
  <Characters>1712</Characters>
  <Application>Microsoft Office Word</Application>
  <DocSecurity>0</DocSecurity>
  <Lines>14</Lines>
  <Paragraphs>4</Paragraphs>
  <ScaleCrop>false</ScaleCrop>
  <Company>Sydenham School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Johnson</cp:lastModifiedBy>
  <cp:revision>7</cp:revision>
  <dcterms:created xsi:type="dcterms:W3CDTF">2019-09-29T15:53:00Z</dcterms:created>
  <dcterms:modified xsi:type="dcterms:W3CDTF">2019-12-08T21:38:00Z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0x01010099E303A24878EC40BDE89EF0FAE0F3C1</vt:lpwstr>
  </property>
</Properties>
</file>