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DF33" w14:textId="538EBC45" w:rsidR="003B5048" w:rsidRPr="00E77EB8" w:rsidRDefault="00BF6594">
      <w:pPr>
        <w:rPr>
          <w:rFonts w:ascii="Arial" w:hAnsi="Arial" w:cs="Arial"/>
          <w:b/>
          <w:sz w:val="32"/>
          <w:szCs w:val="32"/>
          <w:u w:val="single"/>
        </w:rPr>
      </w:pPr>
      <w:r w:rsidRPr="00E77EB8">
        <w:rPr>
          <w:rFonts w:ascii="Arial" w:hAnsi="Arial" w:cs="Arial"/>
          <w:b/>
          <w:sz w:val="32"/>
          <w:szCs w:val="32"/>
          <w:u w:val="single"/>
        </w:rPr>
        <w:t>GCSE History</w:t>
      </w:r>
      <w:r w:rsidR="00995153" w:rsidRPr="00E77EB8">
        <w:rPr>
          <w:rFonts w:ascii="Arial" w:hAnsi="Arial" w:cs="Arial"/>
          <w:b/>
          <w:sz w:val="32"/>
          <w:szCs w:val="32"/>
          <w:u w:val="single"/>
        </w:rPr>
        <w:t xml:space="preserve"> Checklist </w:t>
      </w:r>
    </w:p>
    <w:p w14:paraId="0D8D7FCC" w14:textId="77777777" w:rsidR="00576C5B" w:rsidRPr="002A5D30" w:rsidRDefault="00576C5B">
      <w:pPr>
        <w:rPr>
          <w:rFonts w:ascii="Arial" w:hAnsi="Arial" w:cs="Arial"/>
        </w:rPr>
      </w:pPr>
    </w:p>
    <w:p w14:paraId="086C678A" w14:textId="10C487B6" w:rsidR="00576C5B" w:rsidRDefault="00576C5B">
      <w:pPr>
        <w:rPr>
          <w:rFonts w:ascii="Arial" w:hAnsi="Arial" w:cs="Arial"/>
        </w:rPr>
      </w:pPr>
      <w:r w:rsidRPr="002A5D30">
        <w:rPr>
          <w:rFonts w:ascii="Arial" w:hAnsi="Arial" w:cs="Arial"/>
        </w:rPr>
        <w:t>Student Name:</w:t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="00E77EB8">
        <w:rPr>
          <w:rFonts w:ascii="Arial" w:hAnsi="Arial" w:cs="Arial"/>
        </w:rPr>
        <w:tab/>
      </w:r>
      <w:r w:rsidR="00E77EB8">
        <w:rPr>
          <w:rFonts w:ascii="Arial" w:hAnsi="Arial" w:cs="Arial"/>
        </w:rPr>
        <w:tab/>
      </w:r>
      <w:r w:rsidRPr="002A5D30">
        <w:rPr>
          <w:rFonts w:ascii="Arial" w:hAnsi="Arial" w:cs="Arial"/>
        </w:rPr>
        <w:t>Tutor Group:</w:t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="00E77EB8">
        <w:rPr>
          <w:rFonts w:ascii="Arial" w:hAnsi="Arial" w:cs="Arial"/>
        </w:rPr>
        <w:tab/>
      </w:r>
      <w:r w:rsidR="00E77EB8">
        <w:rPr>
          <w:rFonts w:ascii="Arial" w:hAnsi="Arial" w:cs="Arial"/>
        </w:rPr>
        <w:tab/>
      </w:r>
      <w:r w:rsidR="00BF6594">
        <w:rPr>
          <w:rFonts w:ascii="Arial" w:hAnsi="Arial" w:cs="Arial"/>
        </w:rPr>
        <w:t>History</w:t>
      </w:r>
      <w:r w:rsidRPr="002A5D30">
        <w:rPr>
          <w:rFonts w:ascii="Arial" w:hAnsi="Arial" w:cs="Arial"/>
        </w:rPr>
        <w:t xml:space="preserve"> Teacher:</w:t>
      </w:r>
    </w:p>
    <w:p w14:paraId="6A722E94" w14:textId="3971E11F" w:rsidR="00E77EB8" w:rsidRDefault="00E77EB8">
      <w:pPr>
        <w:rPr>
          <w:rFonts w:ascii="Arial" w:hAnsi="Arial" w:cs="Arial"/>
        </w:rPr>
      </w:pPr>
    </w:p>
    <w:p w14:paraId="60D637AE" w14:textId="1522EAC0" w:rsidR="00E77EB8" w:rsidRDefault="00E77EB8">
      <w:pPr>
        <w:rPr>
          <w:rFonts w:ascii="Arial" w:hAnsi="Arial" w:cs="Arial"/>
        </w:rPr>
      </w:pPr>
    </w:p>
    <w:p w14:paraId="779487BC" w14:textId="1FB16832" w:rsidR="00E77EB8" w:rsidRDefault="00E77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aim of this checklist is for you to identify what you don’t know (red), what you know a little of (amber) and what you definitely know already (green).  </w:t>
      </w:r>
    </w:p>
    <w:p w14:paraId="73F70B65" w14:textId="08983DFD" w:rsidR="00E77EB8" w:rsidRPr="002A5D30" w:rsidRDefault="00E77E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your double lesson, you will then be provided with revision materials to move the reds to amber, and the ambers to green.  </w:t>
      </w:r>
    </w:p>
    <w:p w14:paraId="41CCD5FA" w14:textId="77777777" w:rsidR="00995153" w:rsidRPr="002A5D30" w:rsidRDefault="00995153">
      <w:pPr>
        <w:rPr>
          <w:rFonts w:ascii="Arial" w:hAnsi="Arial" w:cs="Arial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3F7613B1" w14:textId="77777777" w:rsidTr="00576C5B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A2099B" w14:textId="22D4660E" w:rsidR="00576C5B" w:rsidRDefault="00B91D26" w:rsidP="00BF6594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Paper 1</w:t>
            </w:r>
            <w:r w:rsidR="00BF6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Medicine in Britain c.1250-Present Day and the British Sector of the Western Front in WW1</w:t>
            </w:r>
          </w:p>
          <w:p w14:paraId="5690F96A" w14:textId="77777777" w:rsidR="00EB55BF" w:rsidRDefault="00EB55BF" w:rsidP="00BF6594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0C36B29E" w14:textId="5242AE63" w:rsidR="008F4477" w:rsidRDefault="00A76AFC" w:rsidP="00BF6594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  <w:lang w:val="en-GB"/>
              </w:rPr>
              <w:t>Medieval Medicine c.1250-c.1500</w:t>
            </w:r>
          </w:p>
          <w:p w14:paraId="6A399E2D" w14:textId="333826D6" w:rsidR="001A0EA6" w:rsidRPr="00EB55BF" w:rsidRDefault="001A0EA6" w:rsidP="00BF6594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u w:val="single"/>
                <w:lang w:val="en-GB"/>
              </w:rPr>
            </w:pPr>
          </w:p>
        </w:tc>
      </w:tr>
      <w:tr w:rsidR="00576C5B" w:rsidRPr="00576C5B" w14:paraId="638B697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DE43FE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CE3472E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2E9CB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353F96DD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69EE0479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659B126" w14:textId="7838950B" w:rsidR="00576C5B" w:rsidRPr="00576C5B" w:rsidRDefault="00A76AFC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Disease and the Supernatural</w:t>
            </w:r>
          </w:p>
        </w:tc>
      </w:tr>
      <w:tr w:rsidR="00A76AFC" w:rsidRPr="00576C5B" w14:paraId="2224441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D7DC2" w14:textId="736BA05E" w:rsidR="00A76AFC" w:rsidRDefault="00A76AFC" w:rsidP="00EB55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different ideas about the causes of illness and disease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E1DCC" w14:textId="77777777" w:rsidR="00A76AFC" w:rsidRPr="00576C5B" w:rsidRDefault="00A76AFC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D5EF" w14:textId="77777777" w:rsidR="00A76AFC" w:rsidRPr="00576C5B" w:rsidRDefault="00A76AFC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E0FD" w14:textId="77777777" w:rsidR="00A76AFC" w:rsidRPr="00576C5B" w:rsidRDefault="00A76AFC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576C5B" w:rsidRPr="00576C5B" w14:paraId="0D0B49A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97F5" w14:textId="7CDEC762" w:rsidR="00576C5B" w:rsidRPr="00576C5B" w:rsidRDefault="00A76AFC" w:rsidP="00EB55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religious explanations for illness and disease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76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A59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7715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E58441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6504" w14:textId="54A7017D" w:rsidR="00576C5B" w:rsidRPr="00576C5B" w:rsidRDefault="00EB55BF" w:rsidP="00A76A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</w:t>
            </w:r>
            <w:r w:rsidR="00A76AF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astrological explanations for illness and disease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04E6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91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A9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3B5C24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D52" w14:textId="2CF485F2" w:rsidR="00576C5B" w:rsidRPr="00576C5B" w:rsidRDefault="00A76AFC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 Church had such a big influence on ideas about causes of illness and disease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0A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2DA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45C7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B80B119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EEBEA1A" w14:textId="5ED895D7" w:rsidR="00576C5B" w:rsidRPr="00576C5B" w:rsidRDefault="00A76AFC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Rational explanations</w:t>
            </w:r>
          </w:p>
        </w:tc>
      </w:tr>
      <w:tr w:rsidR="00576C5B" w:rsidRPr="00576C5B" w14:paraId="621C77A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FB1F" w14:textId="133ED82D" w:rsidR="00576C5B" w:rsidRPr="00576C5B" w:rsidRDefault="00EB55BF" w:rsidP="00A76A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</w:t>
            </w:r>
            <w:r w:rsidR="00A76AFC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Theory of the Four Humours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DBC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5E4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A27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445DA44" w14:textId="77777777" w:rsidTr="00576C5B">
        <w:trPr>
          <w:trHeight w:val="54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736" w14:textId="3E3E7B81" w:rsidR="00576C5B" w:rsidRPr="00576C5B" w:rsidRDefault="00A76AFC" w:rsidP="00A76A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 Theory of the Four Humours was so popular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7F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49F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26A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9E4EE8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2AA1" w14:textId="48F386B5" w:rsidR="00576C5B" w:rsidRPr="00EB55BF" w:rsidRDefault="00A76AFC" w:rsidP="00576C5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Miasma Theory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44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069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5D5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66EFD9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B118" w14:textId="1CDB3207" w:rsidR="00576C5B" w:rsidRPr="00EB55BF" w:rsidRDefault="00A76AFC" w:rsidP="00576C5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Explain why Galen was so popular with the Church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CFE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46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B35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303BB35" w14:textId="77777777" w:rsidTr="00576C5B">
        <w:trPr>
          <w:trHeight w:val="78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4C3B502" w14:textId="1848F27A" w:rsidR="00576C5B" w:rsidRPr="00576C5B" w:rsidRDefault="00673BD8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Treating disease</w:t>
            </w:r>
          </w:p>
        </w:tc>
      </w:tr>
      <w:tr w:rsidR="00673BD8" w:rsidRPr="00576C5B" w14:paraId="27BB51F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52375" w14:textId="46E8C1EB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all the different treatments in this period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1DD8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B8EE1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3C68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76C5B" w:rsidRPr="00576C5B" w14:paraId="2F1B19A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C3E9" w14:textId="4E39A1E3" w:rsidR="00576C5B" w:rsidRPr="00576C5B" w:rsidRDefault="0017749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</w:t>
            </w:r>
            <w:r w:rsidR="00673BD8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prayer and repentance were 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8B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91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A8A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C6614A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19F8" w14:textId="67AF263B" w:rsidR="00576C5B" w:rsidRPr="00576C5B" w:rsidRDefault="0017749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</w:t>
            </w:r>
            <w:r w:rsidR="00673BD8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Barber Surgeons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08D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564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A50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7749E" w:rsidRPr="00576C5B" w14:paraId="24DD009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95AB6" w14:textId="446437D1" w:rsidR="0017749E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Describe how bloodletting and purging were used and the link with the Four Humours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CD3D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35DD3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3820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7749E" w:rsidRPr="00576C5B" w14:paraId="0831397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07748" w14:textId="4C0A3AD3" w:rsidR="0017749E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role of an Apothecary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D734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8BBC3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7E176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7749E" w:rsidRPr="00576C5B" w14:paraId="03DCDA9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007C" w14:textId="546127AF" w:rsidR="0017749E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examples and describe different herbal remedies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5016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614B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331E" w14:textId="77777777" w:rsidR="0017749E" w:rsidRPr="00576C5B" w:rsidRDefault="0017749E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144D7" w:rsidRPr="00576C5B" w14:paraId="6AB4840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2439" w14:textId="03FF6B21" w:rsidR="008144D7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training and role of a Physician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600B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6ED2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B4C8C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276FDB0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91D4" w14:textId="2769037E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a Medieval Hospital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4A6E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44B0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EEE7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6B99FD6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D543" w14:textId="6742248C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little changed in treatment in this period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A422F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CC8F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9485D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76C5B" w:rsidRPr="00576C5B" w14:paraId="5A747914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E8549FD" w14:textId="761D66D2" w:rsidR="00576C5B" w:rsidRPr="00576C5B" w:rsidRDefault="00673BD8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Black Death</w:t>
            </w:r>
          </w:p>
        </w:tc>
      </w:tr>
      <w:tr w:rsidR="008144D7" w:rsidRPr="00576C5B" w14:paraId="25408BD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C799" w14:textId="4B328E0B" w:rsidR="008144D7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Bubonic and Pneumonic Plague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2454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A8C25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5B5B" w14:textId="77777777" w:rsidR="008144D7" w:rsidRPr="00576C5B" w:rsidRDefault="008144D7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76C5B" w:rsidRPr="00576C5B" w14:paraId="1C96E16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CC02" w14:textId="08C91EDD" w:rsidR="00576C5B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Introduce the Black Death (where it started, when, how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371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BA2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47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6B49473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2444A" w14:textId="7CAB7AF2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different causes Medieval people believed 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26E06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BD49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82F2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794CF1D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E678" w14:textId="0AB2820A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two causes, using facts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7FE8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B9DA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C07A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4691169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25066" w14:textId="18852B33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role of Government in trying to prevent 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0B2F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D169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E599F" w14:textId="77777777" w:rsidR="00673BD8" w:rsidRPr="00576C5B" w:rsidRDefault="00673BD8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76C5B" w:rsidRPr="00576C5B" w14:paraId="2E729CD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2B1" w14:textId="77777777" w:rsidR="00576C5B" w:rsidRPr="00576C5B" w:rsidRDefault="00576C5B" w:rsidP="00673BD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1F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28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C7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2A3800E4" w14:textId="77777777" w:rsidR="00673BD8" w:rsidRDefault="00673BD8">
      <w:pPr>
        <w:rPr>
          <w:rFonts w:ascii="Arial" w:hAnsi="Arial" w:cs="Arial"/>
        </w:rPr>
      </w:pPr>
    </w:p>
    <w:p w14:paraId="6D063510" w14:textId="77E2CA00" w:rsidR="00673BD8" w:rsidRDefault="00673BD8" w:rsidP="00673BD8">
      <w:pP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val="en-GB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val="en-GB"/>
        </w:rPr>
        <w:t>Renaissance Medicine, c.1500-c.1700</w:t>
      </w:r>
    </w:p>
    <w:p w14:paraId="728BD425" w14:textId="77777777" w:rsidR="00673BD8" w:rsidRDefault="00673BD8">
      <w:pPr>
        <w:rPr>
          <w:rFonts w:ascii="Arial" w:hAnsi="Arial" w:cs="Arial"/>
        </w:rPr>
      </w:pPr>
    </w:p>
    <w:p w14:paraId="08502496" w14:textId="77777777" w:rsidR="00673BD8" w:rsidRDefault="00673BD8">
      <w:pPr>
        <w:rPr>
          <w:rFonts w:ascii="Arial" w:hAnsi="Arial" w:cs="Arial"/>
        </w:rPr>
      </w:pPr>
    </w:p>
    <w:tbl>
      <w:tblPr>
        <w:tblW w:w="14170" w:type="dxa"/>
        <w:tblInd w:w="83" w:type="dxa"/>
        <w:tblLook w:val="04A0" w:firstRow="1" w:lastRow="0" w:firstColumn="1" w:lastColumn="0" w:noHBand="0" w:noVBand="1"/>
      </w:tblPr>
      <w:tblGrid>
        <w:gridCol w:w="10"/>
        <w:gridCol w:w="10250"/>
        <w:gridCol w:w="10"/>
        <w:gridCol w:w="1290"/>
        <w:gridCol w:w="10"/>
        <w:gridCol w:w="1290"/>
        <w:gridCol w:w="10"/>
        <w:gridCol w:w="1290"/>
        <w:gridCol w:w="10"/>
      </w:tblGrid>
      <w:tr w:rsidR="00673BD8" w:rsidRPr="00576C5B" w14:paraId="6B7DB596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98492A" w14:textId="77777777" w:rsidR="00673BD8" w:rsidRPr="00576C5B" w:rsidRDefault="00673BD8" w:rsidP="00673BD8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E3B8C5A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D84261A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21B658E9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673BD8" w:rsidRPr="00576C5B" w14:paraId="7AEB0870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0AC3E9E" w14:textId="4F2CA1B8" w:rsidR="00673BD8" w:rsidRPr="00576C5B" w:rsidRDefault="00673BD8" w:rsidP="00673B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Renaissance</w:t>
            </w:r>
          </w:p>
        </w:tc>
      </w:tr>
      <w:tr w:rsidR="00673BD8" w:rsidRPr="00576C5B" w14:paraId="302DE8DF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FB71C" w14:textId="120D0887" w:rsidR="00673BD8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Renaissance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81EA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4D88E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4A4AA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1C44FEFE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880E" w14:textId="4B4D87F9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 Renaissance might lead to changes in Medicine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6125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9D2F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FE9F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5C1B23B9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1909" w14:textId="4776CAD7" w:rsidR="00673BD8" w:rsidRPr="00576C5B" w:rsidRDefault="00174389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the Dissolution of the Monasteries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420A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5652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55B8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0BEF087D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CAC" w14:textId="11D2E3D8" w:rsidR="00673BD8" w:rsidRPr="00576C5B" w:rsidRDefault="00174389" w:rsidP="001743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impact of the Dissolution of the Monasteries on Medicine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1B80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0677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04EE" w14:textId="77777777" w:rsidR="00673BD8" w:rsidRPr="00576C5B" w:rsidRDefault="00673BD8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B6A29" w:rsidRPr="00576C5B" w14:paraId="15D203B4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049E" w14:textId="6BACE930" w:rsidR="005B6A29" w:rsidRDefault="005B6A29" w:rsidP="001743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some of the different ingredients bought back from the explorations of the New World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DFE29" w14:textId="77777777" w:rsidR="005B6A29" w:rsidRPr="00576C5B" w:rsidRDefault="005B6A29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3FCA" w14:textId="77777777" w:rsidR="005B6A29" w:rsidRPr="00576C5B" w:rsidRDefault="005B6A29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7FA82" w14:textId="77777777" w:rsidR="005B6A29" w:rsidRPr="00576C5B" w:rsidRDefault="005B6A29" w:rsidP="0067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6FA2B2B6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C2557B5" w14:textId="182611C8" w:rsidR="00673BD8" w:rsidRPr="00576C5B" w:rsidRDefault="005B6A29" w:rsidP="00673B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Vesalius and Sydenham</w:t>
            </w:r>
          </w:p>
        </w:tc>
      </w:tr>
      <w:tr w:rsidR="00673BD8" w:rsidRPr="00576C5B" w14:paraId="6DD15DAF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E8FA" w14:textId="782A130C" w:rsidR="00673BD8" w:rsidRPr="00576C5B" w:rsidRDefault="005B6A29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Vesalius’ early life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9837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1DD8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B339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29C54C20" w14:textId="77777777" w:rsidTr="007F30B0">
        <w:trPr>
          <w:gridBefore w:val="1"/>
          <w:wBefore w:w="10" w:type="dxa"/>
          <w:trHeight w:val="54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E376" w14:textId="724E28EE" w:rsidR="00673BD8" w:rsidRPr="00576C5B" w:rsidRDefault="005B6A29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Vesalius’ two most important works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D418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9FB1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36A0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63FFDEEB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43B7" w14:textId="605E4300" w:rsidR="00673BD8" w:rsidRPr="00EB55BF" w:rsidRDefault="005B6A29" w:rsidP="00673BD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at least 2 consequences/impact of Vesalius’ work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800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370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E101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57CAC169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CB70" w14:textId="6D0BA403" w:rsidR="00673BD8" w:rsidRPr="00EB55BF" w:rsidRDefault="006B252E" w:rsidP="00673BD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Explain why Vesalius didn’t have an immediate impact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815F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F2C1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966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53F35618" w14:textId="77777777" w:rsidTr="007F30B0">
        <w:trPr>
          <w:gridBefore w:val="1"/>
          <w:wBefore w:w="10" w:type="dxa"/>
          <w:trHeight w:val="78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86ACAD0" w14:textId="040E38FC" w:rsidR="00673BD8" w:rsidRPr="00576C5B" w:rsidRDefault="006B252E" w:rsidP="00673B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William Harvey</w:t>
            </w:r>
          </w:p>
        </w:tc>
      </w:tr>
      <w:tr w:rsidR="00673BD8" w:rsidRPr="00576C5B" w14:paraId="705DF3F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A9F7" w14:textId="46FDC03C" w:rsidR="00673BD8" w:rsidRDefault="006B252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Harvey’s early life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73B01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F59C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D48C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040AC913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6D9F" w14:textId="3CA3B739" w:rsidR="00673BD8" w:rsidRPr="00576C5B" w:rsidRDefault="006B252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key points of his discovery of the Circulation of the Blood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68C4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18A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4BEF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14D76F17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88B0" w14:textId="43A96568" w:rsidR="00673BD8" w:rsidRPr="00576C5B" w:rsidRDefault="006B252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his work was a major breakthrough in anatomy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96E9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53B7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82FA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079941E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76A9" w14:textId="2B74EADF" w:rsidR="00673BD8" w:rsidRDefault="006B252E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he had a limited impact at the time, on diagnosis and treatment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F8CE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AE49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0E9E1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2FF6F87B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9D65E92" w14:textId="629AEA3D" w:rsidR="00673BD8" w:rsidRPr="00576C5B" w:rsidRDefault="002164FB" w:rsidP="00673B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Transmission of ideas</w:t>
            </w:r>
          </w:p>
        </w:tc>
      </w:tr>
      <w:tr w:rsidR="00673BD8" w:rsidRPr="00576C5B" w14:paraId="2F136393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60D3" w14:textId="120BC751" w:rsidR="00673BD8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the Printing Press was, who invented it and when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45D6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EBA5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0F07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477A0F60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C4C3" w14:textId="4EF18FE2" w:rsidR="00673BD8" w:rsidRPr="00576C5B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it had an impact on medical training and sharing of ideas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35D2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FFB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7017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73BD8" w:rsidRPr="00576C5B" w14:paraId="2761C6A9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BACE" w14:textId="56F0D689" w:rsidR="00673BD8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how it took control of ideas away from the Church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3E02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D65F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0043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5F82E45A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EFD56" w14:textId="51392BD7" w:rsidR="00673BD8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the Royal Society was, when it was set up and where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9C912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A90E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95F1F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4FB" w:rsidRPr="00576C5B" w14:paraId="37191D9D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BCC03" w14:textId="106B89C6" w:rsidR="002164FB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State two scientific discoveries during this period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E8879" w14:textId="77777777" w:rsidR="002164FB" w:rsidRPr="00576C5B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66DAF" w14:textId="77777777" w:rsidR="002164FB" w:rsidRPr="00576C5B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C9B6" w14:textId="77777777" w:rsidR="002164FB" w:rsidRPr="00576C5B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73BD8" w:rsidRPr="00576C5B" w14:paraId="40463D3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4476" w14:textId="4F5EB2E0" w:rsidR="00673BD8" w:rsidRDefault="002164FB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a definition for ‘Philosophical Transactions’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2EB2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359C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7E6F" w14:textId="77777777" w:rsidR="00673BD8" w:rsidRPr="00576C5B" w:rsidRDefault="00673BD8" w:rsidP="00673B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4FB" w:rsidRPr="00576C5B" w14:paraId="65B1D001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24AA" w14:textId="45CBE02A" w:rsidR="002164F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 founding of the Royal Society led to huge progress during the Renaissance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E76E2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B7D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C6A7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4FB" w:rsidRPr="00576C5B" w14:paraId="3D710D63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4201275" w14:textId="00478185" w:rsidR="002164FB" w:rsidRPr="00576C5B" w:rsidRDefault="002164FB" w:rsidP="002164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Continuity in treatment</w:t>
            </w:r>
          </w:p>
        </w:tc>
      </w:tr>
      <w:tr w:rsidR="002164FB" w:rsidRPr="00576C5B" w14:paraId="6073841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649C" w14:textId="293D4155" w:rsidR="002164F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and why bloodletting continued during the Renaissance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7FBF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C2BD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FAC59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4FB" w:rsidRPr="00576C5B" w14:paraId="7F14D6CA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0AD8" w14:textId="01600C70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Summarise why some doctors still believed the work of Galen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FEBEA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5BFB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7C35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164FB" w:rsidRPr="00576C5B" w14:paraId="00EC4B1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105E8" w14:textId="20B46043" w:rsidR="002164F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Quack Doctor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C7F4E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ADFF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C0799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164FB" w:rsidRPr="00576C5B" w14:paraId="1742F3B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1796" w14:textId="21862117" w:rsidR="002164F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how and why quack doctors, apothecaries and barber surgeons were still used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A7662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8F56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3A8E4" w14:textId="77777777" w:rsidR="002164FB" w:rsidRPr="00576C5B" w:rsidRDefault="002164FB" w:rsidP="002164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6BF92F19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530CB6E" w14:textId="0647988C" w:rsidR="007F30B0" w:rsidRPr="00576C5B" w:rsidRDefault="007F30B0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study: The Great Plague</w:t>
            </w:r>
          </w:p>
        </w:tc>
      </w:tr>
      <w:tr w:rsidR="007F30B0" w:rsidRPr="00576C5B" w14:paraId="49B6B54A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7FF6" w14:textId="463B3828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Introduce the Great Plague and give some basic facts about it  (where it started, when, how many died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F15C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CF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D1B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2B36E380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5BBFE" w14:textId="0B81CBCF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lucky charms, amulets and other magical or superstitious treatments existed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9A62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572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4337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037CA2AA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0BA" w14:textId="7D678062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quarantine and describe how it was used during the Great Plague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B7780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41A9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C78A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03521661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915FE" w14:textId="7F884514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the government did that was different, compared to the Black Death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A0F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037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F7B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8BAFEA1" w14:textId="76E6519C" w:rsidR="007F30B0" w:rsidRPr="007F30B0" w:rsidRDefault="007F30B0" w:rsidP="007F30B0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val="en-GB"/>
        </w:rPr>
        <w:lastRenderedPageBreak/>
        <w:t>Industrial Medicine, c. 1700 – c. 1900</w:t>
      </w:r>
    </w:p>
    <w:p w14:paraId="78C72F3E" w14:textId="77777777" w:rsidR="007F30B0" w:rsidRDefault="007F30B0" w:rsidP="007F30B0">
      <w:pPr>
        <w:rPr>
          <w:rFonts w:ascii="Arial" w:hAnsi="Arial" w:cs="Arial"/>
        </w:rPr>
      </w:pPr>
    </w:p>
    <w:p w14:paraId="0C6C45AD" w14:textId="77777777" w:rsidR="007F30B0" w:rsidRDefault="007F30B0" w:rsidP="007F30B0">
      <w:pPr>
        <w:rPr>
          <w:rFonts w:ascii="Arial" w:hAnsi="Arial" w:cs="Arial"/>
        </w:rPr>
      </w:pPr>
    </w:p>
    <w:tbl>
      <w:tblPr>
        <w:tblW w:w="14170" w:type="dxa"/>
        <w:tblInd w:w="83" w:type="dxa"/>
        <w:tblLook w:val="04A0" w:firstRow="1" w:lastRow="0" w:firstColumn="1" w:lastColumn="0" w:noHBand="0" w:noVBand="1"/>
      </w:tblPr>
      <w:tblGrid>
        <w:gridCol w:w="10"/>
        <w:gridCol w:w="10250"/>
        <w:gridCol w:w="10"/>
        <w:gridCol w:w="1290"/>
        <w:gridCol w:w="10"/>
        <w:gridCol w:w="1290"/>
        <w:gridCol w:w="10"/>
        <w:gridCol w:w="1290"/>
        <w:gridCol w:w="10"/>
      </w:tblGrid>
      <w:tr w:rsidR="007F30B0" w:rsidRPr="00576C5B" w14:paraId="25F71BF9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B9C3E8" w14:textId="77777777" w:rsidR="007F30B0" w:rsidRPr="00576C5B" w:rsidRDefault="007F30B0" w:rsidP="007F30B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19D6EC0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AEA2EC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19AD3C83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7F30B0" w:rsidRPr="00576C5B" w14:paraId="4E41EFA8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3F8E3A5" w14:textId="5A7045DA" w:rsidR="007F30B0" w:rsidRPr="00576C5B" w:rsidRDefault="007F30B0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Edward Jenner</w:t>
            </w:r>
          </w:p>
        </w:tc>
      </w:tr>
      <w:tr w:rsidR="007F30B0" w:rsidRPr="00576C5B" w14:paraId="0BC0340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DB25" w14:textId="1270D0DF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smallpox was and how many people died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EF7D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481C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0867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161C928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DDDC" w14:textId="5F6D651E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Define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innoculation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41A5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5964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344E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2FE9C24A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A74B" w14:textId="2FF023CF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vaccination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E42E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7CD3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6266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44E0D246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658D" w14:textId="38508AEC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Jenner identified a link between Smallpox and Cowpox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5CD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62AC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3B39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43382C34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95BA" w14:textId="0C442E5B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main details of Jenner’s work, published in 1798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FF9A8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69E4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0AB9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79D7B736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B0ED3" w14:textId="61B423B5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some people were resistant to Jenner’s vaccine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4B1C8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52CAF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061F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4A9EC60F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D89F" w14:textId="474080D1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some actions of Parliament, that supported Jenner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3CAD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6AEC9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C2B1E" w14:textId="77777777" w:rsidR="007F30B0" w:rsidRPr="00576C5B" w:rsidRDefault="007F30B0" w:rsidP="007F30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179F4033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D04AE4A" w14:textId="09F50D86" w:rsidR="007F30B0" w:rsidRPr="00576C5B" w:rsidRDefault="007F30B0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Louis Pasteur and Robert Koch</w:t>
            </w:r>
          </w:p>
        </w:tc>
      </w:tr>
      <w:tr w:rsidR="007F30B0" w:rsidRPr="00576C5B" w14:paraId="0EB1867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ACE8" w14:textId="194425FB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Spontaneous Generation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2BF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0A2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643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6BB5FDCD" w14:textId="77777777" w:rsidTr="007F30B0">
        <w:trPr>
          <w:gridBefore w:val="1"/>
          <w:wBefore w:w="10" w:type="dxa"/>
          <w:trHeight w:val="54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54D4" w14:textId="01E38D64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Germ Theory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1B7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6A0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A6A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29E29A2C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96F6" w14:textId="3EA3A1EE" w:rsidR="007F30B0" w:rsidRPr="00EB55BF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List some key facts about Germ Theory (e.g. when it was created, by who, where, why)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2E0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105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BEFC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57DE9A18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4E8A" w14:textId="4889CC41" w:rsidR="007F30B0" w:rsidRPr="00EB55BF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Explain why most people didn’t pay any attention to Pasteur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0C0D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3BB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CCE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1766ACE3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A44A" w14:textId="4289C941" w:rsidR="007F30B0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the link between Pasteur and Robert Koch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9F3F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8112C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7A44B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41125066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4F3F" w14:textId="52CD5B02" w:rsidR="007F30B0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List the diseases Koch identified the microbes for and the dates it happened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EF1F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4E8D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251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36E971F7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BA91" w14:textId="017CBE28" w:rsidR="007F30B0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two ways in which Koch changed the study of bacteria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70B1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56F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DA8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002AF173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DE8A" w14:textId="7EB435FE" w:rsidR="007F30B0" w:rsidRDefault="007F30B0" w:rsidP="007F30B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Explain why Koch is more important than Pasteur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078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DD7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A487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1FB98E82" w14:textId="77777777" w:rsidTr="007F30B0">
        <w:trPr>
          <w:gridBefore w:val="1"/>
          <w:wBefore w:w="10" w:type="dxa"/>
          <w:trHeight w:val="78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1CA7A11" w14:textId="3ADA9138" w:rsidR="007F30B0" w:rsidRPr="00576C5B" w:rsidRDefault="007F30B0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Florence Nightingale</w:t>
            </w:r>
          </w:p>
        </w:tc>
      </w:tr>
      <w:tr w:rsidR="007F30B0" w:rsidRPr="00576C5B" w14:paraId="08D9768B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CAC6" w14:textId="0A4F8E6D" w:rsidR="007F30B0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actions Nightingale took in the Crimea, to improve hospitals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BD49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7635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138A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6502D" w:rsidRPr="00576C5B" w14:paraId="4EED8F74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8D69" w14:textId="2279148A" w:rsidR="0056502D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happened to the death rate in Crimean hospitals as a result of her actions.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BBF4" w14:textId="77777777" w:rsidR="0056502D" w:rsidRPr="00576C5B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6312" w14:textId="77777777" w:rsidR="0056502D" w:rsidRPr="00576C5B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84CD" w14:textId="77777777" w:rsidR="0056502D" w:rsidRPr="00576C5B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72BFD2F1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6B12" w14:textId="5423E905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and describe the key points of Notes on Nursing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4A5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92F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0F5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3AA357F2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680E" w14:textId="3D5B444B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Define and describe the key points of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Pavillion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Plan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A85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07D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B51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2C9EAD9D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A1AD" w14:textId="42E24D4A" w:rsidR="007F30B0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she had a huge impact on treatment, care and nursing in Britain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43D9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B31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0EB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1F58B386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E773C7F" w14:textId="69131296" w:rsidR="007F30B0" w:rsidRPr="00576C5B" w:rsidRDefault="0056502D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Anaesthetic</w:t>
            </w:r>
          </w:p>
        </w:tc>
      </w:tr>
      <w:tr w:rsidR="007F30B0" w:rsidRPr="00576C5B" w14:paraId="29B9B44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D7EC" w14:textId="1BE97590" w:rsidR="007F30B0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Define general anaesthetic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7541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1207D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82F40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3FD9DDE1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8505" w14:textId="60DD24D6" w:rsidR="007F30B0" w:rsidRPr="00576C5B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local anaesthetic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F560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0E3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F92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2E74752C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C79F" w14:textId="11933913" w:rsidR="007F30B0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James Simpson discovered chloroform as a general anaesthetic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3F22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C8B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ADD3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4390DAAA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FE0B1" w14:textId="6CE3335A" w:rsidR="007F30B0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and why Queen Victorian made it popular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B9A0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E201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00A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5A8EE2BA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76FD" w14:textId="1827C49F" w:rsidR="007F30B0" w:rsidRDefault="0056502D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story of Hannah Greener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E897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CBE5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480D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7598B426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76B2C8B" w14:textId="4ABA4BE9" w:rsidR="007F30B0" w:rsidRPr="00576C5B" w:rsidRDefault="00A44598" w:rsidP="007F30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Antiseptic</w:t>
            </w:r>
          </w:p>
        </w:tc>
      </w:tr>
      <w:tr w:rsidR="007F30B0" w:rsidRPr="00576C5B" w14:paraId="7323C575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05F8" w14:textId="7102D428" w:rsidR="007F30B0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aseptic surgery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F827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DA9CB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7802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184C890B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0673" w14:textId="43CDEEAF" w:rsidR="007F30B0" w:rsidRPr="00576C5B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antiseptic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47D0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CED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73C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F30B0" w:rsidRPr="00576C5B" w14:paraId="1875DF79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2315A" w14:textId="55052BA4" w:rsidR="007F30B0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Joseph Lister used carbolic acid to reduce infection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390A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0B5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04F0F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722D00DC" w14:textId="77777777" w:rsidTr="007F30B0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E385" w14:textId="5DEC4BAD" w:rsidR="007F30B0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impact of antiseptic, in terms of deaths/operations etc.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758DC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8A6F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B4B85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2934F49E" w14:textId="77777777" w:rsidTr="007F30B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386E611" w14:textId="3F9B243B" w:rsidR="007F30B0" w:rsidRPr="00576C5B" w:rsidRDefault="007F30B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Case study: </w:t>
            </w:r>
            <w:r w:rsidR="00A445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Cholera</w:t>
            </w:r>
          </w:p>
        </w:tc>
      </w:tr>
      <w:tr w:rsidR="007F30B0" w:rsidRPr="00576C5B" w14:paraId="76C54DD9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0E16" w14:textId="294622F7" w:rsidR="007F30B0" w:rsidRPr="00576C5B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Cholera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6723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A15F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BCCA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0ED2B26C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107C" w14:textId="3AE68792" w:rsidR="00A44598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some figures of death rates in London from the disease, before 1854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28DC" w14:textId="77777777" w:rsidR="00A44598" w:rsidRPr="00576C5B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4229" w14:textId="77777777" w:rsidR="00A44598" w:rsidRPr="00576C5B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E841" w14:textId="77777777" w:rsidR="00A44598" w:rsidRPr="00576C5B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509E41DB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86E14" w14:textId="18B7E895" w:rsidR="007F30B0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Tell the story of John Snow and the Broad Street Pump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ACA4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CBF8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7D25F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F30B0" w:rsidRPr="00576C5B" w14:paraId="0B54E168" w14:textId="77777777" w:rsidTr="007F30B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4300" w14:textId="16413163" w:rsidR="007F30B0" w:rsidRDefault="00A44598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 government didn’t believe 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4C09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5EAD6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EC6FE" w14:textId="77777777" w:rsidR="007F30B0" w:rsidRPr="00576C5B" w:rsidRDefault="007F30B0" w:rsidP="007F30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191928CC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3059B06" w14:textId="2075B91F" w:rsidR="00A44598" w:rsidRPr="00576C5B" w:rsidRDefault="00A44598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Public Health Act, 1875</w:t>
            </w:r>
          </w:p>
        </w:tc>
      </w:tr>
      <w:tr w:rsidR="00A44598" w:rsidRPr="00576C5B" w14:paraId="4EA067D2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D95A" w14:textId="5E2955E9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Public Health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2F6F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71B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62C0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20A5F88B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2903" w14:textId="21F662C2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Laissez Faire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4D0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DA6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B1309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32ACDA57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D7FF" w14:textId="15AD15F0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the Act did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5331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3486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DB95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6DD4514A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1525" w14:textId="13D34E0D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it was bought about by Edwin Chadwick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089A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E5D2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87605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4936AB96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F7BEC" w14:textId="7D15599A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3 things it did and describe how they improved Public Health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BFE8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29C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ADDB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18DDA4D" w14:textId="79568C45" w:rsidR="009125B4" w:rsidRPr="002A5D30" w:rsidRDefault="009125B4">
      <w:pPr>
        <w:rPr>
          <w:rFonts w:ascii="Arial" w:hAnsi="Arial" w:cs="Arial"/>
        </w:rPr>
      </w:pPr>
    </w:p>
    <w:p w14:paraId="15C15552" w14:textId="2BE26B05" w:rsidR="00D60A00" w:rsidRDefault="00D60A00">
      <w:pPr>
        <w:rPr>
          <w:rFonts w:ascii="Arial" w:hAnsi="Arial" w:cs="Arial"/>
        </w:rPr>
      </w:pPr>
    </w:p>
    <w:p w14:paraId="28306F71" w14:textId="6530069C" w:rsidR="00A44598" w:rsidRDefault="00A44598">
      <w:pPr>
        <w:rPr>
          <w:rFonts w:ascii="Arial" w:hAnsi="Arial" w:cs="Arial"/>
        </w:rPr>
      </w:pPr>
    </w:p>
    <w:p w14:paraId="3A304DF1" w14:textId="2DE85DB8" w:rsidR="00A44598" w:rsidRDefault="00A44598" w:rsidP="00A44598">
      <w:pP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val="en-GB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val="en-GB"/>
        </w:rPr>
        <w:t>Modern Medicine, c.1900 – Present Day</w:t>
      </w:r>
    </w:p>
    <w:p w14:paraId="6A2AED8A" w14:textId="77777777" w:rsidR="00A44598" w:rsidRDefault="00A44598" w:rsidP="00A44598">
      <w:pPr>
        <w:rPr>
          <w:rFonts w:ascii="Arial" w:hAnsi="Arial" w:cs="Arial"/>
        </w:rPr>
      </w:pPr>
    </w:p>
    <w:p w14:paraId="0BE7C2EB" w14:textId="77777777" w:rsidR="00A44598" w:rsidRDefault="00A44598" w:rsidP="00A44598">
      <w:pPr>
        <w:rPr>
          <w:rFonts w:ascii="Arial" w:hAnsi="Arial" w:cs="Arial"/>
        </w:rPr>
      </w:pPr>
    </w:p>
    <w:tbl>
      <w:tblPr>
        <w:tblW w:w="14170" w:type="dxa"/>
        <w:tblInd w:w="83" w:type="dxa"/>
        <w:tblLook w:val="04A0" w:firstRow="1" w:lastRow="0" w:firstColumn="1" w:lastColumn="0" w:noHBand="0" w:noVBand="1"/>
      </w:tblPr>
      <w:tblGrid>
        <w:gridCol w:w="10"/>
        <w:gridCol w:w="10250"/>
        <w:gridCol w:w="10"/>
        <w:gridCol w:w="1290"/>
        <w:gridCol w:w="10"/>
        <w:gridCol w:w="1290"/>
        <w:gridCol w:w="10"/>
        <w:gridCol w:w="1290"/>
        <w:gridCol w:w="10"/>
      </w:tblGrid>
      <w:tr w:rsidR="00A44598" w:rsidRPr="00576C5B" w14:paraId="3C353C24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2D678B" w14:textId="77777777" w:rsidR="00A44598" w:rsidRPr="00576C5B" w:rsidRDefault="00A44598" w:rsidP="00A44598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9EA25D9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BAD451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38700324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A44598" w:rsidRPr="00576C5B" w14:paraId="7EDA36FE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1511688" w14:textId="7C2DD74B" w:rsidR="00A44598" w:rsidRPr="00576C5B" w:rsidRDefault="00A44598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Modern ideas about the causes of disease</w:t>
            </w:r>
          </w:p>
        </w:tc>
      </w:tr>
      <w:tr w:rsidR="00A44598" w:rsidRPr="00576C5B" w14:paraId="7B436122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BB71" w14:textId="57D54E5F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DNA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999F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52BC0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C270F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4E8CEAB5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FAE9" w14:textId="241F8C30" w:rsidR="00A44598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Define and describe what the Human Genome Project was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9C1A4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9A4E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6120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7A2B74B2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4AC3" w14:textId="3C367BF5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2 consequences of the Human Genome Project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0CF6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DEFC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2411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B539CEE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BD4F" w14:textId="0261816E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examples of diseases that are genetic conditions and describe how they are discovered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839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3B88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AEAA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F6CF8E2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22F7" w14:textId="17C8C2B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example of diseases that are caused by lifestyle factors and how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22AA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B1CB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9103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868EDF3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B2F3" w14:textId="235BB143" w:rsidR="00A44598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how ideas about diseases have changed from previous periods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1B446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AA69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6BD7" w14:textId="77777777" w:rsidR="00A44598" w:rsidRPr="00576C5B" w:rsidRDefault="00A44598" w:rsidP="00A44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4DA9D941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C7D4AC2" w14:textId="154F4A33" w:rsidR="00A44598" w:rsidRPr="00576C5B" w:rsidRDefault="00E2116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Developments in diagnosis</w:t>
            </w:r>
          </w:p>
        </w:tc>
      </w:tr>
      <w:tr w:rsidR="00A44598" w:rsidRPr="00576C5B" w14:paraId="0D739A56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7838" w14:textId="6231441D" w:rsidR="00A44598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happens in a blood test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BB83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48C9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29B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8808FF5" w14:textId="77777777" w:rsidTr="00A44598">
        <w:trPr>
          <w:gridBefore w:val="1"/>
          <w:wBefore w:w="10" w:type="dxa"/>
          <w:trHeight w:val="54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94B5" w14:textId="04963C12" w:rsidR="00A44598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different conditions for which blood tests can be used as part of a diagnosis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B7D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EBD8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C7A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47E50D6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7861" w14:textId="742E1A07" w:rsidR="00A44598" w:rsidRPr="00EB55BF" w:rsidRDefault="00E21160" w:rsidP="00A4459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the benefits of blood tests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11E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B87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9C3C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2C1C5457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ED92" w14:textId="465E49D0" w:rsidR="00A44598" w:rsidRPr="00EB55BF" w:rsidRDefault="00E21160" w:rsidP="00A4459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who invented the x-ray, when and how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CCFC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BC4F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F798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6C30A47C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4B22" w14:textId="7FDB5907" w:rsidR="00E21160" w:rsidRDefault="00E21160" w:rsidP="00A4459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List the different types of scans that are now available, how they work and what they are used for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2F51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119B5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40214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0DFD85D9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1B392" w14:textId="03F7017F" w:rsidR="00E21160" w:rsidRDefault="00E21160" w:rsidP="00A4459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Give two ways in which patients can monitor their own bodies (e.g. blood pressure, sugar)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2D6DC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8232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B4EC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2B675201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0096" w14:textId="480613E9" w:rsidR="00E21160" w:rsidRDefault="00E21160" w:rsidP="00A4459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/>
              </w:rPr>
              <w:t>Describe the technology that allows them to do this and how it is used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58569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DDFD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32BD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03EC4CEB" w14:textId="77777777" w:rsidTr="00A44598">
        <w:trPr>
          <w:gridBefore w:val="1"/>
          <w:wBefore w:w="10" w:type="dxa"/>
          <w:trHeight w:val="78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5DC6A71" w14:textId="43BEC073" w:rsidR="00A44598" w:rsidRPr="00576C5B" w:rsidRDefault="00E2116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Penicillin</w:t>
            </w:r>
          </w:p>
        </w:tc>
      </w:tr>
      <w:tr w:rsidR="00E21160" w:rsidRPr="00576C5B" w14:paraId="65E5684E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167ED" w14:textId="6AA00BC7" w:rsidR="00E21160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antibiotic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CCEDC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86A5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2EAD" w14:textId="77777777" w:rsidR="00E21160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73DDC88E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7B03" w14:textId="373C688A" w:rsidR="00A44598" w:rsidRDefault="00A44598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</w:t>
            </w:r>
            <w:r w:rsidR="00E2116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chronology of Alexander Fleming discovering penicillin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D8F0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478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5E5C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59749155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DCAF" w14:textId="180D1D30" w:rsidR="00A44598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Florey and Chain developed the work of Fleming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EB08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7A5A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D6F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0117704C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5985" w14:textId="17043A99" w:rsidR="00A44598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how mass production of penicillin began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35E2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EE8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793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61B58318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2452551" w14:textId="5E8548B8" w:rsidR="00A44598" w:rsidRPr="00576C5B" w:rsidRDefault="00E2116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Modern treatments</w:t>
            </w:r>
          </w:p>
        </w:tc>
      </w:tr>
      <w:tr w:rsidR="00A44598" w:rsidRPr="00576C5B" w14:paraId="6B327951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31480" w14:textId="1954D17A" w:rsidR="00A44598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magic bullets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631B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0531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E0FF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71B684E8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FABC" w14:textId="4E8CE172" w:rsidR="00A44598" w:rsidRPr="00576C5B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what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Salvarsan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606 was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BDC2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B5E9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7DD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4BF10A1A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5B664" w14:textId="3FA88996" w:rsidR="00A44598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how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Prontosil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was developed, using facts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2C26B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3D2C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713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37B12748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D6939" w14:textId="62AC49D5" w:rsidR="00A44598" w:rsidRDefault="00BF3E0B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radiotherap</w:t>
            </w:r>
            <w:r w:rsidR="00E2116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B17B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AC9A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55F99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7D3497DD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BF90" w14:textId="7ADD2342" w:rsidR="00A44598" w:rsidRDefault="00E2116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how radiotherapy is used to treat cancer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DB8F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D209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F4CF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25EBF2ED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3065B5F" w14:textId="1B0386A6" w:rsidR="00A44598" w:rsidRPr="00576C5B" w:rsidRDefault="00E2116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Modern Surgery</w:t>
            </w:r>
          </w:p>
        </w:tc>
      </w:tr>
      <w:tr w:rsidR="00A44598" w:rsidRPr="00576C5B" w14:paraId="4142EB8A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3667" w14:textId="5ACEBC36" w:rsidR="00A44598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happens during a blood transfusion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B0920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9E631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D046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3ED0817F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EC5E" w14:textId="6025BAC7" w:rsidR="00A44598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work of Karl Landsteiner and why he is important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A6D1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8381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D523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447C798C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C08C" w14:textId="3949FF67" w:rsidR="00A44598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some key facts about the British National Blood Transfusion Service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BABC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C0D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DAB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49A97E62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D77B" w14:textId="2862EACF" w:rsidR="00A44598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List the facts about the first successful transplant of the cornea of the eye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91E7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2D72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86938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2B10" w:rsidRPr="00576C5B" w14:paraId="66B1F6CD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0E6A" w14:textId="365BB2C3" w:rsidR="00F62B10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facts about the first successful transplant of the hear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C948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A1A6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E5CFC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2B10" w:rsidRPr="00576C5B" w14:paraId="48329C1D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C88DD" w14:textId="35988F74" w:rsidR="00F62B10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common problems with transplants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B3C9B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0FA9A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95D3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2B10" w:rsidRPr="00576C5B" w14:paraId="6E534EBE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E9C41" w14:textId="1B3068E6" w:rsidR="00F62B10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keyhole and robot-assisted surgery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14D9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9B42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1DEF7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2B10" w:rsidRPr="00576C5B" w14:paraId="1FF6EBCB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4095F" w14:textId="1B6F45E3" w:rsidR="00F62B10" w:rsidRDefault="00F62B10" w:rsidP="00F62B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illnesses keyhole surgery is commonly used for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86E75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5C89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F279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62B10" w:rsidRPr="00576C5B" w14:paraId="6C021110" w14:textId="77777777" w:rsidTr="00A44598">
        <w:trPr>
          <w:gridBefore w:val="1"/>
          <w:wBefore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E089" w14:textId="4CB0C207" w:rsidR="00F62B10" w:rsidRDefault="00F62B10" w:rsidP="00F62B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first operation carried out by a robot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1D265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3260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63DD" w14:textId="77777777" w:rsidR="00F62B10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02FC05D5" w14:textId="77777777" w:rsidTr="00A44598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66244F4" w14:textId="112B320D" w:rsidR="00A44598" w:rsidRPr="00576C5B" w:rsidRDefault="00E21160" w:rsidP="00A4459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National Health Service (NHS)</w:t>
            </w:r>
          </w:p>
        </w:tc>
      </w:tr>
      <w:tr w:rsidR="00A44598" w:rsidRPr="00576C5B" w14:paraId="6CC58117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70E8" w14:textId="46CBD926" w:rsidR="00A44598" w:rsidRPr="00576C5B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access to healthcare was limited before the NHS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346C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F04D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5E04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4598" w:rsidRPr="00576C5B" w14:paraId="7792D93C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44B1" w14:textId="610E26CB" w:rsidR="00A44598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key aims of the NHS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2586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A5CD2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7C7A5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324FBD29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B9E6" w14:textId="5554DEAF" w:rsidR="00A44598" w:rsidRDefault="00F62B10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who founded it, when and where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C83FE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A680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66AC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44598" w:rsidRPr="00576C5B" w14:paraId="03A70B53" w14:textId="77777777" w:rsidTr="00A44598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89E38" w14:textId="3A609BEF" w:rsidR="00A44598" w:rsidRDefault="00F62B1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impact the NHS has had on healthcare in this country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A9965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B835F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9886" w14:textId="77777777" w:rsidR="00A44598" w:rsidRPr="00576C5B" w:rsidRDefault="00A44598" w:rsidP="00A4459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609FB584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B7C74F5" w14:textId="2DDD07D0" w:rsidR="00E21160" w:rsidRPr="00576C5B" w:rsidRDefault="00E21160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Government’s role in Healthcare</w:t>
            </w:r>
          </w:p>
        </w:tc>
      </w:tr>
      <w:tr w:rsidR="00E21160" w:rsidRPr="00576C5B" w14:paraId="686D5B21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72F9" w14:textId="1ECAA387" w:rsidR="00E21160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Define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Diptheria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BB7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55A5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6D5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3FDBA07C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F2BB" w14:textId="25AAAC8D" w:rsidR="00E21160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Polio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BF6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D473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126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32518896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9A93" w14:textId="6E1F5CBF" w:rsidR="00E21160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why Diphtheria was so dangerous before the 1940s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ED7F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DB0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3DAA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766226D4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B6A2" w14:textId="55D34D68" w:rsidR="00E21160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why Polio was so dangerous before the 1950s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8646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BD12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4197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41EE7" w:rsidRPr="00576C5B" w14:paraId="4A64A220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D07C" w14:textId="26BA5D02" w:rsidR="00B41EE7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List the actions the government took, during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Diptheria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vaccination campaign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1E0E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E656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356C4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41EE7" w:rsidRPr="00576C5B" w14:paraId="484025D1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85F3" w14:textId="0103F3F4" w:rsidR="00B41EE7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impact of the campaign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B184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DE0B5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4BBC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41EE7" w:rsidRPr="00576C5B" w14:paraId="4E984488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D906" w14:textId="5424F979" w:rsidR="00B41EE7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actions the government took, during the Polio vaccination campaign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8043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764F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AB17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41EE7" w:rsidRPr="00576C5B" w14:paraId="2F6A000C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6B84" w14:textId="0C48C689" w:rsidR="00B41EE7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impact of the campaign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781A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4C6C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8FF2" w14:textId="77777777" w:rsidR="00B41EE7" w:rsidRPr="00576C5B" w:rsidRDefault="00B41EE7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41AC913D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806385A" w14:textId="77C59A7D" w:rsidR="00E21160" w:rsidRPr="00576C5B" w:rsidRDefault="00E21160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Study: Lung Cancer</w:t>
            </w:r>
          </w:p>
        </w:tc>
      </w:tr>
      <w:tr w:rsidR="00E21160" w:rsidRPr="00576C5B" w14:paraId="5053F56B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A203" w14:textId="1B0C2ADE" w:rsidR="00E21160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causes of lung cancer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003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2CF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FA4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670DFAB3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E73B" w14:textId="57BBEF90" w:rsidR="00E21160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technology used in the diagnosis of lung cancer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5A8B7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625A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E97A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57E661CB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794F9" w14:textId="31E48C11" w:rsidR="00E21160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they are used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D62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714E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91C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4C7DB752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289EE" w14:textId="6E65DF19" w:rsidR="00E21160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technology used in the treatment of lung cancer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397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5BEE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AC6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2AB1" w:rsidRPr="00576C5B" w14:paraId="622D54ED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0E3CB" w14:textId="5C6DF030" w:rsidR="00AD2AB1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they are used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D22B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E72EB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7D29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D2AB1" w:rsidRPr="00576C5B" w14:paraId="2366F1BD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9876" w14:textId="651D9D97" w:rsidR="00AD2AB1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actions the government have taken to reduce smoking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7D65D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76C0D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0664" w14:textId="77777777" w:rsidR="00AD2AB1" w:rsidRPr="00576C5B" w:rsidRDefault="00AD2AB1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7BD56DEB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2C49D5A" w14:textId="437935B7" w:rsidR="00E21160" w:rsidRPr="00576C5B" w:rsidRDefault="00E21160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Trench Warfare on the Western Front</w:t>
            </w:r>
          </w:p>
        </w:tc>
      </w:tr>
      <w:tr w:rsidR="00E21160" w:rsidRPr="00576C5B" w14:paraId="42CB5872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C3B0" w14:textId="25E5319A" w:rsidR="00E21160" w:rsidRPr="00576C5B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trench warfare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FF65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91F9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AD7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859C0" w:rsidRPr="00576C5B" w14:paraId="78B63726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C858" w14:textId="222CC6C2" w:rsidR="005859C0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Define the Western Front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8A9DE" w14:textId="77777777" w:rsidR="005859C0" w:rsidRPr="00576C5B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7195" w14:textId="77777777" w:rsidR="005859C0" w:rsidRPr="00576C5B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722FD" w14:textId="77777777" w:rsidR="005859C0" w:rsidRPr="00576C5B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7BE9F87A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CE48F" w14:textId="78C8B4D6" w:rsidR="00E21160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different lines of a trench system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8FEF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37D9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04092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08F4B6C9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E5F8C" w14:textId="06D7AD0F" w:rsidR="00E21160" w:rsidRDefault="005859C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the key features of a trench e.g. parapet, duckboards,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firestep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CB7299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sandbags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4682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A33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C8F5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280BB26E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E1E3" w14:textId="18F6A6A1" w:rsidR="00E21160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tunnelling was used during WW1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A8307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17AE9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50E8B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3EBD10AA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18036A4" w14:textId="48C2C202" w:rsidR="00E21160" w:rsidRPr="00576C5B" w:rsidRDefault="00E21160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RAMC and the FANY</w:t>
            </w:r>
          </w:p>
        </w:tc>
      </w:tr>
      <w:tr w:rsidR="00E21160" w:rsidRPr="00576C5B" w14:paraId="6EBBB046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107D" w14:textId="5624FA22" w:rsidR="00E21160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RAMC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773B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FAF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71D4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50069E6F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5A9A" w14:textId="4A61E268" w:rsidR="00E21160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FANY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E9273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50AB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8C626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313CA06E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E144" w14:textId="175EEB27" w:rsidR="00E21160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3 facts about the role of the RAMC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6B87B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02B2A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4B410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508FB16A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74E6" w14:textId="0E7AF5AF" w:rsidR="00E21160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Give 3 facts about the role of the FANY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88CB3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A6D4B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ADEA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27604611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2E1D2" w14:textId="3CFC1D27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Chain of Evacuation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0BD4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8BC5B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97C0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333A3E8D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3B6B" w14:textId="10AE73BF" w:rsidR="00CB7299" w:rsidRDefault="00CB7299" w:rsidP="00CB72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four different stages of the Chain of Evacuation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674A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85F8B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63349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43BDDD28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5D4B" w14:textId="7DB35ACF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happened at a Regimental Aid Post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03F9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5FB7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DDC7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1D48320D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0142" w14:textId="747065F9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happened at a Casualty Clearing Station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EE9B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EA1E6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DC7B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58D1C90B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0FF0E" w14:textId="642A1384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happened at an Advanced Dressing Station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7B40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624CF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BE2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66E4BB03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EEC0" w14:textId="230DDECF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what happened at a Base Hospital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4E496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281B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76F0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3D0C6431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DCAF" w14:textId="2226ABAF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ways in which the FANY helped with transport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F7D9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43E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9225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0A8F2DE7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2999FAA" w14:textId="4A52CDE1" w:rsidR="00E21160" w:rsidRPr="00576C5B" w:rsidRDefault="00E21160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Conditions in Trenches</w:t>
            </w:r>
          </w:p>
        </w:tc>
      </w:tr>
      <w:tr w:rsidR="00E21160" w:rsidRPr="00576C5B" w14:paraId="6EE7334A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B52F" w14:textId="165151C6" w:rsidR="00E21160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causes, symptoms, treatment and prevention of Trench Foot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A3BE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776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94C5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3B5024DC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8309" w14:textId="7188EA96" w:rsidR="00E21160" w:rsidRDefault="00CB7299" w:rsidP="00CB72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causes, symptoms, treatment and prevention of Trench Fever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AD280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575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3C9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450C0964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CCE3" w14:textId="484E5055" w:rsidR="00E21160" w:rsidRDefault="00CB7299" w:rsidP="00CB72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causes, symptoms, treatment and prevention of Shellshock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E672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79648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0D18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1BEE88F3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11997" w14:textId="0ADFD027" w:rsidR="00E21160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Chlorine Gas and say when it was first used and how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B502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F101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DA70E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6BB0308F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B097" w14:textId="169C4513" w:rsidR="00CB7299" w:rsidRDefault="00CB7299" w:rsidP="00CB72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Mustard Gas and say when it was first used and how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7064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7681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B2C52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B7299" w:rsidRPr="00576C5B" w14:paraId="26DBAC9C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9B16" w14:textId="1B24634E" w:rsidR="00CB7299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Phosgene Gas and say when it was first used and how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80F9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8C19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78B67" w14:textId="77777777" w:rsidR="00CB7299" w:rsidRPr="00576C5B" w:rsidRDefault="00CB7299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529990D4" w14:textId="77777777" w:rsidTr="00E2116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5B101A9" w14:textId="79696D40" w:rsidR="00E21160" w:rsidRPr="00576C5B" w:rsidRDefault="007E374D" w:rsidP="00E211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Wounds and Injuries</w:t>
            </w:r>
          </w:p>
        </w:tc>
      </w:tr>
      <w:tr w:rsidR="00E21160" w:rsidRPr="00576C5B" w14:paraId="2AF3FE52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E616" w14:textId="6EDB383E" w:rsidR="00E21160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the damage gunshot wounds did and why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C85D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609E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5628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E21160" w:rsidRPr="00576C5B" w14:paraId="6D1A89FC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55B2" w14:textId="485CC823" w:rsidR="00E21160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the damage shrapnel did and why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7990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525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BDCE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3FEF3167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7605" w14:textId="39EB0291" w:rsidR="00E21160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What was the Brodie Helmet?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5FD3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122D5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FE8C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1160" w:rsidRPr="00576C5B" w14:paraId="7C4ADFFA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0FAA" w14:textId="00C7C8D6" w:rsidR="00E21160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impact of the Brodie Helmet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0BF07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D5A52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A91F" w14:textId="77777777" w:rsidR="00E21160" w:rsidRPr="00576C5B" w:rsidRDefault="00E21160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F3E0B" w:rsidRPr="00576C5B" w14:paraId="02AA3CB7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849A" w14:textId="64EDAA1B" w:rsidR="00BF3E0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the link between bacteria in fertilisers and wound infection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DBF2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377C8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F538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F3E0B" w:rsidRPr="00576C5B" w14:paraId="47B5DA76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BCF0" w14:textId="3134F005" w:rsidR="00BF3E0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plastic surgery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390D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B76EB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155A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F3E0B" w:rsidRPr="00576C5B" w14:paraId="2D61B02B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13C8" w14:textId="51926C43" w:rsidR="00BF3E0B" w:rsidRDefault="00BF3E0B" w:rsidP="00BF3E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Describe how plastic surgery was developed during WW1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A0C4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C797D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74AC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F3E0B" w:rsidRPr="00576C5B" w14:paraId="5E479D51" w14:textId="77777777" w:rsidTr="00E2116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5C04" w14:textId="15757361" w:rsidR="00BF3E0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List the ways that infection was fought, at the start of WW1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BACD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230E6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ACD02" w14:textId="77777777" w:rsidR="00BF3E0B" w:rsidRPr="00576C5B" w:rsidRDefault="00BF3E0B" w:rsidP="00E2116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E374D" w:rsidRPr="00576C5B" w14:paraId="46D1DCEC" w14:textId="77777777" w:rsidTr="005859C0">
        <w:trPr>
          <w:gridBefore w:val="1"/>
          <w:wBefore w:w="10" w:type="dxa"/>
          <w:trHeight w:val="520"/>
        </w:trPr>
        <w:tc>
          <w:tcPr>
            <w:tcW w:w="14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C9121FD" w14:textId="2A2A0DBB" w:rsidR="007E374D" w:rsidRPr="00576C5B" w:rsidRDefault="007E374D" w:rsidP="005859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Developments in Surgery and Medicine</w:t>
            </w:r>
          </w:p>
        </w:tc>
      </w:tr>
      <w:tr w:rsidR="00D75DC7" w:rsidRPr="00576C5B" w14:paraId="6A148EE7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B5DE" w14:textId="2D5180E9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how x-rays were used at the start of the war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FC43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5E6C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7250A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09EE5633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D7D24" w14:textId="7D53E18A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Identify and describe a problem with x-rays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7CAF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A1EAA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73879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239DD366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BA84" w14:textId="7F3E9965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the Thomas Splint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24A45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1D9F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52D76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453F222F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0BD2" w14:textId="1C1AC8A2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the impact the splint had on death rates during WW1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5A58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FC0C0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7D55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36BA7615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DBE5E" w14:textId="3516E564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Define Blood Bank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D2592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0A9C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EE1D4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04D5ABE9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6B35D" w14:textId="0406761C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Captain Oswald Robertson’s work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D57F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3365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25D65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5DC7" w:rsidRPr="00576C5B" w14:paraId="0D9DEA49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0BF3" w14:textId="11EB1C2A" w:rsidR="00D75DC7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what happened at the Battle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Cambrai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in 1917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643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CAEA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6426" w14:textId="77777777" w:rsidR="00D75DC7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E374D" w:rsidRPr="00576C5B" w14:paraId="7E111577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26CB" w14:textId="28EE5AA1" w:rsidR="007E374D" w:rsidRPr="00576C5B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Describe the work of Alexi Carrel and Henry Dakin</w:t>
            </w:r>
            <w:r w:rsidR="00BF3E0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2A83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CBAA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1E11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7E374D" w:rsidRPr="00576C5B" w14:paraId="07FB0B1E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6546" w14:textId="3AA023A7" w:rsidR="007E374D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their work is significant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0FC3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83E1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438FC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E374D" w:rsidRPr="00576C5B" w14:paraId="7D07A085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4322" w14:textId="60157E60" w:rsidR="007E374D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Describe the work of Antoine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Depage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42E5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3956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57288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7E374D" w:rsidRPr="00576C5B" w14:paraId="3CBE0D6D" w14:textId="77777777" w:rsidTr="005859C0">
        <w:trPr>
          <w:gridAfter w:val="1"/>
          <w:wAfter w:w="10" w:type="dxa"/>
          <w:trHeight w:val="320"/>
        </w:trPr>
        <w:tc>
          <w:tcPr>
            <w:tcW w:w="10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1BB5" w14:textId="157F1EB2" w:rsidR="007E374D" w:rsidRDefault="00D75DC7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Explain why his work is significant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BF4E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4D0EE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F9C7" w14:textId="77777777" w:rsidR="007E374D" w:rsidRPr="00576C5B" w:rsidRDefault="007E374D" w:rsidP="005859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E7A703A" w14:textId="337E4425" w:rsidR="00A44598" w:rsidRPr="002A5D30" w:rsidRDefault="00A44598">
      <w:pPr>
        <w:rPr>
          <w:rFonts w:ascii="Arial" w:hAnsi="Arial" w:cs="Arial"/>
        </w:rPr>
      </w:pPr>
      <w:bookmarkStart w:id="0" w:name="_GoBack"/>
      <w:bookmarkEnd w:id="0"/>
    </w:p>
    <w:sectPr w:rsidR="00A44598" w:rsidRPr="002A5D30" w:rsidSect="002164FB">
      <w:pgSz w:w="16840" w:h="11900" w:orient="landscape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112E"/>
    <w:multiLevelType w:val="hybridMultilevel"/>
    <w:tmpl w:val="4FDCFF6C"/>
    <w:lvl w:ilvl="0" w:tplc="09F8C146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3"/>
    <w:rsid w:val="00004693"/>
    <w:rsid w:val="00085E21"/>
    <w:rsid w:val="00103797"/>
    <w:rsid w:val="00173F7F"/>
    <w:rsid w:val="00174389"/>
    <w:rsid w:val="00176F65"/>
    <w:rsid w:val="0017749E"/>
    <w:rsid w:val="001A0EA6"/>
    <w:rsid w:val="002164FB"/>
    <w:rsid w:val="00223B49"/>
    <w:rsid w:val="002600DA"/>
    <w:rsid w:val="00276028"/>
    <w:rsid w:val="002A5D30"/>
    <w:rsid w:val="00314AAC"/>
    <w:rsid w:val="003A33C3"/>
    <w:rsid w:val="003B12A2"/>
    <w:rsid w:val="003B5048"/>
    <w:rsid w:val="00537B55"/>
    <w:rsid w:val="0054034A"/>
    <w:rsid w:val="0056502D"/>
    <w:rsid w:val="00576C5B"/>
    <w:rsid w:val="005859C0"/>
    <w:rsid w:val="005B6A29"/>
    <w:rsid w:val="00673BD8"/>
    <w:rsid w:val="006B252E"/>
    <w:rsid w:val="007E374D"/>
    <w:rsid w:val="007F30B0"/>
    <w:rsid w:val="008144D7"/>
    <w:rsid w:val="008323A9"/>
    <w:rsid w:val="00842350"/>
    <w:rsid w:val="008F4477"/>
    <w:rsid w:val="009125B4"/>
    <w:rsid w:val="009126DF"/>
    <w:rsid w:val="00984607"/>
    <w:rsid w:val="00995153"/>
    <w:rsid w:val="00A44598"/>
    <w:rsid w:val="00A76AFC"/>
    <w:rsid w:val="00AC3C82"/>
    <w:rsid w:val="00AD2AB1"/>
    <w:rsid w:val="00B41EE7"/>
    <w:rsid w:val="00B91D26"/>
    <w:rsid w:val="00BF3E0B"/>
    <w:rsid w:val="00BF6594"/>
    <w:rsid w:val="00C7650F"/>
    <w:rsid w:val="00CB7299"/>
    <w:rsid w:val="00D60A00"/>
    <w:rsid w:val="00D75DC7"/>
    <w:rsid w:val="00E21160"/>
    <w:rsid w:val="00E77EB8"/>
    <w:rsid w:val="00EB55BF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C774D"/>
  <w14:defaultImageDpi w14:val="300"/>
  <w15:docId w15:val="{FB87FA0C-4F67-42F9-9D80-5516EE9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F1A42-AC38-4129-9D69-926A5DA20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AA9FA-0429-4E15-9087-80CCB43C9A1C}"/>
</file>

<file path=customXml/itemProps3.xml><?xml version="1.0" encoding="utf-8"?>
<ds:datastoreItem xmlns:ds="http://schemas.openxmlformats.org/officeDocument/2006/customXml" ds:itemID="{A1449EE0-8F29-46E3-BD08-18B6725185A4}"/>
</file>

<file path=customXml/itemProps4.xml><?xml version="1.0" encoding="utf-8"?>
<ds:datastoreItem xmlns:ds="http://schemas.openxmlformats.org/officeDocument/2006/customXml" ds:itemID="{33AE3F64-9B76-4267-923D-5183C9C2B61D}"/>
</file>

<file path=docProps/app.xml><?xml version="1.0" encoding="utf-8"?>
<Properties xmlns="http://schemas.openxmlformats.org/officeDocument/2006/extended-properties" xmlns:vt="http://schemas.openxmlformats.org/officeDocument/2006/docPropsVTypes">
  <Template>208643B7</Template>
  <TotalTime>219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s.egginton</dc:creator>
  <cp:keywords/>
  <dc:description/>
  <cp:lastModifiedBy>Stuart Pickford</cp:lastModifiedBy>
  <cp:revision>15</cp:revision>
  <cp:lastPrinted>2018-05-17T14:18:00Z</cp:lastPrinted>
  <dcterms:created xsi:type="dcterms:W3CDTF">2018-05-10T07:14:00Z</dcterms:created>
  <dcterms:modified xsi:type="dcterms:W3CDTF">2018-05-17T14:19:00Z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