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244" w:rsidRDefault="00921244"/>
    <w:p w:rsidR="00921244" w:rsidRPr="00862669" w:rsidRDefault="00921244" w:rsidP="00921244">
      <w:pPr>
        <w:pStyle w:val="ListParagraph"/>
        <w:numPr>
          <w:ilvl w:val="0"/>
          <w:numId w:val="1"/>
        </w:numPr>
        <w:rPr>
          <w:i/>
        </w:rPr>
      </w:pPr>
      <w:r w:rsidRPr="00862669">
        <w:rPr>
          <w:i/>
        </w:rPr>
        <w:t xml:space="preserve">English is a very </w:t>
      </w:r>
      <w:r w:rsidRPr="00862669">
        <w:rPr>
          <w:b/>
          <w:i/>
        </w:rPr>
        <w:t>revision-heavy</w:t>
      </w:r>
      <w:r w:rsidRPr="00862669">
        <w:rPr>
          <w:i/>
        </w:rPr>
        <w:t xml:space="preserve"> subject because of its strong focus on BOTH </w:t>
      </w:r>
      <w:r w:rsidRPr="00862669">
        <w:rPr>
          <w:b/>
          <w:i/>
        </w:rPr>
        <w:t>knowledge</w:t>
      </w:r>
      <w:r w:rsidRPr="00862669">
        <w:rPr>
          <w:i/>
        </w:rPr>
        <w:t xml:space="preserve"> AND </w:t>
      </w:r>
      <w:r w:rsidRPr="00862669">
        <w:rPr>
          <w:b/>
          <w:i/>
        </w:rPr>
        <w:t>skills</w:t>
      </w:r>
      <w:r w:rsidRPr="00862669">
        <w:rPr>
          <w:i/>
        </w:rPr>
        <w:t xml:space="preserve"> (to generalize, many </w:t>
      </w:r>
      <w:r w:rsidR="00BE51A1" w:rsidRPr="00862669">
        <w:rPr>
          <w:i/>
        </w:rPr>
        <w:t xml:space="preserve">other </w:t>
      </w:r>
      <w:r w:rsidRPr="00862669">
        <w:rPr>
          <w:i/>
        </w:rPr>
        <w:t xml:space="preserve">subjects </w:t>
      </w:r>
      <w:r w:rsidR="00BE51A1" w:rsidRPr="00862669">
        <w:rPr>
          <w:i/>
        </w:rPr>
        <w:t xml:space="preserve">may </w:t>
      </w:r>
      <w:r w:rsidRPr="00862669">
        <w:rPr>
          <w:i/>
        </w:rPr>
        <w:t xml:space="preserve">require </w:t>
      </w:r>
      <w:r w:rsidR="00BE51A1" w:rsidRPr="00862669">
        <w:rPr>
          <w:i/>
        </w:rPr>
        <w:t xml:space="preserve">just </w:t>
      </w:r>
      <w:r w:rsidRPr="00862669">
        <w:rPr>
          <w:i/>
        </w:rPr>
        <w:t>one rather than both).</w:t>
      </w:r>
      <w:r w:rsidR="004F7AD6">
        <w:rPr>
          <w:i/>
        </w:rPr>
        <w:t xml:space="preserve"> You will struggle to</w:t>
      </w:r>
      <w:r w:rsidR="00BE51A1" w:rsidRPr="00862669">
        <w:rPr>
          <w:i/>
        </w:rPr>
        <w:t xml:space="preserve"> succeed in this course without lots of </w:t>
      </w:r>
      <w:r w:rsidR="00BE51A1" w:rsidRPr="00862669">
        <w:rPr>
          <w:b/>
          <w:i/>
        </w:rPr>
        <w:t>extra revision</w:t>
      </w:r>
      <w:r w:rsidR="00BE51A1" w:rsidRPr="00862669">
        <w:rPr>
          <w:i/>
        </w:rPr>
        <w:t xml:space="preserve">, starting </w:t>
      </w:r>
      <w:r w:rsidR="00BE51A1" w:rsidRPr="00862669">
        <w:rPr>
          <w:b/>
          <w:i/>
        </w:rPr>
        <w:t>NOW</w:t>
      </w:r>
      <w:r w:rsidR="00BE51A1" w:rsidRPr="00862669">
        <w:rPr>
          <w:i/>
        </w:rPr>
        <w:t>.</w:t>
      </w:r>
    </w:p>
    <w:p w:rsidR="00921244" w:rsidRPr="00862669" w:rsidRDefault="00921244" w:rsidP="00921244">
      <w:pPr>
        <w:pStyle w:val="ListParagraph"/>
        <w:numPr>
          <w:ilvl w:val="0"/>
          <w:numId w:val="1"/>
        </w:numPr>
        <w:rPr>
          <w:i/>
        </w:rPr>
      </w:pPr>
      <w:r w:rsidRPr="00862669">
        <w:rPr>
          <w:i/>
        </w:rPr>
        <w:t>Our feeling is also that the half-term and Easter breaks in the run-up to A Levels should be views more as ‘</w:t>
      </w:r>
      <w:r w:rsidRPr="00862669">
        <w:rPr>
          <w:b/>
          <w:i/>
        </w:rPr>
        <w:t>study breaks</w:t>
      </w:r>
      <w:r w:rsidRPr="00862669">
        <w:rPr>
          <w:i/>
        </w:rPr>
        <w:t>’ than ‘holidays’</w:t>
      </w:r>
      <w:r w:rsidR="00BE51A1" w:rsidRPr="00862669">
        <w:rPr>
          <w:i/>
        </w:rPr>
        <w:t>.</w:t>
      </w:r>
    </w:p>
    <w:p w:rsidR="007A5763" w:rsidRPr="00862669" w:rsidRDefault="00BE51A1" w:rsidP="00921244">
      <w:pPr>
        <w:pStyle w:val="ListParagraph"/>
        <w:numPr>
          <w:ilvl w:val="0"/>
          <w:numId w:val="1"/>
        </w:numPr>
        <w:rPr>
          <w:i/>
        </w:rPr>
      </w:pPr>
      <w:r w:rsidRPr="00862669">
        <w:rPr>
          <w:i/>
        </w:rPr>
        <w:t>So</w:t>
      </w:r>
      <w:r w:rsidR="007A5763" w:rsidRPr="00862669">
        <w:rPr>
          <w:i/>
        </w:rPr>
        <w:t xml:space="preserve"> we feel you should be willing to do a </w:t>
      </w:r>
      <w:r w:rsidR="007A5763" w:rsidRPr="00862669">
        <w:rPr>
          <w:b/>
          <w:i/>
        </w:rPr>
        <w:t>full day’s study each week day</w:t>
      </w:r>
      <w:r w:rsidR="00750DA0">
        <w:rPr>
          <w:i/>
        </w:rPr>
        <w:t xml:space="preserve"> of the Easter</w:t>
      </w:r>
      <w:r w:rsidR="007A5763" w:rsidRPr="00862669">
        <w:rPr>
          <w:i/>
        </w:rPr>
        <w:t xml:space="preserve"> break (i.e., 7-8 hours, Monday-Friday – the same as any standard full-time working week).</w:t>
      </w:r>
      <w:r w:rsidRPr="00862669">
        <w:rPr>
          <w:i/>
        </w:rPr>
        <w:t xml:space="preserve"> Take the weekend</w:t>
      </w:r>
      <w:r w:rsidR="00750DA0">
        <w:rPr>
          <w:i/>
        </w:rPr>
        <w:t>s</w:t>
      </w:r>
      <w:r w:rsidRPr="00862669">
        <w:rPr>
          <w:i/>
        </w:rPr>
        <w:t xml:space="preserve"> to rest/enjoy some leisure.</w:t>
      </w:r>
    </w:p>
    <w:p w:rsidR="007A5763" w:rsidRPr="00862669" w:rsidRDefault="00E87C9D" w:rsidP="00921244">
      <w:pPr>
        <w:pStyle w:val="ListParagraph"/>
        <w:numPr>
          <w:ilvl w:val="0"/>
          <w:numId w:val="1"/>
        </w:numPr>
        <w:rPr>
          <w:i/>
        </w:rPr>
      </w:pPr>
      <w:r>
        <w:rPr>
          <w:i/>
        </w:rPr>
        <w:t>W</w:t>
      </w:r>
      <w:r w:rsidR="007A5763" w:rsidRPr="00862669">
        <w:rPr>
          <w:i/>
        </w:rPr>
        <w:t xml:space="preserve">e feel around </w:t>
      </w:r>
      <w:r w:rsidR="006C4D55">
        <w:rPr>
          <w:b/>
          <w:i/>
        </w:rPr>
        <w:t>4</w:t>
      </w:r>
      <w:r w:rsidR="007A5763" w:rsidRPr="00862669">
        <w:rPr>
          <w:b/>
          <w:i/>
        </w:rPr>
        <w:t xml:space="preserve"> hours a day</w:t>
      </w:r>
      <w:r w:rsidR="007A5763" w:rsidRPr="00862669">
        <w:rPr>
          <w:i/>
        </w:rPr>
        <w:t xml:space="preserve"> is appropriate for English.</w:t>
      </w:r>
    </w:p>
    <w:p w:rsidR="00BE51A1" w:rsidRPr="00862669" w:rsidRDefault="00BE51A1" w:rsidP="00BE51A1">
      <w:pPr>
        <w:pStyle w:val="ListParagraph"/>
        <w:numPr>
          <w:ilvl w:val="0"/>
          <w:numId w:val="1"/>
        </w:numPr>
        <w:rPr>
          <w:i/>
        </w:rPr>
      </w:pPr>
      <w:r w:rsidRPr="00862669">
        <w:rPr>
          <w:i/>
        </w:rPr>
        <w:t xml:space="preserve">Of course, some of you may be being taken on </w:t>
      </w:r>
      <w:r w:rsidRPr="00862669">
        <w:rPr>
          <w:b/>
          <w:i/>
        </w:rPr>
        <w:t>family holidays</w:t>
      </w:r>
      <w:r w:rsidRPr="00862669">
        <w:rPr>
          <w:i/>
        </w:rPr>
        <w:t xml:space="preserve"> which will make it difficult to revise to quite thi</w:t>
      </w:r>
      <w:r w:rsidR="00536787">
        <w:rPr>
          <w:i/>
        </w:rPr>
        <w:t>s extent. If this is so, nevertheless ensure you secure access to</w:t>
      </w:r>
      <w:r w:rsidRPr="00862669">
        <w:rPr>
          <w:i/>
        </w:rPr>
        <w:t xml:space="preserve"> the </w:t>
      </w:r>
      <w:r w:rsidRPr="00862669">
        <w:rPr>
          <w:b/>
          <w:i/>
        </w:rPr>
        <w:t xml:space="preserve">resources / </w:t>
      </w:r>
      <w:r w:rsidR="007C203C" w:rsidRPr="00862669">
        <w:rPr>
          <w:b/>
          <w:i/>
        </w:rPr>
        <w:t xml:space="preserve">copies of texts / </w:t>
      </w:r>
      <w:r w:rsidRPr="00862669">
        <w:rPr>
          <w:b/>
          <w:i/>
        </w:rPr>
        <w:t>internet access</w:t>
      </w:r>
      <w:r w:rsidRPr="00862669">
        <w:rPr>
          <w:i/>
        </w:rPr>
        <w:t xml:space="preserve"> or whatever </w:t>
      </w:r>
      <w:r w:rsidR="00536787">
        <w:rPr>
          <w:i/>
        </w:rPr>
        <w:t xml:space="preserve">else </w:t>
      </w:r>
      <w:r w:rsidRPr="00862669">
        <w:rPr>
          <w:i/>
        </w:rPr>
        <w:t xml:space="preserve">you </w:t>
      </w:r>
      <w:r w:rsidR="00536787">
        <w:rPr>
          <w:i/>
        </w:rPr>
        <w:t xml:space="preserve">may </w:t>
      </w:r>
      <w:r w:rsidRPr="00862669">
        <w:rPr>
          <w:i/>
        </w:rPr>
        <w:t xml:space="preserve">need to </w:t>
      </w:r>
      <w:r w:rsidR="007C203C" w:rsidRPr="00862669">
        <w:rPr>
          <w:i/>
        </w:rPr>
        <w:t>do your revision whilst away.</w:t>
      </w:r>
    </w:p>
    <w:p w:rsidR="00BE51A1" w:rsidRPr="00862669" w:rsidRDefault="00BE51A1" w:rsidP="00BE51A1">
      <w:pPr>
        <w:pStyle w:val="ListParagraph"/>
        <w:numPr>
          <w:ilvl w:val="0"/>
          <w:numId w:val="1"/>
        </w:numPr>
        <w:rPr>
          <w:i/>
        </w:rPr>
      </w:pPr>
      <w:r w:rsidRPr="00862669">
        <w:rPr>
          <w:i/>
        </w:rPr>
        <w:t>If you feel this is too harsh and that you ‘</w:t>
      </w:r>
      <w:r w:rsidRPr="00862669">
        <w:rPr>
          <w:b/>
          <w:i/>
        </w:rPr>
        <w:t>need a holiday</w:t>
      </w:r>
      <w:r w:rsidRPr="00862669">
        <w:rPr>
          <w:i/>
        </w:rPr>
        <w:t xml:space="preserve">’, you should consider that </w:t>
      </w:r>
      <w:r w:rsidR="00536787">
        <w:rPr>
          <w:i/>
        </w:rPr>
        <w:t xml:space="preserve">directly </w:t>
      </w:r>
      <w:r w:rsidRPr="00862669">
        <w:rPr>
          <w:i/>
        </w:rPr>
        <w:t xml:space="preserve">after your A Levels you will get a </w:t>
      </w:r>
      <w:r w:rsidRPr="00862669">
        <w:rPr>
          <w:b/>
          <w:i/>
        </w:rPr>
        <w:t>13 week holida</w:t>
      </w:r>
      <w:r w:rsidR="00536787">
        <w:rPr>
          <w:b/>
          <w:i/>
        </w:rPr>
        <w:t xml:space="preserve">y </w:t>
      </w:r>
      <w:r w:rsidR="00536787" w:rsidRPr="00536787">
        <w:rPr>
          <w:i/>
        </w:rPr>
        <w:t>– ensure you get to enjoy it by working as hard as you can now!</w:t>
      </w:r>
    </w:p>
    <w:p w:rsidR="00536787" w:rsidRDefault="00536787" w:rsidP="007C203C"/>
    <w:p w:rsidR="00862669" w:rsidRPr="00862669" w:rsidRDefault="00862669" w:rsidP="007C203C">
      <w:pPr>
        <w:rPr>
          <w:b/>
          <w:sz w:val="28"/>
          <w:szCs w:val="28"/>
          <w:u w:val="single"/>
        </w:rPr>
      </w:pPr>
      <w:r w:rsidRPr="00862669">
        <w:rPr>
          <w:b/>
          <w:sz w:val="28"/>
          <w:szCs w:val="28"/>
          <w:u w:val="single"/>
        </w:rPr>
        <w:t xml:space="preserve">Revision </w:t>
      </w:r>
      <w:proofErr w:type="spellStart"/>
      <w:r w:rsidRPr="00862669">
        <w:rPr>
          <w:b/>
          <w:sz w:val="28"/>
          <w:szCs w:val="28"/>
          <w:u w:val="single"/>
        </w:rPr>
        <w:t>Programme</w:t>
      </w:r>
      <w:proofErr w:type="spellEnd"/>
    </w:p>
    <w:p w:rsidR="004F7AD6" w:rsidRDefault="00862669" w:rsidP="007C203C">
      <w:pPr>
        <w:rPr>
          <w:i/>
        </w:rPr>
      </w:pPr>
      <w:r w:rsidRPr="00862669">
        <w:rPr>
          <w:i/>
        </w:rPr>
        <w:t>You may not accomplish all of this, but the important thing is to set aside the time and try to. Your phone / social media should not be accessible during revision hours of the day. Any tasks you don’t complete can be set aside for future revision sessions.</w:t>
      </w:r>
    </w:p>
    <w:p w:rsidR="00231A2E" w:rsidRPr="00536787" w:rsidRDefault="00231A2E" w:rsidP="00862669">
      <w:pPr>
        <w:spacing w:after="0"/>
        <w:rPr>
          <w:b/>
        </w:rPr>
      </w:pPr>
      <w:r w:rsidRPr="00536787">
        <w:rPr>
          <w:b/>
        </w:rPr>
        <w:t>The video resources for Othello and Hamlet can be found in the pupil resources area in English / Yr13 / Yr13 Revision Pack.</w:t>
      </w:r>
    </w:p>
    <w:p w:rsidR="004F7AD6" w:rsidRDefault="004F7AD6" w:rsidP="00862669">
      <w:pPr>
        <w:spacing w:after="0"/>
        <w:rPr>
          <w:b/>
        </w:rPr>
      </w:pPr>
    </w:p>
    <w:p w:rsidR="00E41F51" w:rsidRPr="00536787" w:rsidRDefault="00A742DA" w:rsidP="00862669">
      <w:pPr>
        <w:spacing w:after="0"/>
        <w:rPr>
          <w:b/>
          <w:u w:val="single"/>
        </w:rPr>
      </w:pPr>
      <w:r w:rsidRPr="00536787">
        <w:rPr>
          <w:b/>
          <w:u w:val="single"/>
        </w:rPr>
        <w:t>Weekend 1:</w:t>
      </w:r>
    </w:p>
    <w:p w:rsidR="00A742DA" w:rsidRDefault="00A742DA" w:rsidP="00862669">
      <w:pPr>
        <w:spacing w:after="0"/>
        <w:rPr>
          <w:b/>
        </w:rPr>
      </w:pPr>
    </w:p>
    <w:p w:rsidR="00A742DA" w:rsidRPr="00CE0074" w:rsidRDefault="00E87C9D" w:rsidP="00A742DA">
      <w:pPr>
        <w:pStyle w:val="ListParagraph"/>
        <w:numPr>
          <w:ilvl w:val="0"/>
          <w:numId w:val="1"/>
        </w:numPr>
        <w:spacing w:after="0"/>
      </w:pPr>
      <w:r>
        <w:t>Read / w</w:t>
      </w:r>
      <w:r w:rsidR="00A742DA" w:rsidRPr="00CE0074">
        <w:t>atch one feature-length movie of a classic ‘British Cozy’ text, or two full episodes of a similar TV series (2 hours)</w:t>
      </w:r>
    </w:p>
    <w:p w:rsidR="00A742DA" w:rsidRPr="00CE0074" w:rsidRDefault="00A742DA" w:rsidP="00A742DA">
      <w:pPr>
        <w:pStyle w:val="ListParagraph"/>
        <w:numPr>
          <w:ilvl w:val="0"/>
          <w:numId w:val="1"/>
        </w:numPr>
        <w:spacing w:after="0"/>
      </w:pPr>
      <w:r w:rsidRPr="00CE0074">
        <w:t>Re-read ‘Good News’ up to the end of Part II (3-4 hours)</w:t>
      </w:r>
    </w:p>
    <w:p w:rsidR="00A742DA" w:rsidRDefault="00A742DA" w:rsidP="00862669">
      <w:pPr>
        <w:spacing w:after="0"/>
        <w:rPr>
          <w:b/>
        </w:rPr>
      </w:pPr>
    </w:p>
    <w:p w:rsidR="00E41F51" w:rsidRPr="00536787" w:rsidRDefault="00E41F51" w:rsidP="00862669">
      <w:pPr>
        <w:spacing w:after="0"/>
        <w:rPr>
          <w:b/>
          <w:u w:val="single"/>
        </w:rPr>
      </w:pPr>
      <w:r w:rsidRPr="00536787">
        <w:rPr>
          <w:b/>
          <w:u w:val="single"/>
        </w:rPr>
        <w:t>Monday Tasks:</w:t>
      </w:r>
    </w:p>
    <w:p w:rsidR="00E41F51" w:rsidRDefault="00E41F51" w:rsidP="00862669">
      <w:pPr>
        <w:spacing w:after="0"/>
        <w:rPr>
          <w:b/>
        </w:rPr>
      </w:pPr>
    </w:p>
    <w:p w:rsidR="00E41F51" w:rsidRPr="00CE0074" w:rsidRDefault="00E87C9D" w:rsidP="00862669">
      <w:pPr>
        <w:pStyle w:val="ListParagraph"/>
        <w:numPr>
          <w:ilvl w:val="0"/>
          <w:numId w:val="1"/>
        </w:numPr>
        <w:spacing w:after="0"/>
      </w:pPr>
      <w:r>
        <w:t>Read / w</w:t>
      </w:r>
      <w:r w:rsidR="00E41F51" w:rsidRPr="00CE0074">
        <w:t>atch Act 1 of Othello in both versions (1 hour)</w:t>
      </w:r>
    </w:p>
    <w:p w:rsidR="00E41F51" w:rsidRDefault="00E41F51" w:rsidP="00E41F51">
      <w:pPr>
        <w:pStyle w:val="ListParagraph"/>
        <w:numPr>
          <w:ilvl w:val="0"/>
          <w:numId w:val="1"/>
        </w:numPr>
        <w:spacing w:after="0"/>
      </w:pPr>
      <w:r w:rsidRPr="00CE0074">
        <w:t>Revise dramatic methods &amp; make related notes on all three play texts (Othello, Hamlet, DOAS - 1 hour)</w:t>
      </w:r>
    </w:p>
    <w:p w:rsidR="006C4D55" w:rsidRPr="00CE0074" w:rsidRDefault="006C4D55" w:rsidP="00E41F51">
      <w:pPr>
        <w:pStyle w:val="ListParagraph"/>
        <w:numPr>
          <w:ilvl w:val="0"/>
          <w:numId w:val="1"/>
        </w:numPr>
        <w:spacing w:after="0"/>
      </w:pPr>
      <w:r>
        <w:t>Take practice tests on Othello, Hamlet &amp; DOAS - and self-assess (1 hour)</w:t>
      </w:r>
    </w:p>
    <w:p w:rsidR="00E41F51" w:rsidRPr="00CE0074" w:rsidRDefault="00E41F51" w:rsidP="00E41F51">
      <w:pPr>
        <w:pStyle w:val="ListParagraph"/>
        <w:numPr>
          <w:ilvl w:val="0"/>
          <w:numId w:val="1"/>
        </w:numPr>
        <w:spacing w:after="0"/>
      </w:pPr>
      <w:r w:rsidRPr="00CE0074">
        <w:t xml:space="preserve">Pick out a crime or tragic ‘steer’ from the list and do 3x20-min timed writing practice pieces on the use of </w:t>
      </w:r>
      <w:r w:rsidRPr="00CE0074">
        <w:rPr>
          <w:i/>
        </w:rPr>
        <w:t>dramatic methods</w:t>
      </w:r>
      <w:r w:rsidRPr="00CE0074">
        <w:t xml:space="preserve"> in each</w:t>
      </w:r>
      <w:r w:rsidR="006C4D55">
        <w:t xml:space="preserve"> text in relation to that steer</w:t>
      </w:r>
      <w:r w:rsidRPr="00CE0074">
        <w:t xml:space="preserve"> (1 hour)</w:t>
      </w:r>
    </w:p>
    <w:p w:rsidR="00E41F51" w:rsidRDefault="00E41F51" w:rsidP="00E41F51">
      <w:pPr>
        <w:spacing w:after="0"/>
        <w:rPr>
          <w:b/>
        </w:rPr>
      </w:pPr>
    </w:p>
    <w:p w:rsidR="00E41F51" w:rsidRPr="00536787" w:rsidRDefault="00E41F51" w:rsidP="00E41F51">
      <w:pPr>
        <w:spacing w:after="0"/>
        <w:rPr>
          <w:b/>
          <w:u w:val="single"/>
        </w:rPr>
      </w:pPr>
      <w:r w:rsidRPr="00536787">
        <w:rPr>
          <w:b/>
          <w:u w:val="single"/>
        </w:rPr>
        <w:t>Tuesday Tasks:</w:t>
      </w:r>
    </w:p>
    <w:p w:rsidR="00E41F51" w:rsidRDefault="00E41F51" w:rsidP="00E41F51">
      <w:pPr>
        <w:spacing w:after="0"/>
        <w:ind w:left="360"/>
        <w:rPr>
          <w:b/>
        </w:rPr>
      </w:pPr>
    </w:p>
    <w:p w:rsidR="00E41F51" w:rsidRPr="00CE0074" w:rsidRDefault="00E87C9D" w:rsidP="00E41F51">
      <w:pPr>
        <w:pStyle w:val="ListParagraph"/>
        <w:numPr>
          <w:ilvl w:val="0"/>
          <w:numId w:val="1"/>
        </w:numPr>
        <w:spacing w:after="0"/>
      </w:pPr>
      <w:r>
        <w:t>Read / w</w:t>
      </w:r>
      <w:r w:rsidR="00E41F51" w:rsidRPr="00CE0074">
        <w:t>atch Act 1 of Hamlet in both versions (1 hour)</w:t>
      </w:r>
    </w:p>
    <w:p w:rsidR="00E41F51" w:rsidRDefault="00E41F51" w:rsidP="00E41F51">
      <w:pPr>
        <w:pStyle w:val="ListParagraph"/>
        <w:numPr>
          <w:ilvl w:val="0"/>
          <w:numId w:val="1"/>
        </w:numPr>
        <w:spacing w:after="0"/>
      </w:pPr>
      <w:r w:rsidRPr="00CE0074">
        <w:t>Revise narrative methods &amp; make related notes on all three narrative texts (Good News, Crime poetry, Keats) (1 hour)</w:t>
      </w:r>
    </w:p>
    <w:p w:rsidR="006C4D55" w:rsidRPr="00CE0074" w:rsidRDefault="006C4D55" w:rsidP="006C4D55">
      <w:pPr>
        <w:pStyle w:val="ListParagraph"/>
        <w:numPr>
          <w:ilvl w:val="0"/>
          <w:numId w:val="1"/>
        </w:numPr>
      </w:pPr>
      <w:r>
        <w:t xml:space="preserve">Take </w:t>
      </w:r>
      <w:r w:rsidRPr="006C4D55">
        <w:t>practice test</w:t>
      </w:r>
      <w:r>
        <w:t>s</w:t>
      </w:r>
      <w:r w:rsidRPr="006C4D55">
        <w:t xml:space="preserve"> on Good News, Crime poetry, Keats - and self-assess (1 hour)</w:t>
      </w:r>
    </w:p>
    <w:p w:rsidR="00E41F51" w:rsidRPr="00CE0074" w:rsidRDefault="00E41F51" w:rsidP="00E41F51">
      <w:pPr>
        <w:pStyle w:val="ListParagraph"/>
        <w:numPr>
          <w:ilvl w:val="0"/>
          <w:numId w:val="1"/>
        </w:numPr>
        <w:spacing w:after="0"/>
      </w:pPr>
      <w:r w:rsidRPr="00CE0074">
        <w:t xml:space="preserve">Pick out a crime or tragic ‘steer’ from the list and do 3x20-min timed writing practice pieces on the use of </w:t>
      </w:r>
      <w:r w:rsidR="00B54ED8">
        <w:rPr>
          <w:i/>
        </w:rPr>
        <w:t>narrative</w:t>
      </w:r>
      <w:r w:rsidRPr="00CE0074">
        <w:rPr>
          <w:i/>
        </w:rPr>
        <w:t xml:space="preserve"> methods</w:t>
      </w:r>
      <w:r w:rsidRPr="00CE0074">
        <w:t xml:space="preserve"> in each text in relation to that steer. (1 hour)</w:t>
      </w:r>
    </w:p>
    <w:p w:rsidR="00E41F51" w:rsidRPr="00536787" w:rsidRDefault="00E41F51" w:rsidP="00E41F51">
      <w:pPr>
        <w:spacing w:after="0"/>
        <w:rPr>
          <w:b/>
          <w:u w:val="single"/>
        </w:rPr>
      </w:pPr>
      <w:r w:rsidRPr="00536787">
        <w:rPr>
          <w:b/>
          <w:u w:val="single"/>
        </w:rPr>
        <w:lastRenderedPageBreak/>
        <w:t>Wednesday Tasks:</w:t>
      </w:r>
    </w:p>
    <w:p w:rsidR="00E41F51" w:rsidRDefault="00E41F51" w:rsidP="00E41F51">
      <w:pPr>
        <w:spacing w:after="0"/>
        <w:rPr>
          <w:b/>
        </w:rPr>
      </w:pPr>
    </w:p>
    <w:p w:rsidR="00E41F51" w:rsidRPr="00CE0074" w:rsidRDefault="00E87C9D" w:rsidP="00E41F51">
      <w:pPr>
        <w:pStyle w:val="ListParagraph"/>
        <w:numPr>
          <w:ilvl w:val="0"/>
          <w:numId w:val="1"/>
        </w:numPr>
        <w:spacing w:after="0"/>
      </w:pPr>
      <w:r>
        <w:t>Read / w</w:t>
      </w:r>
      <w:r w:rsidR="00A742DA" w:rsidRPr="00CE0074">
        <w:t>atch Act 2 of Othello in both v</w:t>
      </w:r>
      <w:r w:rsidR="00E41F51" w:rsidRPr="00CE0074">
        <w:t>ersions (1 hour)</w:t>
      </w:r>
    </w:p>
    <w:p w:rsidR="00A742DA" w:rsidRPr="00CE0074" w:rsidRDefault="00E87C9D" w:rsidP="00E41F51">
      <w:pPr>
        <w:pStyle w:val="ListParagraph"/>
        <w:numPr>
          <w:ilvl w:val="0"/>
          <w:numId w:val="1"/>
        </w:numPr>
        <w:spacing w:after="0"/>
      </w:pPr>
      <w:r>
        <w:t>Read / w</w:t>
      </w:r>
      <w:r w:rsidR="00A742DA" w:rsidRPr="00CE0074">
        <w:t>atch Act 2 of Hamlet in both versions (1 hour)</w:t>
      </w:r>
    </w:p>
    <w:p w:rsidR="006C4D55" w:rsidRDefault="006C4D55" w:rsidP="006C4D55">
      <w:pPr>
        <w:pStyle w:val="ListParagraph"/>
        <w:numPr>
          <w:ilvl w:val="0"/>
          <w:numId w:val="1"/>
        </w:numPr>
      </w:pPr>
      <w:r w:rsidRPr="006C4D55">
        <w:t>Take practice tests on Othello, Hamlet &amp; DOAS - and self-assess (1 hour)</w:t>
      </w:r>
    </w:p>
    <w:p w:rsidR="00E41F51" w:rsidRPr="00CE0074" w:rsidRDefault="00A742DA" w:rsidP="00E41F51">
      <w:pPr>
        <w:pStyle w:val="ListParagraph"/>
        <w:numPr>
          <w:ilvl w:val="0"/>
          <w:numId w:val="1"/>
        </w:numPr>
        <w:spacing w:after="0"/>
      </w:pPr>
      <w:r w:rsidRPr="00CE0074">
        <w:t xml:space="preserve">Self-assess your </w:t>
      </w:r>
      <w:r w:rsidRPr="00CE0074">
        <w:rPr>
          <w:i/>
        </w:rPr>
        <w:t>dramatic methods mini-essays from Monday</w:t>
      </w:r>
      <w:r w:rsidRPr="00CE0074">
        <w:t xml:space="preserve"> using your WWW/AFD bank – identify key aspects you may have missed (not sticking to steer, not using enough evidence / references / not properly analyzing methods). Write an extension of each mini-essay under timed conditions, trying to improve on what you wrote before (10 mins each – 1 hour overall)</w:t>
      </w:r>
    </w:p>
    <w:p w:rsidR="00E41F51" w:rsidRDefault="00E41F51" w:rsidP="00E41F51">
      <w:pPr>
        <w:spacing w:after="0"/>
        <w:rPr>
          <w:b/>
        </w:rPr>
      </w:pPr>
    </w:p>
    <w:p w:rsidR="00A742DA" w:rsidRDefault="00A742DA" w:rsidP="00E41F51">
      <w:pPr>
        <w:spacing w:after="0"/>
        <w:rPr>
          <w:b/>
        </w:rPr>
      </w:pPr>
      <w:r w:rsidRPr="00536787">
        <w:rPr>
          <w:b/>
          <w:u w:val="single"/>
        </w:rPr>
        <w:t>Thursday tasks</w:t>
      </w:r>
      <w:r>
        <w:rPr>
          <w:b/>
        </w:rPr>
        <w:t>:</w:t>
      </w:r>
    </w:p>
    <w:p w:rsidR="00A742DA" w:rsidRPr="00E41F51" w:rsidRDefault="00A742DA" w:rsidP="00E41F51">
      <w:pPr>
        <w:spacing w:after="0"/>
        <w:rPr>
          <w:b/>
        </w:rPr>
      </w:pPr>
    </w:p>
    <w:p w:rsidR="00A742DA" w:rsidRPr="00CE0074" w:rsidRDefault="00E87C9D" w:rsidP="00A742DA">
      <w:pPr>
        <w:pStyle w:val="ListParagraph"/>
        <w:numPr>
          <w:ilvl w:val="0"/>
          <w:numId w:val="1"/>
        </w:numPr>
        <w:spacing w:after="0"/>
      </w:pPr>
      <w:r>
        <w:t>Read / w</w:t>
      </w:r>
      <w:r w:rsidR="00A742DA" w:rsidRPr="00CE0074">
        <w:t>atch Act 3 of Othello in both versions (1 hour)</w:t>
      </w:r>
    </w:p>
    <w:p w:rsidR="00A742DA" w:rsidRDefault="00E87C9D" w:rsidP="00A742DA">
      <w:pPr>
        <w:pStyle w:val="ListParagraph"/>
        <w:numPr>
          <w:ilvl w:val="0"/>
          <w:numId w:val="1"/>
        </w:numPr>
        <w:spacing w:after="0"/>
      </w:pPr>
      <w:r>
        <w:t>Read / w</w:t>
      </w:r>
      <w:r w:rsidR="00A742DA" w:rsidRPr="00CE0074">
        <w:t>atch Act 3 of Hamlet in both versions (1 hour)</w:t>
      </w:r>
    </w:p>
    <w:p w:rsidR="006C4D55" w:rsidRPr="00CE0074" w:rsidRDefault="006C4D55" w:rsidP="006C4D55">
      <w:pPr>
        <w:pStyle w:val="ListParagraph"/>
        <w:numPr>
          <w:ilvl w:val="0"/>
          <w:numId w:val="1"/>
        </w:numPr>
        <w:spacing w:after="0"/>
      </w:pPr>
      <w:r w:rsidRPr="006C4D55">
        <w:t>Take practice tests on Good News, Crime poetry, Keats - and self-assess (1 hour)</w:t>
      </w:r>
    </w:p>
    <w:p w:rsidR="00A742DA" w:rsidRPr="00CE0074" w:rsidRDefault="00A742DA" w:rsidP="00A742DA">
      <w:pPr>
        <w:pStyle w:val="ListParagraph"/>
        <w:numPr>
          <w:ilvl w:val="0"/>
          <w:numId w:val="1"/>
        </w:numPr>
        <w:spacing w:after="0"/>
      </w:pPr>
      <w:r w:rsidRPr="00CE0074">
        <w:t xml:space="preserve">Self-assess your </w:t>
      </w:r>
      <w:r w:rsidRPr="00CE0074">
        <w:rPr>
          <w:i/>
        </w:rPr>
        <w:t>narrative methods mini-essays from Tuesday</w:t>
      </w:r>
      <w:r w:rsidRPr="00CE0074">
        <w:t xml:space="preserve"> using your WWW/AFD bank – identify key aspects you may have missed (not sticking to steer, not using enough evidence / references / not properly analyzing methods). Write an extension of each mini-essay under timed conditions, trying to improve on what you wrote before (10 mins each – 1 hour overall)</w:t>
      </w:r>
    </w:p>
    <w:p w:rsidR="00A742DA" w:rsidRDefault="00A742DA" w:rsidP="00A742DA">
      <w:pPr>
        <w:spacing w:after="0"/>
        <w:rPr>
          <w:b/>
        </w:rPr>
      </w:pPr>
    </w:p>
    <w:p w:rsidR="00A742DA" w:rsidRPr="00536787" w:rsidRDefault="00A742DA" w:rsidP="00A742DA">
      <w:pPr>
        <w:spacing w:after="0"/>
        <w:rPr>
          <w:b/>
          <w:u w:val="single"/>
        </w:rPr>
      </w:pPr>
      <w:r w:rsidRPr="00536787">
        <w:rPr>
          <w:b/>
          <w:u w:val="single"/>
        </w:rPr>
        <w:t>Friday</w:t>
      </w:r>
      <w:r w:rsidR="006C4D55" w:rsidRPr="00536787">
        <w:rPr>
          <w:b/>
          <w:u w:val="single"/>
        </w:rPr>
        <w:t xml:space="preserve"> (4</w:t>
      </w:r>
      <w:r w:rsidR="006D3945" w:rsidRPr="00536787">
        <w:rPr>
          <w:b/>
          <w:u w:val="single"/>
        </w:rPr>
        <w:t xml:space="preserve"> hours in all)</w:t>
      </w:r>
      <w:r w:rsidRPr="00536787">
        <w:rPr>
          <w:b/>
          <w:u w:val="single"/>
        </w:rPr>
        <w:t>:</w:t>
      </w:r>
    </w:p>
    <w:p w:rsidR="00A742DA" w:rsidRDefault="00A742DA" w:rsidP="00A742DA">
      <w:pPr>
        <w:spacing w:after="0"/>
        <w:rPr>
          <w:b/>
        </w:rPr>
      </w:pPr>
    </w:p>
    <w:p w:rsidR="006C4D55" w:rsidRDefault="006C4D55" w:rsidP="00A742DA">
      <w:pPr>
        <w:pStyle w:val="ListParagraph"/>
        <w:numPr>
          <w:ilvl w:val="0"/>
          <w:numId w:val="1"/>
        </w:numPr>
        <w:spacing w:after="0"/>
      </w:pPr>
      <w:r>
        <w:t>Take some practice tests as you see fit</w:t>
      </w:r>
      <w:r w:rsidR="00E87C9D">
        <w:t>, and self-assess (1 hour)</w:t>
      </w:r>
      <w:r>
        <w:t xml:space="preserve"> </w:t>
      </w:r>
    </w:p>
    <w:p w:rsidR="006D3945" w:rsidRPr="00CE0074" w:rsidRDefault="00A742DA" w:rsidP="00A742DA">
      <w:pPr>
        <w:pStyle w:val="ListParagraph"/>
        <w:numPr>
          <w:ilvl w:val="0"/>
          <w:numId w:val="1"/>
        </w:numPr>
        <w:spacing w:after="0"/>
      </w:pPr>
      <w:r w:rsidRPr="00CE0074">
        <w:t xml:space="preserve">Visit your local library – take my </w:t>
      </w:r>
      <w:r w:rsidR="006D3945" w:rsidRPr="00CE0074">
        <w:t xml:space="preserve">reading </w:t>
      </w:r>
      <w:r w:rsidRPr="00CE0074">
        <w:t xml:space="preserve">list of </w:t>
      </w:r>
      <w:r w:rsidR="006D3945" w:rsidRPr="00CE0074">
        <w:t>Crime fiction texts and spend some time browsing in the ‘Crime’ section, taking several examples of the texts I have recommended to a table to have a little read through.</w:t>
      </w:r>
    </w:p>
    <w:p w:rsidR="006D3945" w:rsidRPr="00CE0074" w:rsidRDefault="006D3945" w:rsidP="00A742DA">
      <w:pPr>
        <w:pStyle w:val="ListParagraph"/>
        <w:numPr>
          <w:ilvl w:val="0"/>
          <w:numId w:val="1"/>
        </w:numPr>
        <w:spacing w:after="0"/>
      </w:pPr>
      <w:r w:rsidRPr="00CE0074">
        <w:t>Makes notes on what you can identify of the typical genre, character, plot and style features of the books you have picked out, after spending an hour or so reading excepts to ‘get a feel’.</w:t>
      </w:r>
    </w:p>
    <w:p w:rsidR="006D3945" w:rsidRPr="00CE0074" w:rsidRDefault="006D3945" w:rsidP="00A742DA">
      <w:pPr>
        <w:pStyle w:val="ListParagraph"/>
        <w:numPr>
          <w:ilvl w:val="0"/>
          <w:numId w:val="1"/>
        </w:numPr>
        <w:spacing w:after="0"/>
      </w:pPr>
      <w:r w:rsidRPr="00CE0074">
        <w:t xml:space="preserve">Select three extracts from three different texts (preferably of quite different types, and write 3x20 minute ‘Paper 2, Section </w:t>
      </w:r>
      <w:proofErr w:type="gramStart"/>
      <w:r w:rsidRPr="00CE0074">
        <w:t>A</w:t>
      </w:r>
      <w:proofErr w:type="gramEnd"/>
      <w:r w:rsidRPr="00CE0074">
        <w:t xml:space="preserve"> Unseen Crime’ mini-essays on each of them (essay question: ‘Explore the significance of the crime elements in the extract, with referen</w:t>
      </w:r>
      <w:r w:rsidR="00E87C9D">
        <w:t>ce to writer’s methods’.)</w:t>
      </w:r>
      <w:r w:rsidRPr="00CE0074">
        <w:t xml:space="preserve"> Make sure you focus on giving an overview of the events in the extract, and selecting many details (linked to methods) to back up your points, not just a random few.</w:t>
      </w:r>
    </w:p>
    <w:p w:rsidR="00A742DA" w:rsidRPr="00CE0074" w:rsidRDefault="006D3945" w:rsidP="00A742DA">
      <w:pPr>
        <w:pStyle w:val="ListParagraph"/>
        <w:numPr>
          <w:ilvl w:val="0"/>
          <w:numId w:val="1"/>
        </w:numPr>
        <w:spacing w:after="0"/>
      </w:pPr>
      <w:r w:rsidRPr="00CE0074">
        <w:t>Treat yourself to a nice lunch.</w:t>
      </w:r>
    </w:p>
    <w:p w:rsidR="00A14B2A" w:rsidRDefault="00A14B2A" w:rsidP="00A14B2A">
      <w:pPr>
        <w:spacing w:after="0"/>
        <w:rPr>
          <w:b/>
        </w:rPr>
      </w:pPr>
    </w:p>
    <w:p w:rsidR="00A14B2A" w:rsidRPr="00536787" w:rsidRDefault="00A14B2A" w:rsidP="00A14B2A">
      <w:pPr>
        <w:spacing w:after="0"/>
        <w:rPr>
          <w:b/>
          <w:u w:val="single"/>
        </w:rPr>
      </w:pPr>
      <w:r w:rsidRPr="00536787">
        <w:rPr>
          <w:b/>
          <w:u w:val="single"/>
        </w:rPr>
        <w:t>Weekend 2:</w:t>
      </w:r>
    </w:p>
    <w:p w:rsidR="00A14B2A" w:rsidRDefault="00A14B2A" w:rsidP="00A14B2A">
      <w:pPr>
        <w:spacing w:after="0"/>
        <w:rPr>
          <w:b/>
        </w:rPr>
      </w:pPr>
    </w:p>
    <w:p w:rsidR="00A14B2A" w:rsidRPr="00CE0074" w:rsidRDefault="00A14B2A" w:rsidP="00A14B2A">
      <w:pPr>
        <w:pStyle w:val="ListParagraph"/>
        <w:numPr>
          <w:ilvl w:val="0"/>
          <w:numId w:val="1"/>
        </w:numPr>
        <w:spacing w:after="0"/>
      </w:pPr>
      <w:r w:rsidRPr="00CE0074">
        <w:t xml:space="preserve">Watch one feature-length </w:t>
      </w:r>
      <w:r w:rsidR="00CE0074" w:rsidRPr="00CE0074">
        <w:t>movie of a classic ‘Victorian Crime’ text (probably Sherlock Holmes-related)</w:t>
      </w:r>
      <w:r w:rsidRPr="00CE0074">
        <w:t xml:space="preserve"> or two full episodes of a similar TV series (2 hours)</w:t>
      </w:r>
    </w:p>
    <w:p w:rsidR="00A14B2A" w:rsidRPr="00CE0074" w:rsidRDefault="00A14B2A" w:rsidP="00A14B2A">
      <w:pPr>
        <w:pStyle w:val="ListParagraph"/>
        <w:numPr>
          <w:ilvl w:val="0"/>
          <w:numId w:val="1"/>
        </w:numPr>
        <w:spacing w:after="0"/>
      </w:pPr>
      <w:r w:rsidRPr="00CE0074">
        <w:t>Re-read ‘Goo</w:t>
      </w:r>
      <w:r w:rsidR="00CE0074" w:rsidRPr="00CE0074">
        <w:t>d News’ up to the end of Part IV</w:t>
      </w:r>
      <w:r w:rsidRPr="00CE0074">
        <w:t xml:space="preserve"> (3-4 hours)</w:t>
      </w:r>
    </w:p>
    <w:p w:rsidR="00536787" w:rsidRDefault="00536787" w:rsidP="00CE0074">
      <w:pPr>
        <w:spacing w:after="0"/>
        <w:rPr>
          <w:b/>
        </w:rPr>
      </w:pPr>
    </w:p>
    <w:p w:rsidR="00CE0074" w:rsidRPr="00536787" w:rsidRDefault="00CE0074" w:rsidP="00CE0074">
      <w:pPr>
        <w:spacing w:after="0"/>
        <w:rPr>
          <w:b/>
          <w:u w:val="single"/>
        </w:rPr>
      </w:pPr>
      <w:r w:rsidRPr="00536787">
        <w:rPr>
          <w:b/>
          <w:u w:val="single"/>
        </w:rPr>
        <w:t>Monday Tasks:</w:t>
      </w:r>
    </w:p>
    <w:p w:rsidR="00CE0074" w:rsidRDefault="00CE0074" w:rsidP="00CE0074">
      <w:pPr>
        <w:spacing w:after="0"/>
        <w:rPr>
          <w:b/>
        </w:rPr>
      </w:pPr>
    </w:p>
    <w:p w:rsidR="00CE0074" w:rsidRPr="00CE0074" w:rsidRDefault="00E87C9D" w:rsidP="00CE0074">
      <w:pPr>
        <w:pStyle w:val="ListParagraph"/>
        <w:numPr>
          <w:ilvl w:val="0"/>
          <w:numId w:val="1"/>
        </w:numPr>
        <w:spacing w:after="0"/>
      </w:pPr>
      <w:r>
        <w:t xml:space="preserve">Read / </w:t>
      </w:r>
      <w:r w:rsidR="00CE0074" w:rsidRPr="00CE0074">
        <w:t>Watch Act 4 of Othello in both versions (1 hour)</w:t>
      </w:r>
    </w:p>
    <w:p w:rsidR="00CE0074" w:rsidRDefault="00CE0074" w:rsidP="00CE0074">
      <w:pPr>
        <w:pStyle w:val="ListParagraph"/>
        <w:numPr>
          <w:ilvl w:val="0"/>
          <w:numId w:val="1"/>
        </w:numPr>
        <w:spacing w:after="0"/>
      </w:pPr>
      <w:r w:rsidRPr="00CE0074">
        <w:t>Revise dramatic methods again &amp; make additional related notes on all three play texts (Othello, Hamlet, DOAS - 1 hour)</w:t>
      </w:r>
    </w:p>
    <w:p w:rsidR="00E87C9D" w:rsidRPr="00CE0074" w:rsidRDefault="00E87C9D" w:rsidP="00E87C9D">
      <w:pPr>
        <w:pStyle w:val="ListParagraph"/>
        <w:numPr>
          <w:ilvl w:val="0"/>
          <w:numId w:val="1"/>
        </w:numPr>
      </w:pPr>
      <w:r w:rsidRPr="00E87C9D">
        <w:t>Take practice tests on Othello, Hamlet &amp; DOAS - and self-assess (1 hour)</w:t>
      </w:r>
    </w:p>
    <w:p w:rsidR="00CE0074" w:rsidRPr="00CE0074" w:rsidRDefault="00CE0074" w:rsidP="00CE0074">
      <w:pPr>
        <w:pStyle w:val="ListParagraph"/>
        <w:numPr>
          <w:ilvl w:val="0"/>
          <w:numId w:val="1"/>
        </w:numPr>
        <w:spacing w:after="0"/>
      </w:pPr>
      <w:r w:rsidRPr="00CE0074">
        <w:t xml:space="preserve">Pick out a crime or tragic ‘steer’ from the list and do 3x20-min timed writing practice pieces on the use of </w:t>
      </w:r>
      <w:r w:rsidRPr="00CE0074">
        <w:rPr>
          <w:i/>
        </w:rPr>
        <w:t>dramatic methods</w:t>
      </w:r>
      <w:r w:rsidRPr="00CE0074">
        <w:t xml:space="preserve"> in each text in relation to that steer. (1 hour)</w:t>
      </w:r>
    </w:p>
    <w:p w:rsidR="00CE0074" w:rsidRDefault="00CE0074" w:rsidP="00CE0074">
      <w:pPr>
        <w:spacing w:after="0"/>
        <w:rPr>
          <w:b/>
        </w:rPr>
      </w:pPr>
    </w:p>
    <w:p w:rsidR="00CE0074" w:rsidRPr="00536787" w:rsidRDefault="00CE0074" w:rsidP="00CE0074">
      <w:pPr>
        <w:spacing w:after="0"/>
        <w:rPr>
          <w:b/>
          <w:u w:val="single"/>
        </w:rPr>
      </w:pPr>
      <w:r w:rsidRPr="00536787">
        <w:rPr>
          <w:b/>
          <w:u w:val="single"/>
        </w:rPr>
        <w:t>Tuesday Tasks:</w:t>
      </w:r>
    </w:p>
    <w:p w:rsidR="00CE0074" w:rsidRDefault="00CE0074" w:rsidP="00CE0074">
      <w:pPr>
        <w:spacing w:after="0"/>
        <w:ind w:left="360"/>
        <w:rPr>
          <w:b/>
        </w:rPr>
      </w:pPr>
    </w:p>
    <w:p w:rsidR="00CE0074" w:rsidRPr="00CE0074" w:rsidRDefault="00CE0074" w:rsidP="00CE0074">
      <w:pPr>
        <w:pStyle w:val="ListParagraph"/>
        <w:numPr>
          <w:ilvl w:val="0"/>
          <w:numId w:val="1"/>
        </w:numPr>
        <w:spacing w:after="0"/>
      </w:pPr>
      <w:r w:rsidRPr="00CE0074">
        <w:t>Watch Act 4 of Hamlet in both versions (1 hour)</w:t>
      </w:r>
    </w:p>
    <w:p w:rsidR="00CE0074" w:rsidRDefault="00CE0074" w:rsidP="00CE0074">
      <w:pPr>
        <w:pStyle w:val="ListParagraph"/>
        <w:numPr>
          <w:ilvl w:val="0"/>
          <w:numId w:val="1"/>
        </w:numPr>
        <w:spacing w:after="0"/>
      </w:pPr>
      <w:r w:rsidRPr="00CE0074">
        <w:t>Revise narrative methods &amp; make related notes on all three narrative texts (Good News, Crime poetry, Keats) (1 hour)</w:t>
      </w:r>
    </w:p>
    <w:p w:rsidR="00E87C9D" w:rsidRPr="00CE0074" w:rsidRDefault="00E87C9D" w:rsidP="00E87C9D">
      <w:pPr>
        <w:pStyle w:val="ListParagraph"/>
        <w:numPr>
          <w:ilvl w:val="0"/>
          <w:numId w:val="1"/>
        </w:numPr>
      </w:pPr>
      <w:r w:rsidRPr="00E87C9D">
        <w:t>Take practice tests on Good News, Crime poetry, Keats - and self-assess (1 hour)</w:t>
      </w:r>
    </w:p>
    <w:p w:rsidR="00CE0074" w:rsidRPr="00CE0074" w:rsidRDefault="00CE0074" w:rsidP="00CE0074">
      <w:pPr>
        <w:pStyle w:val="ListParagraph"/>
        <w:numPr>
          <w:ilvl w:val="0"/>
          <w:numId w:val="1"/>
        </w:numPr>
        <w:spacing w:after="0"/>
      </w:pPr>
      <w:r w:rsidRPr="00CE0074">
        <w:t xml:space="preserve">Pick out a crime or tragic ‘steer’ from the list and do 3x20-min timed writing practice pieces on the use of </w:t>
      </w:r>
      <w:r w:rsidRPr="00CE0074">
        <w:rPr>
          <w:i/>
        </w:rPr>
        <w:t>dramatic methods</w:t>
      </w:r>
      <w:r w:rsidRPr="00CE0074">
        <w:t xml:space="preserve"> in each text in relation to that steer. (1 hour)</w:t>
      </w:r>
    </w:p>
    <w:p w:rsidR="00CE0074" w:rsidRDefault="00CE0074" w:rsidP="00CE0074">
      <w:pPr>
        <w:spacing w:after="0"/>
        <w:rPr>
          <w:b/>
        </w:rPr>
      </w:pPr>
    </w:p>
    <w:p w:rsidR="00CE0074" w:rsidRPr="00536787" w:rsidRDefault="00CE0074" w:rsidP="00CE0074">
      <w:pPr>
        <w:spacing w:after="0"/>
        <w:rPr>
          <w:b/>
          <w:u w:val="single"/>
        </w:rPr>
      </w:pPr>
      <w:r w:rsidRPr="00536787">
        <w:rPr>
          <w:b/>
          <w:u w:val="single"/>
        </w:rPr>
        <w:t>Wednesday Tasks:</w:t>
      </w:r>
    </w:p>
    <w:p w:rsidR="00CE0074" w:rsidRDefault="00CE0074" w:rsidP="00CE0074">
      <w:pPr>
        <w:spacing w:after="0"/>
        <w:rPr>
          <w:b/>
        </w:rPr>
      </w:pPr>
    </w:p>
    <w:p w:rsidR="00CE0074" w:rsidRPr="00CE0074" w:rsidRDefault="00CE0074" w:rsidP="00CE0074">
      <w:pPr>
        <w:pStyle w:val="ListParagraph"/>
        <w:numPr>
          <w:ilvl w:val="0"/>
          <w:numId w:val="1"/>
        </w:numPr>
        <w:spacing w:after="0"/>
      </w:pPr>
      <w:r w:rsidRPr="00CE0074">
        <w:t>Watch Act 5 of Othello in both versions (1 hour)</w:t>
      </w:r>
    </w:p>
    <w:p w:rsidR="00CE0074" w:rsidRDefault="00CE0074" w:rsidP="00CE0074">
      <w:pPr>
        <w:pStyle w:val="ListParagraph"/>
        <w:numPr>
          <w:ilvl w:val="0"/>
          <w:numId w:val="1"/>
        </w:numPr>
        <w:spacing w:after="0"/>
      </w:pPr>
      <w:r w:rsidRPr="00CE0074">
        <w:t>Watch Act 5 of Hamlet in both versions (1 hour)</w:t>
      </w:r>
    </w:p>
    <w:p w:rsidR="00E87C9D" w:rsidRPr="00CE0074" w:rsidRDefault="00E87C9D" w:rsidP="00E87C9D">
      <w:pPr>
        <w:pStyle w:val="ListParagraph"/>
        <w:numPr>
          <w:ilvl w:val="0"/>
          <w:numId w:val="1"/>
        </w:numPr>
        <w:spacing w:after="0"/>
      </w:pPr>
      <w:r w:rsidRPr="00E87C9D">
        <w:t>Take practice tests on Othello, Hamlet &amp; DOAS - and self-assess (1 hour)</w:t>
      </w:r>
    </w:p>
    <w:p w:rsidR="00CE0074" w:rsidRPr="00CE0074" w:rsidRDefault="00CE0074" w:rsidP="00CE0074">
      <w:pPr>
        <w:pStyle w:val="ListParagraph"/>
        <w:numPr>
          <w:ilvl w:val="0"/>
          <w:numId w:val="1"/>
        </w:numPr>
        <w:spacing w:after="0"/>
      </w:pPr>
      <w:r w:rsidRPr="00CE0074">
        <w:t xml:space="preserve">Self-assess your </w:t>
      </w:r>
      <w:r w:rsidRPr="00CE0074">
        <w:rPr>
          <w:i/>
        </w:rPr>
        <w:t>dramatic methods mini-essays from Monday</w:t>
      </w:r>
      <w:r w:rsidRPr="00CE0074">
        <w:t xml:space="preserve"> using your WWW/AFD bank – identify key aspects you may have missed (not sticking to steer, not using enough evidence / references / not properly analyzing methods). Write an extension of each mini-essay under timed conditions, trying to improve on what you wrote before (10 mins each – 1 hour overall)</w:t>
      </w:r>
    </w:p>
    <w:p w:rsidR="00CE0074" w:rsidRDefault="00CE0074" w:rsidP="00CE0074">
      <w:pPr>
        <w:spacing w:after="0"/>
        <w:rPr>
          <w:b/>
        </w:rPr>
      </w:pPr>
    </w:p>
    <w:p w:rsidR="00CE0074" w:rsidRPr="00536787" w:rsidRDefault="00CE0074" w:rsidP="00CE0074">
      <w:pPr>
        <w:spacing w:after="0"/>
        <w:rPr>
          <w:b/>
          <w:u w:val="single"/>
        </w:rPr>
      </w:pPr>
      <w:r w:rsidRPr="00536787">
        <w:rPr>
          <w:b/>
          <w:u w:val="single"/>
        </w:rPr>
        <w:t>Thursday tasks:</w:t>
      </w:r>
    </w:p>
    <w:p w:rsidR="00CE0074" w:rsidRPr="00E41F51" w:rsidRDefault="00CE0074" w:rsidP="00CE0074">
      <w:pPr>
        <w:spacing w:after="0"/>
        <w:rPr>
          <w:b/>
        </w:rPr>
      </w:pPr>
    </w:p>
    <w:p w:rsidR="00CE0074" w:rsidRDefault="00DF48FF" w:rsidP="00CE0074">
      <w:pPr>
        <w:pStyle w:val="ListParagraph"/>
        <w:numPr>
          <w:ilvl w:val="0"/>
          <w:numId w:val="1"/>
        </w:numPr>
        <w:spacing w:after="0"/>
      </w:pPr>
      <w:r>
        <w:t xml:space="preserve">Watch </w:t>
      </w:r>
      <w:r w:rsidR="00CE0074">
        <w:t>the DOAS film</w:t>
      </w:r>
      <w:r>
        <w:t xml:space="preserve"> (</w:t>
      </w:r>
      <w:r w:rsidR="00231A2E">
        <w:t xml:space="preserve">available on </w:t>
      </w:r>
      <w:proofErr w:type="spellStart"/>
      <w:r w:rsidR="00231A2E">
        <w:t>youtube</w:t>
      </w:r>
      <w:proofErr w:type="spellEnd"/>
      <w:r w:rsidR="00231A2E">
        <w:t xml:space="preserve"> - </w:t>
      </w:r>
      <w:r>
        <w:t>2</w:t>
      </w:r>
      <w:r w:rsidR="00CE0074" w:rsidRPr="00CE0074">
        <w:t xml:space="preserve"> hour</w:t>
      </w:r>
      <w:r>
        <w:t>s</w:t>
      </w:r>
      <w:r w:rsidR="00CE0074" w:rsidRPr="00CE0074">
        <w:t>)</w:t>
      </w:r>
    </w:p>
    <w:p w:rsidR="00E87C9D" w:rsidRPr="00CE0074" w:rsidRDefault="00E87C9D" w:rsidP="00CE0074">
      <w:pPr>
        <w:pStyle w:val="ListParagraph"/>
        <w:numPr>
          <w:ilvl w:val="0"/>
          <w:numId w:val="1"/>
        </w:numPr>
        <w:spacing w:after="0"/>
      </w:pPr>
      <w:r>
        <w:t xml:space="preserve">Take practice tests on </w:t>
      </w:r>
      <w:r w:rsidRPr="00E87C9D">
        <w:t>Good News, Crime poetry, Keats - and self-assess (1 hour)</w:t>
      </w:r>
    </w:p>
    <w:p w:rsidR="00CE0074" w:rsidRPr="00CE0074" w:rsidRDefault="00CE0074" w:rsidP="00CE0074">
      <w:pPr>
        <w:pStyle w:val="ListParagraph"/>
        <w:numPr>
          <w:ilvl w:val="0"/>
          <w:numId w:val="1"/>
        </w:numPr>
        <w:spacing w:after="0"/>
      </w:pPr>
      <w:r w:rsidRPr="00CE0074">
        <w:t xml:space="preserve">Self-assess your </w:t>
      </w:r>
      <w:r w:rsidRPr="00CE0074">
        <w:rPr>
          <w:i/>
        </w:rPr>
        <w:t>narrative methods mini-essays from Tuesday</w:t>
      </w:r>
      <w:r w:rsidRPr="00CE0074">
        <w:t xml:space="preserve"> using your WWW/AFD bank – identify key aspects you may have missed (not sticking to steer, not using enough evidence / references / not properly analyzing methods). Write an extension of each mini-essay under timed conditions, trying to improve on what you wrote before (10 mins each – 1 hour overall)</w:t>
      </w:r>
    </w:p>
    <w:p w:rsidR="00CE0074" w:rsidRDefault="00CE0074" w:rsidP="00CE0074">
      <w:pPr>
        <w:spacing w:after="0"/>
        <w:rPr>
          <w:b/>
        </w:rPr>
      </w:pPr>
    </w:p>
    <w:p w:rsidR="00CE0074" w:rsidRPr="00CE0074" w:rsidRDefault="00CE0074" w:rsidP="00CE0074">
      <w:pPr>
        <w:spacing w:after="0"/>
        <w:rPr>
          <w:b/>
        </w:rPr>
      </w:pPr>
    </w:p>
    <w:p w:rsidR="00231A2E" w:rsidRPr="00536787" w:rsidRDefault="00412002" w:rsidP="00231A2E">
      <w:pPr>
        <w:spacing w:after="0"/>
        <w:rPr>
          <w:b/>
          <w:u w:val="single"/>
        </w:rPr>
      </w:pPr>
      <w:r w:rsidRPr="00536787">
        <w:rPr>
          <w:b/>
          <w:u w:val="single"/>
        </w:rPr>
        <w:t>Weekend 3</w:t>
      </w:r>
      <w:r w:rsidR="00231A2E" w:rsidRPr="00536787">
        <w:rPr>
          <w:b/>
          <w:u w:val="single"/>
        </w:rPr>
        <w:t>:</w:t>
      </w:r>
    </w:p>
    <w:p w:rsidR="00231A2E" w:rsidRDefault="00231A2E" w:rsidP="00231A2E">
      <w:pPr>
        <w:spacing w:after="0"/>
        <w:rPr>
          <w:b/>
        </w:rPr>
      </w:pPr>
    </w:p>
    <w:p w:rsidR="00231A2E" w:rsidRPr="00CE0074" w:rsidRDefault="00231A2E" w:rsidP="00231A2E">
      <w:pPr>
        <w:pStyle w:val="ListParagraph"/>
        <w:numPr>
          <w:ilvl w:val="0"/>
          <w:numId w:val="1"/>
        </w:numPr>
        <w:spacing w:after="0"/>
      </w:pPr>
      <w:r w:rsidRPr="00CE0074">
        <w:t>Watch one feature-length mov</w:t>
      </w:r>
      <w:r>
        <w:t>ie of a classic ‘Hardboiled</w:t>
      </w:r>
      <w:r w:rsidRPr="00CE0074">
        <w:t>’ text (</w:t>
      </w:r>
      <w:r>
        <w:t>probably ‘The Maltese Falcon’ and/or ‘The Big Sleep’ – 1940s versions</w:t>
      </w:r>
      <w:r w:rsidRPr="00CE0074">
        <w:t>) or two full episodes of a similar TV series (2 hours)</w:t>
      </w:r>
    </w:p>
    <w:p w:rsidR="00231A2E" w:rsidRPr="00CE0074" w:rsidRDefault="00231A2E" w:rsidP="00231A2E">
      <w:pPr>
        <w:pStyle w:val="ListParagraph"/>
        <w:numPr>
          <w:ilvl w:val="0"/>
          <w:numId w:val="1"/>
        </w:numPr>
        <w:spacing w:after="0"/>
      </w:pPr>
      <w:r w:rsidRPr="00CE0074">
        <w:t>Re-read ‘Goo</w:t>
      </w:r>
      <w:r>
        <w:t>d News’ up to the end of the novel.</w:t>
      </w:r>
      <w:r w:rsidRPr="00CE0074">
        <w:t xml:space="preserve"> (3-4 hours)</w:t>
      </w:r>
    </w:p>
    <w:p w:rsidR="00750DA0" w:rsidRDefault="00750DA0" w:rsidP="00862669">
      <w:pPr>
        <w:spacing w:after="0"/>
        <w:rPr>
          <w:b/>
        </w:rPr>
      </w:pPr>
    </w:p>
    <w:p w:rsidR="00231A2E" w:rsidRDefault="00231A2E" w:rsidP="00862669">
      <w:pPr>
        <w:spacing w:after="0"/>
        <w:rPr>
          <w:b/>
        </w:rPr>
      </w:pPr>
    </w:p>
    <w:p w:rsidR="00536787" w:rsidRDefault="00536787" w:rsidP="00231A2E">
      <w:pPr>
        <w:spacing w:after="0"/>
        <w:rPr>
          <w:b/>
        </w:rPr>
      </w:pPr>
    </w:p>
    <w:p w:rsidR="00536787" w:rsidRDefault="00536787" w:rsidP="00231A2E">
      <w:pPr>
        <w:spacing w:after="0"/>
        <w:rPr>
          <w:b/>
        </w:rPr>
      </w:pPr>
    </w:p>
    <w:p w:rsidR="00231A2E" w:rsidRPr="00862669" w:rsidRDefault="00231A2E" w:rsidP="00231A2E">
      <w:pPr>
        <w:spacing w:after="0"/>
        <w:rPr>
          <w:b/>
        </w:rPr>
      </w:pPr>
      <w:bookmarkStart w:id="0" w:name="_GoBack"/>
      <w:bookmarkEnd w:id="0"/>
      <w:r w:rsidRPr="00862669">
        <w:rPr>
          <w:b/>
        </w:rPr>
        <w:t xml:space="preserve">Work well and come back refreshed from having done yourself proud </w:t>
      </w:r>
      <w:r>
        <w:rPr>
          <w:b/>
        </w:rPr>
        <w:t xml:space="preserve">- </w:t>
      </w:r>
      <w:r w:rsidRPr="00862669">
        <w:rPr>
          <w:b/>
        </w:rPr>
        <w:t xml:space="preserve">and given yourself a fighting chance of </w:t>
      </w:r>
      <w:r w:rsidR="00536787">
        <w:rPr>
          <w:b/>
        </w:rPr>
        <w:t>getting the best</w:t>
      </w:r>
      <w:r w:rsidRPr="00862669">
        <w:rPr>
          <w:b/>
        </w:rPr>
        <w:t xml:space="preserve"> grade</w:t>
      </w:r>
      <w:r w:rsidR="00536787">
        <w:rPr>
          <w:b/>
        </w:rPr>
        <w:t xml:space="preserve"> you are capable of</w:t>
      </w:r>
      <w:r w:rsidRPr="00862669">
        <w:rPr>
          <w:b/>
        </w:rPr>
        <w:t>! Best wishes,</w:t>
      </w:r>
    </w:p>
    <w:p w:rsidR="00231A2E" w:rsidRPr="00862669" w:rsidRDefault="00231A2E" w:rsidP="00231A2E">
      <w:pPr>
        <w:spacing w:after="0"/>
        <w:rPr>
          <w:b/>
        </w:rPr>
      </w:pPr>
    </w:p>
    <w:p w:rsidR="00231A2E" w:rsidRDefault="00536787" w:rsidP="00231A2E">
      <w:pPr>
        <w:spacing w:after="0"/>
        <w:rPr>
          <w:b/>
        </w:rPr>
      </w:pPr>
      <w:r>
        <w:rPr>
          <w:b/>
        </w:rPr>
        <w:t>Mr. Frost</w:t>
      </w:r>
      <w:r>
        <w:rPr>
          <w:b/>
        </w:rPr>
        <w:tab/>
      </w:r>
      <w:r>
        <w:rPr>
          <w:b/>
        </w:rPr>
        <w:tab/>
        <w:t>Mr. Kerr</w:t>
      </w:r>
      <w:r w:rsidR="00231A2E" w:rsidRPr="00862669">
        <w:rPr>
          <w:b/>
        </w:rPr>
        <w:tab/>
      </w:r>
      <w:r w:rsidR="00231A2E" w:rsidRPr="00862669">
        <w:rPr>
          <w:b/>
        </w:rPr>
        <w:tab/>
        <w:t>Ms. Bornstein</w:t>
      </w:r>
      <w:r w:rsidR="00231A2E">
        <w:rPr>
          <w:b/>
        </w:rPr>
        <w:tab/>
      </w:r>
      <w:r w:rsidR="00231A2E">
        <w:rPr>
          <w:b/>
        </w:rPr>
        <w:tab/>
        <w:t>Mr. Marcus</w:t>
      </w:r>
    </w:p>
    <w:p w:rsidR="00231A2E" w:rsidRPr="00862669" w:rsidRDefault="00231A2E" w:rsidP="00862669">
      <w:pPr>
        <w:spacing w:after="0"/>
        <w:rPr>
          <w:b/>
        </w:rPr>
      </w:pPr>
    </w:p>
    <w:sectPr w:rsidR="00231A2E" w:rsidRPr="00862669" w:rsidSect="007A5763">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7C9D" w:rsidRDefault="00E87C9D" w:rsidP="00862669">
      <w:pPr>
        <w:spacing w:after="0" w:line="240" w:lineRule="auto"/>
      </w:pPr>
      <w:r>
        <w:separator/>
      </w:r>
    </w:p>
  </w:endnote>
  <w:endnote w:type="continuationSeparator" w:id="0">
    <w:p w:rsidR="00E87C9D" w:rsidRDefault="00E87C9D" w:rsidP="00862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7C9D" w:rsidRDefault="00E87C9D" w:rsidP="00862669">
      <w:pPr>
        <w:spacing w:after="0" w:line="240" w:lineRule="auto"/>
      </w:pPr>
      <w:r>
        <w:separator/>
      </w:r>
    </w:p>
  </w:footnote>
  <w:footnote w:type="continuationSeparator" w:id="0">
    <w:p w:rsidR="00E87C9D" w:rsidRDefault="00E87C9D" w:rsidP="008626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C9D" w:rsidRPr="00862669" w:rsidRDefault="00E87C9D">
    <w:pPr>
      <w:pStyle w:val="Header"/>
      <w:rPr>
        <w:b/>
        <w:sz w:val="32"/>
        <w:szCs w:val="32"/>
        <w:u w:val="single"/>
        <w:lang w:val="en-GB"/>
      </w:rPr>
    </w:pPr>
    <w:r w:rsidRPr="00862669">
      <w:rPr>
        <w:b/>
        <w:sz w:val="32"/>
        <w:szCs w:val="32"/>
        <w:u w:val="single"/>
        <w:lang w:val="en-GB"/>
      </w:rPr>
      <w:t>SFH6 English Literat</w:t>
    </w:r>
    <w:r>
      <w:rPr>
        <w:b/>
        <w:sz w:val="32"/>
        <w:szCs w:val="32"/>
        <w:u w:val="single"/>
        <w:lang w:val="en-GB"/>
      </w:rPr>
      <w:t>ure A Level – Easter</w:t>
    </w:r>
    <w:r w:rsidRPr="00862669">
      <w:rPr>
        <w:b/>
        <w:sz w:val="32"/>
        <w:szCs w:val="32"/>
        <w:u w:val="single"/>
        <w:lang w:val="en-GB"/>
      </w:rPr>
      <w:t xml:space="preserve"> Revision Programme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07B8C"/>
    <w:multiLevelType w:val="hybridMultilevel"/>
    <w:tmpl w:val="C2720D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362F38"/>
    <w:multiLevelType w:val="hybridMultilevel"/>
    <w:tmpl w:val="C2720D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EB042A"/>
    <w:multiLevelType w:val="hybridMultilevel"/>
    <w:tmpl w:val="C2720D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BE5343"/>
    <w:multiLevelType w:val="hybridMultilevel"/>
    <w:tmpl w:val="C2720D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3655E2"/>
    <w:multiLevelType w:val="hybridMultilevel"/>
    <w:tmpl w:val="C2720D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0850A4"/>
    <w:multiLevelType w:val="hybridMultilevel"/>
    <w:tmpl w:val="3F7A8730"/>
    <w:lvl w:ilvl="0" w:tplc="03CE53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2FD02CB"/>
    <w:multiLevelType w:val="hybridMultilevel"/>
    <w:tmpl w:val="C2720D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D76CA2"/>
    <w:multiLevelType w:val="hybridMultilevel"/>
    <w:tmpl w:val="AA24A4E4"/>
    <w:lvl w:ilvl="0" w:tplc="85D2350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81227C"/>
    <w:multiLevelType w:val="hybridMultilevel"/>
    <w:tmpl w:val="C2720D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C149B3"/>
    <w:multiLevelType w:val="hybridMultilevel"/>
    <w:tmpl w:val="C2720D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EB357E"/>
    <w:multiLevelType w:val="hybridMultilevel"/>
    <w:tmpl w:val="C2720D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3"/>
  </w:num>
  <w:num w:numId="4">
    <w:abstractNumId w:val="6"/>
  </w:num>
  <w:num w:numId="5">
    <w:abstractNumId w:val="4"/>
  </w:num>
  <w:num w:numId="6">
    <w:abstractNumId w:val="2"/>
  </w:num>
  <w:num w:numId="7">
    <w:abstractNumId w:val="10"/>
  </w:num>
  <w:num w:numId="8">
    <w:abstractNumId w:val="8"/>
  </w:num>
  <w:num w:numId="9">
    <w:abstractNumId w:val="1"/>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244"/>
    <w:rsid w:val="000D23A3"/>
    <w:rsid w:val="00205807"/>
    <w:rsid w:val="00231A2E"/>
    <w:rsid w:val="00351EAF"/>
    <w:rsid w:val="00412002"/>
    <w:rsid w:val="00432CD3"/>
    <w:rsid w:val="004F7AD6"/>
    <w:rsid w:val="00536787"/>
    <w:rsid w:val="006C4D55"/>
    <w:rsid w:val="006D3945"/>
    <w:rsid w:val="00750DA0"/>
    <w:rsid w:val="007A5763"/>
    <w:rsid w:val="007C203C"/>
    <w:rsid w:val="007F1A2E"/>
    <w:rsid w:val="00862669"/>
    <w:rsid w:val="00865A84"/>
    <w:rsid w:val="008E0505"/>
    <w:rsid w:val="00921244"/>
    <w:rsid w:val="00924309"/>
    <w:rsid w:val="00A14B2A"/>
    <w:rsid w:val="00A742DA"/>
    <w:rsid w:val="00AC707B"/>
    <w:rsid w:val="00B54ED8"/>
    <w:rsid w:val="00BB0768"/>
    <w:rsid w:val="00BE51A1"/>
    <w:rsid w:val="00C10B9C"/>
    <w:rsid w:val="00C22B8E"/>
    <w:rsid w:val="00CE0074"/>
    <w:rsid w:val="00D1413D"/>
    <w:rsid w:val="00D3312D"/>
    <w:rsid w:val="00DE0323"/>
    <w:rsid w:val="00DF367F"/>
    <w:rsid w:val="00DF48FF"/>
    <w:rsid w:val="00E41F51"/>
    <w:rsid w:val="00E87C9D"/>
    <w:rsid w:val="00EA3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BFE57"/>
  <w15:chartTrackingRefBased/>
  <w15:docId w15:val="{DA71A51C-C3D8-4290-BA15-E909BC195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1244"/>
    <w:pPr>
      <w:ind w:left="720"/>
      <w:contextualSpacing/>
    </w:pPr>
  </w:style>
  <w:style w:type="character" w:styleId="Hyperlink">
    <w:name w:val="Hyperlink"/>
    <w:basedOn w:val="DefaultParagraphFont"/>
    <w:uiPriority w:val="99"/>
    <w:unhideWhenUsed/>
    <w:rsid w:val="00921244"/>
    <w:rPr>
      <w:color w:val="0563C1" w:themeColor="hyperlink"/>
      <w:u w:val="single"/>
    </w:rPr>
  </w:style>
  <w:style w:type="paragraph" w:styleId="Header">
    <w:name w:val="header"/>
    <w:basedOn w:val="Normal"/>
    <w:link w:val="HeaderChar"/>
    <w:uiPriority w:val="99"/>
    <w:unhideWhenUsed/>
    <w:rsid w:val="008626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2669"/>
  </w:style>
  <w:style w:type="paragraph" w:styleId="Footer">
    <w:name w:val="footer"/>
    <w:basedOn w:val="Normal"/>
    <w:link w:val="FooterChar"/>
    <w:uiPriority w:val="99"/>
    <w:unhideWhenUsed/>
    <w:rsid w:val="008626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2669"/>
  </w:style>
  <w:style w:type="paragraph" w:styleId="BalloonText">
    <w:name w:val="Balloon Text"/>
    <w:basedOn w:val="Normal"/>
    <w:link w:val="BalloonTextChar"/>
    <w:uiPriority w:val="99"/>
    <w:semiHidden/>
    <w:unhideWhenUsed/>
    <w:rsid w:val="00C22B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B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32F51468</Template>
  <TotalTime>130</TotalTime>
  <Pages>3</Pages>
  <Words>1107</Words>
  <Characters>6315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Sydenham School</Company>
  <LinksUpToDate>false</LinksUpToDate>
  <CharactersWithSpaces>7408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Frost</dc:creator>
  <cp:keywords/>
  <dc:description/>
  <cp:lastModifiedBy>David Frost</cp:lastModifiedBy>
  <cp:revision>5</cp:revision>
  <cp:lastPrinted>2018-03-27T11:04:00Z</cp:lastPrinted>
  <dcterms:created xsi:type="dcterms:W3CDTF">2018-03-27T07:38:00Z</dcterms:created>
  <dcterms:modified xsi:type="dcterms:W3CDTF">2019-04-02T13:30:00Z</dcterms:modified>
</cp:coreProperties>
</file>