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1B" w:rsidRPr="00FC28E0" w:rsidRDefault="00DB331B" w:rsidP="00DB331B">
      <w:pPr>
        <w:rPr>
          <w:rFonts w:cs="Arial"/>
          <w:b/>
          <w:sz w:val="28"/>
          <w:szCs w:val="26"/>
          <w:u w:val="single"/>
          <w:lang w:val="en-GB"/>
        </w:rPr>
      </w:pPr>
      <w:r w:rsidRPr="00FC28E0">
        <w:rPr>
          <w:rFonts w:cs="Arial"/>
          <w:b/>
          <w:sz w:val="28"/>
          <w:szCs w:val="26"/>
          <w:u w:val="single"/>
          <w:lang w:val="en-GB"/>
        </w:rPr>
        <w:t xml:space="preserve">Key Vocabulary – Macbeth </w:t>
      </w:r>
    </w:p>
    <w:p w:rsidR="00DB331B" w:rsidRPr="00FC28E0" w:rsidRDefault="00DB331B" w:rsidP="00DB331B">
      <w:pPr>
        <w:rPr>
          <w:rFonts w:cs="Arial"/>
          <w:sz w:val="28"/>
          <w:szCs w:val="26"/>
          <w:lang w:val="en-GB"/>
        </w:rPr>
      </w:pPr>
      <w:r w:rsidRPr="00FC28E0">
        <w:rPr>
          <w:rFonts w:cs="Arial"/>
          <w:sz w:val="28"/>
          <w:szCs w:val="26"/>
          <w:lang w:val="en-GB"/>
        </w:rPr>
        <w:t>All the vo</w:t>
      </w:r>
      <w:r>
        <w:rPr>
          <w:rFonts w:cs="Arial"/>
          <w:sz w:val="28"/>
          <w:szCs w:val="26"/>
          <w:lang w:val="en-GB"/>
        </w:rPr>
        <w:t>cabulary below links to Macbeth and the events/ characters.</w:t>
      </w:r>
      <w:r w:rsidRPr="00FC28E0">
        <w:rPr>
          <w:rFonts w:cs="Arial"/>
          <w:sz w:val="28"/>
          <w:szCs w:val="26"/>
          <w:lang w:val="en-GB"/>
        </w:rPr>
        <w:t xml:space="preserve"> Make sure you know what these words mean and can use them </w:t>
      </w:r>
      <w:r>
        <w:rPr>
          <w:rFonts w:cs="Arial"/>
          <w:sz w:val="28"/>
          <w:szCs w:val="26"/>
          <w:lang w:val="en-GB"/>
        </w:rPr>
        <w:t xml:space="preserve">confidently in your writing. </w:t>
      </w:r>
      <w:r w:rsidRPr="00FC28E0">
        <w:rPr>
          <w:rFonts w:cs="Arial"/>
          <w:sz w:val="28"/>
          <w:szCs w:val="26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b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b/>
                <w:sz w:val="28"/>
                <w:szCs w:val="26"/>
                <w:lang w:val="en-GB"/>
              </w:rPr>
              <w:t>Essential Vocabulary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b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b/>
                <w:sz w:val="28"/>
                <w:szCs w:val="26"/>
                <w:lang w:val="en-GB"/>
              </w:rPr>
              <w:t>Recommend</w:t>
            </w:r>
            <w:r w:rsidR="001F28F0">
              <w:rPr>
                <w:rFonts w:cs="Arial"/>
                <w:b/>
                <w:sz w:val="28"/>
                <w:szCs w:val="26"/>
                <w:lang w:val="en-GB"/>
              </w:rPr>
              <w:t>ed</w:t>
            </w:r>
            <w:r w:rsidRPr="00FC28E0">
              <w:rPr>
                <w:rFonts w:cs="Arial"/>
                <w:b/>
                <w:sz w:val="28"/>
                <w:szCs w:val="26"/>
                <w:lang w:val="en-GB"/>
              </w:rPr>
              <w:t xml:space="preserve"> Vocabulary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b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b/>
                <w:sz w:val="28"/>
                <w:szCs w:val="26"/>
                <w:lang w:val="en-GB"/>
              </w:rPr>
              <w:t>Challenge Vocabulary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Power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Regicide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Machiavellian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Ambition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Zealous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Femme fatale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Heir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Patriarchal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Equivocal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Brave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Foreshadowing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Chiasmus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Punishment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Heir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Despotic/ despot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Tragedy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Hubris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Diabolic/ diabolical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Noble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Manipulative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Emasculate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Hallucination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Aristotle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Lineal/ unilineal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Supernatural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Shrewd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Eponymous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Paradox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Dramatic irony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Tyrant/ tyrannical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Soliloquy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Tragic Hero</w:t>
            </w:r>
            <w:bookmarkStart w:id="0" w:name="_GoBack"/>
            <w:bookmarkEnd w:id="0"/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Heinous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Dominating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Hamartia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Usurp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Divine Right/ Divine Order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proofErr w:type="spellStart"/>
            <w:r w:rsidRPr="00FC28E0">
              <w:rPr>
                <w:rFonts w:cs="Arial"/>
                <w:sz w:val="28"/>
                <w:szCs w:val="26"/>
                <w:lang w:val="en-GB"/>
              </w:rPr>
              <w:t>Peripeteia</w:t>
            </w:r>
            <w:proofErr w:type="spellEnd"/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Malevolent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Guilt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Deceitful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Turmoil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Protagonist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proofErr w:type="spellStart"/>
            <w:r w:rsidRPr="00FC28E0">
              <w:rPr>
                <w:rFonts w:cs="Arial"/>
                <w:sz w:val="28"/>
                <w:szCs w:val="26"/>
                <w:lang w:val="en-GB"/>
              </w:rPr>
              <w:t>Anagnorisis</w:t>
            </w:r>
            <w:proofErr w:type="spellEnd"/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Didactic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Superstitious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Iambic pentameter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Pathos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Chaos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Cunning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Nonpareil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Betrayal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Submissive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Surfeit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Jacobean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Subversive/ subvert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Resolute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Persuasive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Juxtaposition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Revolt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Tension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Treason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Repentance/ repent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Thane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Valiant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Futile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Prophecy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Antagonist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Despondent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Stereotype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Archetype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Unscrupulous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Evil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Immoral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Villainous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tabs>
                <w:tab w:val="left" w:pos="1215"/>
              </w:tabs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Aside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Apparition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Exploitative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tabs>
                <w:tab w:val="left" w:pos="1215"/>
              </w:tabs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Fate / destiny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Motif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Foil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tabs>
                <w:tab w:val="left" w:pos="1215"/>
              </w:tabs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Sin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Embodies/ embody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Demonic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tabs>
                <w:tab w:val="left" w:pos="1215"/>
              </w:tabs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Stage directions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>Monarchy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Sycophantic / sycophant </w:t>
            </w:r>
          </w:p>
        </w:tc>
      </w:tr>
      <w:tr w:rsidR="00DB331B" w:rsidRPr="00FC28E0" w:rsidTr="00CC7841">
        <w:tc>
          <w:tcPr>
            <w:tcW w:w="3596" w:type="dxa"/>
          </w:tcPr>
          <w:p w:rsidR="00DB331B" w:rsidRPr="00FC28E0" w:rsidRDefault="00DB331B" w:rsidP="00CC7841">
            <w:pPr>
              <w:tabs>
                <w:tab w:val="left" w:pos="1215"/>
              </w:tabs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Monologue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Maternal </w:t>
            </w:r>
          </w:p>
        </w:tc>
        <w:tc>
          <w:tcPr>
            <w:tcW w:w="3597" w:type="dxa"/>
          </w:tcPr>
          <w:p w:rsidR="00DB331B" w:rsidRPr="00FC28E0" w:rsidRDefault="00DB331B" w:rsidP="00CC7841">
            <w:pPr>
              <w:rPr>
                <w:rFonts w:cs="Arial"/>
                <w:sz w:val="28"/>
                <w:szCs w:val="26"/>
                <w:lang w:val="en-GB"/>
              </w:rPr>
            </w:pPr>
            <w:r w:rsidRPr="00FC28E0">
              <w:rPr>
                <w:rFonts w:cs="Arial"/>
                <w:sz w:val="28"/>
                <w:szCs w:val="26"/>
                <w:lang w:val="en-GB"/>
              </w:rPr>
              <w:t xml:space="preserve">Parricide </w:t>
            </w:r>
          </w:p>
        </w:tc>
      </w:tr>
    </w:tbl>
    <w:p w:rsidR="00DB331B" w:rsidRDefault="00DB331B" w:rsidP="00DB331B">
      <w:pPr>
        <w:rPr>
          <w:rFonts w:cs="Arial"/>
          <w:sz w:val="26"/>
          <w:szCs w:val="26"/>
          <w:lang w:val="en-GB"/>
        </w:rPr>
      </w:pPr>
    </w:p>
    <w:p w:rsidR="00512B03" w:rsidRDefault="00512B03"/>
    <w:sectPr w:rsidR="00512B03" w:rsidSect="00DB33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0"/>
    <w:rsid w:val="001F28F0"/>
    <w:rsid w:val="00512B03"/>
    <w:rsid w:val="009B5530"/>
    <w:rsid w:val="00D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2420E-2F71-4C69-BFED-81E9FF4A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3" ma:contentTypeDescription="Create a new document." ma:contentTypeScope="" ma:versionID="b959201ae8b50ffb0890e221cb30133f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5894d6f868c4b30f84ee19710c310c3f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F129C-529B-483A-AC1B-F29DFAC448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6DD57-858E-41C5-BC75-DFD7DE186694}"/>
</file>

<file path=customXml/itemProps3.xml><?xml version="1.0" encoding="utf-8"?>
<ds:datastoreItem xmlns:ds="http://schemas.openxmlformats.org/officeDocument/2006/customXml" ds:itemID="{28E283DC-2B88-4EDA-9951-1156F41FBBE3}"/>
</file>

<file path=customXml/itemProps4.xml><?xml version="1.0" encoding="utf-8"?>
<ds:datastoreItem xmlns:ds="http://schemas.openxmlformats.org/officeDocument/2006/customXml" ds:itemID="{9F1DB6FD-9C28-4331-B1E7-0F3ECF8468C1}"/>
</file>

<file path=docProps/app.xml><?xml version="1.0" encoding="utf-8"?>
<Properties xmlns="http://schemas.openxmlformats.org/officeDocument/2006/extended-properties" xmlns:vt="http://schemas.openxmlformats.org/officeDocument/2006/docPropsVTypes">
  <Template>398ABFE3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Sydenham School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3</cp:revision>
  <dcterms:created xsi:type="dcterms:W3CDTF">2019-11-19T12:27:00Z</dcterms:created>
  <dcterms:modified xsi:type="dcterms:W3CDTF">2019-12-08T21:39:00Z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