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E7CE" w14:textId="77777777" w:rsidR="00E513F1" w:rsidRDefault="00E513F1">
      <w:pPr>
        <w:rPr>
          <w:b/>
        </w:rPr>
      </w:pPr>
      <w:bookmarkStart w:id="0" w:name="_GoBack"/>
      <w:bookmarkEnd w:id="0"/>
      <w:r>
        <w:rPr>
          <w:b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6"/>
        <w:gridCol w:w="6408"/>
      </w:tblGrid>
      <w:tr w:rsidR="00E513F1" w:rsidRPr="004F12C0" w14:paraId="5C733113" w14:textId="77777777" w:rsidTr="004F12C0">
        <w:trPr>
          <w:trHeight w:val="619"/>
        </w:trPr>
        <w:tc>
          <w:tcPr>
            <w:tcW w:w="1302" w:type="dxa"/>
          </w:tcPr>
          <w:p w14:paraId="20B9644A" w14:textId="77777777" w:rsidR="00E513F1" w:rsidRPr="004F12C0" w:rsidRDefault="00E513F1" w:rsidP="00A76DDE">
            <w:pPr>
              <w:rPr>
                <w:rFonts w:cstheme="minorHAnsi"/>
                <w:b/>
              </w:rPr>
            </w:pPr>
            <w:r w:rsidRPr="004F12C0">
              <w:rPr>
                <w:rFonts w:cstheme="minorHAnsi"/>
                <w:b/>
              </w:rPr>
              <w:t>Subject</w:t>
            </w:r>
          </w:p>
        </w:tc>
        <w:tc>
          <w:tcPr>
            <w:tcW w:w="1306" w:type="dxa"/>
          </w:tcPr>
          <w:p w14:paraId="5AD226CD" w14:textId="77777777" w:rsidR="00E513F1" w:rsidRPr="004F12C0" w:rsidRDefault="00E513F1" w:rsidP="00A76DDE">
            <w:pPr>
              <w:rPr>
                <w:rFonts w:cstheme="minorHAnsi"/>
                <w:b/>
              </w:rPr>
            </w:pPr>
            <w:r w:rsidRPr="004F12C0">
              <w:rPr>
                <w:rFonts w:cstheme="minorHAnsi"/>
                <w:b/>
              </w:rPr>
              <w:t>Topic</w:t>
            </w:r>
          </w:p>
        </w:tc>
        <w:tc>
          <w:tcPr>
            <w:tcW w:w="6408" w:type="dxa"/>
          </w:tcPr>
          <w:p w14:paraId="61276D06" w14:textId="77777777" w:rsidR="00E513F1" w:rsidRPr="004F12C0" w:rsidRDefault="00E513F1" w:rsidP="00A76DDE">
            <w:pPr>
              <w:rPr>
                <w:rFonts w:cstheme="minorHAnsi"/>
                <w:b/>
              </w:rPr>
            </w:pPr>
            <w:r w:rsidRPr="004F12C0">
              <w:rPr>
                <w:rFonts w:cstheme="minorHAnsi"/>
                <w:b/>
              </w:rPr>
              <w:t>Learning Activities</w:t>
            </w:r>
          </w:p>
        </w:tc>
      </w:tr>
      <w:tr w:rsidR="00E513F1" w:rsidRPr="004F12C0" w14:paraId="1B0B750A" w14:textId="77777777" w:rsidTr="004F12C0">
        <w:tc>
          <w:tcPr>
            <w:tcW w:w="1302" w:type="dxa"/>
          </w:tcPr>
          <w:p w14:paraId="3748E6AF" w14:textId="77777777" w:rsidR="00E513F1" w:rsidRPr="004F12C0" w:rsidRDefault="00E513F1" w:rsidP="00A76DDE">
            <w:pPr>
              <w:rPr>
                <w:rFonts w:cstheme="minorHAnsi"/>
              </w:rPr>
            </w:pPr>
            <w:r w:rsidRPr="004F12C0">
              <w:rPr>
                <w:rFonts w:cstheme="minorHAnsi"/>
              </w:rPr>
              <w:t>PSE</w:t>
            </w:r>
          </w:p>
        </w:tc>
        <w:tc>
          <w:tcPr>
            <w:tcW w:w="1306" w:type="dxa"/>
          </w:tcPr>
          <w:p w14:paraId="13B01CD4" w14:textId="477035BE" w:rsidR="00E513F1" w:rsidRPr="004F12C0" w:rsidRDefault="0DD5211A" w:rsidP="0DD5211A">
            <w:pPr>
              <w:spacing w:line="276" w:lineRule="auto"/>
              <w:jc w:val="center"/>
              <w:rPr>
                <w:rFonts w:eastAsia="Comic Sans MS" w:cstheme="minorHAnsi"/>
                <w:b/>
                <w:bCs/>
                <w:sz w:val="24"/>
                <w:szCs w:val="24"/>
                <w:u w:val="single"/>
              </w:rPr>
            </w:pPr>
            <w:r w:rsidRPr="004F12C0">
              <w:rPr>
                <w:rFonts w:eastAsia="Comic Sans MS" w:cstheme="minorHAnsi"/>
                <w:b/>
                <w:bCs/>
                <w:sz w:val="24"/>
                <w:szCs w:val="24"/>
                <w:u w:val="single"/>
              </w:rPr>
              <w:t>Healthy lifestyles- Making healthy lifestyle choices</w:t>
            </w:r>
          </w:p>
          <w:p w14:paraId="1D7B270A" w14:textId="3901EE10" w:rsidR="00E513F1" w:rsidRPr="004F12C0" w:rsidRDefault="00E513F1" w:rsidP="0DD5211A">
            <w:pPr>
              <w:rPr>
                <w:rFonts w:cstheme="minorHAnsi"/>
              </w:rPr>
            </w:pPr>
          </w:p>
        </w:tc>
        <w:tc>
          <w:tcPr>
            <w:tcW w:w="6408" w:type="dxa"/>
          </w:tcPr>
          <w:p w14:paraId="21418037" w14:textId="380FC46C" w:rsidR="00E513F1" w:rsidRPr="004F12C0" w:rsidRDefault="0DD5211A" w:rsidP="0DD5211A">
            <w:pPr>
              <w:spacing w:line="276" w:lineRule="auto"/>
              <w:rPr>
                <w:rFonts w:cstheme="minorHAnsi"/>
              </w:rPr>
            </w:pPr>
            <w:r w:rsidRPr="004F12C0">
              <w:rPr>
                <w:rFonts w:eastAsia="Comic Sans MS" w:cstheme="minorHAnsi"/>
                <w:b/>
                <w:bCs/>
                <w:sz w:val="24"/>
                <w:szCs w:val="24"/>
              </w:rPr>
              <w:t>Task: Watch the 6 video’s around making healthy choices.</w:t>
            </w:r>
            <w:r w:rsidRPr="004F12C0">
              <w:rPr>
                <w:rFonts w:eastAsia="Comic Sans MS" w:cstheme="minorHAnsi"/>
                <w:sz w:val="24"/>
                <w:szCs w:val="24"/>
              </w:rPr>
              <w:t xml:space="preserve"> Link: </w:t>
            </w:r>
            <w:hyperlink r:id="rId8">
              <w:r w:rsidRPr="004F12C0">
                <w:rPr>
                  <w:rStyle w:val="Hyperlink"/>
                  <w:rFonts w:eastAsia="Comic Sans MS" w:cstheme="minorHAnsi"/>
                  <w:color w:val="0000FF"/>
                  <w:sz w:val="24"/>
                  <w:szCs w:val="24"/>
                </w:rPr>
                <w:t>https://www.bbc.co.uk/bitesize/topics/zwqmsbk/resources/1</w:t>
              </w:r>
            </w:hyperlink>
          </w:p>
          <w:p w14:paraId="2DEFEDE8" w14:textId="3CD233B7" w:rsidR="00E513F1" w:rsidRPr="004F12C0" w:rsidRDefault="0DD5211A" w:rsidP="0DD5211A">
            <w:pPr>
              <w:spacing w:line="276" w:lineRule="auto"/>
              <w:rPr>
                <w:rFonts w:cstheme="minorHAnsi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 </w:t>
            </w:r>
          </w:p>
          <w:p w14:paraId="63D8EE49" w14:textId="4961510E" w:rsidR="00E513F1" w:rsidRPr="004F12C0" w:rsidRDefault="0DD5211A" w:rsidP="0DD5211A">
            <w:pPr>
              <w:spacing w:line="276" w:lineRule="auto"/>
              <w:rPr>
                <w:rFonts w:cstheme="minorHAnsi"/>
              </w:rPr>
            </w:pPr>
            <w:r w:rsidRPr="004F12C0">
              <w:rPr>
                <w:rFonts w:eastAsia="Comic Sans MS" w:cstheme="minorHAnsi"/>
                <w:b/>
                <w:bCs/>
                <w:sz w:val="24"/>
                <w:szCs w:val="24"/>
                <w:u w:val="single"/>
              </w:rPr>
              <w:t xml:space="preserve">Write a summary about each clip: </w:t>
            </w:r>
          </w:p>
          <w:p w14:paraId="056E5A6E" w14:textId="00D68900" w:rsidR="00E513F1" w:rsidRPr="004F12C0" w:rsidRDefault="0DD5211A" w:rsidP="0DD521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>What was their story about?</w:t>
            </w:r>
          </w:p>
          <w:p w14:paraId="4171CF58" w14:textId="2E2B2B2D" w:rsidR="00E513F1" w:rsidRPr="004F12C0" w:rsidRDefault="0DD5211A" w:rsidP="0DD521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What were the </w:t>
            </w:r>
            <w:proofErr w:type="spellStart"/>
            <w:r w:rsidRPr="004F12C0">
              <w:rPr>
                <w:rFonts w:eastAsia="Comic Sans MS" w:cstheme="minorHAnsi"/>
                <w:sz w:val="24"/>
                <w:szCs w:val="24"/>
              </w:rPr>
              <w:t>affects</w:t>
            </w:r>
            <w:proofErr w:type="spellEnd"/>
            <w:r w:rsidRPr="004F12C0">
              <w:rPr>
                <w:rFonts w:eastAsia="Comic Sans MS" w:cstheme="minorHAnsi"/>
                <w:sz w:val="24"/>
                <w:szCs w:val="24"/>
              </w:rPr>
              <w:t xml:space="preserve"> on the individual?</w:t>
            </w:r>
          </w:p>
          <w:p w14:paraId="2B1E42C3" w14:textId="53F9E7A5" w:rsidR="00E513F1" w:rsidRPr="004F12C0" w:rsidRDefault="0DD5211A" w:rsidP="0DD521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What were/could be the effects on society? </w:t>
            </w:r>
          </w:p>
          <w:p w14:paraId="3CF9B7F0" w14:textId="481FCBFA" w:rsidR="00E513F1" w:rsidRPr="004F12C0" w:rsidRDefault="0DD5211A" w:rsidP="0DD5211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What support </w:t>
            </w:r>
            <w:proofErr w:type="gramStart"/>
            <w:r w:rsidRPr="004F12C0">
              <w:rPr>
                <w:rFonts w:eastAsia="Comic Sans MS" w:cstheme="minorHAnsi"/>
                <w:sz w:val="24"/>
                <w:szCs w:val="24"/>
              </w:rPr>
              <w:t>was given</w:t>
            </w:r>
            <w:proofErr w:type="gramEnd"/>
            <w:r w:rsidRPr="004F12C0">
              <w:rPr>
                <w:rFonts w:eastAsia="Comic Sans MS" w:cstheme="minorHAnsi"/>
                <w:sz w:val="24"/>
                <w:szCs w:val="24"/>
              </w:rPr>
              <w:t xml:space="preserve"> to the individual?</w:t>
            </w:r>
          </w:p>
          <w:p w14:paraId="759BDDA3" w14:textId="4FA311C5" w:rsidR="00E513F1" w:rsidRPr="004F12C0" w:rsidRDefault="0DD5211A" w:rsidP="0DD5211A">
            <w:pPr>
              <w:spacing w:line="276" w:lineRule="auto"/>
              <w:rPr>
                <w:rFonts w:cstheme="minorHAnsi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 </w:t>
            </w:r>
          </w:p>
          <w:p w14:paraId="52F9E115" w14:textId="3E7BF404" w:rsidR="00E513F1" w:rsidRPr="004F12C0" w:rsidRDefault="0DD5211A" w:rsidP="0DD5211A">
            <w:pPr>
              <w:spacing w:line="276" w:lineRule="auto"/>
              <w:rPr>
                <w:rFonts w:cstheme="minorHAnsi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 </w:t>
            </w:r>
          </w:p>
          <w:p w14:paraId="3F31FBA4" w14:textId="7A9F05D9" w:rsidR="00E513F1" w:rsidRPr="004F12C0" w:rsidRDefault="0DD5211A" w:rsidP="0DD5211A">
            <w:pPr>
              <w:spacing w:line="276" w:lineRule="auto"/>
              <w:rPr>
                <w:rFonts w:cstheme="minorHAnsi"/>
              </w:rPr>
            </w:pPr>
            <w:r w:rsidRPr="004F12C0">
              <w:rPr>
                <w:rFonts w:eastAsia="Comic Sans MS" w:cstheme="minorHAnsi"/>
                <w:b/>
                <w:bCs/>
                <w:sz w:val="24"/>
                <w:szCs w:val="24"/>
              </w:rPr>
              <w:t>Extended writing task:</w:t>
            </w:r>
            <w:r w:rsidRPr="004F12C0">
              <w:rPr>
                <w:rFonts w:eastAsia="Comic Sans MS" w:cstheme="minorHAnsi"/>
                <w:sz w:val="24"/>
                <w:szCs w:val="24"/>
              </w:rPr>
              <w:t xml:space="preserve"> ‘’Young people learning about making healthy lifestyle choices in school help to minimise future risks on individuals and society’’. Write a response to the statement. </w:t>
            </w:r>
          </w:p>
          <w:p w14:paraId="30BA959F" w14:textId="5E100977" w:rsidR="00E513F1" w:rsidRPr="004F12C0" w:rsidRDefault="0DD5211A" w:rsidP="0DD5211A">
            <w:pPr>
              <w:spacing w:line="276" w:lineRule="auto"/>
              <w:rPr>
                <w:rFonts w:cstheme="minorHAnsi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 </w:t>
            </w:r>
          </w:p>
          <w:p w14:paraId="00A3E4F2" w14:textId="7A94578E" w:rsidR="00E513F1" w:rsidRPr="004F12C0" w:rsidRDefault="0DD5211A" w:rsidP="0DD5211A">
            <w:pPr>
              <w:spacing w:line="276" w:lineRule="auto"/>
              <w:rPr>
                <w:rFonts w:cstheme="minorHAnsi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Things to include: </w:t>
            </w:r>
          </w:p>
          <w:p w14:paraId="5EB45EEC" w14:textId="20F8E1E2" w:rsidR="00E513F1" w:rsidRPr="004F12C0" w:rsidRDefault="0DD5211A" w:rsidP="0DD5211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What are healthy lifestyle choices? </w:t>
            </w:r>
          </w:p>
          <w:p w14:paraId="55A61B0C" w14:textId="64977E11" w:rsidR="00E513F1" w:rsidRPr="004F12C0" w:rsidRDefault="0DD5211A" w:rsidP="0DD5211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 xml:space="preserve">Give examples of unhealthy lifestyle choices and risks. </w:t>
            </w:r>
          </w:p>
          <w:p w14:paraId="05769E19" w14:textId="31026BD6" w:rsidR="00E513F1" w:rsidRPr="004F12C0" w:rsidRDefault="0DD5211A" w:rsidP="0DD5211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>How does education help to support healthy lifestyle choices?</w:t>
            </w:r>
          </w:p>
          <w:p w14:paraId="0412CC3C" w14:textId="4E41FB96" w:rsidR="00E513F1" w:rsidRPr="004F12C0" w:rsidRDefault="0DD5211A" w:rsidP="0DD5211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>What are the impacts on the individuals and society?</w:t>
            </w:r>
          </w:p>
          <w:p w14:paraId="3136B85E" w14:textId="6A59C9B5" w:rsidR="00E513F1" w:rsidRPr="004F12C0" w:rsidRDefault="0DD5211A" w:rsidP="0DD5211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F12C0">
              <w:rPr>
                <w:rFonts w:eastAsia="Comic Sans MS" w:cstheme="minorHAnsi"/>
                <w:sz w:val="24"/>
                <w:szCs w:val="24"/>
              </w:rPr>
              <w:t>How far do you agree?</w:t>
            </w:r>
          </w:p>
          <w:p w14:paraId="4F904CB7" w14:textId="30955904" w:rsidR="00E513F1" w:rsidRPr="004F12C0" w:rsidRDefault="00E513F1" w:rsidP="004F12C0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FE2DD96" w14:textId="77777777" w:rsidR="00E513F1" w:rsidRDefault="00E513F1">
      <w:pPr>
        <w:rPr>
          <w:b/>
        </w:rPr>
      </w:pPr>
    </w:p>
    <w:p w14:paraId="66518E39" w14:textId="77777777" w:rsidR="00F4461A" w:rsidRPr="00E513F1" w:rsidRDefault="00F4461A">
      <w:pPr>
        <w:rPr>
          <w:b/>
        </w:rPr>
      </w:pPr>
    </w:p>
    <w:sectPr w:rsidR="00F4461A" w:rsidRPr="00E5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76E"/>
    <w:multiLevelType w:val="hybridMultilevel"/>
    <w:tmpl w:val="0CC08626"/>
    <w:lvl w:ilvl="0" w:tplc="FC24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D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E2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C3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82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23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E5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CC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E7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969"/>
    <w:multiLevelType w:val="hybridMultilevel"/>
    <w:tmpl w:val="7826D132"/>
    <w:lvl w:ilvl="0" w:tplc="FDEA93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DC05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8F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6C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3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4F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48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EE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A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D03"/>
    <w:multiLevelType w:val="hybridMultilevel"/>
    <w:tmpl w:val="5102348A"/>
    <w:lvl w:ilvl="0" w:tplc="21948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3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E0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6D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C4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A7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7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424"/>
    <w:multiLevelType w:val="hybridMultilevel"/>
    <w:tmpl w:val="D264D25C"/>
    <w:lvl w:ilvl="0" w:tplc="C32057A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F8A0B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E4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EF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C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2F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C6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CB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60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0FB7"/>
    <w:multiLevelType w:val="hybridMultilevel"/>
    <w:tmpl w:val="42A087BE"/>
    <w:lvl w:ilvl="0" w:tplc="E66E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8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09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E5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0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ED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E7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E1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87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27777"/>
    <w:multiLevelType w:val="hybridMultilevel"/>
    <w:tmpl w:val="B82E474C"/>
    <w:lvl w:ilvl="0" w:tplc="A03A4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8C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B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8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1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24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5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D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6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374D"/>
    <w:multiLevelType w:val="hybridMultilevel"/>
    <w:tmpl w:val="A0AA08D0"/>
    <w:lvl w:ilvl="0" w:tplc="58D2D790">
      <w:start w:val="1"/>
      <w:numFmt w:val="decimal"/>
      <w:lvlText w:val="%1."/>
      <w:lvlJc w:val="left"/>
      <w:pPr>
        <w:ind w:left="720" w:hanging="360"/>
      </w:pPr>
    </w:lvl>
    <w:lvl w:ilvl="1" w:tplc="37F07276">
      <w:start w:val="1"/>
      <w:numFmt w:val="lowerLetter"/>
      <w:lvlText w:val="%2."/>
      <w:lvlJc w:val="left"/>
      <w:pPr>
        <w:ind w:left="1440" w:hanging="360"/>
      </w:pPr>
    </w:lvl>
    <w:lvl w:ilvl="2" w:tplc="9C24BC56">
      <w:start w:val="1"/>
      <w:numFmt w:val="lowerRoman"/>
      <w:lvlText w:val="%3."/>
      <w:lvlJc w:val="right"/>
      <w:pPr>
        <w:ind w:left="2160" w:hanging="180"/>
      </w:pPr>
    </w:lvl>
    <w:lvl w:ilvl="3" w:tplc="D6284320">
      <w:start w:val="1"/>
      <w:numFmt w:val="decimal"/>
      <w:lvlText w:val="%4."/>
      <w:lvlJc w:val="left"/>
      <w:pPr>
        <w:ind w:left="2880" w:hanging="360"/>
      </w:pPr>
    </w:lvl>
    <w:lvl w:ilvl="4" w:tplc="A9A25DB8">
      <w:start w:val="1"/>
      <w:numFmt w:val="lowerLetter"/>
      <w:lvlText w:val="%5."/>
      <w:lvlJc w:val="left"/>
      <w:pPr>
        <w:ind w:left="3600" w:hanging="360"/>
      </w:pPr>
    </w:lvl>
    <w:lvl w:ilvl="5" w:tplc="C56E985A">
      <w:start w:val="1"/>
      <w:numFmt w:val="lowerRoman"/>
      <w:lvlText w:val="%6."/>
      <w:lvlJc w:val="right"/>
      <w:pPr>
        <w:ind w:left="4320" w:hanging="180"/>
      </w:pPr>
    </w:lvl>
    <w:lvl w:ilvl="6" w:tplc="550C3C34">
      <w:start w:val="1"/>
      <w:numFmt w:val="decimal"/>
      <w:lvlText w:val="%7."/>
      <w:lvlJc w:val="left"/>
      <w:pPr>
        <w:ind w:left="5040" w:hanging="360"/>
      </w:pPr>
    </w:lvl>
    <w:lvl w:ilvl="7" w:tplc="0CAEF00E">
      <w:start w:val="1"/>
      <w:numFmt w:val="lowerLetter"/>
      <w:lvlText w:val="%8."/>
      <w:lvlJc w:val="left"/>
      <w:pPr>
        <w:ind w:left="5760" w:hanging="360"/>
      </w:pPr>
    </w:lvl>
    <w:lvl w:ilvl="8" w:tplc="D4ECF4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6950"/>
    <w:multiLevelType w:val="hybridMultilevel"/>
    <w:tmpl w:val="BF084AB0"/>
    <w:lvl w:ilvl="0" w:tplc="D1F8B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41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87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23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4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9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A7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C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6C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0048D"/>
    <w:multiLevelType w:val="hybridMultilevel"/>
    <w:tmpl w:val="84F0786C"/>
    <w:lvl w:ilvl="0" w:tplc="344E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26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86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6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D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2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6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CE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0B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1DDA"/>
    <w:multiLevelType w:val="hybridMultilevel"/>
    <w:tmpl w:val="C77C6D8E"/>
    <w:lvl w:ilvl="0" w:tplc="7E2E5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80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09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2A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26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0E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20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61F63"/>
    <w:multiLevelType w:val="hybridMultilevel"/>
    <w:tmpl w:val="A1720F16"/>
    <w:lvl w:ilvl="0" w:tplc="29B21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E0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C4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85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E3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26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A4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0F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66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E76"/>
    <w:multiLevelType w:val="hybridMultilevel"/>
    <w:tmpl w:val="0F0CB390"/>
    <w:lvl w:ilvl="0" w:tplc="25C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8B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AD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A6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61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C7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24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A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25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360B3"/>
    <w:multiLevelType w:val="hybridMultilevel"/>
    <w:tmpl w:val="08C6E926"/>
    <w:lvl w:ilvl="0" w:tplc="E51E4EA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648C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67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0B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2E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6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5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2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0E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F1"/>
    <w:rsid w:val="00026307"/>
    <w:rsid w:val="001A3DC0"/>
    <w:rsid w:val="004F12C0"/>
    <w:rsid w:val="00A4614C"/>
    <w:rsid w:val="00BE1FD8"/>
    <w:rsid w:val="00E027CD"/>
    <w:rsid w:val="00E513F1"/>
    <w:rsid w:val="00F4461A"/>
    <w:rsid w:val="0DA1D99C"/>
    <w:rsid w:val="0DD5211A"/>
    <w:rsid w:val="2309573B"/>
    <w:rsid w:val="42C6B4FF"/>
    <w:rsid w:val="4AA8C571"/>
    <w:rsid w:val="7281F708"/>
    <w:rsid w:val="7321D6A8"/>
    <w:rsid w:val="76C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C146"/>
  <w15:chartTrackingRefBased/>
  <w15:docId w15:val="{9F3B3D99-F3E7-4A00-B640-0F6C5FF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qmsbk/resources/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8" ma:contentTypeDescription="Create a new document." ma:contentTypeScope="" ma:versionID="1247dccf6d2ccf254076e6690a26b6aa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2c6842f063ed458dec241a901bd32fbb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EBD29-BA1C-4C69-8048-019A51F6F55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c14ed3-67d2-457b-a49c-d68044acfa9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34DC03-E15E-49D8-AB92-9D33B89E7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4ed3-67d2-457b-a49c-d68044acf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8EBC4-51DF-4E3B-9B6C-D2FF65C77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4A62D6F7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2020-03-12T16:19:00Z</dcterms:created>
  <dcterms:modified xsi:type="dcterms:W3CDTF">2020-03-12T16:19:00Z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