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27764" w14:textId="77777777" w:rsidR="004E390D" w:rsidRPr="00330BA5" w:rsidRDefault="004E390D" w:rsidP="004E390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bookmarkStart w:id="0" w:name="_GoBack"/>
      <w:bookmarkEnd w:id="0"/>
      <w:r w:rsidRPr="00330BA5">
        <w:rPr>
          <w:rFonts w:ascii="Comic Sans MS" w:hAnsi="Comic Sans MS"/>
        </w:rPr>
        <w:t>Read the links, establish where the NHS failed, how they have failed with a duty care and how you would/could complain.</w:t>
      </w:r>
    </w:p>
    <w:p w14:paraId="70227765" w14:textId="77777777" w:rsidR="004E390D" w:rsidRPr="00330BA5" w:rsidRDefault="004E390D" w:rsidP="004E390D">
      <w:pPr>
        <w:rPr>
          <w:rFonts w:ascii="Comic Sans MS" w:hAnsi="Comic Sans MS"/>
        </w:rPr>
      </w:pPr>
    </w:p>
    <w:p w14:paraId="70227766" w14:textId="77777777" w:rsidR="004E390D" w:rsidRPr="00330BA5" w:rsidRDefault="004633A4" w:rsidP="004E390D">
      <w:pPr>
        <w:rPr>
          <w:rFonts w:ascii="Comic Sans MS" w:hAnsi="Comic Sans MS"/>
        </w:rPr>
      </w:pPr>
      <w:hyperlink r:id="rId8" w:history="1">
        <w:r w:rsidR="004E390D" w:rsidRPr="00330BA5">
          <w:rPr>
            <w:rStyle w:val="Hyperlink"/>
            <w:rFonts w:ascii="Comic Sans MS" w:hAnsi="Comic Sans MS"/>
          </w:rPr>
          <w:t>http://www.bbc.co.uk/news/uk-england-36363618</w:t>
        </w:r>
      </w:hyperlink>
    </w:p>
    <w:p w14:paraId="70227767" w14:textId="77777777" w:rsidR="004E390D" w:rsidRPr="00330BA5" w:rsidRDefault="004E390D" w:rsidP="004E390D">
      <w:pPr>
        <w:rPr>
          <w:rFonts w:ascii="Comic Sans MS" w:hAnsi="Comic Sans MS"/>
        </w:rPr>
      </w:pPr>
    </w:p>
    <w:p w14:paraId="70227768" w14:textId="77777777" w:rsidR="004E390D" w:rsidRPr="00330BA5" w:rsidRDefault="004633A4" w:rsidP="004E390D">
      <w:pPr>
        <w:rPr>
          <w:rFonts w:ascii="Comic Sans MS" w:hAnsi="Comic Sans MS"/>
        </w:rPr>
      </w:pPr>
      <w:hyperlink r:id="rId9" w:history="1">
        <w:r w:rsidR="004E390D" w:rsidRPr="00330BA5">
          <w:rPr>
            <w:rStyle w:val="Hyperlink"/>
            <w:rFonts w:ascii="Comic Sans MS" w:hAnsi="Comic Sans MS"/>
          </w:rPr>
          <w:t>http://www.bbc.co.uk/news/health-31168260</w:t>
        </w:r>
      </w:hyperlink>
    </w:p>
    <w:p w14:paraId="70227769" w14:textId="77777777" w:rsidR="004E390D" w:rsidRPr="00330BA5" w:rsidRDefault="004E390D" w:rsidP="004E390D">
      <w:pPr>
        <w:rPr>
          <w:rFonts w:ascii="Comic Sans MS" w:hAnsi="Comic Sans MS"/>
        </w:rPr>
      </w:pPr>
    </w:p>
    <w:p w14:paraId="7022776A" w14:textId="77777777" w:rsidR="008D27B8" w:rsidRPr="00330BA5" w:rsidRDefault="004E390D">
      <w:pPr>
        <w:rPr>
          <w:rFonts w:ascii="Comic Sans MS" w:hAnsi="Comic Sans MS"/>
        </w:rPr>
      </w:pPr>
      <w:proofErr w:type="gramStart"/>
      <w:r w:rsidRPr="00330BA5">
        <w:rPr>
          <w:rFonts w:ascii="Comic Sans MS" w:hAnsi="Comic Sans MS"/>
        </w:rPr>
        <w:t>Read through</w:t>
      </w:r>
      <w:proofErr w:type="gramEnd"/>
      <w:r w:rsidRPr="00330BA5">
        <w:rPr>
          <w:rFonts w:ascii="Comic Sans MS" w:hAnsi="Comic Sans MS"/>
        </w:rPr>
        <w:t xml:space="preserve"> the PDF file and establish what ri</w:t>
      </w:r>
      <w:r w:rsidR="00330BA5" w:rsidRPr="00330BA5">
        <w:rPr>
          <w:rFonts w:ascii="Comic Sans MS" w:hAnsi="Comic Sans MS"/>
        </w:rPr>
        <w:t>ghts patients have within the NHS. Explain what each Human Right means.</w:t>
      </w:r>
    </w:p>
    <w:sectPr w:rsidR="008D27B8" w:rsidRPr="00330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601D"/>
    <w:multiLevelType w:val="hybridMultilevel"/>
    <w:tmpl w:val="1688A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0D"/>
    <w:rsid w:val="00330BA5"/>
    <w:rsid w:val="004633A4"/>
    <w:rsid w:val="004E390D"/>
    <w:rsid w:val="008D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27764"/>
  <w15:chartTrackingRefBased/>
  <w15:docId w15:val="{DBD62DFE-FED7-455C-9A62-8BD1200A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9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390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3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news/uk-england-3636361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bbc.co.uk/news/health-31168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16D06F7275749AD9719DF2BF2850E" ma:contentTypeVersion="4" ma:contentTypeDescription="Create a new document." ma:contentTypeScope="" ma:versionID="a4ac97b98edeaaf2658fb0e1e9397ef2">
  <xsd:schema xmlns:xsd="http://www.w3.org/2001/XMLSchema" xmlns:xs="http://www.w3.org/2001/XMLSchema" xmlns:p="http://schemas.microsoft.com/office/2006/metadata/properties" xmlns:ns2="0f744f75-baf2-48e7-8b0c-465bcd51f411" targetNamespace="http://schemas.microsoft.com/office/2006/metadata/properties" ma:root="true" ma:fieldsID="4e114987942fdd3c987df5338fe2c71e" ns2:_="">
    <xsd:import namespace="0f744f75-baf2-48e7-8b0c-465bcd51f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44f75-baf2-48e7-8b0c-465bcd51f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DA5CBA-2F95-42B3-A270-9AAF2AB40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A2E442-A82D-4BB4-9FA9-5A27BC94B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44f75-baf2-48e7-8b0c-465bcd51f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EFF702-66DD-4F83-9BBF-04D54C1E1C4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f744f75-baf2-48e7-8b0c-465bcd51f41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FCD0752B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Comprehensive School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kwaddington</dc:creator>
  <cp:keywords/>
  <dc:description/>
  <cp:lastModifiedBy>Gill Pooley</cp:lastModifiedBy>
  <cp:revision>2</cp:revision>
  <dcterms:created xsi:type="dcterms:W3CDTF">2020-03-16T13:44:00Z</dcterms:created>
  <dcterms:modified xsi:type="dcterms:W3CDTF">2020-03-16T13:44:00Z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0x010100B5316D06F7275749AD9719DF2BF2850E</vt:lpwstr>
  </property>
</Properties>
</file>