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0D765" w14:textId="77777777" w:rsidR="00A75B04" w:rsidRDefault="004E666D" w:rsidP="0048108E">
      <w:pPr>
        <w:jc w:val="center"/>
      </w:pPr>
    </w:p>
    <w:tbl>
      <w:tblPr>
        <w:tblStyle w:val="TableGrid"/>
        <w:tblpPr w:leftFromText="180" w:rightFromText="180" w:vertAnchor="page" w:horzAnchor="page" w:tblpX="850" w:tblpY="1985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6277E0" w:rsidRPr="0048108E" w14:paraId="4219CA50" w14:textId="77777777" w:rsidTr="0048108E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71F43ECA" w14:textId="77777777" w:rsidR="006277E0" w:rsidRPr="0048108E" w:rsidRDefault="0048108E" w:rsidP="0048108E">
            <w:pPr>
              <w:jc w:val="center"/>
              <w:rPr>
                <w:sz w:val="20"/>
                <w:szCs w:val="20"/>
              </w:rPr>
            </w:pPr>
            <w:r w:rsidRPr="0048108E">
              <w:rPr>
                <w:b/>
                <w:bCs/>
                <w:sz w:val="20"/>
                <w:szCs w:val="20"/>
              </w:rPr>
              <w:t>Edexcel Single</w:t>
            </w:r>
            <w:r w:rsidR="006277E0" w:rsidRPr="0048108E">
              <w:rPr>
                <w:b/>
                <w:bCs/>
                <w:sz w:val="20"/>
                <w:szCs w:val="20"/>
              </w:rPr>
              <w:t xml:space="preserve"> </w:t>
            </w:r>
            <w:r w:rsidRPr="0048108E">
              <w:rPr>
                <w:b/>
                <w:bCs/>
                <w:sz w:val="20"/>
                <w:szCs w:val="20"/>
              </w:rPr>
              <w:t>Chemistry (</w:t>
            </w:r>
            <w:r w:rsidR="006277E0" w:rsidRPr="0048108E">
              <w:rPr>
                <w:b/>
                <w:bCs/>
                <w:sz w:val="20"/>
                <w:szCs w:val="20"/>
              </w:rPr>
              <w:t>1CI0) from 2016 Topic C1a&amp;b</w:t>
            </w:r>
          </w:p>
        </w:tc>
      </w:tr>
      <w:tr w:rsidR="006277E0" w:rsidRPr="0048108E" w14:paraId="4DB42D7C" w14:textId="77777777" w:rsidTr="0048108E">
        <w:trPr>
          <w:cantSplit/>
          <w:trHeight w:val="20"/>
        </w:trPr>
        <w:tc>
          <w:tcPr>
            <w:tcW w:w="663" w:type="dxa"/>
            <w:hideMark/>
          </w:tcPr>
          <w:p w14:paraId="72732D82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  <w:r w:rsidRPr="0048108E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776" w:type="dxa"/>
            <w:noWrap/>
            <w:hideMark/>
          </w:tcPr>
          <w:p w14:paraId="47A5DB3F" w14:textId="77777777" w:rsidR="006277E0" w:rsidRPr="0048108E" w:rsidRDefault="006277E0" w:rsidP="0048108E">
            <w:pPr>
              <w:jc w:val="center"/>
              <w:rPr>
                <w:b/>
                <w:bCs/>
                <w:sz w:val="20"/>
                <w:szCs w:val="20"/>
              </w:rPr>
            </w:pPr>
            <w:r w:rsidRPr="0048108E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40D8E604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  <w:r w:rsidRPr="0048108E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5BFCF108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  <w:r w:rsidRPr="0048108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11B7A7FC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  <w:r w:rsidRPr="0048108E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6277E0" w:rsidRPr="0048108E" w14:paraId="22941277" w14:textId="77777777" w:rsidTr="0048108E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1441DE11" w14:textId="77777777" w:rsidR="006277E0" w:rsidRPr="0048108E" w:rsidRDefault="006277E0" w:rsidP="0048108E">
            <w:pPr>
              <w:jc w:val="center"/>
              <w:rPr>
                <w:b/>
                <w:bCs/>
                <w:sz w:val="20"/>
                <w:szCs w:val="20"/>
              </w:rPr>
            </w:pPr>
            <w:r w:rsidRPr="0048108E">
              <w:rPr>
                <w:b/>
                <w:bCs/>
                <w:sz w:val="20"/>
                <w:szCs w:val="20"/>
              </w:rPr>
              <w:t>Topic 1a – Key concepts in chemistry</w:t>
            </w:r>
            <w:r w:rsidR="0048108E" w:rsidRPr="0048108E">
              <w:rPr>
                <w:b/>
                <w:bCs/>
                <w:sz w:val="20"/>
                <w:szCs w:val="20"/>
              </w:rPr>
              <w:t xml:space="preserve"> Edexcel Single Chemistry (1CI0) from 2016 Topic C1a&amp;b</w:t>
            </w:r>
          </w:p>
        </w:tc>
        <w:tc>
          <w:tcPr>
            <w:tcW w:w="8776" w:type="dxa"/>
            <w:hideMark/>
          </w:tcPr>
          <w:p w14:paraId="3DF0FADB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Describe how the Dalton model of an atom has changed over time because of the discovery of subatomic particles</w:t>
            </w:r>
          </w:p>
        </w:tc>
        <w:tc>
          <w:tcPr>
            <w:tcW w:w="329" w:type="dxa"/>
            <w:noWrap/>
            <w:hideMark/>
          </w:tcPr>
          <w:p w14:paraId="60D484BD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3F5370D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14DD940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30EEBE28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25952B23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6A49CC4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Describe the structure of an atom as a nucleus containing protons and neutrons, surrounded by electrons in shells</w:t>
            </w:r>
          </w:p>
        </w:tc>
        <w:tc>
          <w:tcPr>
            <w:tcW w:w="329" w:type="dxa"/>
            <w:noWrap/>
            <w:hideMark/>
          </w:tcPr>
          <w:p w14:paraId="541EF27E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249A17E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C530D3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1CB80549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5201E483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DA86995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 xml:space="preserve">Recall the relative charge and relative mass of: a proton, a neutron and an electron </w:t>
            </w:r>
          </w:p>
        </w:tc>
        <w:tc>
          <w:tcPr>
            <w:tcW w:w="329" w:type="dxa"/>
            <w:noWrap/>
            <w:hideMark/>
          </w:tcPr>
          <w:p w14:paraId="30E73380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0AF7C15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7380F83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1661A01A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5AAF7C30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93C1FE5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Explain why atoms contain equal numbers of protons and electrons</w:t>
            </w:r>
          </w:p>
        </w:tc>
        <w:tc>
          <w:tcPr>
            <w:tcW w:w="329" w:type="dxa"/>
            <w:noWrap/>
            <w:hideMark/>
          </w:tcPr>
          <w:p w14:paraId="32A06198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DCCD00C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5562F4E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5DE0A18E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3A47B3FA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BD04FF0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Describe the nucleus of an atom as very small compared to the overall size of the atom</w:t>
            </w:r>
          </w:p>
        </w:tc>
        <w:tc>
          <w:tcPr>
            <w:tcW w:w="329" w:type="dxa"/>
            <w:noWrap/>
            <w:hideMark/>
          </w:tcPr>
          <w:p w14:paraId="3197AD63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2E38AE7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E5494E4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065BA031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0DA29D4E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2796F36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Recall that most of the mass of an atom is concentrated in the nucleus</w:t>
            </w:r>
          </w:p>
        </w:tc>
        <w:tc>
          <w:tcPr>
            <w:tcW w:w="329" w:type="dxa"/>
            <w:noWrap/>
            <w:hideMark/>
          </w:tcPr>
          <w:p w14:paraId="77AC3518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47DC8B1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888E23B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3DFB9329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041D3878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00BFDB3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Recall the meaning of the term mass number of an atom</w:t>
            </w:r>
          </w:p>
        </w:tc>
        <w:tc>
          <w:tcPr>
            <w:tcW w:w="329" w:type="dxa"/>
            <w:noWrap/>
            <w:hideMark/>
          </w:tcPr>
          <w:p w14:paraId="1710BF61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8AAFBF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B852579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10419A91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77495DA3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49A3CEF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 xml:space="preserve">Describe atoms of a given element as having the same number of protons in the nucleus and that this number is unique </w:t>
            </w:r>
          </w:p>
        </w:tc>
        <w:tc>
          <w:tcPr>
            <w:tcW w:w="329" w:type="dxa"/>
            <w:noWrap/>
            <w:hideMark/>
          </w:tcPr>
          <w:p w14:paraId="3C208D71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7DF021D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160F91C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583E0648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3FD355A9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98A1BF2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Describe what isotopes are</w:t>
            </w:r>
          </w:p>
        </w:tc>
        <w:tc>
          <w:tcPr>
            <w:tcW w:w="329" w:type="dxa"/>
            <w:noWrap/>
            <w:hideMark/>
          </w:tcPr>
          <w:p w14:paraId="325EEDCE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ED5B7F9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7FFB7E0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4A2F75B9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5E83E64D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526F244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Calculate the numbers of protons, neutrons and electrons in atoms given the atomic number and mass number</w:t>
            </w:r>
          </w:p>
        </w:tc>
        <w:tc>
          <w:tcPr>
            <w:tcW w:w="329" w:type="dxa"/>
            <w:noWrap/>
            <w:hideMark/>
          </w:tcPr>
          <w:p w14:paraId="4228C975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C57488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F1455E0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683F4217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19C42415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4A9065C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Explain how the existence of isotopes results in relative atomic masses of some elements not being whole numbers</w:t>
            </w:r>
          </w:p>
        </w:tc>
        <w:tc>
          <w:tcPr>
            <w:tcW w:w="329" w:type="dxa"/>
            <w:noWrap/>
            <w:hideMark/>
          </w:tcPr>
          <w:p w14:paraId="3365AAE6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E5A0B3A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6D8976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5E9D56FB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5DD75E78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A5013F0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  <w:r w:rsidRPr="0048108E">
              <w:rPr>
                <w:b/>
                <w:bCs/>
                <w:sz w:val="20"/>
                <w:szCs w:val="20"/>
              </w:rPr>
              <w:t>HT ONLY: Calculate the relative atomic mass of an element from the relative masses and abundances of its isotopes</w:t>
            </w:r>
          </w:p>
        </w:tc>
        <w:tc>
          <w:tcPr>
            <w:tcW w:w="329" w:type="dxa"/>
            <w:noWrap/>
            <w:hideMark/>
          </w:tcPr>
          <w:p w14:paraId="5D1998B4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A042C46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D234F12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589A7972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551EB52C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6193899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Describe how Mendeleev arranged the elements known at that time, in a periodic table by using properties of these elements and their compounds</w:t>
            </w:r>
          </w:p>
        </w:tc>
        <w:tc>
          <w:tcPr>
            <w:tcW w:w="329" w:type="dxa"/>
            <w:noWrap/>
            <w:hideMark/>
          </w:tcPr>
          <w:p w14:paraId="609CF05D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FBE151F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A3D3156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2005F202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3931F603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CB7A4A2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Describe how Mendeleev used his table to predict the existence and properties of some elements not discovered by then</w:t>
            </w:r>
          </w:p>
        </w:tc>
        <w:tc>
          <w:tcPr>
            <w:tcW w:w="329" w:type="dxa"/>
            <w:noWrap/>
            <w:hideMark/>
          </w:tcPr>
          <w:p w14:paraId="3C33C8FF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9B2B8ED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86D3137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6DAF1BEF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1F220734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77B0C83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 xml:space="preserve">Explain that Mendeleev thought he had arranged elements in order of increasing relative atomic mass but this was not always true </w:t>
            </w:r>
          </w:p>
        </w:tc>
        <w:tc>
          <w:tcPr>
            <w:tcW w:w="329" w:type="dxa"/>
            <w:noWrap/>
            <w:hideMark/>
          </w:tcPr>
          <w:p w14:paraId="469BE763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608AD16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5E502F3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2A8E6134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71CFA32C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5B3B8DC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Explain the meaning of atomic number of an element in terms of position in the periodic table and number of protons in the nucleus</w:t>
            </w:r>
          </w:p>
        </w:tc>
        <w:tc>
          <w:tcPr>
            <w:tcW w:w="329" w:type="dxa"/>
            <w:noWrap/>
            <w:hideMark/>
          </w:tcPr>
          <w:p w14:paraId="1AC79CBA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6D44603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88ED501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72BBA631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3333D990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72E42B3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Describe how elements are arranged in the groups and periods of the periodic table</w:t>
            </w:r>
          </w:p>
        </w:tc>
        <w:tc>
          <w:tcPr>
            <w:tcW w:w="329" w:type="dxa"/>
            <w:noWrap/>
            <w:hideMark/>
          </w:tcPr>
          <w:p w14:paraId="74C1C19D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82D9627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7E62239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3EFF4917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23E39C90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DFA1667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Identify elements as metals or non-metals according to their position in the periodic table, explaining this division in terms of atomic structure</w:t>
            </w:r>
          </w:p>
        </w:tc>
        <w:tc>
          <w:tcPr>
            <w:tcW w:w="329" w:type="dxa"/>
            <w:noWrap/>
            <w:hideMark/>
          </w:tcPr>
          <w:p w14:paraId="2E3A624F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0DA31F7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BB8C3A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1F2BA787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62A3BDC9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EB4BE55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Predict the electronic configurations of the first 20 elements in the periodic table as diagrams and in the form 2.8.1 etc</w:t>
            </w:r>
          </w:p>
        </w:tc>
        <w:tc>
          <w:tcPr>
            <w:tcW w:w="329" w:type="dxa"/>
            <w:noWrap/>
            <w:hideMark/>
          </w:tcPr>
          <w:p w14:paraId="36F69573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CD03D10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BC351F3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1935A068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68C6AE1F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912D16D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Explain how the electronic configuration of an element is related to its position in the periodic table</w:t>
            </w:r>
          </w:p>
        </w:tc>
        <w:tc>
          <w:tcPr>
            <w:tcW w:w="329" w:type="dxa"/>
            <w:noWrap/>
            <w:hideMark/>
          </w:tcPr>
          <w:p w14:paraId="51F9073B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974AF5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C2381C2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5305809A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395780B6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CF1922B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Explain how ionic bonds are formed to produce cations and anions, including the use of dot and cross diagrams</w:t>
            </w:r>
          </w:p>
        </w:tc>
        <w:tc>
          <w:tcPr>
            <w:tcW w:w="329" w:type="dxa"/>
            <w:noWrap/>
            <w:hideMark/>
          </w:tcPr>
          <w:p w14:paraId="0A81637A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0D1E982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FF7DDD2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06DD47CB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15238072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E03497E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Recall that an ion is an atom or group of atoms with a positive or negative charge</w:t>
            </w:r>
          </w:p>
        </w:tc>
        <w:tc>
          <w:tcPr>
            <w:tcW w:w="329" w:type="dxa"/>
            <w:noWrap/>
            <w:hideMark/>
          </w:tcPr>
          <w:p w14:paraId="2F272377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B886B05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B7E49AE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3A73B49B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7217F755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C7867C0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Calculate the numbers of protons, neutrons and electrons in simple ions given the atomic number and mass number</w:t>
            </w:r>
          </w:p>
        </w:tc>
        <w:tc>
          <w:tcPr>
            <w:tcW w:w="329" w:type="dxa"/>
            <w:noWrap/>
            <w:hideMark/>
          </w:tcPr>
          <w:p w14:paraId="5230EB91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9CA0A12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6F119B3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63E8E57A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03E46A37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CCB7387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Explain the formation of ions in ionic compounds from their atoms, limited to compounds of elements in groups 1, 2, 6 and 7</w:t>
            </w:r>
          </w:p>
        </w:tc>
        <w:tc>
          <w:tcPr>
            <w:tcW w:w="329" w:type="dxa"/>
            <w:noWrap/>
            <w:hideMark/>
          </w:tcPr>
          <w:p w14:paraId="541C010C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160FEB4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11814F6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0E0243D6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78B8576D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2FEF632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Explain the use of the endings –ide and –ate in the names of compounds</w:t>
            </w:r>
          </w:p>
        </w:tc>
        <w:tc>
          <w:tcPr>
            <w:tcW w:w="329" w:type="dxa"/>
            <w:noWrap/>
            <w:hideMark/>
          </w:tcPr>
          <w:p w14:paraId="1A37B0E9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58A9ED4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1FC1019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14CB7AEA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07F1176D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71C6A4B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Deduce the formulae of ionic compounds given the formulae of the constituent ions</w:t>
            </w:r>
          </w:p>
        </w:tc>
        <w:tc>
          <w:tcPr>
            <w:tcW w:w="329" w:type="dxa"/>
            <w:noWrap/>
            <w:hideMark/>
          </w:tcPr>
          <w:p w14:paraId="282693D8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027BB7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95108CD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  <w:tr w:rsidR="006277E0" w:rsidRPr="0048108E" w14:paraId="2B48FB4C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5D371FB3" w14:textId="77777777" w:rsidR="006277E0" w:rsidRPr="0048108E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6C7F4D0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Explain the structure of an ionic compound including a description of the lattice and electrostatic forces</w:t>
            </w:r>
          </w:p>
        </w:tc>
        <w:tc>
          <w:tcPr>
            <w:tcW w:w="329" w:type="dxa"/>
            <w:noWrap/>
            <w:hideMark/>
          </w:tcPr>
          <w:p w14:paraId="6007A0C8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FB014F7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210852" w14:textId="77777777" w:rsidR="006277E0" w:rsidRPr="0048108E" w:rsidRDefault="006277E0" w:rsidP="0048108E">
            <w:pPr>
              <w:rPr>
                <w:sz w:val="20"/>
                <w:szCs w:val="20"/>
              </w:rPr>
            </w:pPr>
            <w:r w:rsidRPr="0048108E">
              <w:rPr>
                <w:sz w:val="20"/>
                <w:szCs w:val="20"/>
              </w:rPr>
              <w:t> </w:t>
            </w:r>
          </w:p>
        </w:tc>
      </w:tr>
    </w:tbl>
    <w:p w14:paraId="29DD4D5B" w14:textId="77777777" w:rsidR="006277E0" w:rsidRDefault="006277E0">
      <w:r>
        <w:br w:type="page"/>
      </w:r>
    </w:p>
    <w:tbl>
      <w:tblPr>
        <w:tblStyle w:val="TableGrid"/>
        <w:tblpPr w:leftFromText="180" w:rightFromText="180" w:horzAnchor="page" w:tblpX="850" w:tblpY="928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6277E0" w:rsidRPr="006277E0" w14:paraId="1FAB8F61" w14:textId="77777777" w:rsidTr="0048108E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29ED5F1F" w14:textId="77777777" w:rsidR="006277E0" w:rsidRPr="006277E0" w:rsidRDefault="006277E0" w:rsidP="0048108E">
            <w:pPr>
              <w:jc w:val="center"/>
              <w:rPr>
                <w:b/>
                <w:bCs/>
                <w:sz w:val="20"/>
                <w:szCs w:val="20"/>
              </w:rPr>
            </w:pPr>
            <w:r w:rsidRPr="006277E0">
              <w:rPr>
                <w:b/>
                <w:bCs/>
                <w:sz w:val="20"/>
                <w:szCs w:val="20"/>
              </w:rPr>
              <w:lastRenderedPageBreak/>
              <w:t>Topic 1b – Key concepts in chemistry</w:t>
            </w:r>
          </w:p>
        </w:tc>
        <w:tc>
          <w:tcPr>
            <w:tcW w:w="8776" w:type="dxa"/>
            <w:hideMark/>
          </w:tcPr>
          <w:p w14:paraId="1266F18B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Explain how a covalent bond is formed when a pair of electrons is shared between two atoms</w:t>
            </w:r>
          </w:p>
        </w:tc>
        <w:tc>
          <w:tcPr>
            <w:tcW w:w="329" w:type="dxa"/>
            <w:noWrap/>
            <w:hideMark/>
          </w:tcPr>
          <w:p w14:paraId="124D2DB4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5DEFB74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661594C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2DFDFF25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13A83CC1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82F7AA7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Recall that covalent bonding results in the formation of molecules</w:t>
            </w:r>
          </w:p>
        </w:tc>
        <w:tc>
          <w:tcPr>
            <w:tcW w:w="329" w:type="dxa"/>
            <w:noWrap/>
            <w:hideMark/>
          </w:tcPr>
          <w:p w14:paraId="10811789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370A575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388464E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052FBA03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0431FBFF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C9D190A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Recall the typical size (order of magnitude) of atoms and small molecules</w:t>
            </w:r>
          </w:p>
        </w:tc>
        <w:tc>
          <w:tcPr>
            <w:tcW w:w="329" w:type="dxa"/>
            <w:noWrap/>
            <w:hideMark/>
          </w:tcPr>
          <w:p w14:paraId="01D65F57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81443C1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C7810F7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1B5D08EE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12FFB63F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6FF485B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Explain the formation of simple molecular, covalent substances, using dot and cross diagrams, including: H, HCl, H</w:t>
            </w:r>
            <w:r w:rsidRPr="006277E0">
              <w:rPr>
                <w:sz w:val="20"/>
                <w:szCs w:val="20"/>
                <w:vertAlign w:val="subscript"/>
              </w:rPr>
              <w:t>2</w:t>
            </w:r>
            <w:r w:rsidRPr="006277E0">
              <w:rPr>
                <w:sz w:val="20"/>
                <w:szCs w:val="20"/>
              </w:rPr>
              <w:t>0, CH</w:t>
            </w:r>
            <w:r w:rsidRPr="006277E0">
              <w:rPr>
                <w:sz w:val="20"/>
                <w:szCs w:val="20"/>
                <w:vertAlign w:val="subscript"/>
              </w:rPr>
              <w:t>4</w:t>
            </w:r>
            <w:r w:rsidRPr="006277E0">
              <w:rPr>
                <w:sz w:val="20"/>
                <w:szCs w:val="20"/>
              </w:rPr>
              <w:t>, O</w:t>
            </w:r>
            <w:r w:rsidRPr="006277E0">
              <w:rPr>
                <w:sz w:val="20"/>
                <w:szCs w:val="20"/>
                <w:vertAlign w:val="subscript"/>
              </w:rPr>
              <w:t>2</w:t>
            </w:r>
            <w:r w:rsidRPr="006277E0">
              <w:rPr>
                <w:sz w:val="20"/>
                <w:szCs w:val="20"/>
              </w:rPr>
              <w:t>, CO</w:t>
            </w:r>
            <w:r w:rsidRPr="006277E0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9" w:type="dxa"/>
            <w:noWrap/>
            <w:hideMark/>
          </w:tcPr>
          <w:p w14:paraId="3A87B11D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2A2684D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B87FF61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1CF3A259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5B2C5106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E2D46B8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Explain why elements and compounds can be classified as: ionic, simple molecular (covalent), giant covalent and metallic</w:t>
            </w:r>
          </w:p>
        </w:tc>
        <w:tc>
          <w:tcPr>
            <w:tcW w:w="329" w:type="dxa"/>
            <w:noWrap/>
            <w:hideMark/>
          </w:tcPr>
          <w:p w14:paraId="39FEDE21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19C774D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A997A3F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67CB9E8C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49A7FF02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CEEBEED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Explain how the structure and bonding of substances results in different physical properties</w:t>
            </w:r>
          </w:p>
        </w:tc>
        <w:tc>
          <w:tcPr>
            <w:tcW w:w="329" w:type="dxa"/>
            <w:noWrap/>
            <w:hideMark/>
          </w:tcPr>
          <w:p w14:paraId="7E1F63B5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5412040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E7EF6B6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06616E2D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098E5993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50F016B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 xml:space="preserve">Explain the properties of ionic compounds limited to: melting/boiling points, forces between ions and conductivity </w:t>
            </w:r>
          </w:p>
        </w:tc>
        <w:tc>
          <w:tcPr>
            <w:tcW w:w="329" w:type="dxa"/>
            <w:noWrap/>
            <w:hideMark/>
          </w:tcPr>
          <w:p w14:paraId="1BB6355F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82A4CA3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9CADBDC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22C546F0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62CC735C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8728768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Explain the properties of typical covalent, simple molecular compounds limited to: melting/boiling points, forces between ions and conductivity</w:t>
            </w:r>
          </w:p>
        </w:tc>
        <w:tc>
          <w:tcPr>
            <w:tcW w:w="329" w:type="dxa"/>
            <w:noWrap/>
            <w:hideMark/>
          </w:tcPr>
          <w:p w14:paraId="3CC18BB4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81959F2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F9C85C9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4C3CB8B5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053F33A4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4ACD4DF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Recall that graphite and diamond are different forms of carbon and that they are examples of giant covalent substances</w:t>
            </w:r>
          </w:p>
        </w:tc>
        <w:tc>
          <w:tcPr>
            <w:tcW w:w="329" w:type="dxa"/>
            <w:noWrap/>
            <w:hideMark/>
          </w:tcPr>
          <w:p w14:paraId="556F54FD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B1C4FEB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832B452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097841F4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5086C89A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DCA9568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Describe the structures of graphite and diamond</w:t>
            </w:r>
          </w:p>
        </w:tc>
        <w:tc>
          <w:tcPr>
            <w:tcW w:w="329" w:type="dxa"/>
            <w:noWrap/>
            <w:hideMark/>
          </w:tcPr>
          <w:p w14:paraId="3FD2B257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107B3D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0549F83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7B3FC83E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6586ED8D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454381B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Explain, in terms of structure and bonding, why graphite and diamond have different uses</w:t>
            </w:r>
          </w:p>
        </w:tc>
        <w:tc>
          <w:tcPr>
            <w:tcW w:w="329" w:type="dxa"/>
            <w:noWrap/>
            <w:hideMark/>
          </w:tcPr>
          <w:p w14:paraId="2DF91D48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8E512D8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710D172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79C5C8B8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58F1FDD0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6A3082D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Explain the properties of fullerenes including C</w:t>
            </w:r>
            <w:r w:rsidRPr="006277E0">
              <w:rPr>
                <w:sz w:val="20"/>
                <w:szCs w:val="20"/>
                <w:vertAlign w:val="subscript"/>
              </w:rPr>
              <w:t>60</w:t>
            </w:r>
            <w:r w:rsidRPr="006277E0">
              <w:rPr>
                <w:sz w:val="20"/>
                <w:szCs w:val="20"/>
              </w:rPr>
              <w:t xml:space="preserve"> and graphene in terms of their structures and bonding</w:t>
            </w:r>
          </w:p>
        </w:tc>
        <w:tc>
          <w:tcPr>
            <w:tcW w:w="329" w:type="dxa"/>
            <w:noWrap/>
            <w:hideMark/>
          </w:tcPr>
          <w:p w14:paraId="477D8A9A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3B1122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30D215E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762C20EE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33B2362D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6D53596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Describe, using poly(ethene) as the example, that simple polymers consist of large molecules containing chains of carbon atoms</w:t>
            </w:r>
          </w:p>
        </w:tc>
        <w:tc>
          <w:tcPr>
            <w:tcW w:w="329" w:type="dxa"/>
            <w:noWrap/>
            <w:hideMark/>
          </w:tcPr>
          <w:p w14:paraId="4C75A225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7DA396F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DA48EA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0939CEFF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15F84832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0F651D8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Explain the properties of metals, including malleability and the ability to conduct electricity</w:t>
            </w:r>
          </w:p>
        </w:tc>
        <w:tc>
          <w:tcPr>
            <w:tcW w:w="329" w:type="dxa"/>
            <w:noWrap/>
            <w:hideMark/>
          </w:tcPr>
          <w:p w14:paraId="34AEC7B3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02FFE29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C364675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42025E0F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09C6D3F9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BBEA7F0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 xml:space="preserve">Describe the limitations of particular representations and models, to include dot &amp; cross, ball &amp; stick models &amp; 2/3D </w:t>
            </w:r>
          </w:p>
        </w:tc>
        <w:tc>
          <w:tcPr>
            <w:tcW w:w="329" w:type="dxa"/>
            <w:noWrap/>
            <w:hideMark/>
          </w:tcPr>
          <w:p w14:paraId="4C3D69AB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0BA9E6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981C228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0446ABD3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6FDF4402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340E368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Describe the properties of most metals</w:t>
            </w:r>
          </w:p>
        </w:tc>
        <w:tc>
          <w:tcPr>
            <w:tcW w:w="329" w:type="dxa"/>
            <w:noWrap/>
            <w:hideMark/>
          </w:tcPr>
          <w:p w14:paraId="4B60EF29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0C3E4B0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6292A40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44536682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263A7793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C0A058A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Calculate relative formula mass given relative atomic masses</w:t>
            </w:r>
          </w:p>
        </w:tc>
        <w:tc>
          <w:tcPr>
            <w:tcW w:w="329" w:type="dxa"/>
            <w:noWrap/>
            <w:hideMark/>
          </w:tcPr>
          <w:p w14:paraId="17834F62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892AAF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0374B5F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36A16168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4E9071C0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668BB81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Calculate the formulae of simple compounds from reacting masses and understand that these are empirical formulae</w:t>
            </w:r>
          </w:p>
        </w:tc>
        <w:tc>
          <w:tcPr>
            <w:tcW w:w="329" w:type="dxa"/>
            <w:noWrap/>
            <w:hideMark/>
          </w:tcPr>
          <w:p w14:paraId="4AEDF4CB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5D4DAAD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D5EAE6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5DC41FCE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6822A354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3E0B179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Deduce: empirical formula of a compound from the formula of its molecule</w:t>
            </w:r>
          </w:p>
        </w:tc>
        <w:tc>
          <w:tcPr>
            <w:tcW w:w="329" w:type="dxa"/>
            <w:noWrap/>
            <w:hideMark/>
          </w:tcPr>
          <w:p w14:paraId="2E052E46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7CCF991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D8EE3C1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5D31B849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4805009F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2F5A4FD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Deduce: molecular formula of a compound from its empirical formula and its relative molecular mass</w:t>
            </w:r>
          </w:p>
        </w:tc>
        <w:tc>
          <w:tcPr>
            <w:tcW w:w="329" w:type="dxa"/>
            <w:noWrap/>
            <w:hideMark/>
          </w:tcPr>
          <w:p w14:paraId="24C72D7E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828FB5E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73FFF4B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585C10D6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5777B2C4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611F8C6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Describe an experiment to determine the empirical formula of a simple compound such as magnesium oxide</w:t>
            </w:r>
          </w:p>
        </w:tc>
        <w:tc>
          <w:tcPr>
            <w:tcW w:w="329" w:type="dxa"/>
            <w:noWrap/>
            <w:hideMark/>
          </w:tcPr>
          <w:p w14:paraId="1A81892B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677E3CD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06B1D9D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3505DC3D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5EFEC4DF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ED384C3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 xml:space="preserve">Explain the law of conservation of mass applied to: a closed system and a non-enclosed system </w:t>
            </w:r>
          </w:p>
        </w:tc>
        <w:tc>
          <w:tcPr>
            <w:tcW w:w="329" w:type="dxa"/>
            <w:noWrap/>
            <w:hideMark/>
          </w:tcPr>
          <w:p w14:paraId="4399204E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47926BA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6CF97F9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15CAD7E6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3CDECD27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A712576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Calculate masses of reactants and products from balanced equations, given the mass of one substance</w:t>
            </w:r>
          </w:p>
        </w:tc>
        <w:tc>
          <w:tcPr>
            <w:tcW w:w="329" w:type="dxa"/>
            <w:noWrap/>
            <w:hideMark/>
          </w:tcPr>
          <w:p w14:paraId="71B706F7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5932F8A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A9373B6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3E48C720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21C950AC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328A037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Calculate the concentration of solutions in g dm</w:t>
            </w:r>
            <w:r w:rsidRPr="006277E0">
              <w:rPr>
                <w:sz w:val="20"/>
                <w:szCs w:val="20"/>
                <w:vertAlign w:val="superscript"/>
              </w:rPr>
              <w:t>–3</w:t>
            </w:r>
          </w:p>
        </w:tc>
        <w:tc>
          <w:tcPr>
            <w:tcW w:w="329" w:type="dxa"/>
            <w:noWrap/>
            <w:hideMark/>
          </w:tcPr>
          <w:p w14:paraId="08972DA2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ABE568D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30B29A0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21DAA590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090BF4F7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AC14F25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  <w:r w:rsidRPr="006277E0">
              <w:rPr>
                <w:b/>
                <w:bCs/>
                <w:sz w:val="20"/>
                <w:szCs w:val="20"/>
              </w:rPr>
              <w:t>HT ONLY: Recall what one mole of particles of a substance is defined as</w:t>
            </w:r>
          </w:p>
        </w:tc>
        <w:tc>
          <w:tcPr>
            <w:tcW w:w="329" w:type="dxa"/>
            <w:noWrap/>
            <w:hideMark/>
          </w:tcPr>
          <w:p w14:paraId="550606BF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3DB217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0E5FAFD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52B20896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5C0E3D22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94C278E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  <w:r w:rsidRPr="006277E0">
              <w:rPr>
                <w:b/>
                <w:bCs/>
                <w:sz w:val="20"/>
                <w:szCs w:val="20"/>
              </w:rPr>
              <w:t>HT ONLY: Calculate the number of: moles of particles of a substance in a given mass of that substance and vice versa</w:t>
            </w:r>
          </w:p>
        </w:tc>
        <w:tc>
          <w:tcPr>
            <w:tcW w:w="329" w:type="dxa"/>
            <w:noWrap/>
            <w:hideMark/>
          </w:tcPr>
          <w:p w14:paraId="69964322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49A534E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F7ABD03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7ADA52F2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13003CEF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B2E5985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  <w:r w:rsidRPr="006277E0">
              <w:rPr>
                <w:b/>
                <w:bCs/>
                <w:sz w:val="20"/>
                <w:szCs w:val="20"/>
              </w:rPr>
              <w:t>HT ONLY: Calculate the number of: particles of a substance in a given number of moles of that substance and vice versa</w:t>
            </w:r>
          </w:p>
        </w:tc>
        <w:tc>
          <w:tcPr>
            <w:tcW w:w="329" w:type="dxa"/>
            <w:noWrap/>
            <w:hideMark/>
          </w:tcPr>
          <w:p w14:paraId="0C2CFBBE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4C252E2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F27E0C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7DDFEC8A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24ACFDC9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B90C2D7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  <w:r w:rsidRPr="006277E0">
              <w:rPr>
                <w:b/>
                <w:bCs/>
                <w:sz w:val="20"/>
                <w:szCs w:val="20"/>
              </w:rPr>
              <w:t>HT ONLY: Calculate the number of: particles of a substance in a given mass of that substance and vice versa</w:t>
            </w:r>
          </w:p>
        </w:tc>
        <w:tc>
          <w:tcPr>
            <w:tcW w:w="329" w:type="dxa"/>
            <w:noWrap/>
            <w:hideMark/>
          </w:tcPr>
          <w:p w14:paraId="1B8F7C23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A9A0FDF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35FD0F4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2B09D188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12826A6A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03916C9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  <w:r w:rsidRPr="006277E0">
              <w:rPr>
                <w:b/>
                <w:bCs/>
                <w:sz w:val="20"/>
                <w:szCs w:val="20"/>
              </w:rPr>
              <w:t>HT ONLY: Explain why, in a reaction, the mass of product formed is controlled by the mass of the reactant which is not in excess</w:t>
            </w:r>
          </w:p>
        </w:tc>
        <w:tc>
          <w:tcPr>
            <w:tcW w:w="329" w:type="dxa"/>
            <w:noWrap/>
            <w:hideMark/>
          </w:tcPr>
          <w:p w14:paraId="192BF24A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5FACF7C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F69047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  <w:tr w:rsidR="006277E0" w:rsidRPr="006277E0" w14:paraId="443CC519" w14:textId="77777777" w:rsidTr="0048108E">
        <w:trPr>
          <w:cantSplit/>
          <w:trHeight w:val="20"/>
        </w:trPr>
        <w:tc>
          <w:tcPr>
            <w:tcW w:w="663" w:type="dxa"/>
            <w:vMerge/>
            <w:hideMark/>
          </w:tcPr>
          <w:p w14:paraId="32B80ACD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9831D62" w14:textId="77777777" w:rsidR="006277E0" w:rsidRPr="006277E0" w:rsidRDefault="006277E0" w:rsidP="0048108E">
            <w:pPr>
              <w:rPr>
                <w:b/>
                <w:bCs/>
                <w:sz w:val="20"/>
                <w:szCs w:val="20"/>
              </w:rPr>
            </w:pPr>
            <w:r w:rsidRPr="006277E0">
              <w:rPr>
                <w:b/>
                <w:bCs/>
                <w:sz w:val="20"/>
                <w:szCs w:val="20"/>
              </w:rPr>
              <w:t>HT ONLY: Deduce the stoichiometry of a reaction from the masses of the reactants and products</w:t>
            </w:r>
          </w:p>
        </w:tc>
        <w:tc>
          <w:tcPr>
            <w:tcW w:w="329" w:type="dxa"/>
            <w:noWrap/>
            <w:hideMark/>
          </w:tcPr>
          <w:p w14:paraId="160B1A50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2FD1D25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353E31F" w14:textId="77777777" w:rsidR="006277E0" w:rsidRPr="006277E0" w:rsidRDefault="006277E0" w:rsidP="0048108E">
            <w:pPr>
              <w:rPr>
                <w:sz w:val="20"/>
                <w:szCs w:val="20"/>
              </w:rPr>
            </w:pPr>
            <w:r w:rsidRPr="006277E0">
              <w:rPr>
                <w:sz w:val="20"/>
                <w:szCs w:val="20"/>
              </w:rPr>
              <w:t> </w:t>
            </w:r>
          </w:p>
        </w:tc>
      </w:tr>
    </w:tbl>
    <w:p w14:paraId="6A6229B2" w14:textId="604334F7" w:rsidR="004E666D" w:rsidRDefault="004E666D"/>
    <w:p w14:paraId="01853EA9" w14:textId="77777777" w:rsidR="004E666D" w:rsidRPr="004E666D" w:rsidRDefault="004E666D" w:rsidP="004E666D"/>
    <w:p w14:paraId="54D14B73" w14:textId="1796F38D" w:rsidR="004E666D" w:rsidRDefault="004E666D" w:rsidP="004E666D">
      <w:pPr>
        <w:tabs>
          <w:tab w:val="left" w:pos="1260"/>
        </w:tabs>
      </w:pPr>
      <w:r>
        <w:tab/>
      </w:r>
    </w:p>
    <w:p w14:paraId="150A2D62" w14:textId="249A995C" w:rsidR="004E666D" w:rsidRDefault="004E666D" w:rsidP="004E666D">
      <w:pPr>
        <w:tabs>
          <w:tab w:val="left" w:pos="1260"/>
        </w:tabs>
      </w:pPr>
    </w:p>
    <w:p w14:paraId="59FA2D2C" w14:textId="77C70499" w:rsidR="004E666D" w:rsidRDefault="004E666D" w:rsidP="004E666D">
      <w:pPr>
        <w:tabs>
          <w:tab w:val="left" w:pos="1260"/>
        </w:tabs>
      </w:pPr>
    </w:p>
    <w:p w14:paraId="29085905" w14:textId="4CC58085" w:rsidR="004E666D" w:rsidRDefault="004E666D" w:rsidP="004E666D">
      <w:pPr>
        <w:tabs>
          <w:tab w:val="left" w:pos="1260"/>
        </w:tabs>
      </w:pPr>
    </w:p>
    <w:p w14:paraId="4FE05E69" w14:textId="2CF7D118" w:rsidR="004E666D" w:rsidRDefault="004E666D" w:rsidP="004E666D">
      <w:pPr>
        <w:tabs>
          <w:tab w:val="left" w:pos="1260"/>
        </w:tabs>
      </w:pPr>
    </w:p>
    <w:p w14:paraId="3A1D4509" w14:textId="71355D01" w:rsidR="004E666D" w:rsidRDefault="004E666D" w:rsidP="004E666D">
      <w:pPr>
        <w:tabs>
          <w:tab w:val="left" w:pos="1260"/>
        </w:tabs>
      </w:pPr>
    </w:p>
    <w:p w14:paraId="273DEBAC" w14:textId="422ED4EC" w:rsidR="004E666D" w:rsidRDefault="004E666D" w:rsidP="004E666D">
      <w:pPr>
        <w:tabs>
          <w:tab w:val="left" w:pos="1260"/>
        </w:tabs>
      </w:pPr>
    </w:p>
    <w:p w14:paraId="19AB32CF" w14:textId="57B30E80" w:rsidR="004E666D" w:rsidRDefault="004E666D" w:rsidP="004E666D">
      <w:pPr>
        <w:tabs>
          <w:tab w:val="left" w:pos="1260"/>
        </w:tabs>
      </w:pPr>
    </w:p>
    <w:p w14:paraId="0B402BFB" w14:textId="72CAFB13" w:rsidR="004E666D" w:rsidRDefault="004E666D" w:rsidP="004E666D">
      <w:pPr>
        <w:tabs>
          <w:tab w:val="left" w:pos="1260"/>
        </w:tabs>
      </w:pPr>
    </w:p>
    <w:p w14:paraId="700F0A80" w14:textId="4E85C0BB" w:rsidR="004E666D" w:rsidRDefault="004E666D" w:rsidP="004E666D">
      <w:pPr>
        <w:tabs>
          <w:tab w:val="left" w:pos="1260"/>
        </w:tabs>
      </w:pPr>
    </w:p>
    <w:p w14:paraId="7C3FA34A" w14:textId="77777777" w:rsidR="004E666D" w:rsidRPr="004E666D" w:rsidRDefault="004E666D" w:rsidP="004E666D">
      <w:pPr>
        <w:tabs>
          <w:tab w:val="left" w:pos="12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4E666D" w:rsidRPr="00A25B56" w14:paraId="7EAC3A04" w14:textId="77777777" w:rsidTr="007F3AB7">
        <w:trPr>
          <w:cantSplit/>
          <w:trHeight w:val="287"/>
        </w:trPr>
        <w:tc>
          <w:tcPr>
            <w:tcW w:w="10450" w:type="dxa"/>
            <w:gridSpan w:val="5"/>
            <w:noWrap/>
            <w:hideMark/>
          </w:tcPr>
          <w:p w14:paraId="7C4859DC" w14:textId="77777777" w:rsidR="004E666D" w:rsidRPr="00A25B56" w:rsidRDefault="004E666D" w:rsidP="007F3AB7">
            <w:pPr>
              <w:jc w:val="center"/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Edexcel Single Chemistry (1CI0) from 2016 Topics C6&amp;7</w:t>
            </w:r>
          </w:p>
        </w:tc>
      </w:tr>
      <w:tr w:rsidR="004E666D" w:rsidRPr="00A25B56" w14:paraId="07E6005B" w14:textId="77777777" w:rsidTr="007F3AB7">
        <w:trPr>
          <w:cantSplit/>
          <w:trHeight w:val="20"/>
        </w:trPr>
        <w:tc>
          <w:tcPr>
            <w:tcW w:w="660" w:type="dxa"/>
            <w:hideMark/>
          </w:tcPr>
          <w:p w14:paraId="303A9747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779" w:type="dxa"/>
            <w:noWrap/>
            <w:hideMark/>
          </w:tcPr>
          <w:p w14:paraId="52CA40F4" w14:textId="77777777" w:rsidR="004E666D" w:rsidRPr="00A25B56" w:rsidRDefault="004E666D" w:rsidP="007F3AB7">
            <w:pPr>
              <w:jc w:val="center"/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342AB964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6617089E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1CB286B1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4E666D" w:rsidRPr="00A25B56" w14:paraId="6E918D57" w14:textId="77777777" w:rsidTr="007F3AB7">
        <w:trPr>
          <w:cantSplit/>
          <w:trHeight w:val="20"/>
        </w:trPr>
        <w:tc>
          <w:tcPr>
            <w:tcW w:w="660" w:type="dxa"/>
            <w:vMerge w:val="restart"/>
            <w:textDirection w:val="btLr"/>
            <w:hideMark/>
          </w:tcPr>
          <w:p w14:paraId="1DA8648C" w14:textId="77777777" w:rsidR="004E666D" w:rsidRPr="00A25B56" w:rsidRDefault="004E666D" w:rsidP="007F3AB7">
            <w:pPr>
              <w:jc w:val="center"/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Topic 6 – Groups in the periodic table</w:t>
            </w:r>
          </w:p>
        </w:tc>
        <w:tc>
          <w:tcPr>
            <w:tcW w:w="8779" w:type="dxa"/>
            <w:hideMark/>
          </w:tcPr>
          <w:p w14:paraId="60261F41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why some elements can be classified as alkali metals, halogens or noble gases, based on their position in the periodic table</w:t>
            </w:r>
          </w:p>
        </w:tc>
        <w:tc>
          <w:tcPr>
            <w:tcW w:w="329" w:type="dxa"/>
            <w:noWrap/>
            <w:hideMark/>
          </w:tcPr>
          <w:p w14:paraId="3189FCFF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5BB8A3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6B1658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58EE167B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60E82882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4566DE44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Recall the physical properties of alkali metals</w:t>
            </w:r>
          </w:p>
        </w:tc>
        <w:tc>
          <w:tcPr>
            <w:tcW w:w="329" w:type="dxa"/>
            <w:noWrap/>
            <w:hideMark/>
          </w:tcPr>
          <w:p w14:paraId="1669A4C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DE34A7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3ACD82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53F8A9E8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40E1483F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1D9D7161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reactions of lithium, sodium and potassium with water</w:t>
            </w:r>
          </w:p>
        </w:tc>
        <w:tc>
          <w:tcPr>
            <w:tcW w:w="329" w:type="dxa"/>
            <w:noWrap/>
            <w:hideMark/>
          </w:tcPr>
          <w:p w14:paraId="3C135D9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DF980E1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7D22594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1157E7ED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059B0EF6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2899B98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pattern in reactivity of the alkali metals, lithium, sodium and potassium, with water; and use this pattern to predict the reactivity of other alkali metals</w:t>
            </w:r>
          </w:p>
        </w:tc>
        <w:tc>
          <w:tcPr>
            <w:tcW w:w="329" w:type="dxa"/>
            <w:noWrap/>
            <w:hideMark/>
          </w:tcPr>
          <w:p w14:paraId="2C6E3DF1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C4B033F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4C8405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6B185E67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74691EAD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7FCAB9C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this pattern in reactivity in terms of electronic configurations</w:t>
            </w:r>
          </w:p>
        </w:tc>
        <w:tc>
          <w:tcPr>
            <w:tcW w:w="329" w:type="dxa"/>
            <w:noWrap/>
            <w:hideMark/>
          </w:tcPr>
          <w:p w14:paraId="1F46B721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6EC35BE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ED6A22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30CB94C4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20EA8F41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61867193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Recall the colours and physical states of chlorine, bromine and iodine at room temperature</w:t>
            </w:r>
          </w:p>
        </w:tc>
        <w:tc>
          <w:tcPr>
            <w:tcW w:w="329" w:type="dxa"/>
            <w:noWrap/>
            <w:hideMark/>
          </w:tcPr>
          <w:p w14:paraId="7DC000BF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9E9924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09C8CA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27966F4D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0D16F75A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451BEA7F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pattern in the physical properties of the halogens, chlorine, bromine and iodine, and use this pattern to predict the physical properties of other halogens</w:t>
            </w:r>
          </w:p>
        </w:tc>
        <w:tc>
          <w:tcPr>
            <w:tcW w:w="329" w:type="dxa"/>
            <w:noWrap/>
            <w:hideMark/>
          </w:tcPr>
          <w:p w14:paraId="5AFFE9D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6B9F56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70861A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6AA362D3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5138A295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04C1FE2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chemical test for chlorine</w:t>
            </w:r>
          </w:p>
        </w:tc>
        <w:tc>
          <w:tcPr>
            <w:tcW w:w="329" w:type="dxa"/>
            <w:noWrap/>
            <w:hideMark/>
          </w:tcPr>
          <w:p w14:paraId="213FF7B6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E0EB6EB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58C18E3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71C26BD3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191338DB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1178FB3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reactions of the halogens, chlorine, bromine and iodine, with metals to form metal halides, and use this pattern to predict the reactions of other halogens</w:t>
            </w:r>
          </w:p>
        </w:tc>
        <w:tc>
          <w:tcPr>
            <w:tcW w:w="329" w:type="dxa"/>
            <w:noWrap/>
            <w:hideMark/>
          </w:tcPr>
          <w:p w14:paraId="694ADFD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796FE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5C5D67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2B890AE6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4AAF6581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45D5D669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Recall that the halogens, chlorine, bromine and iodine, form hydrogen halides which dissolve in water to form acidic solutions, and use this pattern to predict the reactions of other halogens</w:t>
            </w:r>
          </w:p>
        </w:tc>
        <w:tc>
          <w:tcPr>
            <w:tcW w:w="329" w:type="dxa"/>
            <w:noWrap/>
            <w:hideMark/>
          </w:tcPr>
          <w:p w14:paraId="378F5E1A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219CAC3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8460FA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7997112E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4373D640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4DEF24A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relative reactivity of the halogens chlorine, bromine and iodine, as shown by their displacement reactions with halide ions and use this to predict the reactions of astatine</w:t>
            </w:r>
          </w:p>
        </w:tc>
        <w:tc>
          <w:tcPr>
            <w:tcW w:w="329" w:type="dxa"/>
            <w:noWrap/>
            <w:hideMark/>
          </w:tcPr>
          <w:p w14:paraId="6A5EC90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1520221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22892D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01D7F3CA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337B1D4E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151FFC1A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HT ONLY: Explain why these displacement reactions are redox reactions in terms of gain and loss of electrons, identifying which of these are oxidised and which are reduced</w:t>
            </w:r>
          </w:p>
        </w:tc>
        <w:tc>
          <w:tcPr>
            <w:tcW w:w="329" w:type="dxa"/>
            <w:noWrap/>
            <w:hideMark/>
          </w:tcPr>
          <w:p w14:paraId="07171EDB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D076DE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10F4507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5179B764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54B0427B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08F34813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the relative reactivity of the halogens in terms of electronic configurations</w:t>
            </w:r>
          </w:p>
        </w:tc>
        <w:tc>
          <w:tcPr>
            <w:tcW w:w="329" w:type="dxa"/>
            <w:noWrap/>
            <w:hideMark/>
          </w:tcPr>
          <w:p w14:paraId="7820ADC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8B7CA4B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DD863CE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13F279F1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457D6433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7679CF71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why the noble gases are chemically inert, compared with the other elements, in terms of their electronic configurations</w:t>
            </w:r>
          </w:p>
        </w:tc>
        <w:tc>
          <w:tcPr>
            <w:tcW w:w="329" w:type="dxa"/>
            <w:noWrap/>
            <w:hideMark/>
          </w:tcPr>
          <w:p w14:paraId="3A1816D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931FD04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C46F67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50A423F3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583CDCE1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31F284C6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how the uses of noble gases depend on their inertness, low density and/or non-flammability</w:t>
            </w:r>
          </w:p>
        </w:tc>
        <w:tc>
          <w:tcPr>
            <w:tcW w:w="329" w:type="dxa"/>
            <w:noWrap/>
            <w:hideMark/>
          </w:tcPr>
          <w:p w14:paraId="3FDC5C06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3C31F96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F9F62F4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5DD3EC09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4403FE1D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68387A65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pattern in the physical properties of some noble gases and use this pattern to predict the physical properties of other noble gases</w:t>
            </w:r>
          </w:p>
        </w:tc>
        <w:tc>
          <w:tcPr>
            <w:tcW w:w="329" w:type="dxa"/>
            <w:noWrap/>
            <w:hideMark/>
          </w:tcPr>
          <w:p w14:paraId="59BC690E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C171B4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7F0AF4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717A2D60" w14:textId="77777777" w:rsidTr="007F3AB7">
        <w:trPr>
          <w:cantSplit/>
          <w:trHeight w:val="20"/>
        </w:trPr>
        <w:tc>
          <w:tcPr>
            <w:tcW w:w="660" w:type="dxa"/>
            <w:vMerge w:val="restart"/>
            <w:textDirection w:val="btLr"/>
            <w:hideMark/>
          </w:tcPr>
          <w:p w14:paraId="2612F45B" w14:textId="77777777" w:rsidR="004E666D" w:rsidRPr="00A25B56" w:rsidRDefault="004E666D" w:rsidP="007F3AB7">
            <w:pPr>
              <w:jc w:val="center"/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Topic 7 - Rates of reaction and energy changes</w:t>
            </w:r>
          </w:p>
        </w:tc>
        <w:tc>
          <w:tcPr>
            <w:tcW w:w="8779" w:type="dxa"/>
            <w:hideMark/>
          </w:tcPr>
          <w:p w14:paraId="40350DCB" w14:textId="77777777" w:rsidR="004E666D" w:rsidRPr="00A25B56" w:rsidRDefault="004E666D" w:rsidP="007F3AB7">
            <w:pPr>
              <w:rPr>
                <w:i/>
                <w:iCs/>
                <w:sz w:val="20"/>
                <w:szCs w:val="20"/>
              </w:rPr>
            </w:pPr>
            <w:r w:rsidRPr="00A25B56">
              <w:rPr>
                <w:i/>
                <w:iCs/>
                <w:sz w:val="20"/>
                <w:szCs w:val="20"/>
              </w:rPr>
              <w:t xml:space="preserve">Core Practical: Investigate the effects of changing the conditions of a reaction on the rates of chemical reactions by: measuring the production of a gas/observing a colour change </w:t>
            </w:r>
          </w:p>
        </w:tc>
        <w:tc>
          <w:tcPr>
            <w:tcW w:w="329" w:type="dxa"/>
            <w:noWrap/>
            <w:hideMark/>
          </w:tcPr>
          <w:p w14:paraId="4E5EEA34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A4BB55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578AC63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10FF9A2E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772BACCA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6190B765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Suggest practical methods for determining the rate of a given reaction</w:t>
            </w:r>
          </w:p>
        </w:tc>
        <w:tc>
          <w:tcPr>
            <w:tcW w:w="329" w:type="dxa"/>
            <w:noWrap/>
            <w:hideMark/>
          </w:tcPr>
          <w:p w14:paraId="07D87AD5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6ECE864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9C01D9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44689700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38CAA0F7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508DFDCB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how reactions occur by discussing the collision theory</w:t>
            </w:r>
          </w:p>
        </w:tc>
        <w:tc>
          <w:tcPr>
            <w:tcW w:w="329" w:type="dxa"/>
            <w:noWrap/>
            <w:hideMark/>
          </w:tcPr>
          <w:p w14:paraId="724E3B5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E46AC2E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848301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7F2256A0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7B75B5E2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6DCFABF7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the effects on rates of reaction of changes in temperature, concentration, surface area to volume ratio and pressure in terms of frequency and energy of collisions</w:t>
            </w:r>
          </w:p>
        </w:tc>
        <w:tc>
          <w:tcPr>
            <w:tcW w:w="329" w:type="dxa"/>
            <w:noWrap/>
            <w:hideMark/>
          </w:tcPr>
          <w:p w14:paraId="53050F27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4231EB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25E1A43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4C9553AA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6362339B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4962A856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Interpret graphs of mass, volume or concentration of reactant or product against time</w:t>
            </w:r>
          </w:p>
        </w:tc>
        <w:tc>
          <w:tcPr>
            <w:tcW w:w="329" w:type="dxa"/>
            <w:noWrap/>
            <w:hideMark/>
          </w:tcPr>
          <w:p w14:paraId="68E0BBB7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08E387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B19170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4B373081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17B77EB8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75852A23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what a catalyst is</w:t>
            </w:r>
          </w:p>
        </w:tc>
        <w:tc>
          <w:tcPr>
            <w:tcW w:w="329" w:type="dxa"/>
            <w:noWrap/>
            <w:hideMark/>
          </w:tcPr>
          <w:p w14:paraId="10AE83FE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20A63BE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3A139E7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3B6B8EEA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1F4C99AF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58B099BA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how the addition of a catalyst increases the rate of a reaction in terms of activation energy</w:t>
            </w:r>
          </w:p>
        </w:tc>
        <w:tc>
          <w:tcPr>
            <w:tcW w:w="329" w:type="dxa"/>
            <w:noWrap/>
            <w:hideMark/>
          </w:tcPr>
          <w:p w14:paraId="0A06558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00BF78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623EDE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2E94D743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28567D7A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19187C54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Recall that enzymes are biological catalysts and that enzymes are used in the production of alcoholic drinks</w:t>
            </w:r>
          </w:p>
        </w:tc>
        <w:tc>
          <w:tcPr>
            <w:tcW w:w="329" w:type="dxa"/>
            <w:noWrap/>
            <w:hideMark/>
          </w:tcPr>
          <w:p w14:paraId="5B664F2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EF82EB6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224F34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0796F2E6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1F12E63B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33172473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 xml:space="preserve">Recall when chemical changes occur that they cause changes in heat energy </w:t>
            </w:r>
          </w:p>
        </w:tc>
        <w:tc>
          <w:tcPr>
            <w:tcW w:w="329" w:type="dxa"/>
            <w:noWrap/>
            <w:hideMark/>
          </w:tcPr>
          <w:p w14:paraId="19DE2067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98DD3F9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109FF6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2226B8A9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44F1200B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71673291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differences between endothermic and exothermic in terms of energy taken in or given out</w:t>
            </w:r>
          </w:p>
        </w:tc>
        <w:tc>
          <w:tcPr>
            <w:tcW w:w="329" w:type="dxa"/>
            <w:noWrap/>
            <w:hideMark/>
          </w:tcPr>
          <w:p w14:paraId="1F0BC616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1BAF291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BF85D79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6C5F4704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4286ECBB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4D34AAC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Recall if bonds are broken or made for each of the following reactions: endothermic and exothermic</w:t>
            </w:r>
          </w:p>
        </w:tc>
        <w:tc>
          <w:tcPr>
            <w:tcW w:w="329" w:type="dxa"/>
            <w:noWrap/>
            <w:hideMark/>
          </w:tcPr>
          <w:p w14:paraId="7887B2B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8E0C379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B79F19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70722E91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1E34427E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55E78DC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 xml:space="preserve">Describe why the overall heat energy change for a reaction is exothermic or endothermic in terms of bonds being made or broken </w:t>
            </w:r>
          </w:p>
        </w:tc>
        <w:tc>
          <w:tcPr>
            <w:tcW w:w="329" w:type="dxa"/>
            <w:noWrap/>
            <w:hideMark/>
          </w:tcPr>
          <w:p w14:paraId="2F35DE8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0A6005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B66C3C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3447FF00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67715920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0275028F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HT ONLY: Calculate the energy change in a reaction given the energies of bonds (in kJ mol</w:t>
            </w:r>
            <w:r w:rsidRPr="00A25B56">
              <w:rPr>
                <w:b/>
                <w:bCs/>
                <w:sz w:val="20"/>
                <w:szCs w:val="20"/>
                <w:vertAlign w:val="superscript"/>
              </w:rPr>
              <w:t>–1</w:t>
            </w:r>
            <w:r w:rsidRPr="00A25B5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9" w:type="dxa"/>
            <w:noWrap/>
            <w:hideMark/>
          </w:tcPr>
          <w:p w14:paraId="5DEFEAEF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814BB8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E6A04D4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3D7AE6B4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490E6F80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49D86CC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the term activation energy</w:t>
            </w:r>
          </w:p>
        </w:tc>
        <w:tc>
          <w:tcPr>
            <w:tcW w:w="329" w:type="dxa"/>
            <w:noWrap/>
            <w:hideMark/>
          </w:tcPr>
          <w:p w14:paraId="0ED2AC26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322DFB5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BECFB8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0DBEC2D8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2EF14DC0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7A4087BA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Draw and label reaction profiles for endothermic and exothermic reactions, identifying activation energy</w:t>
            </w:r>
          </w:p>
        </w:tc>
        <w:tc>
          <w:tcPr>
            <w:tcW w:w="329" w:type="dxa"/>
            <w:noWrap/>
            <w:hideMark/>
          </w:tcPr>
          <w:p w14:paraId="18A3E7A1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2F9C51B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30B90C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</w:tbl>
    <w:p w14:paraId="6A459F0D" w14:textId="77777777" w:rsidR="004E666D" w:rsidRDefault="004E666D" w:rsidP="004E666D"/>
    <w:p w14:paraId="0BF3939C" w14:textId="60D73E97" w:rsidR="004E666D" w:rsidRDefault="004E666D" w:rsidP="004E666D">
      <w:r>
        <w:br w:type="page"/>
      </w:r>
    </w:p>
    <w:p w14:paraId="0F23F606" w14:textId="26DA1E01" w:rsidR="004E666D" w:rsidRDefault="004E666D" w:rsidP="004E666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4E666D" w:rsidRPr="00A25B56" w14:paraId="3857EB08" w14:textId="77777777" w:rsidTr="007F3AB7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1A729201" w14:textId="77777777" w:rsidR="004E666D" w:rsidRPr="00A25B56" w:rsidRDefault="004E666D" w:rsidP="007F3AB7">
            <w:pPr>
              <w:jc w:val="center"/>
              <w:rPr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Edexcel Single Chemistry (1CI0) from 2016 Topic C8</w:t>
            </w:r>
          </w:p>
        </w:tc>
      </w:tr>
      <w:tr w:rsidR="004E666D" w:rsidRPr="00A25B56" w14:paraId="71BB4337" w14:textId="77777777" w:rsidTr="007F3AB7">
        <w:trPr>
          <w:cantSplit/>
          <w:trHeight w:val="20"/>
        </w:trPr>
        <w:tc>
          <w:tcPr>
            <w:tcW w:w="660" w:type="dxa"/>
            <w:hideMark/>
          </w:tcPr>
          <w:p w14:paraId="1FE0745D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779" w:type="dxa"/>
            <w:noWrap/>
            <w:hideMark/>
          </w:tcPr>
          <w:p w14:paraId="00DCE131" w14:textId="77777777" w:rsidR="004E666D" w:rsidRPr="00A25B56" w:rsidRDefault="004E666D" w:rsidP="007F3AB7">
            <w:pPr>
              <w:jc w:val="center"/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34B7BA44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077195A7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2B86E992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4E666D" w:rsidRPr="00A25B56" w14:paraId="3DBA85D3" w14:textId="77777777" w:rsidTr="007F3AB7">
        <w:trPr>
          <w:cantSplit/>
          <w:trHeight w:val="20"/>
        </w:trPr>
        <w:tc>
          <w:tcPr>
            <w:tcW w:w="660" w:type="dxa"/>
            <w:vMerge w:val="restart"/>
            <w:textDirection w:val="btLr"/>
            <w:hideMark/>
          </w:tcPr>
          <w:p w14:paraId="380E8DE1" w14:textId="77777777" w:rsidR="004E666D" w:rsidRPr="00A25B56" w:rsidRDefault="004E666D" w:rsidP="007F3AB7">
            <w:pPr>
              <w:jc w:val="center"/>
              <w:rPr>
                <w:b/>
                <w:bCs/>
                <w:sz w:val="20"/>
                <w:szCs w:val="20"/>
              </w:rPr>
            </w:pPr>
            <w:r w:rsidRPr="00A25B56">
              <w:rPr>
                <w:b/>
                <w:bCs/>
                <w:sz w:val="20"/>
                <w:szCs w:val="20"/>
              </w:rPr>
              <w:t>Topic 8 – Fuels and Earth science</w:t>
            </w:r>
          </w:p>
        </w:tc>
        <w:tc>
          <w:tcPr>
            <w:tcW w:w="8779" w:type="dxa"/>
            <w:hideMark/>
          </w:tcPr>
          <w:p w14:paraId="2165BA65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Recall what a hydrocarbon is</w:t>
            </w:r>
          </w:p>
        </w:tc>
        <w:tc>
          <w:tcPr>
            <w:tcW w:w="329" w:type="dxa"/>
            <w:noWrap/>
            <w:hideMark/>
          </w:tcPr>
          <w:p w14:paraId="56AC7D5F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25286B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30624B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2F3AC437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37ACBC3B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78BDEF55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and explain what crude oil is and why it is important</w:t>
            </w:r>
          </w:p>
        </w:tc>
        <w:tc>
          <w:tcPr>
            <w:tcW w:w="329" w:type="dxa"/>
            <w:noWrap/>
            <w:hideMark/>
          </w:tcPr>
          <w:p w14:paraId="2993902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D0E272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3019841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2D8743AF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7C863A35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4474075A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and explain the separation of crude oil into simpler, more useful mixtures by the process of fractional distillation</w:t>
            </w:r>
          </w:p>
        </w:tc>
        <w:tc>
          <w:tcPr>
            <w:tcW w:w="329" w:type="dxa"/>
            <w:noWrap/>
            <w:hideMark/>
          </w:tcPr>
          <w:p w14:paraId="324AEA87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F1406EB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E5A695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555A45A5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393C62B2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5CA3238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Recall the names and uses of the following fractions: gases, petrol, kerosene, diesel oil, fuel oil and bitumen</w:t>
            </w:r>
          </w:p>
        </w:tc>
        <w:tc>
          <w:tcPr>
            <w:tcW w:w="329" w:type="dxa"/>
            <w:noWrap/>
            <w:hideMark/>
          </w:tcPr>
          <w:p w14:paraId="7995C15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127DACA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012E4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6E08E3F0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032EB21F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3174074F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how hydrocarbons in different fractions differ from each other in terms of boiling point, number of C &amp; H's, flammability and viscosity</w:t>
            </w:r>
          </w:p>
        </w:tc>
        <w:tc>
          <w:tcPr>
            <w:tcW w:w="329" w:type="dxa"/>
            <w:noWrap/>
            <w:hideMark/>
          </w:tcPr>
          <w:p w14:paraId="4B49367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BA8E9A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9FD85F5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1AEF4968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661D6984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1165EC8F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what a homologous series of hydrocarbon compounds is</w:t>
            </w:r>
          </w:p>
        </w:tc>
        <w:tc>
          <w:tcPr>
            <w:tcW w:w="329" w:type="dxa"/>
            <w:noWrap/>
            <w:hideMark/>
          </w:tcPr>
          <w:p w14:paraId="0E30EA3E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596FA29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C079BC3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6DB3C031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68DFCBC8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6C99AFEA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complete combustion of hydrocarbon fuels including energy changes and products</w:t>
            </w:r>
          </w:p>
        </w:tc>
        <w:tc>
          <w:tcPr>
            <w:tcW w:w="329" w:type="dxa"/>
            <w:noWrap/>
            <w:hideMark/>
          </w:tcPr>
          <w:p w14:paraId="5EFE924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73F7C3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98C7D6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0492AD6D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23E10799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0AED2C5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why the incomplete combustion of hydrocarbons can produce carbon and carbon monoxide</w:t>
            </w:r>
          </w:p>
        </w:tc>
        <w:tc>
          <w:tcPr>
            <w:tcW w:w="329" w:type="dxa"/>
            <w:noWrap/>
            <w:hideMark/>
          </w:tcPr>
          <w:p w14:paraId="47CB8C9B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6DDDF36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8C910B4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7771FE29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0A13CE85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34E68654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how carbon monoxide behaves as a toxic gas</w:t>
            </w:r>
          </w:p>
        </w:tc>
        <w:tc>
          <w:tcPr>
            <w:tcW w:w="329" w:type="dxa"/>
            <w:noWrap/>
            <w:hideMark/>
          </w:tcPr>
          <w:p w14:paraId="0ABC1F55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E0AB90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C69F1E7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4C09108A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6B306387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3A671CF7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problems caused by incomplete combustion in appliances that use carbon compounds as fuels</w:t>
            </w:r>
          </w:p>
        </w:tc>
        <w:tc>
          <w:tcPr>
            <w:tcW w:w="329" w:type="dxa"/>
            <w:noWrap/>
            <w:hideMark/>
          </w:tcPr>
          <w:p w14:paraId="20CF115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2D9EA43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CFCDF23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4AF5C268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12CC5B46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44D6377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how impurities in some hydrocarbon fuels result in the production of sulfur dioxide</w:t>
            </w:r>
          </w:p>
        </w:tc>
        <w:tc>
          <w:tcPr>
            <w:tcW w:w="329" w:type="dxa"/>
            <w:noWrap/>
            <w:hideMark/>
          </w:tcPr>
          <w:p w14:paraId="6919A791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83E4463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7D2543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73426F4C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512FF65B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380AF473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 xml:space="preserve">Explain some problems associated with acid rain </w:t>
            </w:r>
          </w:p>
        </w:tc>
        <w:tc>
          <w:tcPr>
            <w:tcW w:w="329" w:type="dxa"/>
            <w:noWrap/>
            <w:hideMark/>
          </w:tcPr>
          <w:p w14:paraId="1750AF21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D5B462E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1A0073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44375A77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56B4A308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6ADF48F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why, when fuels are burned in engines, oxides of nitrogen are formed and that they are pollutants</w:t>
            </w:r>
          </w:p>
        </w:tc>
        <w:tc>
          <w:tcPr>
            <w:tcW w:w="329" w:type="dxa"/>
            <w:noWrap/>
            <w:hideMark/>
          </w:tcPr>
          <w:p w14:paraId="12FFFF0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1E6B53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AC1B487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210FDAC2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1A965347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14057CFF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Evaluate the advantages and disadvantages of using hydrogen, rather than petrol, as a fuel in cars</w:t>
            </w:r>
          </w:p>
        </w:tc>
        <w:tc>
          <w:tcPr>
            <w:tcW w:w="329" w:type="dxa"/>
            <w:noWrap/>
            <w:hideMark/>
          </w:tcPr>
          <w:p w14:paraId="319910F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82B99E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BBC4781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7D06773E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78481579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006CAA5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Recall the names and sources of some renewable fossil fuels</w:t>
            </w:r>
          </w:p>
        </w:tc>
        <w:tc>
          <w:tcPr>
            <w:tcW w:w="329" w:type="dxa"/>
            <w:noWrap/>
            <w:hideMark/>
          </w:tcPr>
          <w:p w14:paraId="63D0585F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DB234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3E46BC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14644B74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7C198533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7A17E325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what cracking is and why it is necessary</w:t>
            </w:r>
          </w:p>
        </w:tc>
        <w:tc>
          <w:tcPr>
            <w:tcW w:w="329" w:type="dxa"/>
            <w:noWrap/>
            <w:hideMark/>
          </w:tcPr>
          <w:p w14:paraId="0171F8C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C60D6C3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1BB7BA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2D0DF431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66AF5A29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7022B97F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Recall that the gases produced by volcanic activity formed the Earth’s early atmosphere</w:t>
            </w:r>
          </w:p>
        </w:tc>
        <w:tc>
          <w:tcPr>
            <w:tcW w:w="329" w:type="dxa"/>
            <w:noWrap/>
            <w:hideMark/>
          </w:tcPr>
          <w:p w14:paraId="7F333ED6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BFE81C3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C516F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65393C8A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0B5DD113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292A6E24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what the Earth’s early atmosphere was thought to contain</w:t>
            </w:r>
          </w:p>
        </w:tc>
        <w:tc>
          <w:tcPr>
            <w:tcW w:w="329" w:type="dxa"/>
            <w:noWrap/>
            <w:hideMark/>
          </w:tcPr>
          <w:p w14:paraId="5BD0234F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AE76B6F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B116414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3774C380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5FD45BEA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70D6FB6B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what the oceans were formed from</w:t>
            </w:r>
          </w:p>
        </w:tc>
        <w:tc>
          <w:tcPr>
            <w:tcW w:w="329" w:type="dxa"/>
            <w:noWrap/>
            <w:hideMark/>
          </w:tcPr>
          <w:p w14:paraId="027828CB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6C19D0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CB218F8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038CCC15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157CE470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7354557B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why the amount of carbon dioxide in the atmosphere decreases when the oceans were formed</w:t>
            </w:r>
          </w:p>
        </w:tc>
        <w:tc>
          <w:tcPr>
            <w:tcW w:w="329" w:type="dxa"/>
            <w:noWrap/>
            <w:hideMark/>
          </w:tcPr>
          <w:p w14:paraId="056043C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13DE29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A3EBAAF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48DA9F4C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4B7DE272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37651EAF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Explain how the growth of primitive plants changes the composition of gases in the atmosphere</w:t>
            </w:r>
          </w:p>
        </w:tc>
        <w:tc>
          <w:tcPr>
            <w:tcW w:w="329" w:type="dxa"/>
            <w:noWrap/>
            <w:hideMark/>
          </w:tcPr>
          <w:p w14:paraId="3D56EF4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B271AA3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635CBD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3DD51920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061E016D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48296BC5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chemical test for oxygen</w:t>
            </w:r>
          </w:p>
        </w:tc>
        <w:tc>
          <w:tcPr>
            <w:tcW w:w="329" w:type="dxa"/>
            <w:noWrap/>
            <w:hideMark/>
          </w:tcPr>
          <w:p w14:paraId="78182EBE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2C6287B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70BE176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60184B05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3331AF60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1421CC0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and explain the greenhouse effect and name the gases that contribute to it</w:t>
            </w:r>
          </w:p>
        </w:tc>
        <w:tc>
          <w:tcPr>
            <w:tcW w:w="329" w:type="dxa"/>
            <w:noWrap/>
            <w:hideMark/>
          </w:tcPr>
          <w:p w14:paraId="6F9D977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BC979EB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B56E83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5B802898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1F02D702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4AFF398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Evaluate the evidence for human activity causing climate change</w:t>
            </w:r>
          </w:p>
        </w:tc>
        <w:tc>
          <w:tcPr>
            <w:tcW w:w="329" w:type="dxa"/>
            <w:noWrap/>
            <w:hideMark/>
          </w:tcPr>
          <w:p w14:paraId="3C4F973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467D26B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E0045BD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1D339EA8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5EA22D41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0EAEEEE2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the potential effects on the climate of increased levels of carbon dioxide and methane generated by human activity</w:t>
            </w:r>
          </w:p>
        </w:tc>
        <w:tc>
          <w:tcPr>
            <w:tcW w:w="329" w:type="dxa"/>
            <w:noWrap/>
            <w:hideMark/>
          </w:tcPr>
          <w:p w14:paraId="680F0687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7A4C4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5CBF99C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  <w:tr w:rsidR="004E666D" w:rsidRPr="00A25B56" w14:paraId="6DBE3195" w14:textId="77777777" w:rsidTr="007F3AB7">
        <w:trPr>
          <w:cantSplit/>
          <w:trHeight w:val="20"/>
        </w:trPr>
        <w:tc>
          <w:tcPr>
            <w:tcW w:w="660" w:type="dxa"/>
            <w:vMerge/>
            <w:hideMark/>
          </w:tcPr>
          <w:p w14:paraId="605A435C" w14:textId="77777777" w:rsidR="004E666D" w:rsidRPr="00A25B56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9" w:type="dxa"/>
            <w:hideMark/>
          </w:tcPr>
          <w:p w14:paraId="01D70056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Describe how effects on the climate may be mitigated: consider scale, risk and environmental implications</w:t>
            </w:r>
          </w:p>
        </w:tc>
        <w:tc>
          <w:tcPr>
            <w:tcW w:w="329" w:type="dxa"/>
            <w:noWrap/>
            <w:hideMark/>
          </w:tcPr>
          <w:p w14:paraId="3034838A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9A703A0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742EE56" w14:textId="77777777" w:rsidR="004E666D" w:rsidRPr="00A25B56" w:rsidRDefault="004E666D" w:rsidP="007F3AB7">
            <w:pPr>
              <w:rPr>
                <w:sz w:val="20"/>
                <w:szCs w:val="20"/>
              </w:rPr>
            </w:pPr>
            <w:r w:rsidRPr="00A25B56">
              <w:rPr>
                <w:sz w:val="20"/>
                <w:szCs w:val="20"/>
              </w:rPr>
              <w:t> </w:t>
            </w:r>
          </w:p>
        </w:tc>
      </w:tr>
    </w:tbl>
    <w:p w14:paraId="348100E3" w14:textId="77777777" w:rsidR="004E666D" w:rsidRDefault="004E666D" w:rsidP="004E666D"/>
    <w:p w14:paraId="540BE3B3" w14:textId="77777777" w:rsidR="004E666D" w:rsidRDefault="004E666D" w:rsidP="004E666D">
      <w:r>
        <w:br w:type="page"/>
      </w:r>
    </w:p>
    <w:tbl>
      <w:tblPr>
        <w:tblStyle w:val="TableGrid"/>
        <w:tblpPr w:leftFromText="180" w:rightFromText="180" w:horzAnchor="page" w:tblpX="850" w:tblpY="624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4E666D" w:rsidRPr="00B847F8" w14:paraId="7C45763E" w14:textId="77777777" w:rsidTr="007F3AB7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672B1EB2" w14:textId="77777777" w:rsidR="004E666D" w:rsidRPr="00B847F8" w:rsidRDefault="004E666D" w:rsidP="007F3AB7">
            <w:pPr>
              <w:jc w:val="center"/>
              <w:rPr>
                <w:sz w:val="20"/>
                <w:szCs w:val="20"/>
              </w:rPr>
            </w:pPr>
            <w:r w:rsidRPr="00B847F8">
              <w:rPr>
                <w:b/>
                <w:bCs/>
                <w:sz w:val="20"/>
                <w:szCs w:val="20"/>
              </w:rPr>
              <w:lastRenderedPageBreak/>
              <w:t>Edexcel Single Chemistry (1CI0) from 2016 Topic C9a&amp;b (Chem only)</w:t>
            </w:r>
          </w:p>
        </w:tc>
      </w:tr>
      <w:tr w:rsidR="004E666D" w:rsidRPr="00B847F8" w14:paraId="625204EC" w14:textId="77777777" w:rsidTr="007F3AB7">
        <w:trPr>
          <w:cantSplit/>
          <w:trHeight w:val="20"/>
        </w:trPr>
        <w:tc>
          <w:tcPr>
            <w:tcW w:w="663" w:type="dxa"/>
            <w:hideMark/>
          </w:tcPr>
          <w:p w14:paraId="0FD611BA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B847F8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776" w:type="dxa"/>
            <w:noWrap/>
            <w:hideMark/>
          </w:tcPr>
          <w:p w14:paraId="2272C0F3" w14:textId="77777777" w:rsidR="004E666D" w:rsidRPr="00B847F8" w:rsidRDefault="004E666D" w:rsidP="007F3AB7">
            <w:pPr>
              <w:jc w:val="center"/>
              <w:rPr>
                <w:b/>
                <w:bCs/>
                <w:sz w:val="20"/>
                <w:szCs w:val="20"/>
              </w:rPr>
            </w:pPr>
            <w:r w:rsidRPr="00B847F8">
              <w:rPr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2760DC7B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B847F8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49F728FC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B847F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29EC1E45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B847F8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4E666D" w:rsidRPr="00B847F8" w14:paraId="5ED3F009" w14:textId="77777777" w:rsidTr="007F3AB7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7F93B2FD" w14:textId="77777777" w:rsidR="004E666D" w:rsidRPr="00B847F8" w:rsidRDefault="004E666D" w:rsidP="007F3AB7">
            <w:pPr>
              <w:jc w:val="center"/>
              <w:rPr>
                <w:b/>
                <w:bCs/>
                <w:sz w:val="20"/>
                <w:szCs w:val="20"/>
              </w:rPr>
            </w:pPr>
            <w:r w:rsidRPr="00B847F8">
              <w:rPr>
                <w:b/>
                <w:bCs/>
                <w:sz w:val="20"/>
                <w:szCs w:val="20"/>
              </w:rPr>
              <w:t>Topic 9a – Separate chemistry 2 part a</w:t>
            </w:r>
          </w:p>
        </w:tc>
        <w:tc>
          <w:tcPr>
            <w:tcW w:w="8776" w:type="dxa"/>
            <w:hideMark/>
          </w:tcPr>
          <w:p w14:paraId="60468B45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Explain why the test for any ion must be unique</w:t>
            </w:r>
          </w:p>
        </w:tc>
        <w:tc>
          <w:tcPr>
            <w:tcW w:w="329" w:type="dxa"/>
            <w:noWrap/>
            <w:hideMark/>
          </w:tcPr>
          <w:p w14:paraId="0D59BD8C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6C9516A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4453A22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1696577C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03AC6044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6F5BFC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Describe flame tests to identify the following ions in solids: Li</w:t>
            </w:r>
            <w:r w:rsidRPr="00B847F8">
              <w:rPr>
                <w:sz w:val="20"/>
                <w:szCs w:val="20"/>
                <w:vertAlign w:val="superscript"/>
              </w:rPr>
              <w:t>+</w:t>
            </w:r>
            <w:r w:rsidRPr="00B847F8">
              <w:rPr>
                <w:sz w:val="20"/>
                <w:szCs w:val="20"/>
              </w:rPr>
              <w:t>, Na</w:t>
            </w:r>
            <w:r w:rsidRPr="00B847F8">
              <w:rPr>
                <w:sz w:val="20"/>
                <w:szCs w:val="20"/>
                <w:vertAlign w:val="superscript"/>
              </w:rPr>
              <w:t>+</w:t>
            </w:r>
            <w:r w:rsidRPr="00B847F8">
              <w:rPr>
                <w:sz w:val="20"/>
                <w:szCs w:val="20"/>
              </w:rPr>
              <w:t>, K</w:t>
            </w:r>
            <w:r w:rsidRPr="00B847F8">
              <w:rPr>
                <w:sz w:val="20"/>
                <w:szCs w:val="20"/>
                <w:vertAlign w:val="superscript"/>
              </w:rPr>
              <w:t>+</w:t>
            </w:r>
            <w:r w:rsidRPr="00B847F8">
              <w:rPr>
                <w:sz w:val="20"/>
                <w:szCs w:val="20"/>
              </w:rPr>
              <w:t>, Ca</w:t>
            </w:r>
            <w:r w:rsidRPr="00B847F8">
              <w:rPr>
                <w:sz w:val="20"/>
                <w:szCs w:val="20"/>
                <w:vertAlign w:val="superscript"/>
              </w:rPr>
              <w:t>2+</w:t>
            </w:r>
            <w:r w:rsidRPr="00B847F8">
              <w:rPr>
                <w:sz w:val="20"/>
                <w:szCs w:val="20"/>
              </w:rPr>
              <w:t>, Cu</w:t>
            </w:r>
            <w:r w:rsidRPr="00B847F8">
              <w:rPr>
                <w:sz w:val="20"/>
                <w:szCs w:val="20"/>
                <w:vertAlign w:val="superscript"/>
              </w:rPr>
              <w:t>2+</w:t>
            </w:r>
            <w:r w:rsidRPr="00B847F8">
              <w:rPr>
                <w:sz w:val="20"/>
                <w:szCs w:val="20"/>
              </w:rPr>
              <w:t xml:space="preserve"> including the colours of the flames</w:t>
            </w:r>
          </w:p>
        </w:tc>
        <w:tc>
          <w:tcPr>
            <w:tcW w:w="329" w:type="dxa"/>
            <w:noWrap/>
            <w:hideMark/>
          </w:tcPr>
          <w:p w14:paraId="1CCA5204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8B92372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191848A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5522E857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20A6F01D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F5647A0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Describe tests to identify the following ions: Al</w:t>
            </w:r>
            <w:r w:rsidRPr="00B847F8">
              <w:rPr>
                <w:sz w:val="20"/>
                <w:szCs w:val="20"/>
                <w:vertAlign w:val="superscript"/>
              </w:rPr>
              <w:t>3+</w:t>
            </w:r>
            <w:r w:rsidRPr="00B847F8">
              <w:rPr>
                <w:sz w:val="20"/>
                <w:szCs w:val="20"/>
              </w:rPr>
              <w:t>, Ca</w:t>
            </w:r>
            <w:r w:rsidRPr="00B847F8">
              <w:rPr>
                <w:sz w:val="20"/>
                <w:szCs w:val="20"/>
                <w:vertAlign w:val="superscript"/>
              </w:rPr>
              <w:t>2+</w:t>
            </w:r>
            <w:r w:rsidRPr="00B847F8">
              <w:rPr>
                <w:sz w:val="20"/>
                <w:szCs w:val="20"/>
              </w:rPr>
              <w:t>, Cu</w:t>
            </w:r>
            <w:r w:rsidRPr="00B847F8">
              <w:rPr>
                <w:sz w:val="20"/>
                <w:szCs w:val="20"/>
                <w:vertAlign w:val="superscript"/>
              </w:rPr>
              <w:t>2+</w:t>
            </w:r>
            <w:r w:rsidRPr="00B847F8">
              <w:rPr>
                <w:sz w:val="20"/>
                <w:szCs w:val="20"/>
              </w:rPr>
              <w:t>, Fe</w:t>
            </w:r>
            <w:r w:rsidRPr="00B847F8">
              <w:rPr>
                <w:sz w:val="20"/>
                <w:szCs w:val="20"/>
                <w:vertAlign w:val="superscript"/>
              </w:rPr>
              <w:t>2+</w:t>
            </w:r>
            <w:r w:rsidRPr="00B847F8">
              <w:rPr>
                <w:sz w:val="20"/>
                <w:szCs w:val="20"/>
              </w:rPr>
              <w:t>, Fe</w:t>
            </w:r>
            <w:r w:rsidRPr="00B847F8">
              <w:rPr>
                <w:sz w:val="20"/>
                <w:szCs w:val="20"/>
                <w:vertAlign w:val="superscript"/>
              </w:rPr>
              <w:t>3+</w:t>
            </w:r>
            <w:r w:rsidRPr="00B847F8">
              <w:rPr>
                <w:sz w:val="20"/>
                <w:szCs w:val="20"/>
              </w:rPr>
              <w:t>, NH</w:t>
            </w:r>
            <w:r w:rsidRPr="00B847F8">
              <w:rPr>
                <w:sz w:val="20"/>
                <w:szCs w:val="20"/>
                <w:vertAlign w:val="subscript"/>
              </w:rPr>
              <w:t>4</w:t>
            </w:r>
            <w:r w:rsidRPr="00B847F8">
              <w:rPr>
                <w:sz w:val="20"/>
                <w:szCs w:val="20"/>
              </w:rPr>
              <w:t xml:space="preserve"> using NaOH solution</w:t>
            </w:r>
          </w:p>
        </w:tc>
        <w:tc>
          <w:tcPr>
            <w:tcW w:w="329" w:type="dxa"/>
            <w:noWrap/>
            <w:hideMark/>
          </w:tcPr>
          <w:p w14:paraId="6C069CB7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4B6FF4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B6C4F17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384A1D51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37383A48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320AC7C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Describe the chemical test for ammonia</w:t>
            </w:r>
          </w:p>
        </w:tc>
        <w:tc>
          <w:tcPr>
            <w:tcW w:w="329" w:type="dxa"/>
            <w:noWrap/>
            <w:hideMark/>
          </w:tcPr>
          <w:p w14:paraId="1785B9BC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0332CFB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6514ED5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683F42F2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0E538FC9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6BFBFF4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Describe tests to identify the following ions: CO</w:t>
            </w:r>
            <w:r w:rsidRPr="00B847F8">
              <w:rPr>
                <w:sz w:val="20"/>
                <w:szCs w:val="20"/>
                <w:vertAlign w:val="subscript"/>
              </w:rPr>
              <w:t>3</w:t>
            </w:r>
            <w:r w:rsidRPr="00B847F8">
              <w:rPr>
                <w:sz w:val="20"/>
                <w:szCs w:val="20"/>
                <w:vertAlign w:val="superscript"/>
              </w:rPr>
              <w:t>2–</w:t>
            </w:r>
            <w:r w:rsidRPr="00B847F8">
              <w:rPr>
                <w:sz w:val="20"/>
                <w:szCs w:val="20"/>
              </w:rPr>
              <w:t>, SO</w:t>
            </w:r>
            <w:r w:rsidRPr="00B847F8">
              <w:rPr>
                <w:sz w:val="20"/>
                <w:szCs w:val="20"/>
                <w:vertAlign w:val="subscript"/>
              </w:rPr>
              <w:t>4</w:t>
            </w:r>
            <w:r w:rsidRPr="00B847F8">
              <w:rPr>
                <w:sz w:val="20"/>
                <w:szCs w:val="20"/>
                <w:vertAlign w:val="superscript"/>
              </w:rPr>
              <w:t>2–</w:t>
            </w:r>
            <w:r w:rsidRPr="00B847F8">
              <w:rPr>
                <w:sz w:val="20"/>
                <w:szCs w:val="20"/>
              </w:rPr>
              <w:t>, Cl</w:t>
            </w:r>
            <w:r w:rsidRPr="00B847F8">
              <w:rPr>
                <w:sz w:val="20"/>
                <w:szCs w:val="20"/>
                <w:vertAlign w:val="superscript"/>
              </w:rPr>
              <w:t>-</w:t>
            </w:r>
            <w:r w:rsidRPr="00B847F8">
              <w:rPr>
                <w:sz w:val="20"/>
                <w:szCs w:val="20"/>
              </w:rPr>
              <w:t>, Br</w:t>
            </w:r>
            <w:r w:rsidRPr="00B847F8">
              <w:rPr>
                <w:sz w:val="20"/>
                <w:szCs w:val="20"/>
                <w:vertAlign w:val="superscript"/>
              </w:rPr>
              <w:t>-</w:t>
            </w:r>
            <w:r w:rsidRPr="00B847F8">
              <w:rPr>
                <w:sz w:val="20"/>
                <w:szCs w:val="20"/>
              </w:rPr>
              <w:t>, I</w:t>
            </w:r>
            <w:r w:rsidRPr="00B847F8"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329" w:type="dxa"/>
            <w:noWrap/>
            <w:hideMark/>
          </w:tcPr>
          <w:p w14:paraId="7533B460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B9BC4AE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1D5202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4F47F18C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5DF82265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34C5D6D" w14:textId="77777777" w:rsidR="004E666D" w:rsidRPr="00B847F8" w:rsidRDefault="004E666D" w:rsidP="007F3AB7">
            <w:pPr>
              <w:rPr>
                <w:i/>
                <w:iCs/>
                <w:sz w:val="20"/>
                <w:szCs w:val="20"/>
              </w:rPr>
            </w:pPr>
            <w:r w:rsidRPr="00B847F8">
              <w:rPr>
                <w:i/>
                <w:iCs/>
                <w:sz w:val="20"/>
                <w:szCs w:val="20"/>
              </w:rPr>
              <w:t>Chem ONLY: Core Practical: Identify the ions in unknown salts, using the tests for the specified cations and anions in the specification</w:t>
            </w:r>
          </w:p>
        </w:tc>
        <w:tc>
          <w:tcPr>
            <w:tcW w:w="329" w:type="dxa"/>
            <w:noWrap/>
            <w:hideMark/>
          </w:tcPr>
          <w:p w14:paraId="73A8E52D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16CF39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BC9FEFD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37598A1B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160A6632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7FF59F1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Identify the ions in unknown salts, using results of the tests stated</w:t>
            </w:r>
          </w:p>
        </w:tc>
        <w:tc>
          <w:tcPr>
            <w:tcW w:w="329" w:type="dxa"/>
            <w:noWrap/>
            <w:hideMark/>
          </w:tcPr>
          <w:p w14:paraId="0A2A3ADC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120C844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1AF90FA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17263750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01140BFF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91CF57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Describe that instrumental methods of analysis are available and that these may improve sensitivity, accuracy and speed of tests</w:t>
            </w:r>
          </w:p>
        </w:tc>
        <w:tc>
          <w:tcPr>
            <w:tcW w:w="329" w:type="dxa"/>
            <w:noWrap/>
            <w:hideMark/>
          </w:tcPr>
          <w:p w14:paraId="670219DE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6A74937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AB0AE9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2354EF69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3024BFD8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CE09BC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Evaluate data from a flame photometer to determine the concentration of ions in dilute solution using a calibration curve</w:t>
            </w:r>
          </w:p>
        </w:tc>
        <w:tc>
          <w:tcPr>
            <w:tcW w:w="329" w:type="dxa"/>
            <w:noWrap/>
            <w:hideMark/>
          </w:tcPr>
          <w:p w14:paraId="1FC4369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56F4C3F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9CCDD5C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4FD7E50E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0C715295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279E3E2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Evaluate data from a flame photometer to identify metal ions by comparing the data with reference data</w:t>
            </w:r>
          </w:p>
        </w:tc>
        <w:tc>
          <w:tcPr>
            <w:tcW w:w="329" w:type="dxa"/>
            <w:noWrap/>
            <w:hideMark/>
          </w:tcPr>
          <w:p w14:paraId="4928596D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BFB7C0C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D29CD7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41430581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287B3B14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A9644CF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To identify metal ions by comparing the data with reference data</w:t>
            </w:r>
          </w:p>
        </w:tc>
        <w:tc>
          <w:tcPr>
            <w:tcW w:w="329" w:type="dxa"/>
            <w:noWrap/>
            <w:hideMark/>
          </w:tcPr>
          <w:p w14:paraId="11DA8B2D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819E5E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494F334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4AED32A4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43370A1E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18BFC16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Recall the formulae of molecules of the alkanes, methane, ethane, propane and butane, and draw the structure of these</w:t>
            </w:r>
          </w:p>
        </w:tc>
        <w:tc>
          <w:tcPr>
            <w:tcW w:w="329" w:type="dxa"/>
            <w:noWrap/>
            <w:hideMark/>
          </w:tcPr>
          <w:p w14:paraId="6252B401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9D0664E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AF16CF0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134ECE31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08BC965F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5E1775A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Explain why the alkanes are saturated hydrocarbons</w:t>
            </w:r>
          </w:p>
        </w:tc>
        <w:tc>
          <w:tcPr>
            <w:tcW w:w="329" w:type="dxa"/>
            <w:noWrap/>
            <w:hideMark/>
          </w:tcPr>
          <w:p w14:paraId="75ACA46A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B2C65D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4C330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16ABCB2D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5148F342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6A9136C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Recall the formulae of molecules of the alkenes, ethene, propene, butene, and draw the structures (but-1-ene and but-2-ene only)</w:t>
            </w:r>
          </w:p>
        </w:tc>
        <w:tc>
          <w:tcPr>
            <w:tcW w:w="329" w:type="dxa"/>
            <w:noWrap/>
            <w:hideMark/>
          </w:tcPr>
          <w:p w14:paraId="4F5B1E61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5A94AB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A49317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77809C75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579E2D87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A45660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Explain why the alkenes are unsaturated hydrocarbons</w:t>
            </w:r>
          </w:p>
        </w:tc>
        <w:tc>
          <w:tcPr>
            <w:tcW w:w="329" w:type="dxa"/>
            <w:noWrap/>
            <w:hideMark/>
          </w:tcPr>
          <w:p w14:paraId="0367765B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343ECD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65A0BB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29F8BE12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1BFF3635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8CF52EA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Recall the addition reaction of ethene with bromine, showing the structures of reactants and products, and extend this to other alkenes</w:t>
            </w:r>
          </w:p>
        </w:tc>
        <w:tc>
          <w:tcPr>
            <w:tcW w:w="329" w:type="dxa"/>
            <w:noWrap/>
            <w:hideMark/>
          </w:tcPr>
          <w:p w14:paraId="34ACB5AC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0C25914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E04D0D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355843DD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46A083EB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6F19DDF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Explain how bromine water is used to distinguish between alkanes and alkenes</w:t>
            </w:r>
          </w:p>
        </w:tc>
        <w:tc>
          <w:tcPr>
            <w:tcW w:w="329" w:type="dxa"/>
            <w:noWrap/>
            <w:hideMark/>
          </w:tcPr>
          <w:p w14:paraId="4E42432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F16685C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AE78AB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4934D30B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163045FC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4F9A01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Describe how the complete combustion of alkanes and alkenes involves the oxidation of the hydrocarbons, name the products</w:t>
            </w:r>
          </w:p>
        </w:tc>
        <w:tc>
          <w:tcPr>
            <w:tcW w:w="329" w:type="dxa"/>
            <w:noWrap/>
            <w:hideMark/>
          </w:tcPr>
          <w:p w14:paraId="077ED657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7F18E7D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8F424CD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</w:tbl>
    <w:p w14:paraId="0A912F88" w14:textId="77777777" w:rsidR="004E666D" w:rsidRDefault="004E666D" w:rsidP="004E666D">
      <w:r>
        <w:br w:type="page"/>
      </w:r>
    </w:p>
    <w:tbl>
      <w:tblPr>
        <w:tblStyle w:val="TableGrid"/>
        <w:tblpPr w:leftFromText="180" w:rightFromText="180" w:horzAnchor="page" w:tblpX="850" w:tblpY="624"/>
        <w:tblW w:w="0" w:type="auto"/>
        <w:tblLook w:val="04A0" w:firstRow="1" w:lastRow="0" w:firstColumn="1" w:lastColumn="0" w:noHBand="0" w:noVBand="1"/>
      </w:tblPr>
      <w:tblGrid>
        <w:gridCol w:w="663"/>
        <w:gridCol w:w="8776"/>
        <w:gridCol w:w="329"/>
        <w:gridCol w:w="338"/>
        <w:gridCol w:w="344"/>
      </w:tblGrid>
      <w:tr w:rsidR="004E666D" w:rsidRPr="00B847F8" w14:paraId="0FB85F1A" w14:textId="77777777" w:rsidTr="007F3AB7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7ED92269" w14:textId="77777777" w:rsidR="004E666D" w:rsidRPr="00B847F8" w:rsidRDefault="004E666D" w:rsidP="007F3AB7">
            <w:pPr>
              <w:jc w:val="center"/>
              <w:rPr>
                <w:b/>
                <w:bCs/>
                <w:sz w:val="20"/>
                <w:szCs w:val="20"/>
              </w:rPr>
            </w:pPr>
            <w:r w:rsidRPr="00B847F8">
              <w:rPr>
                <w:b/>
                <w:bCs/>
                <w:sz w:val="20"/>
                <w:szCs w:val="20"/>
              </w:rPr>
              <w:lastRenderedPageBreak/>
              <w:t>Topic 9b – Separate chemistry 2 part b</w:t>
            </w:r>
          </w:p>
        </w:tc>
        <w:tc>
          <w:tcPr>
            <w:tcW w:w="8776" w:type="dxa"/>
            <w:hideMark/>
          </w:tcPr>
          <w:p w14:paraId="6B0A0436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Recall that a polymer is a substance of high average relative molecular mass made up of small repeating units</w:t>
            </w:r>
          </w:p>
        </w:tc>
        <w:tc>
          <w:tcPr>
            <w:tcW w:w="329" w:type="dxa"/>
            <w:noWrap/>
            <w:hideMark/>
          </w:tcPr>
          <w:p w14:paraId="7A50855F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E19942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655AC1B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2EA7EC35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2F253360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130B5ED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Describe how ethene molecules can combine together in a polymerisation reaction</w:t>
            </w:r>
          </w:p>
        </w:tc>
        <w:tc>
          <w:tcPr>
            <w:tcW w:w="329" w:type="dxa"/>
            <w:noWrap/>
            <w:hideMark/>
          </w:tcPr>
          <w:p w14:paraId="04C02CF4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B8936AD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A0360DE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3F769CF8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7B1D72A2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3C3B8B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Describe that the addition polymer formed is called polyethene</w:t>
            </w:r>
          </w:p>
        </w:tc>
        <w:tc>
          <w:tcPr>
            <w:tcW w:w="329" w:type="dxa"/>
            <w:noWrap/>
            <w:hideMark/>
          </w:tcPr>
          <w:p w14:paraId="76916AA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3B4F796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08AFF7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3D9876AE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4470A6CB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0BB8546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Describe how other addition polymers can be made by combining together other monomer molecules containing C=C</w:t>
            </w:r>
          </w:p>
        </w:tc>
        <w:tc>
          <w:tcPr>
            <w:tcW w:w="329" w:type="dxa"/>
            <w:noWrap/>
            <w:hideMark/>
          </w:tcPr>
          <w:p w14:paraId="24F4ABDE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9722A8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BD676CE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026ACD31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1D0DD3BE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680F465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Describe how to deduce the structure of a monomer from the structure of an addition polymer and vice versa</w:t>
            </w:r>
          </w:p>
        </w:tc>
        <w:tc>
          <w:tcPr>
            <w:tcW w:w="329" w:type="dxa"/>
            <w:noWrap/>
            <w:hideMark/>
          </w:tcPr>
          <w:p w14:paraId="0C2C8E67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45FB261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64AE61E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41CE5A48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564E7E6E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C55338F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Explain how the uses of polymers are related to their properties and vice versa</w:t>
            </w:r>
          </w:p>
        </w:tc>
        <w:tc>
          <w:tcPr>
            <w:tcW w:w="329" w:type="dxa"/>
            <w:noWrap/>
            <w:hideMark/>
          </w:tcPr>
          <w:p w14:paraId="0BA7A72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9C4517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B763B51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5CD2B5D1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246A5D6A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F8E7C82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B847F8">
              <w:rPr>
                <w:b/>
                <w:bCs/>
                <w:sz w:val="20"/>
                <w:szCs w:val="20"/>
              </w:rPr>
              <w:t>HT &amp; Chem ONLY: Explain why polyesters are condensation polymers</w:t>
            </w:r>
          </w:p>
        </w:tc>
        <w:tc>
          <w:tcPr>
            <w:tcW w:w="329" w:type="dxa"/>
            <w:noWrap/>
            <w:hideMark/>
          </w:tcPr>
          <w:p w14:paraId="384B4844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2025A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B51666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50D8709D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1A95ED71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4C2CBB7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B847F8">
              <w:rPr>
                <w:b/>
                <w:bCs/>
                <w:sz w:val="20"/>
                <w:szCs w:val="20"/>
              </w:rPr>
              <w:t>HT &amp; Chem ONLY: Explain how a polyester is formed when a monomer molecule containing two carboxylic acid groups is reacted with a monomer molecule containing two alcohol groups</w:t>
            </w:r>
          </w:p>
        </w:tc>
        <w:tc>
          <w:tcPr>
            <w:tcW w:w="329" w:type="dxa"/>
            <w:noWrap/>
            <w:hideMark/>
          </w:tcPr>
          <w:p w14:paraId="400DDFC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F4ECD40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D25090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14FE738A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1A6528C7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5DA29CB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  <w:r w:rsidRPr="00B847F8">
              <w:rPr>
                <w:b/>
                <w:bCs/>
                <w:sz w:val="20"/>
                <w:szCs w:val="20"/>
              </w:rPr>
              <w:t>HT &amp; Chem ONLY: Explain how a molecule of water is formed each time an ester link is formed</w:t>
            </w:r>
          </w:p>
        </w:tc>
        <w:tc>
          <w:tcPr>
            <w:tcW w:w="329" w:type="dxa"/>
            <w:noWrap/>
            <w:hideMark/>
          </w:tcPr>
          <w:p w14:paraId="0D821FE0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40D80A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50D944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52597626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00A31F66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CF82A41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Describe some problems associated with polymers including the availability of starting materials</w:t>
            </w:r>
          </w:p>
        </w:tc>
        <w:tc>
          <w:tcPr>
            <w:tcW w:w="329" w:type="dxa"/>
            <w:noWrap/>
            <w:hideMark/>
          </w:tcPr>
          <w:p w14:paraId="2779BACF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4006936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ED0FBD2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4D367C0C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4D16839B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3C3B3C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Describe the advantages and disadvantages of recycling polymers, including economic implications, availability of starting materials and environmental impact</w:t>
            </w:r>
          </w:p>
        </w:tc>
        <w:tc>
          <w:tcPr>
            <w:tcW w:w="329" w:type="dxa"/>
            <w:noWrap/>
            <w:hideMark/>
          </w:tcPr>
          <w:p w14:paraId="35D4339B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8CC8D36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A522A8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105770EE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3E41ADA1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8AEC816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 xml:space="preserve">Chem ONLY: Recall that DNA is a polymer made from four different monomers called nucleotides </w:t>
            </w:r>
          </w:p>
        </w:tc>
        <w:tc>
          <w:tcPr>
            <w:tcW w:w="329" w:type="dxa"/>
            <w:noWrap/>
            <w:hideMark/>
          </w:tcPr>
          <w:p w14:paraId="643EE296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B87723A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635FDD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2520D047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059415E2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D183427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Recall that starch is a polymer based on sugars</w:t>
            </w:r>
          </w:p>
        </w:tc>
        <w:tc>
          <w:tcPr>
            <w:tcW w:w="329" w:type="dxa"/>
            <w:noWrap/>
            <w:hideMark/>
          </w:tcPr>
          <w:p w14:paraId="449586B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75E36C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4686CC0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4387DCF7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76E2F50D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BDFFBF0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Recall that proteins are polymers based on amino acids</w:t>
            </w:r>
          </w:p>
        </w:tc>
        <w:tc>
          <w:tcPr>
            <w:tcW w:w="329" w:type="dxa"/>
            <w:noWrap/>
            <w:hideMark/>
          </w:tcPr>
          <w:p w14:paraId="5AD12F15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6080D1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EA6094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424B0073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4E34C958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A1D181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Recall the formulae of molecules of the alcohols, methanol, ethanol, propanol and butanol, and draw the structures of these molecules, showing all covalent bonds</w:t>
            </w:r>
          </w:p>
        </w:tc>
        <w:tc>
          <w:tcPr>
            <w:tcW w:w="329" w:type="dxa"/>
            <w:noWrap/>
            <w:hideMark/>
          </w:tcPr>
          <w:p w14:paraId="29325CD6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C204AD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DE416C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2863F781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525D170A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849BD9D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Recall that the functional group in alcohols is –OH</w:t>
            </w:r>
          </w:p>
        </w:tc>
        <w:tc>
          <w:tcPr>
            <w:tcW w:w="329" w:type="dxa"/>
            <w:noWrap/>
            <w:hideMark/>
          </w:tcPr>
          <w:p w14:paraId="1FFC07DA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2C60B8A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2B582B4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5E7D9637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1E1AC79D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4688AE9" w14:textId="77777777" w:rsidR="004E666D" w:rsidRPr="00B847F8" w:rsidRDefault="004E666D" w:rsidP="007F3AB7">
            <w:pPr>
              <w:rPr>
                <w:i/>
                <w:iCs/>
                <w:sz w:val="20"/>
                <w:szCs w:val="20"/>
              </w:rPr>
            </w:pPr>
            <w:r w:rsidRPr="00B847F8">
              <w:rPr>
                <w:i/>
                <w:iCs/>
                <w:sz w:val="20"/>
                <w:szCs w:val="20"/>
              </w:rPr>
              <w:t>Chem ONLY: Core Practical: Investigate the temperature rise produced in a known mass of water by the combustion of the alcohols ethanol, propanol, butanol and pentanol</w:t>
            </w:r>
          </w:p>
        </w:tc>
        <w:tc>
          <w:tcPr>
            <w:tcW w:w="329" w:type="dxa"/>
            <w:noWrap/>
            <w:hideMark/>
          </w:tcPr>
          <w:p w14:paraId="39A5BAF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601DFDC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0F5BDC2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53766F02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12F8948C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5678D2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Recall the formulae of molecules of the carboxylic acids, methanoic, ethanoic, propanoic and butanoic acids, and draw the structures of these molecules, showing all covalent bonds</w:t>
            </w:r>
          </w:p>
        </w:tc>
        <w:tc>
          <w:tcPr>
            <w:tcW w:w="329" w:type="dxa"/>
            <w:noWrap/>
            <w:hideMark/>
          </w:tcPr>
          <w:p w14:paraId="509F309D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618E542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41FCFE0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73AFD406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018D8722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D85C9F1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Recall that the functional group in carboxylic acids is –COOH</w:t>
            </w:r>
          </w:p>
        </w:tc>
        <w:tc>
          <w:tcPr>
            <w:tcW w:w="329" w:type="dxa"/>
            <w:noWrap/>
            <w:hideMark/>
          </w:tcPr>
          <w:p w14:paraId="00A0EAF0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861A3A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CF6704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461C8FA6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3B65E6A3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F4DC9D0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Recall that ethanol can be oxidised to produce ethanoic acid and extend this to other alcohols</w:t>
            </w:r>
          </w:p>
        </w:tc>
        <w:tc>
          <w:tcPr>
            <w:tcW w:w="329" w:type="dxa"/>
            <w:noWrap/>
            <w:hideMark/>
          </w:tcPr>
          <w:p w14:paraId="76441F27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E6C1F45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4F8568A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1A157D95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50BFB0E4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4F1EFA5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Recall members of a given homologous series have similar reactions because their molecules contain the same functional group and use this to predict the products of other in series</w:t>
            </w:r>
          </w:p>
        </w:tc>
        <w:tc>
          <w:tcPr>
            <w:tcW w:w="329" w:type="dxa"/>
            <w:noWrap/>
            <w:hideMark/>
          </w:tcPr>
          <w:p w14:paraId="30837E76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F972F76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6049D5B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2F36AAA3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457F8895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noWrap/>
            <w:hideMark/>
          </w:tcPr>
          <w:p w14:paraId="48A7929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Describe the production of ethanol by fermentation of carbohydrates in aqueous solution, using yeast to provide enzymes</w:t>
            </w:r>
          </w:p>
        </w:tc>
        <w:tc>
          <w:tcPr>
            <w:tcW w:w="329" w:type="dxa"/>
            <w:noWrap/>
            <w:hideMark/>
          </w:tcPr>
          <w:p w14:paraId="5FAFC295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4C8C78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59AD052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27085096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5F3D08AD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noWrap/>
            <w:hideMark/>
          </w:tcPr>
          <w:p w14:paraId="4382D06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Explain how to obtain a concentrated solution of ethanol by fractional distillation of the fermentation mixture</w:t>
            </w:r>
          </w:p>
        </w:tc>
        <w:tc>
          <w:tcPr>
            <w:tcW w:w="329" w:type="dxa"/>
            <w:noWrap/>
            <w:hideMark/>
          </w:tcPr>
          <w:p w14:paraId="0C81ED6B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F7DC7DB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769204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7FF9F618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05084996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noWrap/>
            <w:hideMark/>
          </w:tcPr>
          <w:p w14:paraId="29FBB0B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Compare the size of nanoparticles with the sizes of atoms and molecules</w:t>
            </w:r>
          </w:p>
        </w:tc>
        <w:tc>
          <w:tcPr>
            <w:tcW w:w="329" w:type="dxa"/>
            <w:noWrap/>
            <w:hideMark/>
          </w:tcPr>
          <w:p w14:paraId="37B769A5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25CC0E0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B60145D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4F898027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3362ED68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noWrap/>
            <w:hideMark/>
          </w:tcPr>
          <w:p w14:paraId="753A7DD4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Describe how the properties of nanoparticulate materials are related to their uses including surface area to volume ratio of the particles they contain, including sunscreens</w:t>
            </w:r>
          </w:p>
        </w:tc>
        <w:tc>
          <w:tcPr>
            <w:tcW w:w="329" w:type="dxa"/>
            <w:noWrap/>
            <w:hideMark/>
          </w:tcPr>
          <w:p w14:paraId="5FFA200E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9ACA49C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F33C140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6C93FBC3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69063214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noWrap/>
            <w:hideMark/>
          </w:tcPr>
          <w:p w14:paraId="2DBC2845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Explain the possible risks associated with some nanoparticulate materials</w:t>
            </w:r>
          </w:p>
        </w:tc>
        <w:tc>
          <w:tcPr>
            <w:tcW w:w="329" w:type="dxa"/>
            <w:noWrap/>
            <w:hideMark/>
          </w:tcPr>
          <w:p w14:paraId="2661B456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D5015D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462C7B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1809075A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042E4A99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noWrap/>
            <w:hideMark/>
          </w:tcPr>
          <w:p w14:paraId="7EF092A4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Compare, using data, the physical properties of glass and clay ceramics, polymers, composites and metals</w:t>
            </w:r>
          </w:p>
        </w:tc>
        <w:tc>
          <w:tcPr>
            <w:tcW w:w="329" w:type="dxa"/>
            <w:noWrap/>
            <w:hideMark/>
          </w:tcPr>
          <w:p w14:paraId="6E368D3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DD4900F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EA76CE3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191FD287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2D6BB4BB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noWrap/>
            <w:hideMark/>
          </w:tcPr>
          <w:p w14:paraId="180123C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Describe how the properties of nanoparticulate materials are related to their uses including surface area to volume ratio of the particles they contain, including sunscreens</w:t>
            </w:r>
          </w:p>
        </w:tc>
        <w:tc>
          <w:tcPr>
            <w:tcW w:w="329" w:type="dxa"/>
            <w:noWrap/>
            <w:hideMark/>
          </w:tcPr>
          <w:p w14:paraId="7EC66BD2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D235206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F0E7809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7AEC137D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74DC5630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noWrap/>
            <w:hideMark/>
          </w:tcPr>
          <w:p w14:paraId="43E364C6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Explain the possible risks associated with some nanoparticulate materials</w:t>
            </w:r>
          </w:p>
        </w:tc>
        <w:tc>
          <w:tcPr>
            <w:tcW w:w="329" w:type="dxa"/>
            <w:noWrap/>
            <w:hideMark/>
          </w:tcPr>
          <w:p w14:paraId="059DEB28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6530E3D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B55F030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3787C788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4DB48923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noWrap/>
            <w:hideMark/>
          </w:tcPr>
          <w:p w14:paraId="21FDDEC1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Compare, using data, the physical properties of glass and clay ceramics, polymers, composites and metals</w:t>
            </w:r>
          </w:p>
        </w:tc>
        <w:tc>
          <w:tcPr>
            <w:tcW w:w="329" w:type="dxa"/>
            <w:noWrap/>
            <w:hideMark/>
          </w:tcPr>
          <w:p w14:paraId="23576031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A11F59D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E08829E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  <w:tr w:rsidR="004E666D" w:rsidRPr="00B847F8" w14:paraId="4BE2D461" w14:textId="77777777" w:rsidTr="007F3AB7">
        <w:trPr>
          <w:cantSplit/>
          <w:trHeight w:val="20"/>
        </w:trPr>
        <w:tc>
          <w:tcPr>
            <w:tcW w:w="663" w:type="dxa"/>
            <w:vMerge/>
            <w:hideMark/>
          </w:tcPr>
          <w:p w14:paraId="6EFE87F7" w14:textId="77777777" w:rsidR="004E666D" w:rsidRPr="00B847F8" w:rsidRDefault="004E666D" w:rsidP="007F3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noWrap/>
            <w:hideMark/>
          </w:tcPr>
          <w:p w14:paraId="35B30D96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Chem ONLY: Explain why the properties of a material make it suitable for a given use and use data to select materials appropriate for specific uses</w:t>
            </w:r>
          </w:p>
        </w:tc>
        <w:tc>
          <w:tcPr>
            <w:tcW w:w="329" w:type="dxa"/>
            <w:noWrap/>
            <w:hideMark/>
          </w:tcPr>
          <w:p w14:paraId="311CFAE6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FD2275E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C3D0481" w14:textId="77777777" w:rsidR="004E666D" w:rsidRPr="00B847F8" w:rsidRDefault="004E666D" w:rsidP="007F3AB7">
            <w:pPr>
              <w:rPr>
                <w:sz w:val="20"/>
                <w:szCs w:val="20"/>
              </w:rPr>
            </w:pPr>
            <w:r w:rsidRPr="00B847F8">
              <w:rPr>
                <w:sz w:val="20"/>
                <w:szCs w:val="20"/>
              </w:rPr>
              <w:t> </w:t>
            </w:r>
          </w:p>
        </w:tc>
      </w:tr>
    </w:tbl>
    <w:p w14:paraId="57FA6F78" w14:textId="77777777" w:rsidR="004E666D" w:rsidRDefault="004E666D" w:rsidP="004E666D"/>
    <w:p w14:paraId="715CC0A1" w14:textId="6383DD65" w:rsidR="004E666D" w:rsidRPr="004E666D" w:rsidRDefault="004E666D" w:rsidP="004E666D">
      <w:pPr>
        <w:tabs>
          <w:tab w:val="left" w:pos="1260"/>
        </w:tabs>
      </w:pPr>
    </w:p>
    <w:p w14:paraId="31FD25D5" w14:textId="77777777" w:rsidR="004E666D" w:rsidRPr="004E666D" w:rsidRDefault="004E666D" w:rsidP="004E666D"/>
    <w:p w14:paraId="5A0C692B" w14:textId="77777777" w:rsidR="004E666D" w:rsidRPr="004E666D" w:rsidRDefault="004E666D" w:rsidP="004E666D"/>
    <w:p w14:paraId="0352475C" w14:textId="77777777" w:rsidR="004E666D" w:rsidRPr="004E666D" w:rsidRDefault="004E666D" w:rsidP="004E666D"/>
    <w:p w14:paraId="374EDC4E" w14:textId="77777777" w:rsidR="004E666D" w:rsidRPr="004E666D" w:rsidRDefault="004E666D" w:rsidP="004E666D"/>
    <w:p w14:paraId="5F2C64E3" w14:textId="77777777" w:rsidR="004E666D" w:rsidRPr="004E666D" w:rsidRDefault="004E666D" w:rsidP="004E666D"/>
    <w:p w14:paraId="0F4E0325" w14:textId="77777777" w:rsidR="004E666D" w:rsidRPr="004E666D" w:rsidRDefault="004E666D" w:rsidP="004E666D"/>
    <w:p w14:paraId="7FBB2732" w14:textId="77777777" w:rsidR="004E666D" w:rsidRPr="004E666D" w:rsidRDefault="004E666D" w:rsidP="004E666D"/>
    <w:p w14:paraId="08D565BB" w14:textId="77777777" w:rsidR="004E666D" w:rsidRPr="004E666D" w:rsidRDefault="004E666D" w:rsidP="004E666D"/>
    <w:p w14:paraId="594D3D65" w14:textId="77777777" w:rsidR="004E666D" w:rsidRPr="004E666D" w:rsidRDefault="004E666D" w:rsidP="004E666D"/>
    <w:p w14:paraId="43EE523B" w14:textId="77777777" w:rsidR="004E666D" w:rsidRPr="004E666D" w:rsidRDefault="004E666D" w:rsidP="004E666D"/>
    <w:p w14:paraId="21D88A3E" w14:textId="77777777" w:rsidR="004E666D" w:rsidRPr="004E666D" w:rsidRDefault="004E666D" w:rsidP="004E666D"/>
    <w:p w14:paraId="20D4A16F" w14:textId="77777777" w:rsidR="004E666D" w:rsidRPr="004E666D" w:rsidRDefault="004E666D" w:rsidP="004E666D"/>
    <w:p w14:paraId="358AB73C" w14:textId="77777777" w:rsidR="004E666D" w:rsidRPr="004E666D" w:rsidRDefault="004E666D" w:rsidP="004E666D"/>
    <w:p w14:paraId="2885111C" w14:textId="77777777" w:rsidR="004E666D" w:rsidRPr="004E666D" w:rsidRDefault="004E666D" w:rsidP="004E666D"/>
    <w:p w14:paraId="3195C1B9" w14:textId="77777777" w:rsidR="004E666D" w:rsidRPr="004E666D" w:rsidRDefault="004E666D" w:rsidP="004E666D"/>
    <w:p w14:paraId="7CBAE200" w14:textId="77777777" w:rsidR="004E666D" w:rsidRPr="004E666D" w:rsidRDefault="004E666D" w:rsidP="004E666D"/>
    <w:p w14:paraId="62602ED7" w14:textId="77777777" w:rsidR="004E666D" w:rsidRPr="004E666D" w:rsidRDefault="004E666D" w:rsidP="004E666D"/>
    <w:p w14:paraId="3F33E232" w14:textId="77777777" w:rsidR="004E666D" w:rsidRPr="004E666D" w:rsidRDefault="004E666D" w:rsidP="004E666D"/>
    <w:p w14:paraId="009ED2FB" w14:textId="77777777" w:rsidR="004E666D" w:rsidRPr="004E666D" w:rsidRDefault="004E666D" w:rsidP="004E666D"/>
    <w:p w14:paraId="6063330F" w14:textId="77777777" w:rsidR="004E666D" w:rsidRPr="004E666D" w:rsidRDefault="004E666D" w:rsidP="004E666D"/>
    <w:p w14:paraId="2494CB67" w14:textId="77777777" w:rsidR="004E666D" w:rsidRPr="004E666D" w:rsidRDefault="004E666D" w:rsidP="004E666D"/>
    <w:p w14:paraId="2B2B4896" w14:textId="77777777" w:rsidR="004E666D" w:rsidRPr="004E666D" w:rsidRDefault="004E666D" w:rsidP="004E666D"/>
    <w:p w14:paraId="4490B150" w14:textId="77777777" w:rsidR="004E666D" w:rsidRPr="004E666D" w:rsidRDefault="004E666D" w:rsidP="004E666D"/>
    <w:p w14:paraId="59A5ED92" w14:textId="77777777" w:rsidR="004E666D" w:rsidRPr="004E666D" w:rsidRDefault="004E666D" w:rsidP="004E666D"/>
    <w:p w14:paraId="59317C29" w14:textId="77777777" w:rsidR="004E666D" w:rsidRPr="004E666D" w:rsidRDefault="004E666D" w:rsidP="004E666D"/>
    <w:p w14:paraId="5A8DB8E9" w14:textId="77777777" w:rsidR="004E666D" w:rsidRPr="004E666D" w:rsidRDefault="004E666D" w:rsidP="004E666D"/>
    <w:p w14:paraId="17D3EE83" w14:textId="77777777" w:rsidR="004E666D" w:rsidRPr="004E666D" w:rsidRDefault="004E666D" w:rsidP="004E666D"/>
    <w:p w14:paraId="0003E2CD" w14:textId="77777777" w:rsidR="004E666D" w:rsidRPr="004E666D" w:rsidRDefault="004E666D" w:rsidP="004E666D"/>
    <w:p w14:paraId="6A58119B" w14:textId="77777777" w:rsidR="004E666D" w:rsidRPr="004E666D" w:rsidRDefault="004E666D" w:rsidP="004E666D"/>
    <w:p w14:paraId="0615C227" w14:textId="77777777" w:rsidR="004E666D" w:rsidRPr="004E666D" w:rsidRDefault="004E666D" w:rsidP="004E666D"/>
    <w:p w14:paraId="46FB9ACD" w14:textId="77777777" w:rsidR="004E666D" w:rsidRPr="004E666D" w:rsidRDefault="004E666D" w:rsidP="004E666D"/>
    <w:p w14:paraId="569FA2A9" w14:textId="77777777" w:rsidR="004E666D" w:rsidRPr="004E666D" w:rsidRDefault="004E666D" w:rsidP="004E666D"/>
    <w:p w14:paraId="60920372" w14:textId="77777777" w:rsidR="004E666D" w:rsidRPr="004E666D" w:rsidRDefault="004E666D" w:rsidP="004E666D"/>
    <w:p w14:paraId="474803DD" w14:textId="77777777" w:rsidR="004E666D" w:rsidRPr="004E666D" w:rsidRDefault="004E666D" w:rsidP="004E666D"/>
    <w:p w14:paraId="2E053CE6" w14:textId="77777777" w:rsidR="004E666D" w:rsidRPr="004E666D" w:rsidRDefault="004E666D" w:rsidP="004E666D"/>
    <w:p w14:paraId="440285A4" w14:textId="77777777" w:rsidR="004E666D" w:rsidRPr="004E666D" w:rsidRDefault="004E666D" w:rsidP="004E666D"/>
    <w:p w14:paraId="0245A99A" w14:textId="77777777" w:rsidR="004E666D" w:rsidRPr="004E666D" w:rsidRDefault="004E666D" w:rsidP="004E666D"/>
    <w:p w14:paraId="0D53D607" w14:textId="2FCDB92C" w:rsidR="006277E0" w:rsidRPr="004E666D" w:rsidRDefault="006277E0" w:rsidP="004E666D"/>
    <w:sectPr w:rsidR="006277E0" w:rsidRPr="004E666D" w:rsidSect="006277E0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5332F" w14:textId="77777777" w:rsidR="00443220" w:rsidRDefault="00443220" w:rsidP="006277E0">
      <w:r>
        <w:separator/>
      </w:r>
    </w:p>
  </w:endnote>
  <w:endnote w:type="continuationSeparator" w:id="0">
    <w:p w14:paraId="332CB85F" w14:textId="77777777" w:rsidR="00443220" w:rsidRDefault="00443220" w:rsidP="0062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EAFA" w14:textId="77777777" w:rsidR="006277E0" w:rsidRDefault="006277E0" w:rsidP="000F63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7F4134" w14:textId="77777777" w:rsidR="006277E0" w:rsidRDefault="006277E0" w:rsidP="006277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D80B" w14:textId="13707F08" w:rsidR="006277E0" w:rsidRDefault="006277E0" w:rsidP="000F63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66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F13E1A8" w14:textId="77777777" w:rsidR="006277E0" w:rsidRDefault="006277E0" w:rsidP="006277E0">
    <w:pPr>
      <w:pStyle w:val="Footer"/>
      <w:ind w:right="360"/>
    </w:pPr>
    <w:r w:rsidRPr="00AD2A9E">
      <w:t>© Copyright The PiXL Club Ltd,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CA055" w14:textId="77777777" w:rsidR="00443220" w:rsidRDefault="00443220" w:rsidP="006277E0">
      <w:r>
        <w:separator/>
      </w:r>
    </w:p>
  </w:footnote>
  <w:footnote w:type="continuationSeparator" w:id="0">
    <w:p w14:paraId="669851B8" w14:textId="77777777" w:rsidR="00443220" w:rsidRDefault="00443220" w:rsidP="0062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0C39B" w14:textId="77777777" w:rsidR="006277E0" w:rsidRDefault="006277E0" w:rsidP="000F63F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CBDAA" w14:textId="77777777" w:rsidR="006277E0" w:rsidRDefault="006277E0" w:rsidP="006277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2814" w14:textId="59032234" w:rsidR="006277E0" w:rsidRDefault="006277E0" w:rsidP="000F63F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66D">
      <w:rPr>
        <w:rStyle w:val="PageNumber"/>
        <w:noProof/>
      </w:rPr>
      <w:t>4</w:t>
    </w:r>
    <w:r>
      <w:rPr>
        <w:rStyle w:val="PageNumber"/>
      </w:rPr>
      <w:fldChar w:fldCharType="end"/>
    </w:r>
  </w:p>
  <w:p w14:paraId="2F135844" w14:textId="316A9B4A" w:rsidR="006277E0" w:rsidRPr="006277E0" w:rsidRDefault="006277E0" w:rsidP="006277E0">
    <w:pPr>
      <w:ind w:right="360"/>
      <w:jc w:val="center"/>
      <w:rPr>
        <w:b/>
      </w:rPr>
    </w:pPr>
    <w:r w:rsidRPr="00E75D40">
      <w:rPr>
        <w:b/>
        <w:noProof/>
        <w:sz w:val="28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285586D6" wp14:editId="7422990E">
          <wp:simplePos x="0" y="0"/>
          <wp:positionH relativeFrom="column">
            <wp:posOffset>6031865</wp:posOffset>
          </wp:positionH>
          <wp:positionV relativeFrom="paragraph">
            <wp:posOffset>-223520</wp:posOffset>
          </wp:positionV>
          <wp:extent cx="839729" cy="5816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729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40">
      <w:rPr>
        <w:b/>
        <w:sz w:val="28"/>
        <w:szCs w:val="22"/>
      </w:rPr>
      <w:t xml:space="preserve">Personalised Learning Checklists </w:t>
    </w:r>
    <w:r>
      <w:rPr>
        <w:b/>
        <w:sz w:val="28"/>
        <w:szCs w:val="22"/>
      </w:rPr>
      <w:t>Edexcel Single: Chemistry</w:t>
    </w:r>
    <w:r w:rsidRPr="00E75D40">
      <w:rPr>
        <w:b/>
        <w:sz w:val="28"/>
        <w:szCs w:val="22"/>
      </w:rPr>
      <w:t xml:space="preserve"> Paper</w:t>
    </w:r>
    <w:r w:rsidR="000E7DB1">
      <w:rPr>
        <w:b/>
        <w:sz w:val="28"/>
        <w:szCs w:val="22"/>
      </w:rPr>
      <w:t xml:space="preserve"> </w:t>
    </w:r>
    <w:r>
      <w:rPr>
        <w:b/>
        <w:sz w:val="28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0"/>
    <w:rsid w:val="00087771"/>
    <w:rsid w:val="00095293"/>
    <w:rsid w:val="000E7DB1"/>
    <w:rsid w:val="00164D9C"/>
    <w:rsid w:val="003B1662"/>
    <w:rsid w:val="003E0252"/>
    <w:rsid w:val="00443220"/>
    <w:rsid w:val="0048108E"/>
    <w:rsid w:val="004E666D"/>
    <w:rsid w:val="00576F7B"/>
    <w:rsid w:val="006277E0"/>
    <w:rsid w:val="006714B5"/>
    <w:rsid w:val="009113D8"/>
    <w:rsid w:val="00AE393A"/>
    <w:rsid w:val="00E166D8"/>
    <w:rsid w:val="00F71FC2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3E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7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E0"/>
  </w:style>
  <w:style w:type="paragraph" w:styleId="Footer">
    <w:name w:val="footer"/>
    <w:basedOn w:val="Normal"/>
    <w:link w:val="FooterChar"/>
    <w:uiPriority w:val="99"/>
    <w:unhideWhenUsed/>
    <w:rsid w:val="00627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E0"/>
  </w:style>
  <w:style w:type="character" w:styleId="PageNumber">
    <w:name w:val="page number"/>
    <w:basedOn w:val="DefaultParagraphFont"/>
    <w:uiPriority w:val="99"/>
    <w:semiHidden/>
    <w:unhideWhenUsed/>
    <w:rsid w:val="006277E0"/>
  </w:style>
  <w:style w:type="table" w:styleId="TableGrid">
    <w:name w:val="Table Grid"/>
    <w:basedOn w:val="TableNormal"/>
    <w:uiPriority w:val="39"/>
    <w:rsid w:val="0062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3" ma:contentTypeDescription="Create a new document." ma:contentTypeScope="" ma:versionID="b959201ae8b50ffb0890e221cb30133f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5894d6f868c4b30f84ee19710c310c3f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0A272-3B0F-44D5-A042-A855EFEE7594}"/>
</file>

<file path=customXml/itemProps2.xml><?xml version="1.0" encoding="utf-8"?>
<ds:datastoreItem xmlns:ds="http://schemas.openxmlformats.org/officeDocument/2006/customXml" ds:itemID="{CE7E2F69-ECCC-4994-ACC2-46DD83F439D7}"/>
</file>

<file path=customXml/itemProps3.xml><?xml version="1.0" encoding="utf-8"?>
<ds:datastoreItem xmlns:ds="http://schemas.openxmlformats.org/officeDocument/2006/customXml" ds:itemID="{D584638C-A0B9-4493-AB1A-B7474D6FFB40}"/>
</file>

<file path=docProps/app.xml><?xml version="1.0" encoding="utf-8"?>
<Properties xmlns="http://schemas.openxmlformats.org/officeDocument/2006/extended-properties" xmlns:vt="http://schemas.openxmlformats.org/officeDocument/2006/docPropsVTypes">
  <Template>64DFDC7B</Template>
  <TotalTime>0</TotalTime>
  <Pages>7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Fleck</dc:creator>
  <cp:keywords/>
  <dc:description/>
  <cp:lastModifiedBy>Amy Vickers</cp:lastModifiedBy>
  <cp:revision>2</cp:revision>
  <dcterms:created xsi:type="dcterms:W3CDTF">2019-12-05T09:52:00Z</dcterms:created>
  <dcterms:modified xsi:type="dcterms:W3CDTF">2019-12-05T09:52:00Z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