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3AF" w14:textId="77777777" w:rsidR="00E027CD" w:rsidRDefault="00E513F1">
      <w:pPr>
        <w:rPr>
          <w:b/>
        </w:rPr>
      </w:pPr>
      <w:r w:rsidRPr="00E513F1">
        <w:rPr>
          <w:b/>
        </w:rPr>
        <w:t>Learning and Teaching Continuity:</w:t>
      </w:r>
    </w:p>
    <w:p w14:paraId="546F02AF" w14:textId="77777777" w:rsidR="00E513F1" w:rsidRPr="00E513F1" w:rsidRDefault="00E513F1">
      <w:r w:rsidRPr="00E513F1">
        <w:t xml:space="preserve">List the current topic for this term and then identify the activities </w:t>
      </w:r>
      <w:r>
        <w:t xml:space="preserve">for students to complete </w:t>
      </w:r>
      <w:r w:rsidRPr="00E513F1">
        <w:t xml:space="preserve">– this might be a link to SENECA, </w:t>
      </w:r>
      <w:proofErr w:type="spellStart"/>
      <w:r w:rsidRPr="00E513F1">
        <w:t>Bitesize</w:t>
      </w:r>
      <w:proofErr w:type="spellEnd"/>
      <w:r w:rsidRPr="00E513F1">
        <w:t xml:space="preserve"> or a pack of materials. We will save any packs of materials on the website and place a link to them on this document so that everything is easy to access and in one place</w:t>
      </w:r>
    </w:p>
    <w:p w14:paraId="672A6659" w14:textId="77777777" w:rsidR="00E513F1" w:rsidRDefault="00E513F1"/>
    <w:p w14:paraId="3E6B9C69" w14:textId="77777777" w:rsidR="00E513F1" w:rsidRPr="00E513F1" w:rsidRDefault="00E513F1">
      <w:pPr>
        <w:rPr>
          <w:b/>
        </w:rPr>
      </w:pPr>
      <w:r w:rsidRPr="00E513F1">
        <w:rPr>
          <w:b/>
        </w:rPr>
        <w:t>Year 7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2388"/>
        <w:gridCol w:w="4790"/>
      </w:tblGrid>
      <w:tr w:rsidR="00E513F1" w14:paraId="10090D02" w14:textId="77777777" w:rsidTr="3CEA9587">
        <w:trPr>
          <w:trHeight w:val="619"/>
        </w:trPr>
        <w:tc>
          <w:tcPr>
            <w:tcW w:w="1977" w:type="dxa"/>
          </w:tcPr>
          <w:p w14:paraId="27B6226E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2580" w:type="dxa"/>
          </w:tcPr>
          <w:p w14:paraId="63782C29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4459" w:type="dxa"/>
          </w:tcPr>
          <w:p w14:paraId="0231DF35" w14:textId="77777777" w:rsidR="00E513F1" w:rsidRPr="00E513F1" w:rsidRDefault="00E513F1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68FD15C1" w14:textId="77777777" w:rsidTr="3CEA9587">
        <w:tc>
          <w:tcPr>
            <w:tcW w:w="1977" w:type="dxa"/>
            <w:vMerge w:val="restart"/>
          </w:tcPr>
          <w:p w14:paraId="4A8D010E" w14:textId="77777777" w:rsidR="00E513F1" w:rsidRDefault="00E513F1">
            <w:r>
              <w:t>Geography</w:t>
            </w:r>
          </w:p>
        </w:tc>
        <w:tc>
          <w:tcPr>
            <w:tcW w:w="2580" w:type="dxa"/>
          </w:tcPr>
          <w:p w14:paraId="0E27B00A" w14:textId="28AA2654" w:rsidR="00E513F1" w:rsidRDefault="7185D630" w:rsidP="7185D630">
            <w:r w:rsidRPr="7185D630">
              <w:rPr>
                <w:b/>
                <w:bCs/>
              </w:rPr>
              <w:t>Week 1:</w:t>
            </w:r>
            <w:r>
              <w:t xml:space="preserve"> Demographics – How do populations change?</w:t>
            </w:r>
          </w:p>
        </w:tc>
        <w:tc>
          <w:tcPr>
            <w:tcW w:w="4459" w:type="dxa"/>
          </w:tcPr>
          <w:p w14:paraId="33C22842" w14:textId="7C3EE480" w:rsidR="00E513F1" w:rsidRDefault="7185D630" w:rsidP="7185D630">
            <w:pPr>
              <w:pStyle w:val="ListParagraph"/>
              <w:numPr>
                <w:ilvl w:val="0"/>
                <w:numId w:val="19"/>
              </w:numPr>
            </w:pPr>
            <w:r>
              <w:t>Read pages 94-95 (Connections)</w:t>
            </w:r>
          </w:p>
          <w:p w14:paraId="44B0514A" w14:textId="01D7BE50" w:rsidR="00E513F1" w:rsidRDefault="7DDD3D78" w:rsidP="7185D630">
            <w:pPr>
              <w:pStyle w:val="ListParagraph"/>
              <w:numPr>
                <w:ilvl w:val="0"/>
                <w:numId w:val="19"/>
              </w:numPr>
              <w:spacing w:line="259" w:lineRule="auto"/>
            </w:pPr>
            <w:r>
              <w:t>Complete activities on page 95</w:t>
            </w:r>
          </w:p>
          <w:p w14:paraId="60061E4C" w14:textId="17ABCE38" w:rsidR="00E513F1" w:rsidRDefault="7DDD3D78" w:rsidP="7DDD3D78">
            <w:pPr>
              <w:spacing w:line="259" w:lineRule="auto"/>
              <w:ind w:left="360" w:hanging="360"/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How does population change?</w:t>
            </w:r>
          </w:p>
        </w:tc>
      </w:tr>
      <w:tr w:rsidR="7185D630" w14:paraId="0EF4A6AF" w14:textId="77777777" w:rsidTr="3CEA9587">
        <w:tc>
          <w:tcPr>
            <w:tcW w:w="1977" w:type="dxa"/>
            <w:vMerge/>
          </w:tcPr>
          <w:p w14:paraId="388A010D" w14:textId="77777777" w:rsidR="001E3167" w:rsidRDefault="001E3167"/>
        </w:tc>
        <w:tc>
          <w:tcPr>
            <w:tcW w:w="2580" w:type="dxa"/>
          </w:tcPr>
          <w:p w14:paraId="05A191B1" w14:textId="703FE16E" w:rsidR="7185D630" w:rsidRDefault="7DDD3D78" w:rsidP="7185D630">
            <w:pPr>
              <w:spacing w:line="259" w:lineRule="auto"/>
            </w:pPr>
            <w:r w:rsidRPr="7DDD3D78">
              <w:rPr>
                <w:b/>
                <w:bCs/>
              </w:rPr>
              <w:t xml:space="preserve">Week 2: </w:t>
            </w:r>
            <w:r>
              <w:t>What types of Industry are there?</w:t>
            </w:r>
          </w:p>
        </w:tc>
        <w:tc>
          <w:tcPr>
            <w:tcW w:w="4459" w:type="dxa"/>
          </w:tcPr>
          <w:p w14:paraId="53E9F926" w14:textId="2EEDF39E" w:rsidR="7185D630" w:rsidRDefault="7185D630" w:rsidP="7185D630">
            <w:pPr>
              <w:pStyle w:val="ListParagraph"/>
              <w:numPr>
                <w:ilvl w:val="0"/>
                <w:numId w:val="17"/>
              </w:numPr>
            </w:pPr>
            <w:r>
              <w:t>Read pages 44-47 (Connections)</w:t>
            </w:r>
          </w:p>
          <w:p w14:paraId="5D4CCE29" w14:textId="69C52059" w:rsidR="7185D630" w:rsidRDefault="7DDD3D78" w:rsidP="7185D630">
            <w:pPr>
              <w:pStyle w:val="ListParagraph"/>
              <w:numPr>
                <w:ilvl w:val="0"/>
                <w:numId w:val="17"/>
              </w:numPr>
            </w:pPr>
            <w:r>
              <w:t xml:space="preserve">Complete activities on page 47 </w:t>
            </w:r>
          </w:p>
          <w:p w14:paraId="0BAF81F7" w14:textId="3C67D8E7" w:rsidR="7185D630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What types of Industry are there?</w:t>
            </w:r>
          </w:p>
        </w:tc>
      </w:tr>
      <w:tr w:rsidR="7185D630" w14:paraId="77184BDC" w14:textId="77777777" w:rsidTr="3CEA9587">
        <w:tc>
          <w:tcPr>
            <w:tcW w:w="1977" w:type="dxa"/>
            <w:vMerge/>
          </w:tcPr>
          <w:p w14:paraId="287C5DE8" w14:textId="77777777" w:rsidR="001E3167" w:rsidRDefault="001E3167"/>
        </w:tc>
        <w:tc>
          <w:tcPr>
            <w:tcW w:w="2580" w:type="dxa"/>
          </w:tcPr>
          <w:p w14:paraId="4067E6E3" w14:textId="58F68AA2" w:rsidR="7185D630" w:rsidRDefault="7185D630" w:rsidP="7185D630">
            <w:r w:rsidRPr="7185D630">
              <w:rPr>
                <w:b/>
                <w:bCs/>
              </w:rPr>
              <w:t xml:space="preserve">Week 3:  </w:t>
            </w:r>
            <w:r>
              <w:t>Comparing two regions in China</w:t>
            </w:r>
          </w:p>
        </w:tc>
        <w:tc>
          <w:tcPr>
            <w:tcW w:w="4459" w:type="dxa"/>
          </w:tcPr>
          <w:p w14:paraId="6B3B50EA" w14:textId="0CC5B7FF" w:rsidR="7185D630" w:rsidRDefault="7185D630" w:rsidP="7185D630">
            <w:pPr>
              <w:pStyle w:val="ListParagraph"/>
              <w:numPr>
                <w:ilvl w:val="0"/>
                <w:numId w:val="14"/>
              </w:numPr>
            </w:pPr>
            <w:r>
              <w:t>Read pages 154-155 (New Places)</w:t>
            </w:r>
          </w:p>
          <w:p w14:paraId="7C3FADF0" w14:textId="0D2BACC5" w:rsidR="7185D630" w:rsidRDefault="7DDD3D78" w:rsidP="7185D630">
            <w:pPr>
              <w:pStyle w:val="ListParagraph"/>
              <w:numPr>
                <w:ilvl w:val="0"/>
                <w:numId w:val="14"/>
              </w:numPr>
            </w:pPr>
            <w:r>
              <w:t xml:space="preserve">Complete activities on page 155. </w:t>
            </w:r>
          </w:p>
          <w:p w14:paraId="6F358D5C" w14:textId="6AD0CA7A" w:rsidR="7185D630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China – Two regions compared</w:t>
            </w:r>
          </w:p>
        </w:tc>
      </w:tr>
      <w:tr w:rsidR="7185D630" w14:paraId="4FA0F04A" w14:textId="77777777" w:rsidTr="3CEA9587">
        <w:tc>
          <w:tcPr>
            <w:tcW w:w="1977" w:type="dxa"/>
            <w:vMerge/>
          </w:tcPr>
          <w:p w14:paraId="5EABDF46" w14:textId="77777777" w:rsidR="001E3167" w:rsidRDefault="001E3167"/>
        </w:tc>
        <w:tc>
          <w:tcPr>
            <w:tcW w:w="2580" w:type="dxa"/>
          </w:tcPr>
          <w:p w14:paraId="481290F4" w14:textId="2B30FC42" w:rsidR="7185D630" w:rsidRDefault="7185D630" w:rsidP="7185D630">
            <w:pPr>
              <w:spacing w:line="259" w:lineRule="auto"/>
            </w:pPr>
            <w:r w:rsidRPr="7185D630">
              <w:rPr>
                <w:b/>
                <w:bCs/>
              </w:rPr>
              <w:t>Week 4:</w:t>
            </w:r>
            <w:r>
              <w:t xml:space="preserve"> Sustainable Development in China</w:t>
            </w:r>
          </w:p>
        </w:tc>
        <w:tc>
          <w:tcPr>
            <w:tcW w:w="4459" w:type="dxa"/>
          </w:tcPr>
          <w:p w14:paraId="5FD8CC38" w14:textId="471B8F2D" w:rsidR="7185D630" w:rsidRDefault="7185D630" w:rsidP="7185D630">
            <w:pPr>
              <w:pStyle w:val="ListParagraph"/>
              <w:numPr>
                <w:ilvl w:val="0"/>
                <w:numId w:val="10"/>
              </w:numPr>
            </w:pPr>
            <w:r w:rsidRPr="7185D630">
              <w:t xml:space="preserve">Watch the following 2 part documentary </w:t>
            </w:r>
          </w:p>
          <w:p w14:paraId="4199E783" w14:textId="38B7594F" w:rsidR="7185D630" w:rsidRDefault="7185D630" w:rsidP="7185D630">
            <w:r w:rsidRPr="7185D630">
              <w:rPr>
                <w:b/>
                <w:bCs/>
              </w:rPr>
              <w:t>Part 1:</w:t>
            </w:r>
            <w:r w:rsidRPr="7185D630">
              <w:t xml:space="preserve"> </w:t>
            </w:r>
            <w:hyperlink r:id="rId8">
              <w:r w:rsidRPr="7185D630">
                <w:rPr>
                  <w:rStyle w:val="Hyperlink"/>
                </w:rPr>
                <w:t>https://www.youtube.com/watch?v=q4DtOhe2LfQ</w:t>
              </w:r>
            </w:hyperlink>
          </w:p>
          <w:p w14:paraId="35E4A77A" w14:textId="2437BB83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Part 2:</w:t>
            </w:r>
          </w:p>
          <w:p w14:paraId="06F00956" w14:textId="25C4AB9B" w:rsidR="7185D630" w:rsidRDefault="00195A06" w:rsidP="7185D630">
            <w:hyperlink r:id="rId9">
              <w:r w:rsidR="7185D630" w:rsidRPr="7185D630">
                <w:rPr>
                  <w:rStyle w:val="Hyperlink"/>
                  <w:rFonts w:ascii="Calibri" w:eastAsia="Calibri" w:hAnsi="Calibri" w:cs="Calibri"/>
                </w:rPr>
                <w:t>https://www.youtube.com/watch?v=_d-Ky7Se-v8</w:t>
              </w:r>
            </w:hyperlink>
            <w:r w:rsidR="7185D630" w:rsidRPr="7185D630">
              <w:rPr>
                <w:rFonts w:ascii="Calibri" w:eastAsia="Calibri" w:hAnsi="Calibri" w:cs="Calibri"/>
              </w:rPr>
              <w:t xml:space="preserve"> </w:t>
            </w:r>
          </w:p>
          <w:p w14:paraId="123A196B" w14:textId="47F3F0EA" w:rsidR="7185D630" w:rsidRDefault="7185D630" w:rsidP="7185D630">
            <w:pPr>
              <w:pStyle w:val="ListParagraph"/>
              <w:numPr>
                <w:ilvl w:val="0"/>
                <w:numId w:val="9"/>
              </w:numPr>
            </w:pPr>
            <w:r w:rsidRPr="7185D630">
              <w:rPr>
                <w:rFonts w:ascii="Calibri" w:eastAsia="Calibri" w:hAnsi="Calibri" w:cs="Calibri"/>
              </w:rPr>
              <w:t xml:space="preserve">Write a letter to the Chinese government. Explain what effect industry is having on China’s environment. Suggest ways China can protect its environment. </w:t>
            </w:r>
          </w:p>
          <w:p w14:paraId="56D85DB8" w14:textId="7C71E675" w:rsidR="7185D630" w:rsidRDefault="7185D630" w:rsidP="7185D630">
            <w:pPr>
              <w:rPr>
                <w:rFonts w:ascii="Calibri" w:eastAsia="Calibri" w:hAnsi="Calibri" w:cs="Calibri"/>
              </w:rPr>
            </w:pPr>
          </w:p>
        </w:tc>
      </w:tr>
    </w:tbl>
    <w:p w14:paraId="554BC88C" w14:textId="6D7F242E" w:rsidR="3CEA9587" w:rsidRDefault="3CEA9587"/>
    <w:p w14:paraId="62EBF3C5" w14:textId="77777777" w:rsidR="00E513F1" w:rsidRDefault="00E513F1"/>
    <w:p w14:paraId="78BAB65D" w14:textId="77777777" w:rsidR="00E513F1" w:rsidRDefault="00E513F1">
      <w:pPr>
        <w:rPr>
          <w:b/>
        </w:rPr>
      </w:pPr>
      <w:r w:rsidRPr="00E513F1">
        <w:rPr>
          <w:b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208"/>
        <w:gridCol w:w="6258"/>
      </w:tblGrid>
      <w:tr w:rsidR="00E513F1" w14:paraId="3CF58087" w14:textId="77777777" w:rsidTr="3CEA9587">
        <w:trPr>
          <w:trHeight w:val="619"/>
        </w:trPr>
        <w:tc>
          <w:tcPr>
            <w:tcW w:w="1977" w:type="dxa"/>
          </w:tcPr>
          <w:p w14:paraId="19FE5DE8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3320" w:type="dxa"/>
          </w:tcPr>
          <w:p w14:paraId="7FB81A80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3719" w:type="dxa"/>
          </w:tcPr>
          <w:p w14:paraId="2E15566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3F1F267F" w14:textId="77777777" w:rsidTr="3CEA9587">
        <w:tc>
          <w:tcPr>
            <w:tcW w:w="1977" w:type="dxa"/>
            <w:vMerge w:val="restart"/>
          </w:tcPr>
          <w:p w14:paraId="7E0C0EA7" w14:textId="7C7D33C0" w:rsidR="00E513F1" w:rsidRDefault="7185D630" w:rsidP="00A76DDE">
            <w:r>
              <w:t xml:space="preserve">Geography – </w:t>
            </w:r>
            <w:r w:rsidRPr="7185D630">
              <w:rPr>
                <w:b/>
                <w:bCs/>
              </w:rPr>
              <w:t>Hot and Cold Environments</w:t>
            </w:r>
          </w:p>
        </w:tc>
        <w:tc>
          <w:tcPr>
            <w:tcW w:w="3320" w:type="dxa"/>
          </w:tcPr>
          <w:p w14:paraId="61CDCEAD" w14:textId="383A6779" w:rsidR="00E513F1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1: Desert Biomes</w:t>
            </w:r>
          </w:p>
        </w:tc>
        <w:tc>
          <w:tcPr>
            <w:tcW w:w="3719" w:type="dxa"/>
          </w:tcPr>
          <w:p w14:paraId="66542FEE" w14:textId="2449FD2F" w:rsidR="00E513F1" w:rsidRDefault="7185D630" w:rsidP="7185D630">
            <w:pPr>
              <w:pStyle w:val="ListParagraph"/>
              <w:numPr>
                <w:ilvl w:val="0"/>
                <w:numId w:val="29"/>
              </w:numPr>
            </w:pPr>
            <w:r>
              <w:t xml:space="preserve">Read the BBC </w:t>
            </w:r>
            <w:proofErr w:type="spellStart"/>
            <w:r>
              <w:t>Bitesize</w:t>
            </w:r>
            <w:proofErr w:type="spellEnd"/>
            <w:r>
              <w:t xml:space="preserve"> information about desert environments: </w:t>
            </w:r>
            <w:hyperlink r:id="rId10">
              <w:r w:rsidRPr="7185D630">
                <w:rPr>
                  <w:rStyle w:val="Hyperlink"/>
                </w:rPr>
                <w:t>https://www.bbc.co.uk/bitesize/guides/znxsgk7/revision/1</w:t>
              </w:r>
            </w:hyperlink>
          </w:p>
          <w:p w14:paraId="6BB9E253" w14:textId="18F8BE14" w:rsidR="00E513F1" w:rsidRDefault="7185D630" w:rsidP="7185D630">
            <w:pPr>
              <w:pStyle w:val="ListParagraph"/>
              <w:numPr>
                <w:ilvl w:val="0"/>
                <w:numId w:val="29"/>
              </w:numPr>
            </w:pPr>
            <w:r>
              <w:t xml:space="preserve">Complete the test: </w:t>
            </w:r>
            <w:hyperlink r:id="rId11">
              <w:r w:rsidRPr="7185D630">
                <w:rPr>
                  <w:rStyle w:val="Hyperlink"/>
                </w:rPr>
                <w:t>https://www.bbc.co.uk/bitesize/guides/znxsgk7/test</w:t>
              </w:r>
            </w:hyperlink>
            <w:r>
              <w:t xml:space="preserve"> </w:t>
            </w:r>
          </w:p>
        </w:tc>
      </w:tr>
      <w:tr w:rsidR="7185D630" w14:paraId="6023D181" w14:textId="77777777" w:rsidTr="3CEA9587">
        <w:tc>
          <w:tcPr>
            <w:tcW w:w="1977" w:type="dxa"/>
            <w:vMerge/>
          </w:tcPr>
          <w:p w14:paraId="739FAE63" w14:textId="77777777" w:rsidR="001E3167" w:rsidRDefault="001E3167"/>
        </w:tc>
        <w:tc>
          <w:tcPr>
            <w:tcW w:w="3320" w:type="dxa"/>
          </w:tcPr>
          <w:p w14:paraId="0414C43B" w14:textId="12A5FE44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2: Desert Biomes</w:t>
            </w:r>
          </w:p>
        </w:tc>
        <w:tc>
          <w:tcPr>
            <w:tcW w:w="3719" w:type="dxa"/>
          </w:tcPr>
          <w:p w14:paraId="321767EB" w14:textId="3C3B040F" w:rsidR="7185D630" w:rsidRDefault="7185D630" w:rsidP="7185D630">
            <w:pPr>
              <w:pStyle w:val="ListParagraph"/>
              <w:numPr>
                <w:ilvl w:val="0"/>
                <w:numId w:val="29"/>
              </w:numPr>
            </w:pPr>
            <w:r>
              <w:t xml:space="preserve">Watch this video: </w:t>
            </w:r>
            <w:hyperlink r:id="rId12">
              <w:r w:rsidRPr="7185D630">
                <w:rPr>
                  <w:rStyle w:val="Hyperlink"/>
                </w:rPr>
                <w:t>https://www.bbc.co.uk/iplayer/episode/b0074shj/planet-earth-5-deserts</w:t>
              </w:r>
            </w:hyperlink>
          </w:p>
          <w:p w14:paraId="37F09C51" w14:textId="158E0E9B" w:rsidR="7185D630" w:rsidRDefault="7185D630" w:rsidP="7185D630">
            <w:pPr>
              <w:pStyle w:val="ListParagraph"/>
              <w:numPr>
                <w:ilvl w:val="0"/>
                <w:numId w:val="29"/>
              </w:numPr>
              <w:spacing w:line="259" w:lineRule="auto"/>
            </w:pPr>
            <w:r>
              <w:t>Complete the Planet Earth Deserts worksheet</w:t>
            </w:r>
          </w:p>
        </w:tc>
      </w:tr>
      <w:tr w:rsidR="7185D630" w14:paraId="4F1D4ABB" w14:textId="77777777" w:rsidTr="3CEA9587">
        <w:tc>
          <w:tcPr>
            <w:tcW w:w="1977" w:type="dxa"/>
            <w:vMerge/>
          </w:tcPr>
          <w:p w14:paraId="19C0FDC7" w14:textId="77777777" w:rsidR="001E3167" w:rsidRDefault="001E3167"/>
        </w:tc>
        <w:tc>
          <w:tcPr>
            <w:tcW w:w="3320" w:type="dxa"/>
          </w:tcPr>
          <w:p w14:paraId="63E5556C" w14:textId="53BED1AB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3: Polar Biomes</w:t>
            </w:r>
          </w:p>
        </w:tc>
        <w:tc>
          <w:tcPr>
            <w:tcW w:w="3719" w:type="dxa"/>
          </w:tcPr>
          <w:p w14:paraId="6F89DCE1" w14:textId="1FDB8DD5" w:rsidR="7185D630" w:rsidRDefault="7185D630" w:rsidP="7185D630">
            <w:pPr>
              <w:pStyle w:val="ListParagraph"/>
              <w:numPr>
                <w:ilvl w:val="0"/>
                <w:numId w:val="17"/>
              </w:numPr>
            </w:pPr>
            <w:r>
              <w:t xml:space="preserve">Read the BBC </w:t>
            </w:r>
            <w:proofErr w:type="spellStart"/>
            <w:r>
              <w:t>Bitesize</w:t>
            </w:r>
            <w:proofErr w:type="spellEnd"/>
            <w:r>
              <w:t xml:space="preserve"> information about polar environments: </w:t>
            </w:r>
            <w:hyperlink r:id="rId13">
              <w:r w:rsidRPr="7185D630">
                <w:rPr>
                  <w:rStyle w:val="Hyperlink"/>
                </w:rPr>
                <w:t>https://www.bbc.co.uk/bitesize/guides/zt7hvcw/revision/1</w:t>
              </w:r>
            </w:hyperlink>
          </w:p>
          <w:p w14:paraId="4DF4E94A" w14:textId="37157C58" w:rsidR="7185D630" w:rsidRDefault="7185D630" w:rsidP="7185D630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Complete the test: </w:t>
            </w:r>
            <w:hyperlink r:id="rId14">
              <w:r w:rsidRPr="7185D630">
                <w:rPr>
                  <w:rStyle w:val="Hyperlink"/>
                </w:rPr>
                <w:t>https://www.bbc.co.uk/bitesize/guides/zt7hvcw/test</w:t>
              </w:r>
            </w:hyperlink>
            <w:r>
              <w:t xml:space="preserve"> </w:t>
            </w:r>
          </w:p>
        </w:tc>
      </w:tr>
      <w:tr w:rsidR="7185D630" w14:paraId="31A9530D" w14:textId="77777777" w:rsidTr="3CEA9587">
        <w:tc>
          <w:tcPr>
            <w:tcW w:w="1977" w:type="dxa"/>
            <w:vMerge/>
          </w:tcPr>
          <w:p w14:paraId="2C8A98EE" w14:textId="77777777" w:rsidR="001E3167" w:rsidRDefault="001E3167"/>
        </w:tc>
        <w:tc>
          <w:tcPr>
            <w:tcW w:w="3320" w:type="dxa"/>
          </w:tcPr>
          <w:p w14:paraId="0CB3C638" w14:textId="3C3C0370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4: Polar Biomes</w:t>
            </w:r>
          </w:p>
        </w:tc>
        <w:tc>
          <w:tcPr>
            <w:tcW w:w="3719" w:type="dxa"/>
          </w:tcPr>
          <w:p w14:paraId="26368659" w14:textId="2A71DBAC" w:rsidR="7185D630" w:rsidRDefault="7185D630" w:rsidP="7185D630">
            <w:pPr>
              <w:pStyle w:val="ListParagraph"/>
              <w:numPr>
                <w:ilvl w:val="0"/>
                <w:numId w:val="18"/>
              </w:numPr>
            </w:pPr>
            <w:r>
              <w:t xml:space="preserve">Watch this video: </w:t>
            </w:r>
            <w:hyperlink r:id="rId15">
              <w:r w:rsidRPr="7185D630">
                <w:rPr>
                  <w:rStyle w:val="Hyperlink"/>
                </w:rPr>
                <w:t>https://www.bbc.co.uk/iplayer/episode/b0074sf9/planet-earth-1-from-pole-to-pole</w:t>
              </w:r>
            </w:hyperlink>
          </w:p>
          <w:p w14:paraId="41D8E003" w14:textId="0A9145FC" w:rsidR="7185D630" w:rsidRDefault="7185D630" w:rsidP="7185D630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r>
              <w:t>Complete the BBC Pole to Pole worksheet</w:t>
            </w:r>
          </w:p>
        </w:tc>
      </w:tr>
    </w:tbl>
    <w:p w14:paraId="6F32D456" w14:textId="7CD748FE" w:rsidR="3CEA9587" w:rsidRDefault="3CEA9587"/>
    <w:p w14:paraId="17AD93B2" w14:textId="77777777" w:rsidR="00E513F1" w:rsidRDefault="00E513F1">
      <w:pPr>
        <w:rPr>
          <w:b/>
        </w:rPr>
      </w:pPr>
    </w:p>
    <w:p w14:paraId="68521701" w14:textId="77777777" w:rsidR="00E513F1" w:rsidRDefault="00E513F1">
      <w:pPr>
        <w:rPr>
          <w:b/>
        </w:rPr>
      </w:pPr>
      <w:r>
        <w:rPr>
          <w:b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320"/>
        <w:gridCol w:w="3719"/>
      </w:tblGrid>
      <w:tr w:rsidR="00E513F1" w14:paraId="414C29E7" w14:textId="77777777" w:rsidTr="3CEA9587">
        <w:trPr>
          <w:trHeight w:val="619"/>
        </w:trPr>
        <w:tc>
          <w:tcPr>
            <w:tcW w:w="1977" w:type="dxa"/>
          </w:tcPr>
          <w:p w14:paraId="080D2AB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3320" w:type="dxa"/>
          </w:tcPr>
          <w:p w14:paraId="6C8B39A5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3719" w:type="dxa"/>
          </w:tcPr>
          <w:p w14:paraId="669DCDF9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6BA3B3F5" w14:textId="77777777" w:rsidTr="3CEA9587">
        <w:tc>
          <w:tcPr>
            <w:tcW w:w="1977" w:type="dxa"/>
            <w:vMerge w:val="restart"/>
          </w:tcPr>
          <w:p w14:paraId="17B9DF39" w14:textId="1F6A2CDF" w:rsidR="00E513F1" w:rsidRDefault="7185D630" w:rsidP="00A76DDE">
            <w:r>
              <w:t xml:space="preserve">Geography - </w:t>
            </w:r>
            <w:r w:rsidRPr="7185D630">
              <w:rPr>
                <w:b/>
                <w:bCs/>
              </w:rPr>
              <w:t>Development</w:t>
            </w:r>
          </w:p>
        </w:tc>
        <w:tc>
          <w:tcPr>
            <w:tcW w:w="3320" w:type="dxa"/>
          </w:tcPr>
          <w:p w14:paraId="7194DBDC" w14:textId="3F0DABB0" w:rsidR="00E513F1" w:rsidRDefault="7185D630" w:rsidP="00A76DDE">
            <w:r w:rsidRPr="7185D630">
              <w:rPr>
                <w:b/>
                <w:bCs/>
              </w:rPr>
              <w:t>Week 1: Demographic Transition Model</w:t>
            </w:r>
          </w:p>
        </w:tc>
        <w:tc>
          <w:tcPr>
            <w:tcW w:w="3719" w:type="dxa"/>
          </w:tcPr>
          <w:p w14:paraId="3E030FCC" w14:textId="5808A1BD" w:rsidR="00E513F1" w:rsidRDefault="7185D630" w:rsidP="7185D630">
            <w:pPr>
              <w:pStyle w:val="ListParagraph"/>
              <w:numPr>
                <w:ilvl w:val="0"/>
                <w:numId w:val="27"/>
              </w:numPr>
            </w:pPr>
            <w:r>
              <w:t>Read pages 198-199</w:t>
            </w:r>
          </w:p>
          <w:p w14:paraId="10738940" w14:textId="073C56B2" w:rsidR="00E513F1" w:rsidRDefault="7185D630" w:rsidP="7185D630">
            <w:pPr>
              <w:pStyle w:val="ListParagraph"/>
              <w:numPr>
                <w:ilvl w:val="0"/>
                <w:numId w:val="27"/>
              </w:numPr>
            </w:pPr>
            <w:r>
              <w:t>Explain what the Demographic Transition Model shows</w:t>
            </w:r>
          </w:p>
          <w:p w14:paraId="652B0A75" w14:textId="73190D4C" w:rsidR="00E513F1" w:rsidRDefault="7185D630" w:rsidP="7185D630">
            <w:pPr>
              <w:pStyle w:val="ListParagraph"/>
              <w:numPr>
                <w:ilvl w:val="0"/>
                <w:numId w:val="27"/>
              </w:numPr>
            </w:pPr>
            <w:r>
              <w:t>Explain why population changes as a country develops. Link your answer to different stages of the Demographic Transition Model</w:t>
            </w:r>
          </w:p>
          <w:p w14:paraId="47106E20" w14:textId="5829C6B1" w:rsidR="00E513F1" w:rsidRDefault="7185D630" w:rsidP="7185D630">
            <w:pPr>
              <w:pStyle w:val="ListParagraph"/>
              <w:numPr>
                <w:ilvl w:val="0"/>
                <w:numId w:val="27"/>
              </w:numPr>
            </w:pPr>
            <w:r>
              <w:t>Complete activities on Page 199</w:t>
            </w:r>
          </w:p>
          <w:p w14:paraId="1A2FEB54" w14:textId="74129ADA" w:rsidR="00E513F1" w:rsidRDefault="00E513F1" w:rsidP="7185D630"/>
          <w:p w14:paraId="2B2EBD1A" w14:textId="054CC7DF" w:rsidR="00E513F1" w:rsidRDefault="7185D630" w:rsidP="7185D630">
            <w:r w:rsidRPr="7185D630">
              <w:rPr>
                <w:b/>
                <w:bCs/>
              </w:rPr>
              <w:t>OR (if you have completed this)</w:t>
            </w:r>
          </w:p>
          <w:p w14:paraId="13434749" w14:textId="6053B707" w:rsidR="00E513F1" w:rsidRDefault="00E513F1" w:rsidP="7185D630">
            <w:pPr>
              <w:rPr>
                <w:b/>
                <w:bCs/>
              </w:rPr>
            </w:pPr>
          </w:p>
          <w:p w14:paraId="769D0D3C" w14:textId="04F8BDFF" w:rsidR="00E513F1" w:rsidRDefault="7185D630" w:rsidP="7185D630">
            <w:pPr>
              <w:ind w:left="360"/>
              <w:rPr>
                <w:b/>
                <w:bCs/>
              </w:rPr>
            </w:pPr>
            <w:r>
              <w:t>Create a series of revision flashcards and questions on the demographic transition model and how this can be used to explain how developed a country is</w:t>
            </w:r>
          </w:p>
        </w:tc>
      </w:tr>
      <w:tr w:rsidR="7185D630" w14:paraId="19C0BBA0" w14:textId="77777777" w:rsidTr="3CEA9587">
        <w:tc>
          <w:tcPr>
            <w:tcW w:w="1977" w:type="dxa"/>
            <w:vMerge/>
          </w:tcPr>
          <w:p w14:paraId="202A1599" w14:textId="77777777" w:rsidR="001E3167" w:rsidRDefault="001E3167"/>
        </w:tc>
        <w:tc>
          <w:tcPr>
            <w:tcW w:w="3320" w:type="dxa"/>
          </w:tcPr>
          <w:p w14:paraId="46E81C8D" w14:textId="5F5BD7C7" w:rsidR="7185D630" w:rsidRDefault="7185D630" w:rsidP="7185D630">
            <w:r w:rsidRPr="7185D630">
              <w:rPr>
                <w:b/>
                <w:bCs/>
              </w:rPr>
              <w:t>Week 2: Population Pyramids</w:t>
            </w:r>
          </w:p>
        </w:tc>
        <w:tc>
          <w:tcPr>
            <w:tcW w:w="3719" w:type="dxa"/>
          </w:tcPr>
          <w:p w14:paraId="20AE76CE" w14:textId="66C6C428" w:rsidR="7185D630" w:rsidRDefault="7185D630" w:rsidP="7185D630">
            <w:pPr>
              <w:pStyle w:val="ListParagraph"/>
              <w:numPr>
                <w:ilvl w:val="0"/>
                <w:numId w:val="28"/>
              </w:numPr>
            </w:pPr>
            <w:r>
              <w:t>Read pages 200 – 201</w:t>
            </w:r>
          </w:p>
          <w:p w14:paraId="669E08A5" w14:textId="753EDFD2" w:rsidR="7185D630" w:rsidRDefault="7185D630" w:rsidP="7185D630">
            <w:pPr>
              <w:pStyle w:val="ListParagraph"/>
              <w:numPr>
                <w:ilvl w:val="0"/>
                <w:numId w:val="28"/>
              </w:numPr>
            </w:pPr>
            <w:r>
              <w:t>Explain why Japan and Mexico have different shaped population pyramids, and link this to the Demographic Transition Model</w:t>
            </w:r>
          </w:p>
          <w:p w14:paraId="0704DA0C" w14:textId="1CDF85A8" w:rsidR="7185D630" w:rsidRDefault="7185D630" w:rsidP="7185D630">
            <w:pPr>
              <w:pStyle w:val="ListParagraph"/>
              <w:numPr>
                <w:ilvl w:val="0"/>
                <w:numId w:val="28"/>
              </w:numPr>
            </w:pPr>
            <w:r>
              <w:t>Complete activities 1-2 and the exam question on Page 201</w:t>
            </w:r>
          </w:p>
          <w:p w14:paraId="589533AE" w14:textId="4830E370" w:rsidR="7185D630" w:rsidRDefault="7185D630" w:rsidP="7185D630">
            <w:pPr>
              <w:ind w:left="360"/>
            </w:pPr>
          </w:p>
          <w:p w14:paraId="0B415BEF" w14:textId="54C0D284" w:rsidR="7185D630" w:rsidRDefault="7185D630" w:rsidP="7185D630">
            <w:pPr>
              <w:ind w:left="360"/>
            </w:pPr>
            <w:r w:rsidRPr="7185D630">
              <w:rPr>
                <w:b/>
                <w:bCs/>
              </w:rPr>
              <w:t>OR (if you have completed this)</w:t>
            </w:r>
          </w:p>
          <w:p w14:paraId="2AC36274" w14:textId="4028FB71" w:rsidR="7185D630" w:rsidRDefault="7185D630" w:rsidP="7185D630">
            <w:pPr>
              <w:ind w:left="360"/>
              <w:rPr>
                <w:b/>
                <w:bCs/>
              </w:rPr>
            </w:pPr>
          </w:p>
          <w:p w14:paraId="1095EECC" w14:textId="4685DC82" w:rsidR="7185D630" w:rsidRDefault="7185D630" w:rsidP="7185D630">
            <w:pPr>
              <w:ind w:left="360"/>
              <w:rPr>
                <w:b/>
                <w:bCs/>
              </w:rPr>
            </w:pPr>
            <w:r>
              <w:t>Create a series of revision flashcards and questions on population pyramids and their link to the demographic transition model</w:t>
            </w:r>
          </w:p>
        </w:tc>
      </w:tr>
      <w:tr w:rsidR="7185D630" w14:paraId="0618327A" w14:textId="77777777" w:rsidTr="3CEA9587">
        <w:tc>
          <w:tcPr>
            <w:tcW w:w="1977" w:type="dxa"/>
            <w:vMerge/>
          </w:tcPr>
          <w:p w14:paraId="411CC84A" w14:textId="77777777" w:rsidR="001E3167" w:rsidRDefault="001E3167"/>
        </w:tc>
        <w:tc>
          <w:tcPr>
            <w:tcW w:w="3320" w:type="dxa"/>
          </w:tcPr>
          <w:p w14:paraId="1DBF8FF1" w14:textId="744642D4" w:rsidR="7185D630" w:rsidRDefault="7185D630" w:rsidP="7185D630">
            <w:r w:rsidRPr="7185D630">
              <w:rPr>
                <w:b/>
                <w:bCs/>
              </w:rPr>
              <w:t>Week 3: Causes of Uneven Development</w:t>
            </w:r>
          </w:p>
        </w:tc>
        <w:tc>
          <w:tcPr>
            <w:tcW w:w="3719" w:type="dxa"/>
          </w:tcPr>
          <w:p w14:paraId="49E3D087" w14:textId="63D13309" w:rsidR="7185D630" w:rsidRDefault="7185D630" w:rsidP="7185D630">
            <w:pPr>
              <w:pStyle w:val="ListParagraph"/>
              <w:numPr>
                <w:ilvl w:val="0"/>
                <w:numId w:val="30"/>
              </w:numPr>
            </w:pPr>
            <w:r>
              <w:t>Read pages 202 – 203</w:t>
            </w:r>
          </w:p>
          <w:p w14:paraId="4CB20DFB" w14:textId="04716071" w:rsidR="7185D630" w:rsidRDefault="7185D630" w:rsidP="7185D630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Explain how physical environments can create uneven development</w:t>
            </w:r>
          </w:p>
          <w:p w14:paraId="3879FE4B" w14:textId="7447A746" w:rsidR="7185D630" w:rsidRDefault="7185D630" w:rsidP="7185D630">
            <w:pPr>
              <w:pStyle w:val="ListParagraph"/>
              <w:numPr>
                <w:ilvl w:val="0"/>
                <w:numId w:val="30"/>
              </w:numPr>
            </w:pPr>
            <w:r>
              <w:t>Explain how economic factors can create uneven development</w:t>
            </w:r>
          </w:p>
          <w:p w14:paraId="654FF65B" w14:textId="656BA8A7" w:rsidR="7185D630" w:rsidRDefault="7185D630" w:rsidP="7185D630">
            <w:pPr>
              <w:pStyle w:val="ListParagraph"/>
              <w:numPr>
                <w:ilvl w:val="0"/>
                <w:numId w:val="30"/>
              </w:numPr>
            </w:pPr>
            <w:r>
              <w:t>Explain how colonialism can create uneven development</w:t>
            </w:r>
          </w:p>
          <w:p w14:paraId="4FEB5151" w14:textId="2D52C0C5" w:rsidR="7185D630" w:rsidRDefault="7185D630" w:rsidP="7185D630">
            <w:pPr>
              <w:pStyle w:val="ListParagraph"/>
              <w:numPr>
                <w:ilvl w:val="0"/>
                <w:numId w:val="30"/>
              </w:numPr>
            </w:pPr>
            <w:r>
              <w:t>Answer practice exam question on Page 203</w:t>
            </w:r>
          </w:p>
        </w:tc>
      </w:tr>
      <w:tr w:rsidR="7185D630" w14:paraId="4C9015C3" w14:textId="77777777" w:rsidTr="3CEA9587">
        <w:tc>
          <w:tcPr>
            <w:tcW w:w="1977" w:type="dxa"/>
            <w:vMerge/>
          </w:tcPr>
          <w:p w14:paraId="60C5B779" w14:textId="77777777" w:rsidR="001E3167" w:rsidRDefault="001E3167"/>
        </w:tc>
        <w:tc>
          <w:tcPr>
            <w:tcW w:w="3320" w:type="dxa"/>
          </w:tcPr>
          <w:p w14:paraId="03D7455F" w14:textId="667B7468" w:rsidR="7185D630" w:rsidRDefault="7185D630" w:rsidP="7185D630">
            <w:r w:rsidRPr="7185D630">
              <w:rPr>
                <w:b/>
                <w:bCs/>
              </w:rPr>
              <w:t>Week 4: Uneven Development – Wealth and Health</w:t>
            </w:r>
          </w:p>
        </w:tc>
        <w:tc>
          <w:tcPr>
            <w:tcW w:w="3719" w:type="dxa"/>
          </w:tcPr>
          <w:p w14:paraId="60CC84A1" w14:textId="5576B015" w:rsidR="7185D630" w:rsidRDefault="7185D630" w:rsidP="7185D630">
            <w:pPr>
              <w:pStyle w:val="ListParagraph"/>
              <w:numPr>
                <w:ilvl w:val="0"/>
                <w:numId w:val="31"/>
              </w:numPr>
            </w:pPr>
            <w:r>
              <w:t>Read pages 204 &amp; 205 of the textbook</w:t>
            </w:r>
          </w:p>
          <w:p w14:paraId="6208DBA0" w14:textId="6DEBE83D" w:rsidR="7185D630" w:rsidRDefault="7185D630" w:rsidP="7185D630">
            <w:pPr>
              <w:pStyle w:val="ListParagraph"/>
              <w:numPr>
                <w:ilvl w:val="0"/>
                <w:numId w:val="31"/>
              </w:numPr>
            </w:pPr>
            <w:r>
              <w:t>Explain how uneven development creates a wealth gap</w:t>
            </w:r>
          </w:p>
          <w:p w14:paraId="5329C779" w14:textId="0B949B11" w:rsidR="7185D630" w:rsidRDefault="7185D630" w:rsidP="7185D630">
            <w:pPr>
              <w:pStyle w:val="ListParagraph"/>
              <w:numPr>
                <w:ilvl w:val="0"/>
                <w:numId w:val="31"/>
              </w:numPr>
            </w:pPr>
            <w:r>
              <w:t>Explain how health issues in LICs and HICs are different</w:t>
            </w:r>
          </w:p>
          <w:p w14:paraId="047A73A8" w14:textId="51C46921" w:rsidR="7185D630" w:rsidRDefault="7185D630" w:rsidP="7185D630">
            <w:pPr>
              <w:pStyle w:val="ListParagraph"/>
              <w:numPr>
                <w:ilvl w:val="0"/>
                <w:numId w:val="31"/>
              </w:numPr>
            </w:pPr>
            <w:r>
              <w:t>Complete activities &amp; exam question on Pg.205</w:t>
            </w:r>
          </w:p>
        </w:tc>
      </w:tr>
    </w:tbl>
    <w:p w14:paraId="42C6D796" w14:textId="77777777" w:rsidR="00E513F1" w:rsidRDefault="00E513F1">
      <w:pPr>
        <w:rPr>
          <w:b/>
        </w:rPr>
      </w:pPr>
      <w:bookmarkStart w:id="0" w:name="_GoBack"/>
      <w:bookmarkEnd w:id="0"/>
    </w:p>
    <w:p w14:paraId="54BDE7CE" w14:textId="77777777" w:rsidR="00E513F1" w:rsidRDefault="00E513F1">
      <w:pPr>
        <w:rPr>
          <w:b/>
        </w:rPr>
      </w:pPr>
      <w:r>
        <w:rPr>
          <w:b/>
        </w:rPr>
        <w:t>Year 10</w:t>
      </w:r>
    </w:p>
    <w:tbl>
      <w:tblPr>
        <w:tblStyle w:val="TableGrid"/>
        <w:tblW w:w="9016" w:type="dxa"/>
        <w:tblInd w:w="-3" w:type="dxa"/>
        <w:tblLook w:val="04A0" w:firstRow="1" w:lastRow="0" w:firstColumn="1" w:lastColumn="0" w:noHBand="0" w:noVBand="1"/>
      </w:tblPr>
      <w:tblGrid>
        <w:gridCol w:w="1347"/>
        <w:gridCol w:w="1821"/>
        <w:gridCol w:w="5848"/>
      </w:tblGrid>
      <w:tr w:rsidR="00195A06" w14:paraId="5C733113" w14:textId="77777777" w:rsidTr="00195A06">
        <w:trPr>
          <w:trHeight w:val="61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644A" w14:textId="59EB435A" w:rsidR="00195A06" w:rsidRPr="00E513F1" w:rsidRDefault="00195A06" w:rsidP="00195A06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Subject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26CD" w14:textId="234096F8" w:rsidR="00195A06" w:rsidRPr="00E513F1" w:rsidRDefault="00195A06" w:rsidP="00195A06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Topic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76D06" w14:textId="2DCEB02E" w:rsidR="00195A06" w:rsidRPr="00E513F1" w:rsidRDefault="00195A06" w:rsidP="00195A06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Learning Activities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95A06" w14:paraId="263F3C8F" w14:textId="77777777" w:rsidTr="00195A06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A138" w14:textId="3DD9F2FB" w:rsidR="00195A06" w:rsidRDefault="00195A06" w:rsidP="00195A06">
            <w:r>
              <w:rPr>
                <w:rStyle w:val="normaltextrun"/>
                <w:rFonts w:ascii="Calibri" w:hAnsi="Calibri" w:cs="Calibri"/>
                <w:color w:val="000000"/>
              </w:rPr>
              <w:t>Geography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BA73E" w14:textId="01F25C8B" w:rsidR="00195A06" w:rsidRDefault="00195A06" w:rsidP="00195A06"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Week 1 – Coastal Landscapes: Wave types and their characteristics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EC2E" w14:textId="77777777" w:rsidR="00195A06" w:rsidRDefault="00195A06" w:rsidP="00195A06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divId w:val="679427846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Read pages 92-93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08757696" w14:textId="77777777" w:rsidR="00195A06" w:rsidRDefault="00195A06" w:rsidP="00195A06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divId w:val="679427846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Diagram and label each type of wave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D5302C1" w14:textId="77777777" w:rsidR="00195A06" w:rsidRDefault="00195A06" w:rsidP="00195A06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divId w:val="679427846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Describe the key characteristics of each wave type and the effects they have on beaches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49D6AAD" w14:textId="77777777" w:rsidR="00195A06" w:rsidRDefault="00195A06" w:rsidP="00195A06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divId w:val="679427846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Define any unknown key words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6122A0A" w14:textId="77777777" w:rsidR="00195A06" w:rsidRDefault="00195A06" w:rsidP="00195A06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divId w:val="679427846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Complete the activities and practice question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1E3AE81" w14:textId="77777777" w:rsidR="00195A06" w:rsidRDefault="00195A06" w:rsidP="00195A06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1778718294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AA61DC" w14:textId="77777777" w:rsidR="00195A06" w:rsidRDefault="00195A06" w:rsidP="00195A06">
            <w:pPr>
              <w:pStyle w:val="paragraph"/>
              <w:spacing w:before="0" w:beforeAutospacing="0" w:after="0" w:afterAutospacing="0"/>
              <w:textAlignment w:val="baseline"/>
              <w:divId w:val="1748841515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 (if you have completed this)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178E3FA" w14:textId="77777777" w:rsidR="00195A06" w:rsidRDefault="00195A06" w:rsidP="00195A06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divId w:val="7113488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Complete the stretch yourself activity on p. 93 and create a poster to display your findings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B3F2EB" w14:textId="25CECA5C" w:rsidR="00195A06" w:rsidRDefault="00195A06" w:rsidP="00195A06"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95A06" w14:paraId="7997E260" w14:textId="77777777" w:rsidTr="00195A06">
        <w:tc>
          <w:tcPr>
            <w:tcW w:w="1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FA7B3" w14:textId="77777777" w:rsidR="00195A06" w:rsidRDefault="00195A06" w:rsidP="00195A06"/>
        </w:tc>
        <w:tc>
          <w:tcPr>
            <w:tcW w:w="3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4474" w14:textId="7494F9A0" w:rsidR="00195A06" w:rsidRDefault="00195A06" w:rsidP="00195A06"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Week 2 – Weathering and mass movement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897F4" w14:textId="77777777" w:rsidR="00195A06" w:rsidRDefault="00195A06" w:rsidP="00195A06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divId w:val="1741564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Read pages 94 - 95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4AA5119" w14:textId="77777777" w:rsidR="00195A06" w:rsidRDefault="00195A06" w:rsidP="00195A06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divId w:val="17415649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Use the information to complete the Weathering Mass Movement Organiser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4F5DD50" w14:textId="77777777" w:rsidR="00195A06" w:rsidRDefault="00195A06" w:rsidP="00195A06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408237089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7380680" w14:textId="77777777" w:rsidR="00195A06" w:rsidRDefault="00195A06" w:rsidP="00195A06">
            <w:pPr>
              <w:pStyle w:val="paragraph"/>
              <w:spacing w:before="0" w:beforeAutospacing="0" w:after="0" w:afterAutospacing="0"/>
              <w:textAlignment w:val="baseline"/>
              <w:divId w:val="176930776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 (if you have completed this)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D2A069" w14:textId="7B5E3E6E" w:rsidR="00195A06" w:rsidRDefault="00195A06" w:rsidP="00195A06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Complete the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Holbeck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Hotel worksheet. If you do not have a printer, answer the questions on a separate piece of paper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95A06" w14:paraId="733E2B7A" w14:textId="77777777" w:rsidTr="00195A06">
        <w:tc>
          <w:tcPr>
            <w:tcW w:w="1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19CA3" w14:textId="77777777" w:rsidR="00195A06" w:rsidRDefault="00195A06" w:rsidP="00195A06"/>
        </w:tc>
        <w:tc>
          <w:tcPr>
            <w:tcW w:w="3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DCE79" w14:textId="04891E87" w:rsidR="00195A06" w:rsidRDefault="00195A06" w:rsidP="00195A06"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Week 3 – Erosion and Erosional landforms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5C5D" w14:textId="77777777" w:rsidR="00195A06" w:rsidRDefault="00195A06" w:rsidP="00195A0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divId w:val="1592739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Read page 96 and complete activity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on page 97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5B01D9" w14:textId="77777777" w:rsidR="00195A06" w:rsidRDefault="00195A06" w:rsidP="00195A0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divId w:val="1592739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Read pages 98-99 and complete the activities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62C629" w14:textId="77777777" w:rsidR="00195A06" w:rsidRDefault="00195A06" w:rsidP="00195A0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divId w:val="1592739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Watch the following videos  </w:t>
            </w:r>
            <w:hyperlink r:id="rId16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https://www.youtube.com/watch?v=q2WJVBcYYyg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https://www.youtube.com/watch?v=WeGPP8OCn8U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58F50D" w14:textId="77777777" w:rsidR="00195A06" w:rsidRDefault="00195A06" w:rsidP="00195A0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divId w:val="1592739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</w:rPr>
              <w:t>Describe the difference between a discordant and a concordant coastline. Give specific examples of the landforms found at both.</w:t>
            </w:r>
            <w:r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2CBDCB9D" w14:textId="77777777" w:rsidR="00195A06" w:rsidRDefault="00195A06" w:rsidP="00195A06">
            <w:pPr>
              <w:pStyle w:val="paragraph"/>
              <w:spacing w:before="0" w:beforeAutospacing="0" w:after="0" w:afterAutospacing="0"/>
              <w:ind w:left="720" w:hanging="360"/>
              <w:textAlignment w:val="baseline"/>
              <w:divId w:val="1516769497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39225A" w14:textId="77777777" w:rsidR="00195A06" w:rsidRDefault="00195A06" w:rsidP="00195A06">
            <w:pPr>
              <w:pStyle w:val="paragraph"/>
              <w:spacing w:before="0" w:beforeAutospacing="0" w:after="0" w:afterAutospacing="0"/>
              <w:textAlignment w:val="baseline"/>
              <w:divId w:val="135629938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 (if you have completed this)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B5AB6F" w14:textId="12E781C8" w:rsidR="00195A06" w:rsidRDefault="00195A06" w:rsidP="00195A06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Complete the Features of a Headland worksheet from memory. Once you have finished, use the textbook scans to add any missing detail in green pen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95A06" w14:paraId="6450A94D" w14:textId="77777777" w:rsidTr="00195A06">
        <w:tc>
          <w:tcPr>
            <w:tcW w:w="1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8B300" w14:textId="77777777" w:rsidR="00195A06" w:rsidRDefault="00195A06" w:rsidP="00195A06"/>
        </w:tc>
        <w:tc>
          <w:tcPr>
            <w:tcW w:w="3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36488" w14:textId="52A831AA" w:rsidR="00195A06" w:rsidRDefault="00195A06" w:rsidP="00195A06"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Week 4 – Transportation and Deposition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5974B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Read page 96-97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59EA38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Create a labelled diagram for the four types of transportation (solution, saltation, suspension, traction)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7B353F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Create a diagram for long shore drift with written step by step explanation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B66FA1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Read pages 100-101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E540BD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Create labelled diagrams explaining the formation of spits, bars, and beaches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F176EB" w14:textId="77777777" w:rsidR="00195A06" w:rsidRDefault="00195A06" w:rsidP="00195A0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divId w:val="102717397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Answer the practice question on page 101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6BCA32" w14:textId="77777777" w:rsidR="00195A06" w:rsidRDefault="00195A06" w:rsidP="00195A06">
            <w:pPr>
              <w:pStyle w:val="paragraph"/>
              <w:spacing w:before="0" w:beforeAutospacing="0" w:after="0" w:afterAutospacing="0"/>
              <w:textAlignment w:val="baseline"/>
              <w:divId w:val="518662743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38BC2C" w14:textId="77777777" w:rsidR="00195A06" w:rsidRDefault="00195A06" w:rsidP="00195A06">
            <w:pPr>
              <w:pStyle w:val="paragraph"/>
              <w:spacing w:before="0" w:beforeAutospacing="0" w:after="0" w:afterAutospacing="0"/>
              <w:textAlignment w:val="baseline"/>
              <w:divId w:val="162595944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 (if you have completed this)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B9DB796" w14:textId="7A97E648" w:rsidR="00195A06" w:rsidRDefault="00195A06" w:rsidP="00195A06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Complete the Coastal Processes Revision Guide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14:paraId="74F249B9" w14:textId="36F04681" w:rsidR="3CEA9587" w:rsidRDefault="3CEA9587"/>
    <w:p w14:paraId="1FE2DD96" w14:textId="77777777" w:rsidR="00E513F1" w:rsidRDefault="00E513F1">
      <w:pPr>
        <w:rPr>
          <w:b/>
        </w:rPr>
      </w:pPr>
    </w:p>
    <w:p w14:paraId="0F9E7248" w14:textId="77777777" w:rsidR="00E513F1" w:rsidRDefault="00E513F1">
      <w:pPr>
        <w:rPr>
          <w:b/>
        </w:rPr>
      </w:pPr>
      <w:r>
        <w:rPr>
          <w:b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320"/>
        <w:gridCol w:w="3719"/>
      </w:tblGrid>
      <w:tr w:rsidR="00E513F1" w14:paraId="10AC47CC" w14:textId="77777777" w:rsidTr="3CEA9587">
        <w:trPr>
          <w:trHeight w:val="619"/>
        </w:trPr>
        <w:tc>
          <w:tcPr>
            <w:tcW w:w="1977" w:type="dxa"/>
          </w:tcPr>
          <w:p w14:paraId="47F8078C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3320" w:type="dxa"/>
          </w:tcPr>
          <w:p w14:paraId="49C6F515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3719" w:type="dxa"/>
          </w:tcPr>
          <w:p w14:paraId="094B0154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53FA1FA7" w14:textId="77777777" w:rsidTr="3CEA9587">
        <w:tc>
          <w:tcPr>
            <w:tcW w:w="1977" w:type="dxa"/>
            <w:vMerge w:val="restart"/>
          </w:tcPr>
          <w:p w14:paraId="319519AC" w14:textId="77777777" w:rsidR="00E513F1" w:rsidRDefault="00E513F1" w:rsidP="00A76DDE">
            <w:r>
              <w:t>Geography</w:t>
            </w:r>
          </w:p>
        </w:tc>
        <w:tc>
          <w:tcPr>
            <w:tcW w:w="3320" w:type="dxa"/>
          </w:tcPr>
          <w:p w14:paraId="67C0C651" w14:textId="28A7EC7A" w:rsidR="00E513F1" w:rsidRDefault="7185D630" w:rsidP="00A76DDE">
            <w:r w:rsidRPr="7185D630">
              <w:rPr>
                <w:b/>
                <w:bCs/>
              </w:rPr>
              <w:t>Week 1 – UK Physical Landscapes: Rivers &amp; Coasts</w:t>
            </w:r>
          </w:p>
        </w:tc>
        <w:tc>
          <w:tcPr>
            <w:tcW w:w="3719" w:type="dxa"/>
          </w:tcPr>
          <w:p w14:paraId="4595D90C" w14:textId="1AE4947D" w:rsidR="00E513F1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GCSE checklist to identify at least 3 topics within this topic that you need to revise</w:t>
            </w:r>
          </w:p>
          <w:p w14:paraId="0FAA7D92" w14:textId="377DEA1B" w:rsidR="00E513F1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the questions in your revision practice guide for these units</w:t>
            </w:r>
          </w:p>
          <w:p w14:paraId="308D56CC" w14:textId="10C1E37B" w:rsidR="00E513F1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Find and complete one exam question on this topic</w:t>
            </w:r>
          </w:p>
        </w:tc>
      </w:tr>
      <w:tr w:rsidR="7185D630" w14:paraId="6880D491" w14:textId="77777777" w:rsidTr="3CEA9587">
        <w:tc>
          <w:tcPr>
            <w:tcW w:w="1977" w:type="dxa"/>
            <w:vMerge/>
          </w:tcPr>
          <w:p w14:paraId="6361CB5E" w14:textId="77777777" w:rsidR="001E3167" w:rsidRDefault="001E3167"/>
        </w:tc>
        <w:tc>
          <w:tcPr>
            <w:tcW w:w="3320" w:type="dxa"/>
          </w:tcPr>
          <w:p w14:paraId="631EC457" w14:textId="6A711472" w:rsidR="7185D630" w:rsidRDefault="7185D630" w:rsidP="7185D630">
            <w:r w:rsidRPr="7185D630">
              <w:rPr>
                <w:b/>
                <w:bCs/>
              </w:rPr>
              <w:t>Week 2 – Changing UK Economy</w:t>
            </w:r>
          </w:p>
        </w:tc>
        <w:tc>
          <w:tcPr>
            <w:tcW w:w="3719" w:type="dxa"/>
          </w:tcPr>
          <w:p w14:paraId="553EAF05" w14:textId="73C4ED4A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GCSE checklist to identify at least 3 topics within this topic that you need to revise</w:t>
            </w:r>
          </w:p>
          <w:p w14:paraId="52717D95" w14:textId="0F751EB7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the questions in your revision practice guide for these units</w:t>
            </w:r>
          </w:p>
          <w:p w14:paraId="0A2D8CB4" w14:textId="266956BC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Find and complete one exam question on this topic</w:t>
            </w:r>
          </w:p>
        </w:tc>
      </w:tr>
      <w:tr w:rsidR="7185D630" w14:paraId="5AA926AD" w14:textId="77777777" w:rsidTr="3CEA9587">
        <w:tc>
          <w:tcPr>
            <w:tcW w:w="1977" w:type="dxa"/>
            <w:vMerge/>
          </w:tcPr>
          <w:p w14:paraId="6BA41338" w14:textId="77777777" w:rsidR="001E3167" w:rsidRDefault="001E3167"/>
        </w:tc>
        <w:tc>
          <w:tcPr>
            <w:tcW w:w="3320" w:type="dxa"/>
          </w:tcPr>
          <w:p w14:paraId="60E7AD07" w14:textId="3C594C43" w:rsidR="7185D630" w:rsidRDefault="7185D630" w:rsidP="7185D630">
            <w:r w:rsidRPr="7185D630">
              <w:rPr>
                <w:b/>
                <w:bCs/>
              </w:rPr>
              <w:t>Week 3 – Tectonic and Weather Hazards</w:t>
            </w:r>
          </w:p>
        </w:tc>
        <w:tc>
          <w:tcPr>
            <w:tcW w:w="3719" w:type="dxa"/>
          </w:tcPr>
          <w:p w14:paraId="39286A8D" w14:textId="301EEACD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GCSE checklist to identify at least 3 topics within this topic that you need to revise</w:t>
            </w:r>
          </w:p>
          <w:p w14:paraId="7CE24A22" w14:textId="564C61B1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the questions in your revision practice guide for these units</w:t>
            </w:r>
          </w:p>
          <w:p w14:paraId="5D70497D" w14:textId="3E9C3820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Find and complete one exam question on this topic</w:t>
            </w:r>
          </w:p>
        </w:tc>
      </w:tr>
      <w:tr w:rsidR="7185D630" w14:paraId="728A84FC" w14:textId="77777777" w:rsidTr="3CEA9587">
        <w:tc>
          <w:tcPr>
            <w:tcW w:w="1977" w:type="dxa"/>
            <w:vMerge/>
          </w:tcPr>
          <w:p w14:paraId="4B7231B3" w14:textId="77777777" w:rsidR="001E3167" w:rsidRDefault="001E3167"/>
        </w:tc>
        <w:tc>
          <w:tcPr>
            <w:tcW w:w="3320" w:type="dxa"/>
          </w:tcPr>
          <w:p w14:paraId="581BE198" w14:textId="48FD9735" w:rsidR="7185D630" w:rsidRDefault="7185D630" w:rsidP="7185D630">
            <w:r w:rsidRPr="7185D630">
              <w:rPr>
                <w:b/>
                <w:bCs/>
              </w:rPr>
              <w:t>Week 4 – Development &amp; Development Gap</w:t>
            </w:r>
          </w:p>
        </w:tc>
        <w:tc>
          <w:tcPr>
            <w:tcW w:w="3719" w:type="dxa"/>
          </w:tcPr>
          <w:p w14:paraId="74D50A8A" w14:textId="2FF41CEC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GCSE checklist to identify at least 3 topics within this topic that you need to revise</w:t>
            </w:r>
          </w:p>
          <w:p w14:paraId="681ADA35" w14:textId="2FF41CEC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the questions in your revision practice guide for these units</w:t>
            </w:r>
          </w:p>
          <w:p w14:paraId="6A6D5A18" w14:textId="261AFAE5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Find and complete one exam question on this topic</w:t>
            </w:r>
          </w:p>
        </w:tc>
      </w:tr>
    </w:tbl>
    <w:p w14:paraId="342EF0F3" w14:textId="3AF29FB2" w:rsidR="3CEA9587" w:rsidRDefault="3CEA9587"/>
    <w:p w14:paraId="2613E9C1" w14:textId="77777777" w:rsidR="00E513F1" w:rsidRDefault="00E513F1">
      <w:pPr>
        <w:rPr>
          <w:b/>
        </w:rPr>
      </w:pPr>
    </w:p>
    <w:p w14:paraId="032CA9B3" w14:textId="77777777" w:rsidR="00E513F1" w:rsidRDefault="00E513F1">
      <w:pPr>
        <w:rPr>
          <w:b/>
        </w:rPr>
      </w:pPr>
      <w:r>
        <w:rPr>
          <w:b/>
        </w:rPr>
        <w:t>Year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E513F1" w14:paraId="0E6F8274" w14:textId="77777777" w:rsidTr="3CEA9587">
        <w:tc>
          <w:tcPr>
            <w:tcW w:w="1980" w:type="dxa"/>
          </w:tcPr>
          <w:p w14:paraId="241B43A1" w14:textId="77777777" w:rsidR="00E513F1" w:rsidRDefault="0002630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402" w:type="dxa"/>
          </w:tcPr>
          <w:p w14:paraId="1CAB7D44" w14:textId="77777777" w:rsidR="00E513F1" w:rsidRDefault="0002630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34" w:type="dxa"/>
          </w:tcPr>
          <w:p w14:paraId="2587F82A" w14:textId="77777777" w:rsidR="00E513F1" w:rsidRDefault="00026307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F4461A" w14:paraId="084F96B0" w14:textId="77777777" w:rsidTr="3CEA9587">
        <w:tc>
          <w:tcPr>
            <w:tcW w:w="1980" w:type="dxa"/>
            <w:vMerge w:val="restart"/>
          </w:tcPr>
          <w:p w14:paraId="40544128" w14:textId="77777777" w:rsidR="00F4461A" w:rsidRDefault="00F4461A">
            <w:r>
              <w:t>Geography</w:t>
            </w:r>
          </w:p>
        </w:tc>
        <w:tc>
          <w:tcPr>
            <w:tcW w:w="3402" w:type="dxa"/>
          </w:tcPr>
          <w:p w14:paraId="3835C61B" w14:textId="2E02D7D6" w:rsidR="00F4461A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 xml:space="preserve">GRN Week 1: </w:t>
            </w:r>
            <w:r>
              <w:t>Opportunities caused by globalisation of food industry (page 418)</w:t>
            </w:r>
          </w:p>
          <w:p w14:paraId="38B43074" w14:textId="53B09B8A" w:rsidR="00F4461A" w:rsidRDefault="00F4461A" w:rsidP="7185D630"/>
          <w:p w14:paraId="1055CAF3" w14:textId="5077AB0F" w:rsidR="00F4461A" w:rsidRDefault="00F4461A" w:rsidP="7185D630"/>
          <w:p w14:paraId="2EA1B3C1" w14:textId="00CC0960" w:rsidR="00F4461A" w:rsidRDefault="00F4461A" w:rsidP="7185D630"/>
          <w:p w14:paraId="79FFE593" w14:textId="27915BE6" w:rsidR="00F4461A" w:rsidRDefault="00F4461A" w:rsidP="7185D630"/>
          <w:p w14:paraId="46AF02C5" w14:textId="436AB12B" w:rsidR="00F4461A" w:rsidRDefault="00F4461A" w:rsidP="7185D630"/>
          <w:p w14:paraId="7B0B905F" w14:textId="31C3B852" w:rsidR="00F4461A" w:rsidRDefault="00F4461A" w:rsidP="7185D630"/>
          <w:p w14:paraId="7F92CDA7" w14:textId="340FD98B" w:rsidR="00F4461A" w:rsidRDefault="7185D630" w:rsidP="7185D630">
            <w:r w:rsidRPr="7185D630">
              <w:rPr>
                <w:b/>
                <w:bCs/>
              </w:rPr>
              <w:t xml:space="preserve">TDN Week 1: </w:t>
            </w:r>
            <w:r>
              <w:t>Water Scarcity, Tectonic Hazards and Extreme Environments</w:t>
            </w:r>
          </w:p>
          <w:p w14:paraId="271CA723" w14:textId="4066999A" w:rsidR="00F4461A" w:rsidRDefault="00F4461A" w:rsidP="7185D630">
            <w:pPr>
              <w:rPr>
                <w:b/>
                <w:bCs/>
              </w:rPr>
            </w:pPr>
          </w:p>
        </w:tc>
        <w:tc>
          <w:tcPr>
            <w:tcW w:w="3634" w:type="dxa"/>
          </w:tcPr>
          <w:p w14:paraId="4FD74760" w14:textId="3A9EDCDE" w:rsidR="7185D630" w:rsidRDefault="7DDD3D78" w:rsidP="7DDD3D78">
            <w:pPr>
              <w:ind w:left="360"/>
              <w:rPr>
                <w:b/>
                <w:bCs/>
              </w:rPr>
            </w:pPr>
            <w:r w:rsidRPr="7DDD3D78">
              <w:rPr>
                <w:b/>
                <w:bCs/>
              </w:rPr>
              <w:t>GRN</w:t>
            </w:r>
          </w:p>
          <w:p w14:paraId="59B77D46" w14:textId="6D88CA15" w:rsidR="00F4461A" w:rsidRDefault="118A6B0A" w:rsidP="7185D63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Read the section on Globalisation of the food industry creates a number of opportunities.                 </w:t>
            </w:r>
          </w:p>
          <w:p w14:paraId="4E51FBE5" w14:textId="68198826" w:rsidR="00F4461A" w:rsidRDefault="118A6B0A" w:rsidP="7185D63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Summarise each opportunity. Include specific examples for each opportunity. </w:t>
            </w:r>
          </w:p>
          <w:p w14:paraId="55876DA0" w14:textId="521FEBF7" w:rsidR="118A6B0A" w:rsidRDefault="7DDD3D78" w:rsidP="118A6B0A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Answer the following </w:t>
            </w:r>
            <w:proofErr w:type="gramStart"/>
            <w:r>
              <w:t>16 mark</w:t>
            </w:r>
            <w:proofErr w:type="gramEnd"/>
            <w:r>
              <w:t xml:space="preserve"> question </w:t>
            </w:r>
            <w:r w:rsidRPr="7DDD3D78">
              <w:rPr>
                <w:b/>
                <w:bCs/>
              </w:rPr>
              <w:t xml:space="preserve">“To what extent does globalisation create opportunities for the global food industry”. </w:t>
            </w:r>
          </w:p>
          <w:p w14:paraId="02E3E1EA" w14:textId="49CAC11C" w:rsidR="7DDD3D78" w:rsidRDefault="7DDD3D78" w:rsidP="7DDD3D78">
            <w:pPr>
              <w:ind w:left="360"/>
              <w:rPr>
                <w:b/>
                <w:bCs/>
              </w:rPr>
            </w:pPr>
          </w:p>
          <w:p w14:paraId="4D5EC285" w14:textId="609DAEE2" w:rsidR="7DDD3D78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Opportunities caused by globalisation</w:t>
            </w:r>
          </w:p>
          <w:p w14:paraId="268D5E8F" w14:textId="0D2A255E" w:rsidR="7DDD3D78" w:rsidRDefault="7DDD3D78" w:rsidP="7DDD3D78"/>
          <w:p w14:paraId="7FA1AA1D" w14:textId="47686E5D" w:rsidR="00F4461A" w:rsidRDefault="7185D630" w:rsidP="7185D630">
            <w:r>
              <w:t>TDN</w:t>
            </w:r>
          </w:p>
          <w:p w14:paraId="0A58554C" w14:textId="1D696D74" w:rsidR="00F4461A" w:rsidRDefault="7185D630" w:rsidP="7185D6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Read pages 436 – 439</w:t>
            </w:r>
          </w:p>
          <w:p w14:paraId="536E29A0" w14:textId="53B9E307" w:rsidR="00F4461A" w:rsidRDefault="7185D630" w:rsidP="7185D6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Take notes on how water scarcity and tectonic hazards can affect food security</w:t>
            </w:r>
          </w:p>
          <w:p w14:paraId="4CE5BEC9" w14:textId="22FE9091" w:rsidR="00F4461A" w:rsidRDefault="7185D630" w:rsidP="7185D6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Create a detailed case study of food security in the Arctic Circle</w:t>
            </w:r>
          </w:p>
          <w:p w14:paraId="5932B27E" w14:textId="6EFCF1EB" w:rsidR="00F4461A" w:rsidRDefault="7185D630" w:rsidP="7185D6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Complete review questions on Pg.439</w:t>
            </w:r>
          </w:p>
          <w:p w14:paraId="75FBE423" w14:textId="65749B4D" w:rsidR="00F4461A" w:rsidRDefault="7185D630" w:rsidP="7185D6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Complete two exam questions from the exam question booklet</w:t>
            </w:r>
          </w:p>
        </w:tc>
      </w:tr>
      <w:tr w:rsidR="7185D630" w14:paraId="1850D96A" w14:textId="77777777" w:rsidTr="3CEA9587">
        <w:tc>
          <w:tcPr>
            <w:tcW w:w="1980" w:type="dxa"/>
            <w:vMerge/>
          </w:tcPr>
          <w:p w14:paraId="3677532A" w14:textId="77777777" w:rsidR="001E3167" w:rsidRDefault="001E3167"/>
        </w:tc>
        <w:tc>
          <w:tcPr>
            <w:tcW w:w="3402" w:type="dxa"/>
          </w:tcPr>
          <w:p w14:paraId="761F787F" w14:textId="708770A0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 xml:space="preserve">GRN Week 2: </w:t>
            </w:r>
            <w:r>
              <w:t>The social, economic and political factors affecting inequality food security (Page 422)</w:t>
            </w:r>
          </w:p>
          <w:p w14:paraId="68231F95" w14:textId="2F735542" w:rsidR="7185D630" w:rsidRDefault="7185D630" w:rsidP="7185D630"/>
          <w:p w14:paraId="2E99EB16" w14:textId="2CC64C30" w:rsidR="7185D630" w:rsidRDefault="7185D630" w:rsidP="7185D630"/>
          <w:p w14:paraId="2E7A8A87" w14:textId="47F966DC" w:rsidR="7185D630" w:rsidRDefault="7185D630" w:rsidP="7185D630"/>
          <w:p w14:paraId="6F94DB0B" w14:textId="042E9005" w:rsidR="7185D630" w:rsidRDefault="7185D630" w:rsidP="7185D630"/>
          <w:p w14:paraId="41F3E6D3" w14:textId="2866F6FF" w:rsidR="7185D630" w:rsidRDefault="7185D630" w:rsidP="7185D630"/>
          <w:p w14:paraId="7668E775" w14:textId="3FF960D4" w:rsidR="7185D630" w:rsidRDefault="7185D630" w:rsidP="7185D630"/>
          <w:p w14:paraId="523C0290" w14:textId="7511FA17" w:rsidR="7185D630" w:rsidRDefault="7185D630" w:rsidP="7185D630"/>
          <w:p w14:paraId="621712D6" w14:textId="7477517B" w:rsidR="7185D630" w:rsidRDefault="7185D630" w:rsidP="7185D630"/>
          <w:p w14:paraId="65399B95" w14:textId="26825E90" w:rsidR="7185D630" w:rsidRDefault="7185D630" w:rsidP="7185D630"/>
          <w:p w14:paraId="0DA70DE5" w14:textId="71BD3C81" w:rsidR="7185D630" w:rsidRDefault="7185D630" w:rsidP="7185D630"/>
          <w:p w14:paraId="25C187BB" w14:textId="474A31EF" w:rsidR="7185D630" w:rsidRDefault="7185D630" w:rsidP="7185D630"/>
          <w:p w14:paraId="608AE6A9" w14:textId="76ED252C" w:rsidR="7185D630" w:rsidRDefault="7185D630" w:rsidP="7185D630">
            <w:r w:rsidRPr="7185D630">
              <w:rPr>
                <w:b/>
                <w:bCs/>
              </w:rPr>
              <w:t xml:space="preserve">TDN Week 2: </w:t>
            </w:r>
            <w:r>
              <w:t>How do food production and security issues impact people and the physical environment</w:t>
            </w:r>
          </w:p>
        </w:tc>
        <w:tc>
          <w:tcPr>
            <w:tcW w:w="3634" w:type="dxa"/>
          </w:tcPr>
          <w:p w14:paraId="132E87B0" w14:textId="58DB6B1F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GRN</w:t>
            </w:r>
          </w:p>
          <w:p w14:paraId="42D3831F" w14:textId="6C43C8C8" w:rsidR="7185D630" w:rsidRDefault="118A6B0A" w:rsidP="7185D63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Read the section on the social, economic and political factors affecting food security. </w:t>
            </w:r>
          </w:p>
          <w:p w14:paraId="7D3C20B1" w14:textId="447FAB78" w:rsidR="118A6B0A" w:rsidRDefault="118A6B0A" w:rsidP="118A6B0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Explain the effect of landownership systems on food security for </w:t>
            </w:r>
            <w:proofErr w:type="gramStart"/>
            <w:r>
              <w:t>2</w:t>
            </w:r>
            <w:proofErr w:type="gramEnd"/>
            <w:r>
              <w:t xml:space="preserve"> names countries. </w:t>
            </w:r>
          </w:p>
          <w:p w14:paraId="5C1E66A3" w14:textId="3972442A" w:rsidR="118A6B0A" w:rsidRDefault="118A6B0A" w:rsidP="118A6B0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Using a case study, explain the effect of land grabbing on food security. </w:t>
            </w:r>
          </w:p>
          <w:p w14:paraId="28B8AE97" w14:textId="50CD9C2D" w:rsidR="118A6B0A" w:rsidRDefault="7DDD3D78" w:rsidP="118A6B0A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Explain why AC`s are able to make more effective use of technology to reduce food insecurity. Include a comparison between an AC and a LIDC. </w:t>
            </w:r>
          </w:p>
          <w:p w14:paraId="1CFB8AA7" w14:textId="70F9A4D5" w:rsidR="7DDD3D78" w:rsidRDefault="7DDD3D78" w:rsidP="7DDD3D78"/>
          <w:p w14:paraId="5B7AAFE2" w14:textId="68D701B5" w:rsidR="7185D630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Human causes of inequality in global food security</w:t>
            </w:r>
          </w:p>
          <w:p w14:paraId="28F3AD12" w14:textId="5861316C" w:rsidR="7185D630" w:rsidRDefault="7185D630" w:rsidP="7185D630"/>
          <w:p w14:paraId="28BBC5E4" w14:textId="015080E9" w:rsidR="7185D630" w:rsidRDefault="7185D630" w:rsidP="7185D630">
            <w:r w:rsidRPr="7185D630">
              <w:rPr>
                <w:b/>
                <w:bCs/>
              </w:rPr>
              <w:t>TDN</w:t>
            </w:r>
          </w:p>
          <w:p w14:paraId="40915A57" w14:textId="2CAC6112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Read pages 439 – 441</w:t>
            </w:r>
          </w:p>
          <w:p w14:paraId="4755341E" w14:textId="200DC14A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Explain the causes and mechanism of </w:t>
            </w:r>
            <w:proofErr w:type="spellStart"/>
            <w:r>
              <w:t>salinisation</w:t>
            </w:r>
            <w:proofErr w:type="spellEnd"/>
            <w:r>
              <w:t xml:space="preserve"> of agricultural land</w:t>
            </w:r>
          </w:p>
          <w:p w14:paraId="741C5EE7" w14:textId="20042E71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Summarise the key environmental impacts of food production</w:t>
            </w:r>
          </w:p>
          <w:p w14:paraId="03062817" w14:textId="06F38C1D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Explain potential solutions to </w:t>
            </w:r>
            <w:proofErr w:type="spellStart"/>
            <w:r>
              <w:t>salinisation</w:t>
            </w:r>
            <w:proofErr w:type="spellEnd"/>
          </w:p>
          <w:p w14:paraId="2C778FFB" w14:textId="1015FFC5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Complete activity two on Page 441. Create a one page summary that clearly explains the aims and outcomes of both management schemes</w:t>
            </w:r>
          </w:p>
          <w:p w14:paraId="784CD836" w14:textId="6B706633" w:rsidR="7185D630" w:rsidRDefault="7185D630" w:rsidP="7185D6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Complete one exam question from the exam question book</w:t>
            </w:r>
          </w:p>
        </w:tc>
      </w:tr>
      <w:tr w:rsidR="7185D630" w14:paraId="379D9502" w14:textId="77777777" w:rsidTr="3CEA9587">
        <w:tc>
          <w:tcPr>
            <w:tcW w:w="1980" w:type="dxa"/>
            <w:vMerge/>
          </w:tcPr>
          <w:p w14:paraId="70F48560" w14:textId="77777777" w:rsidR="001E3167" w:rsidRDefault="001E3167"/>
        </w:tc>
        <w:tc>
          <w:tcPr>
            <w:tcW w:w="3402" w:type="dxa"/>
          </w:tcPr>
          <w:p w14:paraId="6C5FE00C" w14:textId="2C394EAD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 xml:space="preserve">GRN Week 3: </w:t>
            </w:r>
            <w:r>
              <w:t>Theoretical positions on food security (page 424)</w:t>
            </w:r>
          </w:p>
          <w:p w14:paraId="77995168" w14:textId="33EEF814" w:rsidR="7185D630" w:rsidRDefault="7185D630" w:rsidP="7185D630"/>
          <w:p w14:paraId="219DC37E" w14:textId="0EB4FE9A" w:rsidR="7185D630" w:rsidRDefault="7185D630" w:rsidP="7185D630"/>
          <w:p w14:paraId="61B3E659" w14:textId="6887A7D9" w:rsidR="7185D630" w:rsidRDefault="7185D630" w:rsidP="7185D630"/>
          <w:p w14:paraId="164501FB" w14:textId="4A9C583A" w:rsidR="7185D630" w:rsidRDefault="7185D630" w:rsidP="7185D630"/>
          <w:p w14:paraId="110587B3" w14:textId="39A23714" w:rsidR="7185D630" w:rsidRDefault="7185D630" w:rsidP="7185D630"/>
          <w:p w14:paraId="14B75AD5" w14:textId="087E4C06" w:rsidR="7185D630" w:rsidRDefault="7185D630" w:rsidP="7185D630"/>
          <w:p w14:paraId="07AB8293" w14:textId="324BC4DC" w:rsidR="7185D630" w:rsidRDefault="7185D630" w:rsidP="7185D630"/>
          <w:p w14:paraId="1B06AA86" w14:textId="5E43DF70" w:rsidR="7185D630" w:rsidRDefault="7185D630" w:rsidP="7185D630"/>
          <w:p w14:paraId="4A8B1C08" w14:textId="370D4151" w:rsidR="7185D630" w:rsidRDefault="7185D630" w:rsidP="7185D630"/>
          <w:p w14:paraId="667FC297" w14:textId="66D0A3F3" w:rsidR="7185D630" w:rsidRDefault="7185D630" w:rsidP="7185D630">
            <w:r w:rsidRPr="7185D630">
              <w:rPr>
                <w:b/>
                <w:bCs/>
              </w:rPr>
              <w:t xml:space="preserve">TDN Week 3: </w:t>
            </w:r>
            <w:r>
              <w:t>Deforestation and Impacts on Biodiversity</w:t>
            </w:r>
          </w:p>
        </w:tc>
        <w:tc>
          <w:tcPr>
            <w:tcW w:w="3634" w:type="dxa"/>
          </w:tcPr>
          <w:p w14:paraId="33AB46FF" w14:textId="6776128E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GRN</w:t>
            </w:r>
          </w:p>
          <w:p w14:paraId="1F15BED1" w14:textId="321D8220" w:rsidR="7185D630" w:rsidRDefault="7185D630" w:rsidP="7185D63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Read the section on theoretical positions on food security. </w:t>
            </w:r>
          </w:p>
          <w:p w14:paraId="5A179470" w14:textId="44BA1FD9" w:rsidR="7185D630" w:rsidRDefault="118A6B0A" w:rsidP="7185D63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Summarise the main points for each theory. </w:t>
            </w:r>
          </w:p>
          <w:p w14:paraId="34789CC1" w14:textId="1D6D781C" w:rsidR="118A6B0A" w:rsidRDefault="118A6B0A" w:rsidP="118A6B0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Create a graphic (graph) for each theory to show the relationship between demand (population) and supply of food. </w:t>
            </w:r>
          </w:p>
          <w:p w14:paraId="2C98863C" w14:textId="4A61CC1B" w:rsidR="7185D630" w:rsidRDefault="7DDD3D78" w:rsidP="7185D63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Which theory is proving to be most true? Justify your answer using independent research. </w:t>
            </w:r>
          </w:p>
          <w:p w14:paraId="4FF561FE" w14:textId="0313DC7D" w:rsidR="7DDD3D78" w:rsidRDefault="7DDD3D78" w:rsidP="7DDD3D78"/>
          <w:p w14:paraId="517E4D5D" w14:textId="7992AF80" w:rsidR="7DDD3D78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Document: Theoretical positions on global food security</w:t>
            </w:r>
          </w:p>
          <w:p w14:paraId="405C7A69" w14:textId="0169C657" w:rsidR="7185D630" w:rsidRDefault="7185D630" w:rsidP="7185D630"/>
          <w:p w14:paraId="778ED3BD" w14:textId="5C2A7F9C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TDN</w:t>
            </w:r>
          </w:p>
          <w:p w14:paraId="2B82200F" w14:textId="579E1068" w:rsidR="7185D630" w:rsidRDefault="7185D630" w:rsidP="7185D6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Read pages 441 – 442</w:t>
            </w:r>
          </w:p>
          <w:p w14:paraId="0F1A41F0" w14:textId="08FC63A3" w:rsidR="7185D630" w:rsidRDefault="7185D630" w:rsidP="7185D6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Explain how agriculture is a key driver of deforestation</w:t>
            </w:r>
          </w:p>
          <w:p w14:paraId="7E98AFC1" w14:textId="6EBB4EF4" w:rsidR="7185D630" w:rsidRDefault="7185D630" w:rsidP="7185D6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Find and summarise three internet sources to support the connection between agriculture and deforestation</w:t>
            </w:r>
          </w:p>
          <w:p w14:paraId="6039B6DF" w14:textId="043D58E3" w:rsidR="7185D630" w:rsidRDefault="7185D630" w:rsidP="7185D6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List reasons for forest area changes in Brazil and Indonesia</w:t>
            </w:r>
          </w:p>
          <w:p w14:paraId="6C1153BB" w14:textId="25225AF3" w:rsidR="7185D630" w:rsidRDefault="7185D630" w:rsidP="7185D6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Complete all activities on Pg.443 (stats help is at the back of the textbook</w:t>
            </w:r>
          </w:p>
        </w:tc>
      </w:tr>
      <w:tr w:rsidR="7185D630" w14:paraId="32970ABB" w14:textId="77777777" w:rsidTr="3CEA9587">
        <w:tc>
          <w:tcPr>
            <w:tcW w:w="1980" w:type="dxa"/>
            <w:vMerge/>
          </w:tcPr>
          <w:p w14:paraId="5512A6A0" w14:textId="77777777" w:rsidR="001E3167" w:rsidRDefault="001E3167"/>
        </w:tc>
        <w:tc>
          <w:tcPr>
            <w:tcW w:w="3402" w:type="dxa"/>
          </w:tcPr>
          <w:p w14:paraId="4DE9502F" w14:textId="0035B2F6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 xml:space="preserve">GRN Week 4: </w:t>
            </w:r>
            <w:r>
              <w:t xml:space="preserve">Food security in India. Page 424 </w:t>
            </w:r>
          </w:p>
          <w:p w14:paraId="48EA8E4D" w14:textId="76C41E93" w:rsidR="7185D630" w:rsidRDefault="7185D630" w:rsidP="7185D630"/>
          <w:p w14:paraId="5A9511BD" w14:textId="438E3D91" w:rsidR="7185D630" w:rsidRDefault="7185D630" w:rsidP="7185D630"/>
          <w:p w14:paraId="40969C3D" w14:textId="122AD5AB" w:rsidR="7185D630" w:rsidRDefault="7185D630" w:rsidP="7185D630"/>
          <w:p w14:paraId="75BA6150" w14:textId="3C539323" w:rsidR="7185D630" w:rsidRDefault="7185D630" w:rsidP="7185D630"/>
          <w:p w14:paraId="33B48C96" w14:textId="6A074344" w:rsidR="7185D630" w:rsidRDefault="7185D630" w:rsidP="7185D630"/>
          <w:p w14:paraId="5B2F0F70" w14:textId="005223E6" w:rsidR="7185D630" w:rsidRDefault="7185D630" w:rsidP="7185D630"/>
          <w:p w14:paraId="47142BD8" w14:textId="04DCC2D9" w:rsidR="7185D630" w:rsidRDefault="7185D630" w:rsidP="7185D630"/>
          <w:p w14:paraId="1245A2E9" w14:textId="18EDC3A9" w:rsidR="7185D630" w:rsidRDefault="7185D630" w:rsidP="7185D630">
            <w:r w:rsidRPr="7185D630">
              <w:rPr>
                <w:b/>
                <w:bCs/>
              </w:rPr>
              <w:t xml:space="preserve">TDN Week 4: </w:t>
            </w:r>
            <w:r>
              <w:t>Impacts of Agriculture on the Landscape and Water Quality</w:t>
            </w:r>
          </w:p>
        </w:tc>
        <w:tc>
          <w:tcPr>
            <w:tcW w:w="3634" w:type="dxa"/>
          </w:tcPr>
          <w:p w14:paraId="6DC956BB" w14:textId="708B0E14" w:rsidR="7185D630" w:rsidRDefault="7185D630" w:rsidP="7185D630">
            <w:r w:rsidRPr="7185D630">
              <w:rPr>
                <w:b/>
                <w:bCs/>
              </w:rPr>
              <w:t>GRN</w:t>
            </w:r>
          </w:p>
          <w:p w14:paraId="386B34B4" w14:textId="5F58EA55" w:rsidR="7185D630" w:rsidRDefault="7185D630" w:rsidP="7185D63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Read the section on India (page 425)</w:t>
            </w:r>
          </w:p>
          <w:p w14:paraId="1C009EFF" w14:textId="0551A6D9" w:rsidR="7185D630" w:rsidRDefault="7185D630" w:rsidP="7185D63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Create a case study for food security in India. </w:t>
            </w:r>
          </w:p>
          <w:p w14:paraId="64A6DC5F" w14:textId="6E2591DE" w:rsidR="7185D630" w:rsidRDefault="7DDD3D78" w:rsidP="7185D63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Include physical challenges, human challenges and solutions.</w:t>
            </w:r>
          </w:p>
          <w:p w14:paraId="1E2D9785" w14:textId="3A9865F7" w:rsidR="7DDD3D78" w:rsidRDefault="7DDD3D78" w:rsidP="7DDD3D78"/>
          <w:p w14:paraId="690F92B9" w14:textId="2DC15D6E" w:rsidR="7DDD3D78" w:rsidRDefault="7DDD3D78" w:rsidP="7DDD3D78">
            <w:pPr>
              <w:rPr>
                <w:b/>
                <w:bCs/>
              </w:rPr>
            </w:pPr>
            <w:r w:rsidRPr="7DDD3D78">
              <w:rPr>
                <w:b/>
                <w:bCs/>
              </w:rPr>
              <w:t>PDF Documents: Theoretical Positions on Global Food Security + India Case Study &amp; India Case Study Continued</w:t>
            </w:r>
          </w:p>
          <w:p w14:paraId="2B50A139" w14:textId="0E910405" w:rsidR="7185D630" w:rsidRDefault="7185D630" w:rsidP="7185D630"/>
          <w:p w14:paraId="7319118F" w14:textId="3D1BFC2A" w:rsidR="7185D630" w:rsidRDefault="7185D630" w:rsidP="7185D630">
            <w:pPr>
              <w:rPr>
                <w:b/>
                <w:bCs/>
              </w:rPr>
            </w:pPr>
            <w:r>
              <w:t xml:space="preserve"> </w:t>
            </w:r>
            <w:r w:rsidRPr="7185D630">
              <w:rPr>
                <w:b/>
                <w:bCs/>
              </w:rPr>
              <w:t>TDN</w:t>
            </w:r>
          </w:p>
          <w:p w14:paraId="7E8097E7" w14:textId="799B8EEC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Read pages 444 – 447</w:t>
            </w:r>
          </w:p>
          <w:p w14:paraId="3619C9BA" w14:textId="666A0884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Summarise how the landscape is changed due to agriculture</w:t>
            </w:r>
          </w:p>
          <w:p w14:paraId="29CE9876" w14:textId="7CB5F4BB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Find one internet source to support your points and add relevant details to your notes</w:t>
            </w:r>
          </w:p>
          <w:p w14:paraId="2EC7AAF6" w14:textId="2BAB5709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Explain how agriculture and artificial fertilisers can affect water quality</w:t>
            </w:r>
          </w:p>
          <w:p w14:paraId="1A99A529" w14:textId="2D2153BF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Create a detailed case study of how the steppe biome in China is being negatively impacted through intensive agriculture</w:t>
            </w:r>
          </w:p>
          <w:p w14:paraId="1C67A994" w14:textId="62E9B9E3" w:rsidR="7185D630" w:rsidRDefault="7185D630" w:rsidP="7185D6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Complete one exam question from the exam question booklet</w:t>
            </w:r>
          </w:p>
        </w:tc>
      </w:tr>
    </w:tbl>
    <w:p w14:paraId="700644D3" w14:textId="32658CE3" w:rsidR="3CEA9587" w:rsidRDefault="3CEA9587"/>
    <w:p w14:paraId="513DA1E0" w14:textId="77777777" w:rsidR="00E513F1" w:rsidRDefault="00E513F1">
      <w:pPr>
        <w:rPr>
          <w:b/>
        </w:rPr>
      </w:pPr>
    </w:p>
    <w:p w14:paraId="651FE9A6" w14:textId="77777777" w:rsidR="00F4461A" w:rsidRDefault="00F4461A">
      <w:pPr>
        <w:rPr>
          <w:b/>
        </w:rPr>
      </w:pPr>
      <w:r>
        <w:rPr>
          <w:b/>
        </w:rPr>
        <w:t>Year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F4461A" w14:paraId="56ACD41E" w14:textId="77777777" w:rsidTr="3CEA9587">
        <w:tc>
          <w:tcPr>
            <w:tcW w:w="1980" w:type="dxa"/>
          </w:tcPr>
          <w:p w14:paraId="54D3D2D0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402" w:type="dxa"/>
          </w:tcPr>
          <w:p w14:paraId="465BD2D7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34" w:type="dxa"/>
          </w:tcPr>
          <w:p w14:paraId="1929DFB3" w14:textId="77777777" w:rsidR="00F4461A" w:rsidRDefault="00F4461A" w:rsidP="00A76DDE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F4461A" w14:paraId="57CA7D4D" w14:textId="77777777" w:rsidTr="3CEA9587">
        <w:tc>
          <w:tcPr>
            <w:tcW w:w="1980" w:type="dxa"/>
            <w:vMerge w:val="restart"/>
          </w:tcPr>
          <w:p w14:paraId="0DEA3CB5" w14:textId="77777777" w:rsidR="00F4461A" w:rsidRDefault="00F4461A" w:rsidP="00A76DDE">
            <w:r>
              <w:t>Geography</w:t>
            </w:r>
          </w:p>
        </w:tc>
        <w:tc>
          <w:tcPr>
            <w:tcW w:w="3402" w:type="dxa"/>
          </w:tcPr>
          <w:p w14:paraId="2CA7ADD4" w14:textId="7EF3E27B" w:rsidR="00F4461A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1 – Independent Assessment &amp; Revision</w:t>
            </w:r>
          </w:p>
        </w:tc>
        <w:tc>
          <w:tcPr>
            <w:tcW w:w="3634" w:type="dxa"/>
          </w:tcPr>
          <w:p w14:paraId="4DC3FDF8" w14:textId="3815F3C8" w:rsidR="00F4461A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A level checklist to identify at least 2 topics within this topic that you need to revise</w:t>
            </w:r>
          </w:p>
          <w:p w14:paraId="12E74CFA" w14:textId="7CBC12E7" w:rsidR="00F4461A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Identify two case studies from each unit and undertake research on these events/theories/ideas to deepen your understanding.</w:t>
            </w:r>
          </w:p>
          <w:p w14:paraId="58D23548" w14:textId="0F0B3881" w:rsidR="00F4461A" w:rsidRDefault="7185D630" w:rsidP="7185D630">
            <w:pPr>
              <w:pStyle w:val="ListParagraph"/>
              <w:numPr>
                <w:ilvl w:val="0"/>
                <w:numId w:val="21"/>
              </w:numPr>
            </w:pPr>
            <w:r>
              <w:t>Create a series of revision flashcards and questions on your refreshed case studies</w:t>
            </w:r>
          </w:p>
          <w:p w14:paraId="0CE94D3A" w14:textId="4319E960" w:rsidR="00F4461A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3 exam questions in your practice guide on these topics</w:t>
            </w:r>
          </w:p>
          <w:p w14:paraId="314EE24A" w14:textId="277C2AE1" w:rsidR="00F4461A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Spend at least 3 hours working on your independent assessment</w:t>
            </w:r>
          </w:p>
        </w:tc>
      </w:tr>
      <w:tr w:rsidR="7185D630" w14:paraId="7AFA0327" w14:textId="77777777" w:rsidTr="3CEA9587">
        <w:tc>
          <w:tcPr>
            <w:tcW w:w="1980" w:type="dxa"/>
            <w:vMerge/>
          </w:tcPr>
          <w:p w14:paraId="30C5DA2E" w14:textId="77777777" w:rsidR="001E3167" w:rsidRDefault="001E3167"/>
        </w:tc>
        <w:tc>
          <w:tcPr>
            <w:tcW w:w="3402" w:type="dxa"/>
          </w:tcPr>
          <w:p w14:paraId="7FD0DBED" w14:textId="065F1657" w:rsidR="7185D630" w:rsidRDefault="7185D630" w:rsidP="7185D630">
            <w:r w:rsidRPr="7185D630">
              <w:rPr>
                <w:b/>
                <w:bCs/>
              </w:rPr>
              <w:t>Week 2 – Independent Assessment &amp; Revision</w:t>
            </w:r>
          </w:p>
        </w:tc>
        <w:tc>
          <w:tcPr>
            <w:tcW w:w="3634" w:type="dxa"/>
          </w:tcPr>
          <w:p w14:paraId="0674FEDC" w14:textId="54D34D50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A level checklist to identify at least 2 topics within this topic that you need to revise</w:t>
            </w:r>
          </w:p>
          <w:p w14:paraId="11ED1DD3" w14:textId="5B0B4252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Identify two case studies from each unit and undertake research on these events/theories/ideas to deepen your understanding.</w:t>
            </w:r>
          </w:p>
          <w:p w14:paraId="08088C01" w14:textId="2EA116CC" w:rsidR="7185D630" w:rsidRDefault="7185D630" w:rsidP="7185D630">
            <w:pPr>
              <w:pStyle w:val="ListParagraph"/>
              <w:numPr>
                <w:ilvl w:val="0"/>
                <w:numId w:val="21"/>
              </w:numPr>
            </w:pPr>
            <w:r>
              <w:t>Create a series of revision flashcards and questions on your refreshed case studies</w:t>
            </w:r>
          </w:p>
          <w:p w14:paraId="42D8CE8F" w14:textId="0C2C8E87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3 exam questions in your practice guide on these topics</w:t>
            </w:r>
          </w:p>
          <w:p w14:paraId="4860F6C4" w14:textId="25473625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Spend at least 3 hours working on your independent assessment</w:t>
            </w:r>
          </w:p>
        </w:tc>
      </w:tr>
      <w:tr w:rsidR="7185D630" w14:paraId="51A9287F" w14:textId="77777777" w:rsidTr="3CEA9587">
        <w:tc>
          <w:tcPr>
            <w:tcW w:w="1980" w:type="dxa"/>
            <w:vMerge/>
          </w:tcPr>
          <w:p w14:paraId="59C3B4C4" w14:textId="77777777" w:rsidR="001E3167" w:rsidRDefault="001E3167"/>
        </w:tc>
        <w:tc>
          <w:tcPr>
            <w:tcW w:w="3402" w:type="dxa"/>
          </w:tcPr>
          <w:p w14:paraId="0A4D5ED9" w14:textId="7801095C" w:rsidR="7185D630" w:rsidRDefault="7185D630" w:rsidP="7185D630">
            <w:r w:rsidRPr="7185D630">
              <w:rPr>
                <w:b/>
                <w:bCs/>
              </w:rPr>
              <w:t xml:space="preserve">Week 3 – Independent Assessment &amp; Revision </w:t>
            </w:r>
          </w:p>
        </w:tc>
        <w:tc>
          <w:tcPr>
            <w:tcW w:w="3634" w:type="dxa"/>
          </w:tcPr>
          <w:p w14:paraId="6047D679" w14:textId="25473625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A level checklist to identify at least 2 topics within this topic that you need to revise</w:t>
            </w:r>
          </w:p>
          <w:p w14:paraId="52DB9AE7" w14:textId="25473625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Identify two case studies from each unit and undertake research on these events/theories/ideas to deepen your understanding.</w:t>
            </w:r>
          </w:p>
          <w:p w14:paraId="6E4A6052" w14:textId="25473625" w:rsidR="7185D630" w:rsidRDefault="7185D630" w:rsidP="7185D630">
            <w:pPr>
              <w:pStyle w:val="ListParagraph"/>
              <w:numPr>
                <w:ilvl w:val="0"/>
                <w:numId w:val="21"/>
              </w:numPr>
            </w:pPr>
            <w:r>
              <w:t>Create a series of revision flashcards and questions on your refreshed case studies</w:t>
            </w:r>
          </w:p>
          <w:p w14:paraId="3716A1E7" w14:textId="25473625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3 exam questions in your practice guide on these topics</w:t>
            </w:r>
          </w:p>
          <w:p w14:paraId="7176E97A" w14:textId="0606FA03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Spend at least 3 hours working on your independent assessment</w:t>
            </w:r>
          </w:p>
        </w:tc>
      </w:tr>
      <w:tr w:rsidR="7185D630" w14:paraId="5A787B04" w14:textId="77777777" w:rsidTr="3CEA9587">
        <w:tc>
          <w:tcPr>
            <w:tcW w:w="1980" w:type="dxa"/>
            <w:vMerge/>
          </w:tcPr>
          <w:p w14:paraId="6A79EC24" w14:textId="77777777" w:rsidR="001E3167" w:rsidRDefault="001E3167"/>
        </w:tc>
        <w:tc>
          <w:tcPr>
            <w:tcW w:w="3402" w:type="dxa"/>
          </w:tcPr>
          <w:p w14:paraId="3038F8F4" w14:textId="42906F2C" w:rsidR="7185D630" w:rsidRDefault="7185D630" w:rsidP="7185D630">
            <w:pPr>
              <w:rPr>
                <w:b/>
                <w:bCs/>
              </w:rPr>
            </w:pPr>
            <w:r w:rsidRPr="7185D630">
              <w:rPr>
                <w:b/>
                <w:bCs/>
              </w:rPr>
              <w:t>Week 4 - Revision</w:t>
            </w:r>
          </w:p>
        </w:tc>
        <w:tc>
          <w:tcPr>
            <w:tcW w:w="3634" w:type="dxa"/>
          </w:tcPr>
          <w:p w14:paraId="558FCA8E" w14:textId="5DF3179A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Use your A level checklist to identify at least 2 topics within this topic that you need to revise</w:t>
            </w:r>
          </w:p>
          <w:p w14:paraId="77BEC510" w14:textId="58222A8E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Identify two case studies from each unit and undertake research on these events/theories/ideas to deepen your understanding.</w:t>
            </w:r>
          </w:p>
          <w:p w14:paraId="47B467F0" w14:textId="3E808BA1" w:rsidR="7185D630" w:rsidRDefault="7185D630" w:rsidP="7185D630">
            <w:pPr>
              <w:pStyle w:val="ListParagraph"/>
              <w:numPr>
                <w:ilvl w:val="0"/>
                <w:numId w:val="21"/>
              </w:numPr>
            </w:pPr>
            <w:r>
              <w:t>Create a series of revision flashcards and questions on your refreshed case studies</w:t>
            </w:r>
          </w:p>
          <w:p w14:paraId="2E71380F" w14:textId="33CF05BF" w:rsidR="7185D630" w:rsidRDefault="7185D630" w:rsidP="7185D630">
            <w:pPr>
              <w:pStyle w:val="ListParagraph"/>
              <w:numPr>
                <w:ilvl w:val="0"/>
                <w:numId w:val="12"/>
              </w:numPr>
            </w:pPr>
            <w:r>
              <w:t>Complete 3 exam questions in your practice guide on these topics</w:t>
            </w:r>
          </w:p>
        </w:tc>
      </w:tr>
    </w:tbl>
    <w:p w14:paraId="644072E5" w14:textId="5CA4284C" w:rsidR="3CEA9587" w:rsidRDefault="3CEA9587"/>
    <w:p w14:paraId="66518E39" w14:textId="77777777" w:rsidR="00F4461A" w:rsidRPr="00E513F1" w:rsidRDefault="00F4461A">
      <w:pPr>
        <w:rPr>
          <w:b/>
        </w:rPr>
      </w:pPr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188"/>
    <w:multiLevelType w:val="hybridMultilevel"/>
    <w:tmpl w:val="5B8804EC"/>
    <w:lvl w:ilvl="0" w:tplc="3A4E1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4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5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4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2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A1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2D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0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0E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534"/>
    <w:multiLevelType w:val="hybridMultilevel"/>
    <w:tmpl w:val="C3807C7C"/>
    <w:lvl w:ilvl="0" w:tplc="194C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88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CA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C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49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9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9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0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44D"/>
    <w:multiLevelType w:val="hybridMultilevel"/>
    <w:tmpl w:val="AEC41922"/>
    <w:lvl w:ilvl="0" w:tplc="7A94E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8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6D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E1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EA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07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E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9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92A"/>
    <w:multiLevelType w:val="multilevel"/>
    <w:tmpl w:val="186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271249"/>
    <w:multiLevelType w:val="hybridMultilevel"/>
    <w:tmpl w:val="7C0EA5C2"/>
    <w:lvl w:ilvl="0" w:tplc="77161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65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8D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E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E9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61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AE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88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D1C"/>
    <w:multiLevelType w:val="hybridMultilevel"/>
    <w:tmpl w:val="2766C884"/>
    <w:lvl w:ilvl="0" w:tplc="1A82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4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8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C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2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83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6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C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0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776"/>
    <w:multiLevelType w:val="hybridMultilevel"/>
    <w:tmpl w:val="B7BAD72E"/>
    <w:lvl w:ilvl="0" w:tplc="A73AC828">
      <w:start w:val="1"/>
      <w:numFmt w:val="decimal"/>
      <w:lvlText w:val="%1."/>
      <w:lvlJc w:val="left"/>
      <w:pPr>
        <w:ind w:left="720" w:hanging="360"/>
      </w:pPr>
    </w:lvl>
    <w:lvl w:ilvl="1" w:tplc="4FA85B00">
      <w:start w:val="1"/>
      <w:numFmt w:val="lowerLetter"/>
      <w:lvlText w:val="%2."/>
      <w:lvlJc w:val="left"/>
      <w:pPr>
        <w:ind w:left="1440" w:hanging="360"/>
      </w:pPr>
    </w:lvl>
    <w:lvl w:ilvl="2" w:tplc="60B0A392">
      <w:start w:val="1"/>
      <w:numFmt w:val="lowerRoman"/>
      <w:lvlText w:val="%3."/>
      <w:lvlJc w:val="right"/>
      <w:pPr>
        <w:ind w:left="2160" w:hanging="180"/>
      </w:pPr>
    </w:lvl>
    <w:lvl w:ilvl="3" w:tplc="98DEF280">
      <w:start w:val="1"/>
      <w:numFmt w:val="decimal"/>
      <w:lvlText w:val="%4."/>
      <w:lvlJc w:val="left"/>
      <w:pPr>
        <w:ind w:left="2880" w:hanging="360"/>
      </w:pPr>
    </w:lvl>
    <w:lvl w:ilvl="4" w:tplc="CDD4DDE6">
      <w:start w:val="1"/>
      <w:numFmt w:val="lowerLetter"/>
      <w:lvlText w:val="%5."/>
      <w:lvlJc w:val="left"/>
      <w:pPr>
        <w:ind w:left="3600" w:hanging="360"/>
      </w:pPr>
    </w:lvl>
    <w:lvl w:ilvl="5" w:tplc="7EC84726">
      <w:start w:val="1"/>
      <w:numFmt w:val="lowerRoman"/>
      <w:lvlText w:val="%6."/>
      <w:lvlJc w:val="right"/>
      <w:pPr>
        <w:ind w:left="4320" w:hanging="180"/>
      </w:pPr>
    </w:lvl>
    <w:lvl w:ilvl="6" w:tplc="0A9082FE">
      <w:start w:val="1"/>
      <w:numFmt w:val="decimal"/>
      <w:lvlText w:val="%7."/>
      <w:lvlJc w:val="left"/>
      <w:pPr>
        <w:ind w:left="5040" w:hanging="360"/>
      </w:pPr>
    </w:lvl>
    <w:lvl w:ilvl="7" w:tplc="D1E0201A">
      <w:start w:val="1"/>
      <w:numFmt w:val="lowerLetter"/>
      <w:lvlText w:val="%8."/>
      <w:lvlJc w:val="left"/>
      <w:pPr>
        <w:ind w:left="5760" w:hanging="360"/>
      </w:pPr>
    </w:lvl>
    <w:lvl w:ilvl="8" w:tplc="070215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3C1"/>
    <w:multiLevelType w:val="hybridMultilevel"/>
    <w:tmpl w:val="F88CC11A"/>
    <w:lvl w:ilvl="0" w:tplc="862A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E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E7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C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2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2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67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2E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790"/>
    <w:multiLevelType w:val="hybridMultilevel"/>
    <w:tmpl w:val="7944C3D0"/>
    <w:lvl w:ilvl="0" w:tplc="8E4A3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A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A9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9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2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C5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F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5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03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439DD"/>
    <w:multiLevelType w:val="hybridMultilevel"/>
    <w:tmpl w:val="492ED85C"/>
    <w:lvl w:ilvl="0" w:tplc="D6C86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CF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E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5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C8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E7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F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8F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57C8"/>
    <w:multiLevelType w:val="hybridMultilevel"/>
    <w:tmpl w:val="D1CE83BA"/>
    <w:lvl w:ilvl="0" w:tplc="E198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C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E1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0B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E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2B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E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8D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0E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D697B"/>
    <w:multiLevelType w:val="hybridMultilevel"/>
    <w:tmpl w:val="D3DC4B80"/>
    <w:lvl w:ilvl="0" w:tplc="E402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68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E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00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2D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2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D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EE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4316"/>
    <w:multiLevelType w:val="hybridMultilevel"/>
    <w:tmpl w:val="AE16F6CA"/>
    <w:lvl w:ilvl="0" w:tplc="660E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0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2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5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CC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E2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8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E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67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76EB"/>
    <w:multiLevelType w:val="hybridMultilevel"/>
    <w:tmpl w:val="D6AADF52"/>
    <w:lvl w:ilvl="0" w:tplc="E890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45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A1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A3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5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46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F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2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757F"/>
    <w:multiLevelType w:val="hybridMultilevel"/>
    <w:tmpl w:val="D1788750"/>
    <w:lvl w:ilvl="0" w:tplc="6DAA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A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E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4A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C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4E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6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64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5383"/>
    <w:multiLevelType w:val="hybridMultilevel"/>
    <w:tmpl w:val="1708E218"/>
    <w:lvl w:ilvl="0" w:tplc="6D36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46C0C">
      <w:start w:val="1"/>
      <w:numFmt w:val="lowerLetter"/>
      <w:lvlText w:val="%2."/>
      <w:lvlJc w:val="left"/>
      <w:pPr>
        <w:ind w:left="1440" w:hanging="360"/>
      </w:pPr>
    </w:lvl>
    <w:lvl w:ilvl="2" w:tplc="8CD8A508">
      <w:start w:val="1"/>
      <w:numFmt w:val="lowerRoman"/>
      <w:lvlText w:val="%3."/>
      <w:lvlJc w:val="right"/>
      <w:pPr>
        <w:ind w:left="2160" w:hanging="180"/>
      </w:pPr>
    </w:lvl>
    <w:lvl w:ilvl="3" w:tplc="9ECA5518">
      <w:start w:val="1"/>
      <w:numFmt w:val="decimal"/>
      <w:lvlText w:val="%4."/>
      <w:lvlJc w:val="left"/>
      <w:pPr>
        <w:ind w:left="2880" w:hanging="360"/>
      </w:pPr>
    </w:lvl>
    <w:lvl w:ilvl="4" w:tplc="D4348C70">
      <w:start w:val="1"/>
      <w:numFmt w:val="lowerLetter"/>
      <w:lvlText w:val="%5."/>
      <w:lvlJc w:val="left"/>
      <w:pPr>
        <w:ind w:left="3600" w:hanging="360"/>
      </w:pPr>
    </w:lvl>
    <w:lvl w:ilvl="5" w:tplc="4C62A644">
      <w:start w:val="1"/>
      <w:numFmt w:val="lowerRoman"/>
      <w:lvlText w:val="%6."/>
      <w:lvlJc w:val="right"/>
      <w:pPr>
        <w:ind w:left="4320" w:hanging="180"/>
      </w:pPr>
    </w:lvl>
    <w:lvl w:ilvl="6" w:tplc="238AABA0">
      <w:start w:val="1"/>
      <w:numFmt w:val="decimal"/>
      <w:lvlText w:val="%7."/>
      <w:lvlJc w:val="left"/>
      <w:pPr>
        <w:ind w:left="5040" w:hanging="360"/>
      </w:pPr>
    </w:lvl>
    <w:lvl w:ilvl="7" w:tplc="B7AAA78A">
      <w:start w:val="1"/>
      <w:numFmt w:val="lowerLetter"/>
      <w:lvlText w:val="%8."/>
      <w:lvlJc w:val="left"/>
      <w:pPr>
        <w:ind w:left="5760" w:hanging="360"/>
      </w:pPr>
    </w:lvl>
    <w:lvl w:ilvl="8" w:tplc="CEBA4D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45691"/>
    <w:multiLevelType w:val="hybridMultilevel"/>
    <w:tmpl w:val="88407B42"/>
    <w:lvl w:ilvl="0" w:tplc="2F5C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0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00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F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CD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CD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6F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CF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A8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E1C"/>
    <w:multiLevelType w:val="multilevel"/>
    <w:tmpl w:val="A44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13398B"/>
    <w:multiLevelType w:val="hybridMultilevel"/>
    <w:tmpl w:val="8834C890"/>
    <w:lvl w:ilvl="0" w:tplc="BEF41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7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C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C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F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C5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2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22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09C1"/>
    <w:multiLevelType w:val="hybridMultilevel"/>
    <w:tmpl w:val="BBD42810"/>
    <w:lvl w:ilvl="0" w:tplc="6106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88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6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0C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4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6F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29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A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7421B"/>
    <w:multiLevelType w:val="hybridMultilevel"/>
    <w:tmpl w:val="719279D8"/>
    <w:lvl w:ilvl="0" w:tplc="B6B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2F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4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5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07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A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4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A7A18"/>
    <w:multiLevelType w:val="multilevel"/>
    <w:tmpl w:val="8F5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045AC4"/>
    <w:multiLevelType w:val="multilevel"/>
    <w:tmpl w:val="AE4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9A0D38"/>
    <w:multiLevelType w:val="hybridMultilevel"/>
    <w:tmpl w:val="8FEE4562"/>
    <w:lvl w:ilvl="0" w:tplc="38AEE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E1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B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4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9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2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2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6E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D3BA5"/>
    <w:multiLevelType w:val="hybridMultilevel"/>
    <w:tmpl w:val="F412E402"/>
    <w:lvl w:ilvl="0" w:tplc="B6E4CD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3D69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8C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1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8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D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2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E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AB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36BC4"/>
    <w:multiLevelType w:val="hybridMultilevel"/>
    <w:tmpl w:val="1ED8C2C0"/>
    <w:lvl w:ilvl="0" w:tplc="E7ECF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80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A7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4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7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A7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E4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8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06A3B"/>
    <w:multiLevelType w:val="hybridMultilevel"/>
    <w:tmpl w:val="4EFA4774"/>
    <w:lvl w:ilvl="0" w:tplc="9CCC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6F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C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80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7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8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C6C56"/>
    <w:multiLevelType w:val="hybridMultilevel"/>
    <w:tmpl w:val="C67E6F3A"/>
    <w:lvl w:ilvl="0" w:tplc="8976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C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7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21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CB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E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A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2E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0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5739C"/>
    <w:multiLevelType w:val="multilevel"/>
    <w:tmpl w:val="F07C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8751C1"/>
    <w:multiLevelType w:val="hybridMultilevel"/>
    <w:tmpl w:val="3972267E"/>
    <w:lvl w:ilvl="0" w:tplc="0C2C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4D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0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A1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A0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5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A1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27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26B59"/>
    <w:multiLevelType w:val="hybridMultilevel"/>
    <w:tmpl w:val="E77C3742"/>
    <w:lvl w:ilvl="0" w:tplc="31C24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AA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30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2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AB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AC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CF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8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6ECE"/>
    <w:multiLevelType w:val="hybridMultilevel"/>
    <w:tmpl w:val="3190E1CC"/>
    <w:lvl w:ilvl="0" w:tplc="DB24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0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E5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4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AD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A2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8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075E"/>
    <w:multiLevelType w:val="hybridMultilevel"/>
    <w:tmpl w:val="81762DE0"/>
    <w:lvl w:ilvl="0" w:tplc="52CA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5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CB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0F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E9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6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EC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E4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28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134B8"/>
    <w:multiLevelType w:val="multilevel"/>
    <w:tmpl w:val="77E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5737FF"/>
    <w:multiLevelType w:val="hybridMultilevel"/>
    <w:tmpl w:val="F81E3492"/>
    <w:lvl w:ilvl="0" w:tplc="3F3EA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8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CE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A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45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49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D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00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2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17A"/>
    <w:multiLevelType w:val="hybridMultilevel"/>
    <w:tmpl w:val="13309028"/>
    <w:lvl w:ilvl="0" w:tplc="C48CA1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4547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C6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2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82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49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08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4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D1ADE"/>
    <w:multiLevelType w:val="multilevel"/>
    <w:tmpl w:val="C33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930C9E"/>
    <w:multiLevelType w:val="hybridMultilevel"/>
    <w:tmpl w:val="8B9693E8"/>
    <w:lvl w:ilvl="0" w:tplc="921CD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8F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C2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0E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87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7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29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2F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46CE"/>
    <w:multiLevelType w:val="hybridMultilevel"/>
    <w:tmpl w:val="1CE006A6"/>
    <w:lvl w:ilvl="0" w:tplc="5E02F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4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8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A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23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9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81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3551"/>
    <w:multiLevelType w:val="hybridMultilevel"/>
    <w:tmpl w:val="3DF06EF4"/>
    <w:lvl w:ilvl="0" w:tplc="0FE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C7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C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E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A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8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8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44059"/>
    <w:multiLevelType w:val="hybridMultilevel"/>
    <w:tmpl w:val="CC021A98"/>
    <w:lvl w:ilvl="0" w:tplc="9184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A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8D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80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E2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A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4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8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71138"/>
    <w:multiLevelType w:val="multilevel"/>
    <w:tmpl w:val="9D8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4611D"/>
    <w:multiLevelType w:val="multilevel"/>
    <w:tmpl w:val="D45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D60C31"/>
    <w:multiLevelType w:val="hybridMultilevel"/>
    <w:tmpl w:val="EB68A114"/>
    <w:lvl w:ilvl="0" w:tplc="0EC6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47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49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A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4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9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6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6E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D17AD"/>
    <w:multiLevelType w:val="hybridMultilevel"/>
    <w:tmpl w:val="D56E60CA"/>
    <w:lvl w:ilvl="0" w:tplc="8D2C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86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C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2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0C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EC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6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C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E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73542"/>
    <w:multiLevelType w:val="hybridMultilevel"/>
    <w:tmpl w:val="CBDAE20A"/>
    <w:lvl w:ilvl="0" w:tplc="581487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819EE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65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E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1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6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9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4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5064B"/>
    <w:multiLevelType w:val="multilevel"/>
    <w:tmpl w:val="39D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7"/>
  </w:num>
  <w:num w:numId="3">
    <w:abstractNumId w:val="40"/>
  </w:num>
  <w:num w:numId="4">
    <w:abstractNumId w:val="23"/>
  </w:num>
  <w:num w:numId="5">
    <w:abstractNumId w:val="5"/>
  </w:num>
  <w:num w:numId="6">
    <w:abstractNumId w:val="11"/>
  </w:num>
  <w:num w:numId="7">
    <w:abstractNumId w:val="14"/>
  </w:num>
  <w:num w:numId="8">
    <w:abstractNumId w:val="34"/>
  </w:num>
  <w:num w:numId="9">
    <w:abstractNumId w:val="18"/>
  </w:num>
  <w:num w:numId="10">
    <w:abstractNumId w:val="26"/>
  </w:num>
  <w:num w:numId="11">
    <w:abstractNumId w:val="29"/>
  </w:num>
  <w:num w:numId="12">
    <w:abstractNumId w:val="7"/>
  </w:num>
  <w:num w:numId="13">
    <w:abstractNumId w:val="25"/>
  </w:num>
  <w:num w:numId="14">
    <w:abstractNumId w:val="19"/>
  </w:num>
  <w:num w:numId="15">
    <w:abstractNumId w:val="0"/>
  </w:num>
  <w:num w:numId="16">
    <w:abstractNumId w:val="32"/>
  </w:num>
  <w:num w:numId="17">
    <w:abstractNumId w:val="1"/>
  </w:num>
  <w:num w:numId="18">
    <w:abstractNumId w:val="44"/>
  </w:num>
  <w:num w:numId="19">
    <w:abstractNumId w:val="4"/>
  </w:num>
  <w:num w:numId="20">
    <w:abstractNumId w:val="27"/>
  </w:num>
  <w:num w:numId="21">
    <w:abstractNumId w:val="2"/>
  </w:num>
  <w:num w:numId="22">
    <w:abstractNumId w:val="38"/>
  </w:num>
  <w:num w:numId="23">
    <w:abstractNumId w:val="12"/>
  </w:num>
  <w:num w:numId="24">
    <w:abstractNumId w:val="31"/>
  </w:num>
  <w:num w:numId="25">
    <w:abstractNumId w:val="15"/>
  </w:num>
  <w:num w:numId="26">
    <w:abstractNumId w:val="30"/>
  </w:num>
  <w:num w:numId="27">
    <w:abstractNumId w:val="20"/>
  </w:num>
  <w:num w:numId="28">
    <w:abstractNumId w:val="9"/>
  </w:num>
  <w:num w:numId="29">
    <w:abstractNumId w:val="39"/>
  </w:num>
  <w:num w:numId="30">
    <w:abstractNumId w:val="13"/>
  </w:num>
  <w:num w:numId="31">
    <w:abstractNumId w:val="8"/>
  </w:num>
  <w:num w:numId="32">
    <w:abstractNumId w:val="43"/>
  </w:num>
  <w:num w:numId="33">
    <w:abstractNumId w:val="45"/>
  </w:num>
  <w:num w:numId="34">
    <w:abstractNumId w:val="24"/>
  </w:num>
  <w:num w:numId="35">
    <w:abstractNumId w:val="10"/>
  </w:num>
  <w:num w:numId="36">
    <w:abstractNumId w:val="35"/>
  </w:num>
  <w:num w:numId="37">
    <w:abstractNumId w:val="6"/>
  </w:num>
  <w:num w:numId="38">
    <w:abstractNumId w:val="21"/>
  </w:num>
  <w:num w:numId="39">
    <w:abstractNumId w:val="3"/>
  </w:num>
  <w:num w:numId="40">
    <w:abstractNumId w:val="28"/>
  </w:num>
  <w:num w:numId="41">
    <w:abstractNumId w:val="46"/>
  </w:num>
  <w:num w:numId="42">
    <w:abstractNumId w:val="42"/>
  </w:num>
  <w:num w:numId="43">
    <w:abstractNumId w:val="17"/>
  </w:num>
  <w:num w:numId="44">
    <w:abstractNumId w:val="41"/>
  </w:num>
  <w:num w:numId="45">
    <w:abstractNumId w:val="33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195A06"/>
    <w:rsid w:val="001A3DC0"/>
    <w:rsid w:val="001E3167"/>
    <w:rsid w:val="00E027CD"/>
    <w:rsid w:val="00E513F1"/>
    <w:rsid w:val="00F4461A"/>
    <w:rsid w:val="118A6B0A"/>
    <w:rsid w:val="3CEA9587"/>
    <w:rsid w:val="42C6B4FF"/>
    <w:rsid w:val="4AA8C571"/>
    <w:rsid w:val="7185D630"/>
    <w:rsid w:val="7DD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195A06"/>
  </w:style>
  <w:style w:type="character" w:customStyle="1" w:styleId="eop">
    <w:name w:val="eop"/>
    <w:basedOn w:val="DefaultParagraphFont"/>
    <w:rsid w:val="00195A06"/>
  </w:style>
  <w:style w:type="paragraph" w:customStyle="1" w:styleId="paragraph">
    <w:name w:val="paragraph"/>
    <w:basedOn w:val="Normal"/>
    <w:rsid w:val="0019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5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4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DtOhe2LfQ" TargetMode="External"/><Relationship Id="rId13" Type="http://schemas.openxmlformats.org/officeDocument/2006/relationships/hyperlink" Target="https://www.bbc.co.uk/bitesize/guides/zt7hvcw/revision/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iplayer/episode/b0074shj/planet-earth-5-deserts" TargetMode="External"/><Relationship Id="rId17" Type="http://schemas.openxmlformats.org/officeDocument/2006/relationships/hyperlink" Target="https://www.youtube.com/watch?v=WeGPP8OCn8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2WJVBcYYy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nxsgk7/te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iplayer/episode/b0074sf9/planet-earth-1-from-pole-to-pole" TargetMode="External"/><Relationship Id="rId10" Type="http://schemas.openxmlformats.org/officeDocument/2006/relationships/hyperlink" Target="https://www.bbc.co.uk/bitesize/guides/znxsgk7/revision/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d-Ky7Se-v8" TargetMode="External"/><Relationship Id="rId14" Type="http://schemas.openxmlformats.org/officeDocument/2006/relationships/hyperlink" Target="https://www.bbc.co.uk/bitesize/guides/zt7hvcw/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e9f206f-7f0d-4691-bb62-539922658913" xsi:nil="true"/>
    <NotebookType xmlns="fe9f206f-7f0d-4691-bb62-539922658913" xsi:nil="true"/>
    <Math_Settings xmlns="fe9f206f-7f0d-4691-bb62-539922658913" xsi:nil="true"/>
    <Owner xmlns="fe9f206f-7f0d-4691-bb62-539922658913">
      <UserInfo>
        <DisplayName/>
        <AccountId xsi:nil="true"/>
        <AccountType/>
      </UserInfo>
    </Owner>
    <AppVersion xmlns="fe9f206f-7f0d-4691-bb62-539922658913" xsi:nil="true"/>
    <TeamsChannelId xmlns="fe9f206f-7f0d-4691-bb62-539922658913" xsi:nil="true"/>
    <Invited_Leaders xmlns="fe9f206f-7f0d-4691-bb62-539922658913" xsi:nil="true"/>
    <FolderType xmlns="fe9f206f-7f0d-4691-bb62-539922658913" xsi:nil="true"/>
    <Distribution_Groups xmlns="fe9f206f-7f0d-4691-bb62-539922658913" xsi:nil="true"/>
    <LMS_Mappings xmlns="fe9f206f-7f0d-4691-bb62-539922658913" xsi:nil="true"/>
    <DefaultSectionNames xmlns="fe9f206f-7f0d-4691-bb62-539922658913" xsi:nil="true"/>
    <Members xmlns="fe9f206f-7f0d-4691-bb62-539922658913">
      <UserInfo>
        <DisplayName/>
        <AccountId xsi:nil="true"/>
        <AccountType/>
      </UserInfo>
    </Members>
    <Member_Groups xmlns="fe9f206f-7f0d-4691-bb62-539922658913">
      <UserInfo>
        <DisplayName/>
        <AccountId xsi:nil="true"/>
        <AccountType/>
      </UserInfo>
    </Member_Groups>
    <Has_Leaders_Only_SectionGroup xmlns="fe9f206f-7f0d-4691-bb62-539922658913" xsi:nil="true"/>
    <IsNotebookLocked xmlns="fe9f206f-7f0d-4691-bb62-539922658913" xsi:nil="true"/>
    <Invited_Members xmlns="fe9f206f-7f0d-4691-bb62-539922658913" xsi:nil="true"/>
    <Self_Registration_Enabled xmlns="fe9f206f-7f0d-4691-bb62-539922658913" xsi:nil="true"/>
    <CultureName xmlns="fe9f206f-7f0d-4691-bb62-539922658913" xsi:nil="true"/>
    <Leaders xmlns="fe9f206f-7f0d-4691-bb62-539922658913">
      <UserInfo>
        <DisplayName/>
        <AccountId xsi:nil="true"/>
        <AccountType/>
      </UserInfo>
    </Leaders>
    <Is_Collaboration_Space_Locked xmlns="fe9f206f-7f0d-4691-bb62-5399226589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F60D32110D24F923697F6C3711F92" ma:contentTypeVersion="22" ma:contentTypeDescription="Create a new document." ma:contentTypeScope="" ma:versionID="01377ca7dd24cad38b81d4675a3daed3">
  <xsd:schema xmlns:xsd="http://www.w3.org/2001/XMLSchema" xmlns:xs="http://www.w3.org/2001/XMLSchema" xmlns:p="http://schemas.microsoft.com/office/2006/metadata/properties" xmlns:ns2="fe9f206f-7f0d-4691-bb62-539922658913" targetNamespace="http://schemas.microsoft.com/office/2006/metadata/properties" ma:root="true" ma:fieldsID="086dc3bdb0cada8af0b0838208de2d2c" ns2:_="">
    <xsd:import namespace="fe9f206f-7f0d-4691-bb62-53992265891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206f-7f0d-4691-bb62-53992265891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EBD29-BA1C-4C69-8048-019A51F6F55A}">
  <ds:schemaRefs>
    <ds:schemaRef ds:uri="http://schemas.microsoft.com/office/2006/metadata/properties"/>
    <ds:schemaRef ds:uri="http://schemas.microsoft.com/office/infopath/2007/PartnerControls"/>
    <ds:schemaRef ds:uri="fe9f206f-7f0d-4691-bb62-539922658913"/>
  </ds:schemaRefs>
</ds:datastoreItem>
</file>

<file path=customXml/itemProps2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BB33B-5664-4DE5-AB1C-A7566219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206f-7f0d-4691-bb62-539922658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78F80F86</Template>
  <TotalTime>1</TotalTime>
  <Pages>9</Pages>
  <Words>1870</Words>
  <Characters>10662</Characters>
  <Application>Microsoft Office Word</Application>
  <DocSecurity>0</DocSecurity>
  <Lines>88</Lines>
  <Paragraphs>25</Paragraphs>
  <ScaleCrop>false</ScaleCrop>
  <Company>Sydenham School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Caitlin Dunham</cp:lastModifiedBy>
  <cp:revision>8</cp:revision>
  <dcterms:created xsi:type="dcterms:W3CDTF">2020-03-02T11:32:00Z</dcterms:created>
  <dcterms:modified xsi:type="dcterms:W3CDTF">2020-03-18T11:48:00Z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0x010100D6BF60D32110D24F923697F6C3711F92</vt:lpwstr>
  </property>
</Properties>
</file>