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03AF" w14:textId="6E5E2BA9" w:rsidR="00E027CD" w:rsidRDefault="2309573B" w:rsidP="2309573B">
      <w:pPr>
        <w:rPr>
          <w:b/>
          <w:bCs/>
        </w:rPr>
      </w:pPr>
      <w:r w:rsidRPr="2309573B">
        <w:rPr>
          <w:b/>
          <w:bCs/>
        </w:rPr>
        <w:t>Learning and Teaching Continuity:</w:t>
      </w:r>
    </w:p>
    <w:p w14:paraId="68521701" w14:textId="77777777" w:rsidR="00E513F1" w:rsidRDefault="00E513F1">
      <w:pPr>
        <w:rPr>
          <w:b/>
        </w:rPr>
      </w:pPr>
      <w:r>
        <w:rPr>
          <w:b/>
        </w:rPr>
        <w:t>Year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2850"/>
        <w:gridCol w:w="4322"/>
      </w:tblGrid>
      <w:tr w:rsidR="00E513F1" w14:paraId="414C29E7" w14:textId="77777777" w:rsidTr="004F12C0">
        <w:trPr>
          <w:trHeight w:val="619"/>
        </w:trPr>
        <w:tc>
          <w:tcPr>
            <w:tcW w:w="1844" w:type="dxa"/>
          </w:tcPr>
          <w:p w14:paraId="080D2AB3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Subject</w:t>
            </w:r>
          </w:p>
        </w:tc>
        <w:tc>
          <w:tcPr>
            <w:tcW w:w="2850" w:type="dxa"/>
          </w:tcPr>
          <w:p w14:paraId="6C8B39A5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Topic</w:t>
            </w:r>
          </w:p>
        </w:tc>
        <w:tc>
          <w:tcPr>
            <w:tcW w:w="4322" w:type="dxa"/>
          </w:tcPr>
          <w:p w14:paraId="669DCDF9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Learning Activities</w:t>
            </w:r>
          </w:p>
        </w:tc>
      </w:tr>
      <w:tr w:rsidR="00E513F1" w14:paraId="6FE80A8B" w14:textId="77777777" w:rsidTr="004F12C0">
        <w:tc>
          <w:tcPr>
            <w:tcW w:w="1844" w:type="dxa"/>
          </w:tcPr>
          <w:p w14:paraId="3D07BAE4" w14:textId="77777777" w:rsidR="00E513F1" w:rsidRDefault="00E513F1" w:rsidP="00A76DDE">
            <w:r>
              <w:t>PSE</w:t>
            </w:r>
          </w:p>
        </w:tc>
        <w:tc>
          <w:tcPr>
            <w:tcW w:w="2850" w:type="dxa"/>
          </w:tcPr>
          <w:p w14:paraId="36FEB5B0" w14:textId="65694C2C" w:rsidR="00E513F1" w:rsidRDefault="0DA1D99C" w:rsidP="00A76DDE">
            <w:r>
              <w:t>Sexting</w:t>
            </w:r>
          </w:p>
        </w:tc>
        <w:tc>
          <w:tcPr>
            <w:tcW w:w="4322" w:type="dxa"/>
          </w:tcPr>
          <w:p w14:paraId="33347099" w14:textId="2EBC6139" w:rsidR="00E513F1" w:rsidRDefault="0DA1D99C" w:rsidP="0DA1D99C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DA1D99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Sexting and you:</w:t>
            </w:r>
          </w:p>
          <w:p w14:paraId="70497E96" w14:textId="46C6748C" w:rsidR="00E513F1" w:rsidRDefault="0DA1D99C" w:rsidP="0DA1D99C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DA1D99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Task 1</w:t>
            </w:r>
          </w:p>
          <w:p w14:paraId="35F4993E" w14:textId="7DC154AD" w:rsidR="00E513F1" w:rsidRDefault="0DA1D99C" w:rsidP="0DA1D99C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DA1D99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Watch video on sexting:</w:t>
            </w:r>
          </w:p>
          <w:p w14:paraId="5BA58CCA" w14:textId="50E16CC8" w:rsidR="00E513F1" w:rsidRDefault="004E6097" w:rsidP="0DA1D99C">
            <w:pPr>
              <w:spacing w:line="257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8">
              <w:r w:rsidR="0DA1D99C" w:rsidRPr="0DA1D99C">
                <w:rPr>
                  <w:rStyle w:val="Hyperlink"/>
                  <w:rFonts w:ascii="Calibri Light" w:eastAsia="Calibri Light" w:hAnsi="Calibri Light" w:cs="Calibri Light"/>
                  <w:b/>
                  <w:bCs/>
                  <w:color w:val="0563C1"/>
                  <w:sz w:val="20"/>
                  <w:szCs w:val="20"/>
                  <w:lang w:val="en-US"/>
                </w:rPr>
                <w:t>https://www.youtube.com/watch?v=FakGpaTPgD4</w:t>
              </w:r>
            </w:hyperlink>
          </w:p>
          <w:p w14:paraId="2DCA9207" w14:textId="3E7FBC6D" w:rsidR="00E513F1" w:rsidRDefault="00E513F1" w:rsidP="0DA1D99C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color w:val="0563C1"/>
                <w:sz w:val="20"/>
                <w:szCs w:val="20"/>
                <w:u w:val="single"/>
                <w:lang w:val="en-US"/>
              </w:rPr>
            </w:pPr>
          </w:p>
          <w:p w14:paraId="10F04B68" w14:textId="26CBDB8C" w:rsidR="00E513F1" w:rsidRDefault="0DA1D99C" w:rsidP="0DA1D99C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DA1D99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How does this clip </w:t>
            </w:r>
            <w:proofErr w:type="gramStart"/>
            <w:r w:rsidRPr="0DA1D99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n-US"/>
              </w:rPr>
              <w:t>impact</w:t>
            </w:r>
            <w:proofErr w:type="gramEnd"/>
            <w:r w:rsidRPr="0DA1D99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 your view of sexting? Explain your answer.</w:t>
            </w:r>
          </w:p>
          <w:p w14:paraId="15DA08B3" w14:textId="344A35D1" w:rsidR="00E513F1" w:rsidRDefault="00E513F1" w:rsidP="0DA1D99C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n-US"/>
              </w:rPr>
            </w:pPr>
          </w:p>
          <w:p w14:paraId="1E0C8AB0" w14:textId="7AAB438D" w:rsidR="00E513F1" w:rsidRDefault="0DA1D99C" w:rsidP="0DA1D99C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DA1D99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Task 2 Read the following quote and answer the questions below:</w:t>
            </w:r>
          </w:p>
          <w:p w14:paraId="380F4DF5" w14:textId="7D4A31BF" w:rsidR="00E513F1" w:rsidRDefault="0DA1D99C" w:rsidP="0DA1D99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A1D99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’Hey, long time no speak. </w:t>
            </w:r>
          </w:p>
          <w:p w14:paraId="265A4600" w14:textId="76D1DB50" w:rsidR="00E513F1" w:rsidRDefault="0DA1D99C" w:rsidP="0DA1D99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A1D99C">
              <w:rPr>
                <w:rFonts w:ascii="Calibri Light" w:eastAsia="Calibri Light" w:hAnsi="Calibri Light" w:cs="Calibri Light"/>
                <w:sz w:val="20"/>
                <w:szCs w:val="20"/>
              </w:rPr>
              <w:t>Remember that boy I told you about, Ashley, yeah him we have started talking again after he told everyone he did not like me. We talk everyday now.’’</w:t>
            </w:r>
          </w:p>
          <w:p w14:paraId="153F4605" w14:textId="37EE0AC5" w:rsidR="00E513F1" w:rsidRDefault="0DA1D99C" w:rsidP="0DA1D99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A1D99C">
              <w:rPr>
                <w:rFonts w:ascii="Calibri Light" w:eastAsia="Calibri Light" w:hAnsi="Calibri Light" w:cs="Calibri Light"/>
                <w:sz w:val="20"/>
                <w:szCs w:val="20"/>
              </w:rPr>
              <w:t>‘’He is always saying that he hates immature girls and he gets bored easily, so I have taken these sexy pictures to surprise him. Great idea right!’’</w:t>
            </w:r>
          </w:p>
          <w:p w14:paraId="7FB0B633" w14:textId="64D29697" w:rsidR="00E513F1" w:rsidRDefault="0DA1D99C" w:rsidP="0DA1D99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A1D99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‘’I really like him and I </w:t>
            </w:r>
            <w:proofErr w:type="gramStart"/>
            <w:r w:rsidRPr="0DA1D99C">
              <w:rPr>
                <w:rFonts w:ascii="Calibri Light" w:eastAsia="Calibri Light" w:hAnsi="Calibri Light" w:cs="Calibri Light"/>
                <w:sz w:val="20"/>
                <w:szCs w:val="20"/>
              </w:rPr>
              <w:t>don’t</w:t>
            </w:r>
            <w:proofErr w:type="gramEnd"/>
            <w:r w:rsidRPr="0DA1D99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want things to mess up this time round. I know he will love it and I trust him, he always </w:t>
            </w:r>
            <w:proofErr w:type="spellStart"/>
            <w:r w:rsidRPr="0DA1D99C">
              <w:rPr>
                <w:rFonts w:ascii="Calibri Light" w:eastAsia="Calibri Light" w:hAnsi="Calibri Light" w:cs="Calibri Light"/>
                <w:sz w:val="20"/>
                <w:szCs w:val="20"/>
              </w:rPr>
              <w:t>say’s</w:t>
            </w:r>
            <w:proofErr w:type="spellEnd"/>
            <w:r w:rsidRPr="0DA1D99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he will never hurt me again’’.  </w:t>
            </w:r>
          </w:p>
          <w:p w14:paraId="12C84C2B" w14:textId="2458A81B" w:rsidR="00E513F1" w:rsidRDefault="00E513F1" w:rsidP="0DA1D99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13B4210" w14:textId="05AF7900" w:rsidR="00E513F1" w:rsidRDefault="0DA1D99C" w:rsidP="0DA1D99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A1D99C">
              <w:rPr>
                <w:rFonts w:ascii="Calibri Light" w:eastAsia="Calibri Light" w:hAnsi="Calibri Light" w:cs="Calibri Light"/>
                <w:sz w:val="20"/>
                <w:szCs w:val="20"/>
              </w:rPr>
              <w:t>What should your friend do?</w:t>
            </w:r>
          </w:p>
          <w:p w14:paraId="07ADA8E2" w14:textId="3012758B" w:rsidR="00E513F1" w:rsidRDefault="0DA1D99C" w:rsidP="0DA1D99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A1D99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Write a letter of advice back to her. </w:t>
            </w:r>
          </w:p>
          <w:p w14:paraId="46FCB520" w14:textId="59ED99B4" w:rsidR="00E513F1" w:rsidRDefault="0DA1D99C" w:rsidP="0DA1D99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A1D99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 xml:space="preserve">Things to include: </w:t>
            </w:r>
          </w:p>
          <w:p w14:paraId="480AA9E0" w14:textId="0EDA90DC" w:rsidR="00E513F1" w:rsidRDefault="0DA1D99C" w:rsidP="0DA1D99C">
            <w:pPr>
              <w:ind w:left="446" w:hanging="44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A1D99C">
              <w:rPr>
                <w:rFonts w:ascii="Calibri Light" w:eastAsia="Calibri Light" w:hAnsi="Calibri Light" w:cs="Calibri Light"/>
                <w:sz w:val="20"/>
                <w:szCs w:val="20"/>
              </w:rPr>
              <w:t>•Explain what sexting is</w:t>
            </w:r>
          </w:p>
          <w:p w14:paraId="4E68B23D" w14:textId="5B559BE8" w:rsidR="00E513F1" w:rsidRDefault="0DA1D99C" w:rsidP="0DA1D99C">
            <w:pPr>
              <w:ind w:left="446" w:hanging="44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A1D99C">
              <w:rPr>
                <w:rFonts w:ascii="Calibri Light" w:eastAsia="Calibri Light" w:hAnsi="Calibri Light" w:cs="Calibri Light"/>
                <w:sz w:val="20"/>
                <w:szCs w:val="20"/>
              </w:rPr>
              <w:t>•Law</w:t>
            </w:r>
          </w:p>
          <w:p w14:paraId="1BE9FF70" w14:textId="6476599F" w:rsidR="00E513F1" w:rsidRDefault="0DA1D99C" w:rsidP="0DA1D99C">
            <w:pPr>
              <w:ind w:left="446" w:hanging="44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A1D99C">
              <w:rPr>
                <w:rFonts w:ascii="Calibri Light" w:eastAsia="Calibri Light" w:hAnsi="Calibri Light" w:cs="Calibri Light"/>
                <w:sz w:val="20"/>
                <w:szCs w:val="20"/>
              </w:rPr>
              <w:t>•Your point of view.</w:t>
            </w:r>
          </w:p>
          <w:p w14:paraId="24D583CE" w14:textId="29C3AA59" w:rsidR="00E513F1" w:rsidRDefault="00E513F1" w:rsidP="0DA1D99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DA65FE6" w14:textId="6317B1E7" w:rsidR="00E513F1" w:rsidRDefault="0DA1D99C" w:rsidP="0DA1D99C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DA1D99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Task 3</w:t>
            </w:r>
          </w:p>
          <w:p w14:paraId="30D7AA69" w14:textId="0AD92C9D" w:rsidR="00E513F1" w:rsidRPr="004F12C0" w:rsidRDefault="0DA1D99C" w:rsidP="004F12C0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DA1D99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Design a poster to educate teenagers on the danger of sexting</w:t>
            </w:r>
          </w:p>
        </w:tc>
      </w:tr>
    </w:tbl>
    <w:p w14:paraId="1FE2DD96" w14:textId="77777777" w:rsidR="00E513F1" w:rsidRDefault="00E513F1">
      <w:pPr>
        <w:rPr>
          <w:b/>
        </w:rPr>
      </w:pPr>
      <w:bookmarkStart w:id="0" w:name="_GoBack"/>
      <w:bookmarkEnd w:id="0"/>
    </w:p>
    <w:p w14:paraId="66518E39" w14:textId="77777777" w:rsidR="00F4461A" w:rsidRPr="00E513F1" w:rsidRDefault="00F4461A">
      <w:pPr>
        <w:rPr>
          <w:b/>
        </w:rPr>
      </w:pPr>
    </w:p>
    <w:sectPr w:rsidR="00F4461A" w:rsidRPr="00E5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176E"/>
    <w:multiLevelType w:val="hybridMultilevel"/>
    <w:tmpl w:val="0CC08626"/>
    <w:lvl w:ilvl="0" w:tplc="FC249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AD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E2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C3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82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23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E5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CC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E7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969"/>
    <w:multiLevelType w:val="hybridMultilevel"/>
    <w:tmpl w:val="7826D132"/>
    <w:lvl w:ilvl="0" w:tplc="FDEA93A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3DC05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8F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6C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43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4F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48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EE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AD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57D03"/>
    <w:multiLevelType w:val="hybridMultilevel"/>
    <w:tmpl w:val="5102348A"/>
    <w:lvl w:ilvl="0" w:tplc="21948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43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E0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6D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C4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A7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8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67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424"/>
    <w:multiLevelType w:val="hybridMultilevel"/>
    <w:tmpl w:val="D264D25C"/>
    <w:lvl w:ilvl="0" w:tplc="C32057A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F8A0B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E4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EF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C7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E2F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C6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CB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60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60FB7"/>
    <w:multiLevelType w:val="hybridMultilevel"/>
    <w:tmpl w:val="42A087BE"/>
    <w:lvl w:ilvl="0" w:tplc="E66EC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8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09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E5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C0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ED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E7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E1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587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27777"/>
    <w:multiLevelType w:val="hybridMultilevel"/>
    <w:tmpl w:val="B82E474C"/>
    <w:lvl w:ilvl="0" w:tplc="A03A4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8C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EB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C8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81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24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65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6D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69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374D"/>
    <w:multiLevelType w:val="hybridMultilevel"/>
    <w:tmpl w:val="A0AA08D0"/>
    <w:lvl w:ilvl="0" w:tplc="58D2D790">
      <w:start w:val="1"/>
      <w:numFmt w:val="decimal"/>
      <w:lvlText w:val="%1."/>
      <w:lvlJc w:val="left"/>
      <w:pPr>
        <w:ind w:left="720" w:hanging="360"/>
      </w:pPr>
    </w:lvl>
    <w:lvl w:ilvl="1" w:tplc="37F07276">
      <w:start w:val="1"/>
      <w:numFmt w:val="lowerLetter"/>
      <w:lvlText w:val="%2."/>
      <w:lvlJc w:val="left"/>
      <w:pPr>
        <w:ind w:left="1440" w:hanging="360"/>
      </w:pPr>
    </w:lvl>
    <w:lvl w:ilvl="2" w:tplc="9C24BC56">
      <w:start w:val="1"/>
      <w:numFmt w:val="lowerRoman"/>
      <w:lvlText w:val="%3."/>
      <w:lvlJc w:val="right"/>
      <w:pPr>
        <w:ind w:left="2160" w:hanging="180"/>
      </w:pPr>
    </w:lvl>
    <w:lvl w:ilvl="3" w:tplc="D6284320">
      <w:start w:val="1"/>
      <w:numFmt w:val="decimal"/>
      <w:lvlText w:val="%4."/>
      <w:lvlJc w:val="left"/>
      <w:pPr>
        <w:ind w:left="2880" w:hanging="360"/>
      </w:pPr>
    </w:lvl>
    <w:lvl w:ilvl="4" w:tplc="A9A25DB8">
      <w:start w:val="1"/>
      <w:numFmt w:val="lowerLetter"/>
      <w:lvlText w:val="%5."/>
      <w:lvlJc w:val="left"/>
      <w:pPr>
        <w:ind w:left="3600" w:hanging="360"/>
      </w:pPr>
    </w:lvl>
    <w:lvl w:ilvl="5" w:tplc="C56E985A">
      <w:start w:val="1"/>
      <w:numFmt w:val="lowerRoman"/>
      <w:lvlText w:val="%6."/>
      <w:lvlJc w:val="right"/>
      <w:pPr>
        <w:ind w:left="4320" w:hanging="180"/>
      </w:pPr>
    </w:lvl>
    <w:lvl w:ilvl="6" w:tplc="550C3C34">
      <w:start w:val="1"/>
      <w:numFmt w:val="decimal"/>
      <w:lvlText w:val="%7."/>
      <w:lvlJc w:val="left"/>
      <w:pPr>
        <w:ind w:left="5040" w:hanging="360"/>
      </w:pPr>
    </w:lvl>
    <w:lvl w:ilvl="7" w:tplc="0CAEF00E">
      <w:start w:val="1"/>
      <w:numFmt w:val="lowerLetter"/>
      <w:lvlText w:val="%8."/>
      <w:lvlJc w:val="left"/>
      <w:pPr>
        <w:ind w:left="5760" w:hanging="360"/>
      </w:pPr>
    </w:lvl>
    <w:lvl w:ilvl="8" w:tplc="D4ECF4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56950"/>
    <w:multiLevelType w:val="hybridMultilevel"/>
    <w:tmpl w:val="BF084AB0"/>
    <w:lvl w:ilvl="0" w:tplc="D1F8B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41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87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23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4D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89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A7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CC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6C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0048D"/>
    <w:multiLevelType w:val="hybridMultilevel"/>
    <w:tmpl w:val="84F0786C"/>
    <w:lvl w:ilvl="0" w:tplc="344E0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26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86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6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6D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27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65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CE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0B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1DDA"/>
    <w:multiLevelType w:val="hybridMultilevel"/>
    <w:tmpl w:val="C77C6D8E"/>
    <w:lvl w:ilvl="0" w:tplc="7E2E5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80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09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2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2A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26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6E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0E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20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61F63"/>
    <w:multiLevelType w:val="hybridMultilevel"/>
    <w:tmpl w:val="A1720F16"/>
    <w:lvl w:ilvl="0" w:tplc="29B21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E0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C4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85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E3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26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A4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0F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66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E76"/>
    <w:multiLevelType w:val="hybridMultilevel"/>
    <w:tmpl w:val="0F0CB390"/>
    <w:lvl w:ilvl="0" w:tplc="25C0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8B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AD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A6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61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9C7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24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A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25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360B3"/>
    <w:multiLevelType w:val="hybridMultilevel"/>
    <w:tmpl w:val="08C6E926"/>
    <w:lvl w:ilvl="0" w:tplc="E51E4EA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9648C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67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0B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2E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68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65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82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0E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F1"/>
    <w:rsid w:val="00026307"/>
    <w:rsid w:val="001A3DC0"/>
    <w:rsid w:val="004E6097"/>
    <w:rsid w:val="004F12C0"/>
    <w:rsid w:val="00A4614C"/>
    <w:rsid w:val="00E027CD"/>
    <w:rsid w:val="00E513F1"/>
    <w:rsid w:val="00F4461A"/>
    <w:rsid w:val="0DA1D99C"/>
    <w:rsid w:val="0DD5211A"/>
    <w:rsid w:val="2309573B"/>
    <w:rsid w:val="42C6B4FF"/>
    <w:rsid w:val="4AA8C571"/>
    <w:rsid w:val="7281F708"/>
    <w:rsid w:val="7321D6A8"/>
    <w:rsid w:val="76C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C146"/>
  <w15:chartTrackingRefBased/>
  <w15:docId w15:val="{9F3B3D99-F3E7-4A00-B640-0F6C5FF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kGpaTPgD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8" ma:contentTypeDescription="Create a new document." ma:contentTypeScope="" ma:versionID="1247dccf6d2ccf254076e6690a26b6aa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2c6842f063ed458dec241a901bd32fbb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EBD29-BA1C-4C69-8048-019A51F6F55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2c14ed3-67d2-457b-a49c-d68044acfa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34DC03-E15E-49D8-AB92-9D33B89E7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4ed3-67d2-457b-a49c-d68044acf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48EBC4-51DF-4E3B-9B6C-D2FF65C77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4A62D6F7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Pooley</dc:creator>
  <cp:keywords/>
  <dc:description/>
  <cp:lastModifiedBy>Gill Pooley</cp:lastModifiedBy>
  <cp:revision>2</cp:revision>
  <dcterms:created xsi:type="dcterms:W3CDTF">2020-03-12T16:18:00Z</dcterms:created>
  <dcterms:modified xsi:type="dcterms:W3CDTF">2020-03-12T16:18:00Z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