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CD" w:rsidRDefault="003C3474" w:rsidP="003C3474">
      <w:pPr>
        <w:jc w:val="center"/>
        <w:rPr>
          <w:b/>
          <w:sz w:val="28"/>
        </w:rPr>
      </w:pPr>
      <w:r w:rsidRPr="003C3474">
        <w:rPr>
          <w:b/>
          <w:sz w:val="28"/>
        </w:rPr>
        <w:t>Sociology Topic Front Page</w:t>
      </w:r>
    </w:p>
    <w:p w:rsidR="003C3474" w:rsidRPr="003C3474" w:rsidRDefault="00733F65" w:rsidP="00B6546F">
      <w:pPr>
        <w:rPr>
          <w:b/>
          <w:sz w:val="28"/>
        </w:rPr>
      </w:pPr>
      <w:r w:rsidRPr="003C3474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416560</wp:posOffset>
                </wp:positionV>
                <wp:extent cx="1800225" cy="5686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68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827" w:rsidRPr="00733F65" w:rsidRDefault="003A482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33F65">
                              <w:rPr>
                                <w:b/>
                                <w:sz w:val="24"/>
                              </w:rPr>
                              <w:t>Main Sociological ideas:</w:t>
                            </w:r>
                          </w:p>
                          <w:p w:rsidR="003A4827" w:rsidRDefault="003A4827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A4827" w:rsidRDefault="003A4827">
                            <w:pPr>
                              <w:rPr>
                                <w:b/>
                              </w:rPr>
                            </w:pPr>
                          </w:p>
                          <w:p w:rsidR="003A4827" w:rsidRDefault="003A4827" w:rsidP="00733F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b/>
                              </w:rPr>
                            </w:pPr>
                            <w:r w:rsidRPr="00733F65">
                              <w:rPr>
                                <w:b/>
                              </w:rPr>
                              <w:t>Main characteristics of the New Media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</w:p>
                          <w:p w:rsidR="003A4827" w:rsidRDefault="003A4827" w:rsidP="00733F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Digitalisation</w:t>
                            </w:r>
                          </w:p>
                          <w:p w:rsidR="003A4827" w:rsidRDefault="003A4827" w:rsidP="00733F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Convergence</w:t>
                            </w:r>
                          </w:p>
                          <w:p w:rsidR="003A4827" w:rsidRDefault="003A4827" w:rsidP="00733F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Interactivity</w:t>
                            </w:r>
                          </w:p>
                          <w:p w:rsidR="003A4827" w:rsidRDefault="003A4827" w:rsidP="00733F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Choice</w:t>
                            </w:r>
                          </w:p>
                          <w:p w:rsidR="003A4827" w:rsidRDefault="003A4827" w:rsidP="00733F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Collective intelligence</w:t>
                            </w:r>
                          </w:p>
                          <w:p w:rsidR="003A4827" w:rsidRPr="00733F65" w:rsidRDefault="003A4827" w:rsidP="00733F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Participatory culture</w:t>
                            </w:r>
                          </w:p>
                          <w:p w:rsidR="003A4827" w:rsidRDefault="003A4827" w:rsidP="00733F65">
                            <w:pPr>
                              <w:rPr>
                                <w:b/>
                              </w:rPr>
                            </w:pPr>
                          </w:p>
                          <w:p w:rsidR="003A4827" w:rsidRPr="00733F65" w:rsidRDefault="003A4827" w:rsidP="00733F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b/>
                              </w:rPr>
                            </w:pPr>
                            <w:r w:rsidRPr="00733F65">
                              <w:rPr>
                                <w:b/>
                              </w:rPr>
                              <w:t>Digital Divides (generation, class, gender, global)</w:t>
                            </w:r>
                          </w:p>
                          <w:p w:rsidR="003A4827" w:rsidRDefault="003A4827" w:rsidP="00733F65">
                            <w:pPr>
                              <w:rPr>
                                <w:b/>
                              </w:rPr>
                            </w:pPr>
                          </w:p>
                          <w:p w:rsidR="003A4827" w:rsidRPr="00733F65" w:rsidRDefault="003A4827" w:rsidP="00733F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b/>
                              </w:rPr>
                            </w:pPr>
                            <w:r w:rsidRPr="00733F65">
                              <w:rPr>
                                <w:b/>
                              </w:rPr>
                              <w:t>Debates –</w:t>
                            </w:r>
                          </w:p>
                          <w:p w:rsidR="003A4827" w:rsidRPr="00733F65" w:rsidRDefault="003A4827" w:rsidP="00733F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proofErr w:type="spellStart"/>
                            <w:r w:rsidRPr="00733F65">
                              <w:rPr>
                                <w:b/>
                              </w:rPr>
                              <w:t>Neophiliac</w:t>
                            </w:r>
                            <w:proofErr w:type="spellEnd"/>
                            <w:r w:rsidRPr="00733F65">
                              <w:rPr>
                                <w:b/>
                              </w:rPr>
                              <w:t xml:space="preserve"> Perspective</w:t>
                            </w:r>
                          </w:p>
                          <w:p w:rsidR="003A4827" w:rsidRPr="00733F65" w:rsidRDefault="003A4827" w:rsidP="00733F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733F65">
                              <w:rPr>
                                <w:b/>
                              </w:rPr>
                              <w:t>Cultural Pessimists</w:t>
                            </w:r>
                          </w:p>
                          <w:p w:rsidR="003A4827" w:rsidRDefault="003A4827">
                            <w:pPr>
                              <w:rPr>
                                <w:b/>
                              </w:rPr>
                            </w:pPr>
                          </w:p>
                          <w:p w:rsidR="003A4827" w:rsidRDefault="003A482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05pt;margin-top:32.8pt;width:141.75pt;height:44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">
                <v:textbox>
                  <w:txbxContent>
                    <w:p w:rsidR="003A4827" w:rsidRPr="00733F65" w:rsidRDefault="003A4827">
                      <w:pPr>
                        <w:rPr>
                          <w:b/>
                          <w:sz w:val="24"/>
                        </w:rPr>
                      </w:pPr>
                      <w:r w:rsidRPr="00733F65">
                        <w:rPr>
                          <w:b/>
                          <w:sz w:val="24"/>
                        </w:rPr>
                        <w:t>Main Sociological ideas:</w:t>
                      </w:r>
                    </w:p>
                    <w:p w:rsidR="003A4827" w:rsidRDefault="003A4827">
                      <w:pPr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  <w:p w:rsidR="003A4827" w:rsidRDefault="003A4827">
                      <w:pPr>
                        <w:rPr>
                          <w:b/>
                        </w:rPr>
                      </w:pPr>
                    </w:p>
                    <w:p w:rsidR="003A4827" w:rsidRDefault="003A4827" w:rsidP="00733F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b/>
                        </w:rPr>
                      </w:pPr>
                      <w:r w:rsidRPr="00733F65">
                        <w:rPr>
                          <w:b/>
                        </w:rPr>
                        <w:t>Main characteristics of the New Media</w:t>
                      </w:r>
                      <w:r>
                        <w:rPr>
                          <w:b/>
                        </w:rPr>
                        <w:t xml:space="preserve"> – </w:t>
                      </w:r>
                    </w:p>
                    <w:p w:rsidR="003A4827" w:rsidRDefault="003A4827" w:rsidP="00733F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Digitalisation</w:t>
                      </w:r>
                    </w:p>
                    <w:p w:rsidR="003A4827" w:rsidRDefault="003A4827" w:rsidP="00733F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Convergence</w:t>
                      </w:r>
                    </w:p>
                    <w:p w:rsidR="003A4827" w:rsidRDefault="003A4827" w:rsidP="00733F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Interactivity</w:t>
                      </w:r>
                    </w:p>
                    <w:p w:rsidR="003A4827" w:rsidRDefault="003A4827" w:rsidP="00733F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Choice</w:t>
                      </w:r>
                    </w:p>
                    <w:p w:rsidR="003A4827" w:rsidRDefault="003A4827" w:rsidP="00733F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Collective intelligence</w:t>
                      </w:r>
                    </w:p>
                    <w:p w:rsidR="003A4827" w:rsidRPr="00733F65" w:rsidRDefault="003A4827" w:rsidP="00733F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Participatory culture</w:t>
                      </w:r>
                    </w:p>
                    <w:p w:rsidR="003A4827" w:rsidRDefault="003A4827" w:rsidP="00733F65">
                      <w:pPr>
                        <w:rPr>
                          <w:b/>
                        </w:rPr>
                      </w:pPr>
                    </w:p>
                    <w:p w:rsidR="003A4827" w:rsidRPr="00733F65" w:rsidRDefault="003A4827" w:rsidP="00733F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b/>
                        </w:rPr>
                      </w:pPr>
                      <w:r w:rsidRPr="00733F65">
                        <w:rPr>
                          <w:b/>
                        </w:rPr>
                        <w:t>Digital Divides (generation, class, gender, global)</w:t>
                      </w:r>
                    </w:p>
                    <w:p w:rsidR="003A4827" w:rsidRDefault="003A4827" w:rsidP="00733F65">
                      <w:pPr>
                        <w:rPr>
                          <w:b/>
                        </w:rPr>
                      </w:pPr>
                    </w:p>
                    <w:p w:rsidR="003A4827" w:rsidRPr="00733F65" w:rsidRDefault="003A4827" w:rsidP="00733F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b/>
                        </w:rPr>
                      </w:pPr>
                      <w:r w:rsidRPr="00733F65">
                        <w:rPr>
                          <w:b/>
                        </w:rPr>
                        <w:t>Debates –</w:t>
                      </w:r>
                    </w:p>
                    <w:p w:rsidR="003A4827" w:rsidRPr="00733F65" w:rsidRDefault="003A4827" w:rsidP="00733F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proofErr w:type="spellStart"/>
                      <w:r w:rsidRPr="00733F65">
                        <w:rPr>
                          <w:b/>
                        </w:rPr>
                        <w:t>Neophiliac</w:t>
                      </w:r>
                      <w:proofErr w:type="spellEnd"/>
                      <w:r w:rsidRPr="00733F65">
                        <w:rPr>
                          <w:b/>
                        </w:rPr>
                        <w:t xml:space="preserve"> Perspective</w:t>
                      </w:r>
                    </w:p>
                    <w:p w:rsidR="003A4827" w:rsidRPr="00733F65" w:rsidRDefault="003A4827" w:rsidP="00733F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733F65">
                        <w:rPr>
                          <w:b/>
                        </w:rPr>
                        <w:t>Cultural Pessimists</w:t>
                      </w:r>
                    </w:p>
                    <w:p w:rsidR="003A4827" w:rsidRDefault="003A4827">
                      <w:pPr>
                        <w:rPr>
                          <w:b/>
                        </w:rPr>
                      </w:pPr>
                    </w:p>
                    <w:p w:rsidR="003A4827" w:rsidRDefault="003A482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3474" w:rsidRPr="003C3474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7620000</wp:posOffset>
                </wp:positionH>
                <wp:positionV relativeFrom="paragraph">
                  <wp:posOffset>444500</wp:posOffset>
                </wp:positionV>
                <wp:extent cx="2114550" cy="56864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568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827" w:rsidRPr="00733F65" w:rsidRDefault="003A482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33F65">
                              <w:rPr>
                                <w:b/>
                                <w:sz w:val="24"/>
                              </w:rPr>
                              <w:t>Name the Sociologists with their key idea to memorise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00pt;margin-top:35pt;width:166.5pt;height:44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">
                <v:textbox>
                  <w:txbxContent>
                    <w:p w:rsidR="003A4827" w:rsidRPr="00733F65" w:rsidRDefault="003A4827">
                      <w:pPr>
                        <w:rPr>
                          <w:b/>
                          <w:sz w:val="24"/>
                        </w:rPr>
                      </w:pPr>
                      <w:r w:rsidRPr="00733F65">
                        <w:rPr>
                          <w:b/>
                          <w:sz w:val="24"/>
                        </w:rPr>
                        <w:t>Name the Sociologists with their key idea to memorise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474" w:rsidRPr="003C3474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435610</wp:posOffset>
                </wp:positionV>
                <wp:extent cx="3105150" cy="56769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567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827" w:rsidRPr="00733F65" w:rsidRDefault="003A482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33F65">
                              <w:rPr>
                                <w:b/>
                                <w:sz w:val="24"/>
                              </w:rPr>
                              <w:t>Summarise what each perspective says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6.5pt;margin-top:34.3pt;width:244.5pt;height:44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">
                <v:textbox>
                  <w:txbxContent>
                    <w:p w:rsidR="003A4827" w:rsidRPr="00733F65" w:rsidRDefault="003A4827">
                      <w:pPr>
                        <w:rPr>
                          <w:b/>
                          <w:sz w:val="24"/>
                        </w:rPr>
                      </w:pPr>
                      <w:r w:rsidRPr="00733F65">
                        <w:rPr>
                          <w:b/>
                          <w:sz w:val="24"/>
                        </w:rPr>
                        <w:t>Summarise what each perspective says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474" w:rsidRPr="003C3474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426085</wp:posOffset>
                </wp:positionV>
                <wp:extent cx="2466975" cy="56769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567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827" w:rsidRPr="00733F65" w:rsidRDefault="003A482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33F65">
                              <w:rPr>
                                <w:b/>
                                <w:sz w:val="24"/>
                              </w:rPr>
                              <w:t>Key Sociological concepts and terms to memorise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6.5pt;margin-top:33.55pt;width:194.25pt;height:44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">
                <v:textbox>
                  <w:txbxContent>
                    <w:p w:rsidR="003A4827" w:rsidRPr="00733F65" w:rsidRDefault="003A4827">
                      <w:pPr>
                        <w:rPr>
                          <w:b/>
                          <w:sz w:val="24"/>
                        </w:rPr>
                      </w:pPr>
                      <w:r w:rsidRPr="00733F65">
                        <w:rPr>
                          <w:b/>
                          <w:sz w:val="24"/>
                        </w:rPr>
                        <w:t>Key Sociological concepts and terms to memorise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474">
        <w:rPr>
          <w:b/>
          <w:sz w:val="28"/>
        </w:rPr>
        <w:t xml:space="preserve">Sub Topic: </w:t>
      </w:r>
      <w:r>
        <w:rPr>
          <w:b/>
          <w:sz w:val="28"/>
        </w:rPr>
        <w:t>The New Media</w:t>
      </w:r>
    </w:p>
    <w:sectPr w:rsidR="003C3474" w:rsidRPr="003C3474" w:rsidSect="003A4827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56647"/>
    <w:multiLevelType w:val="hybridMultilevel"/>
    <w:tmpl w:val="F4923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74"/>
    <w:rsid w:val="003A4827"/>
    <w:rsid w:val="003C3474"/>
    <w:rsid w:val="00733F65"/>
    <w:rsid w:val="008F00D4"/>
    <w:rsid w:val="00B6546F"/>
    <w:rsid w:val="00E0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B2363"/>
  <w15:chartTrackingRefBased/>
  <w15:docId w15:val="{AE9C3A1D-B628-4F63-9FE8-DDF5A4FD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F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91F1DA00</Template>
  <TotalTime>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Sydenham School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Pooley</dc:creator>
  <cp:keywords/>
  <dc:description/>
  <cp:lastModifiedBy>Gill Pooley</cp:lastModifiedBy>
  <cp:revision>4</cp:revision>
  <cp:lastPrinted>2019-09-25T10:58:00Z</cp:lastPrinted>
  <dcterms:created xsi:type="dcterms:W3CDTF">2019-02-19T15:44:00Z</dcterms:created>
  <dcterms:modified xsi:type="dcterms:W3CDTF">2019-09-25T12:30:00Z</dcterms:modified>
</cp:coreProperties>
</file>