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2980" w:rsidRDefault="00A54A89">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3175</wp:posOffset>
                </wp:positionV>
                <wp:extent cx="6882765" cy="9733915"/>
                <wp:effectExtent l="0" t="0" r="133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9733915"/>
                        </a:xfrm>
                        <a:prstGeom prst="rect">
                          <a:avLst/>
                        </a:prstGeom>
                        <a:solidFill>
                          <a:srgbClr val="FFFFFF"/>
                        </a:solidFill>
                        <a:ln w="9525">
                          <a:solidFill>
                            <a:srgbClr val="000000"/>
                          </a:solidFill>
                          <a:miter lim="800000"/>
                          <a:headEnd/>
                          <a:tailEnd/>
                        </a:ln>
                      </wps:spPr>
                      <wps:txbx>
                        <w:txbxContent>
                          <w:p w:rsidR="00E62E8B" w:rsidRDefault="00E62E8B" w:rsidP="00A54A89">
                            <w:pPr>
                              <w:jc w:val="center"/>
                              <w:rPr>
                                <w:b/>
                                <w:u w:val="single"/>
                              </w:rPr>
                            </w:pPr>
                            <w:r>
                              <w:rPr>
                                <w:b/>
                                <w:u w:val="single"/>
                              </w:rPr>
                              <w:t>Assignment tile: T</w:t>
                            </w:r>
                            <w:r w:rsidRPr="00A54A89">
                              <w:rPr>
                                <w:b/>
                                <w:u w:val="single"/>
                              </w:rPr>
                              <w:t>he dietary needs of individuals</w:t>
                            </w:r>
                          </w:p>
                          <w:p w:rsidR="00E62E8B" w:rsidRPr="00A54A89" w:rsidRDefault="00E62E8B" w:rsidP="00ED7871">
                            <w:pPr>
                              <w:jc w:val="center"/>
                              <w:rPr>
                                <w:b/>
                                <w:u w:val="single"/>
                              </w:rPr>
                            </w:pPr>
                            <w:r>
                              <w:rPr>
                                <w:b/>
                                <w:u w:val="single"/>
                              </w:rPr>
                              <w:t>Issued: 13.2.20  Due in: 25.2.20</w:t>
                            </w:r>
                          </w:p>
                          <w:p w:rsidR="00E62E8B" w:rsidRDefault="00E62E8B" w:rsidP="00A54A89">
                            <w:r>
                              <w:t xml:space="preserve"> •</w:t>
                            </w:r>
                            <w:r w:rsidRPr="00A54A89">
                              <w:t xml:space="preserve">Concept of balanced diet: (e.g. intake; energy balance; dietary reference values; food pyramids and Eatwell plate showing  relative proportions of five food groups: meat, fish and alternatives; milk and dairy food; fruit and vegetables; foods containing fat/sugar; bread, other cereals and potatoes) </w:t>
                            </w:r>
                          </w:p>
                          <w:p w:rsidR="00E62E8B" w:rsidRDefault="00E62E8B" w:rsidP="00A54A89">
                            <w:pPr>
                              <w:rPr>
                                <w:b/>
                              </w:rPr>
                            </w:pPr>
                            <w:r>
                              <w:rPr>
                                <w:b/>
                              </w:rPr>
                              <w:t xml:space="preserve">P1 Identify the components of a balanced diet?  </w:t>
                            </w:r>
                          </w:p>
                          <w:p w:rsidR="00E62E8B" w:rsidRPr="00A54A89" w:rsidRDefault="00E62E8B" w:rsidP="00A54A89">
                            <w:pPr>
                              <w:rPr>
                                <w:b/>
                              </w:rPr>
                            </w:pPr>
                            <w:r>
                              <w:rPr>
                                <w:b/>
                              </w:rPr>
                              <w:t xml:space="preserve">Fill out the table. </w:t>
                            </w:r>
                          </w:p>
                          <w:p w:rsidR="00E62E8B" w:rsidRDefault="00E62E8B">
                            <w:r>
                              <w:t>•C</w:t>
                            </w:r>
                            <w:r w:rsidRPr="00A54A89">
                              <w:t xml:space="preserve">omponents of a balanced diet: (e.g. carbohydrates, proteins, fats and oils, vitamins, minerals, fibre, water) </w:t>
                            </w:r>
                          </w:p>
                          <w:p w:rsidR="00E62E8B" w:rsidRPr="00ED7871" w:rsidRDefault="00E62E8B">
                            <w:r w:rsidRPr="00ED7871">
                              <w:t xml:space="preserve">•Carbohydrates: simple (sugars), complex (starch and nonstarch polysaccharides), fibre </w:t>
                            </w:r>
                          </w:p>
                          <w:p w:rsidR="00E62E8B" w:rsidRPr="00ED7871" w:rsidRDefault="00E62E8B">
                            <w:r w:rsidRPr="00ED7871">
                              <w:t xml:space="preserve">•Proteins: animal and plant sources, essential amino acids </w:t>
                            </w:r>
                          </w:p>
                          <w:p w:rsidR="00E62E8B" w:rsidRPr="00ED7871" w:rsidRDefault="00E62E8B">
                            <w:r w:rsidRPr="00ED7871">
                              <w:t xml:space="preserve">•Fats and oils: animal fats, vegetable oils, fish oils; saturated, unsaturated and polyunsaturated </w:t>
                            </w:r>
                          </w:p>
                          <w:p w:rsidR="00E62E8B" w:rsidRPr="00ED7871" w:rsidRDefault="00E62E8B">
                            <w:r w:rsidRPr="00ED7871">
                              <w:t>•Vitamins: A; B (complex); C; D; E and K</w:t>
                            </w:r>
                          </w:p>
                          <w:p w:rsidR="00E62E8B" w:rsidRPr="00ED7871" w:rsidRDefault="00E62E8B" w:rsidP="00E14262">
                            <w:r w:rsidRPr="00ED7871">
                              <w:t>•Minerals: calcium; iron; sodium</w:t>
                            </w:r>
                          </w:p>
                          <w:p w:rsidR="00E62E8B" w:rsidRPr="00ED7871" w:rsidRDefault="00E62E8B" w:rsidP="00E14262">
                            <w:r w:rsidRPr="00ED7871">
                              <w:t>•Fibre</w:t>
                            </w:r>
                          </w:p>
                          <w:p w:rsidR="00E62E8B" w:rsidRDefault="00E62E8B" w:rsidP="00E14262">
                            <w:r w:rsidRPr="00ED7871">
                              <w:t>•Water</w:t>
                            </w:r>
                          </w:p>
                          <w:p w:rsidR="00E62E8B" w:rsidRPr="00ED7871" w:rsidRDefault="00E62E8B">
                            <w:pPr>
                              <w:rPr>
                                <w:b/>
                              </w:rPr>
                            </w:pPr>
                            <w:r w:rsidRPr="00ED7871">
                              <w:rPr>
                                <w:b/>
                              </w:rPr>
                              <w:t xml:space="preserve">P2 Different dietary needs at each life stage PowerPoint presentation </w:t>
                            </w:r>
                          </w:p>
                          <w:p w:rsidR="00E62E8B" w:rsidRPr="00ED7871" w:rsidRDefault="00E62E8B">
                            <w:pPr>
                              <w:rPr>
                                <w:b/>
                              </w:rPr>
                            </w:pPr>
                            <w:r w:rsidRPr="00ED7871">
                              <w:rPr>
                                <w:b/>
                              </w:rPr>
                              <w:t>Produce a presentation which identifies different dietary needs at each life stage. All life stages listed in the unit content should be included.</w:t>
                            </w:r>
                          </w:p>
                          <w:p w:rsidR="00E62E8B" w:rsidRPr="00ED7871" w:rsidRDefault="00E62E8B">
                            <w:r w:rsidRPr="00ED7871">
                              <w:t xml:space="preserve">•Life stages: infancy (0-3 years); childhood (4-10 years); adolescence (11-18 years); adulthood (19-65 years) including pregnancy and breast feeding; late adulthood (65+ years) </w:t>
                            </w:r>
                          </w:p>
                          <w:p w:rsidR="00E62E8B" w:rsidRPr="00ED7871" w:rsidRDefault="00E62E8B">
                            <w:r w:rsidRPr="00ED7871">
                              <w:t xml:space="preserve">•Diet variation during life stage development: babies; children and adolescents; adults, older adults </w:t>
                            </w:r>
                          </w:p>
                          <w:p w:rsidR="00E62E8B" w:rsidRPr="00ED7871" w:rsidRDefault="00E62E8B">
                            <w:r w:rsidRPr="00ED7871">
                              <w:t xml:space="preserve">•Babies: breast/bottle feeding, weaning </w:t>
                            </w:r>
                          </w:p>
                          <w:p w:rsidR="00E62E8B" w:rsidRPr="00ED7871" w:rsidRDefault="00E62E8B">
                            <w:r w:rsidRPr="00ED7871">
                              <w:t xml:space="preserve">•Children and adolescents: to support growth and higher energy needs; weight management </w:t>
                            </w:r>
                          </w:p>
                          <w:p w:rsidR="00E62E8B" w:rsidRPr="00ED7871" w:rsidRDefault="00E62E8B">
                            <w:r w:rsidRPr="00ED7871">
                              <w:t xml:space="preserve">•Adults: activity levels (e.g. variations according to occupation, lifestyle; decrease in energy needs; weight management; pregnancy and breastfeeding) </w:t>
                            </w:r>
                          </w:p>
                          <w:p w:rsidR="00E62E8B" w:rsidRPr="00ED7871" w:rsidRDefault="00E62E8B">
                            <w:r w:rsidRPr="00ED7871">
                              <w:t xml:space="preserve">•Late adulthood: reduced metabolism, health issues (current/ prevention), cost, ability to shop </w:t>
                            </w:r>
                          </w:p>
                          <w:p w:rsidR="00E62E8B" w:rsidRDefault="00E62E8B">
                            <w:pPr>
                              <w:rPr>
                                <w:b/>
                              </w:rPr>
                            </w:pPr>
                            <w:r w:rsidRPr="00A54A89">
                              <w:rPr>
                                <w:b/>
                              </w:rPr>
                              <w:t>M1</w:t>
                            </w:r>
                            <w:r>
                              <w:rPr>
                                <w:b/>
                              </w:rPr>
                              <w:t xml:space="preserve"> describe factors which can influence the diet of individuals</w:t>
                            </w:r>
                          </w:p>
                          <w:p w:rsidR="00E62E8B" w:rsidRPr="00A54A89" w:rsidRDefault="00E62E8B">
                            <w:pPr>
                              <w:rPr>
                                <w:b/>
                              </w:rPr>
                            </w:pPr>
                            <w:r>
                              <w:rPr>
                                <w:b/>
                              </w:rPr>
                              <w:t xml:space="preserve">Produce a report which </w:t>
                            </w:r>
                            <w:r w:rsidRPr="00ED7871">
                              <w:rPr>
                                <w:b/>
                              </w:rPr>
                              <w:t>describe</w:t>
                            </w:r>
                            <w:r>
                              <w:rPr>
                                <w:b/>
                              </w:rPr>
                              <w:t>s</w:t>
                            </w:r>
                            <w:r w:rsidRPr="00ED7871">
                              <w:rPr>
                                <w:b/>
                              </w:rPr>
                              <w:t xml:space="preserve"> factors which can influence the diet of individuals</w:t>
                            </w:r>
                            <w:r>
                              <w:rPr>
                                <w:b/>
                              </w:rPr>
                              <w:t xml:space="preserve">. </w:t>
                            </w:r>
                          </w:p>
                          <w:p w:rsidR="00E62E8B" w:rsidRDefault="00E62E8B">
                            <w:r>
                              <w:t>•</w:t>
                            </w:r>
                            <w:r w:rsidRPr="00A54A89">
                              <w:t>Factors influe</w:t>
                            </w:r>
                            <w:r>
                              <w:t xml:space="preserve">ncing the diet of individuals: </w:t>
                            </w:r>
                            <w:r w:rsidRPr="00A54A89">
                              <w:t xml:space="preserve">e.g. examples </w:t>
                            </w:r>
                          </w:p>
                          <w:p w:rsidR="00E62E8B" w:rsidRDefault="00E62E8B" w:rsidP="00ED7871">
                            <w:pPr>
                              <w:pStyle w:val="ListParagraph"/>
                              <w:numPr>
                                <w:ilvl w:val="0"/>
                                <w:numId w:val="3"/>
                              </w:numPr>
                            </w:pPr>
                            <w:r>
                              <w:t>R</w:t>
                            </w:r>
                            <w:r w:rsidRPr="00A54A89">
                              <w:t xml:space="preserve">eligion/culture, </w:t>
                            </w:r>
                          </w:p>
                          <w:p w:rsidR="00E62E8B" w:rsidRDefault="00E62E8B" w:rsidP="00ED7871">
                            <w:pPr>
                              <w:pStyle w:val="ListParagraph"/>
                              <w:numPr>
                                <w:ilvl w:val="0"/>
                                <w:numId w:val="3"/>
                              </w:numPr>
                            </w:pPr>
                            <w:r>
                              <w:t>S</w:t>
                            </w:r>
                            <w:r w:rsidRPr="00A54A89">
                              <w:t xml:space="preserve">ocial class, </w:t>
                            </w:r>
                          </w:p>
                          <w:p w:rsidR="00E62E8B" w:rsidRDefault="00E62E8B" w:rsidP="00ED7871">
                            <w:pPr>
                              <w:pStyle w:val="ListParagraph"/>
                              <w:numPr>
                                <w:ilvl w:val="0"/>
                                <w:numId w:val="3"/>
                              </w:numPr>
                            </w:pPr>
                            <w:r>
                              <w:t>P</w:t>
                            </w:r>
                            <w:r w:rsidRPr="00A54A89">
                              <w:t xml:space="preserve">ersonal preferences eg. </w:t>
                            </w:r>
                          </w:p>
                          <w:p w:rsidR="00E62E8B" w:rsidRDefault="00E62E8B" w:rsidP="00ED7871">
                            <w:pPr>
                              <w:pStyle w:val="ListParagraph"/>
                            </w:pPr>
                            <w:r>
                              <w:t xml:space="preserve">- </w:t>
                            </w:r>
                            <w:r w:rsidRPr="00A54A89">
                              <w:t xml:space="preserve">vegetarianism, </w:t>
                            </w:r>
                          </w:p>
                          <w:p w:rsidR="00E62E8B" w:rsidRDefault="00E62E8B" w:rsidP="00ED7871">
                            <w:pPr>
                              <w:pStyle w:val="ListParagraph"/>
                            </w:pPr>
                            <w:r>
                              <w:t xml:space="preserve">- </w:t>
                            </w:r>
                            <w:r w:rsidRPr="00A54A89">
                              <w:t xml:space="preserve">veganism, </w:t>
                            </w:r>
                          </w:p>
                          <w:p w:rsidR="00E62E8B" w:rsidRDefault="00E62E8B" w:rsidP="00ED7871">
                            <w:pPr>
                              <w:pStyle w:val="ListParagraph"/>
                            </w:pPr>
                            <w:r>
                              <w:t xml:space="preserve">- </w:t>
                            </w:r>
                            <w:r w:rsidRPr="00A54A89">
                              <w:t xml:space="preserve">peer pressure, </w:t>
                            </w:r>
                          </w:p>
                          <w:p w:rsidR="00E62E8B" w:rsidRDefault="00E62E8B" w:rsidP="00ED7871">
                            <w:pPr>
                              <w:pStyle w:val="ListParagraph"/>
                              <w:numPr>
                                <w:ilvl w:val="0"/>
                                <w:numId w:val="3"/>
                              </w:numPr>
                            </w:pPr>
                            <w:r>
                              <w:t>T</w:t>
                            </w:r>
                            <w:r w:rsidRPr="00A54A89">
                              <w:t xml:space="preserve">he media, </w:t>
                            </w:r>
                          </w:p>
                          <w:p w:rsidR="00E62E8B" w:rsidRDefault="00E62E8B" w:rsidP="00ED7871">
                            <w:pPr>
                              <w:pStyle w:val="ListParagraph"/>
                              <w:numPr>
                                <w:ilvl w:val="0"/>
                                <w:numId w:val="3"/>
                              </w:numPr>
                            </w:pPr>
                            <w:r>
                              <w:t>G</w:t>
                            </w:r>
                            <w:r w:rsidRPr="00A54A89">
                              <w:t xml:space="preserve">eographic location, </w:t>
                            </w:r>
                          </w:p>
                          <w:p w:rsidR="00E62E8B" w:rsidRDefault="00E62E8B" w:rsidP="00ED7871">
                            <w:pPr>
                              <w:pStyle w:val="ListParagraph"/>
                              <w:numPr>
                                <w:ilvl w:val="0"/>
                                <w:numId w:val="3"/>
                              </w:numPr>
                            </w:pPr>
                            <w:r>
                              <w:t>A</w:t>
                            </w:r>
                            <w:r w:rsidRPr="00A54A89">
                              <w:t xml:space="preserve">vailability of food </w:t>
                            </w:r>
                          </w:p>
                          <w:p w:rsidR="00E62E8B" w:rsidRDefault="00E62E8B" w:rsidP="00ED7871">
                            <w:pPr>
                              <w:pStyle w:val="ListParagraph"/>
                              <w:numPr>
                                <w:ilvl w:val="0"/>
                                <w:numId w:val="3"/>
                              </w:numPr>
                            </w:pPr>
                            <w:r>
                              <w:t>F</w:t>
                            </w:r>
                            <w:r w:rsidRPr="00A54A89">
                              <w:t>inancial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541.95pt;height:766.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">
                <v:textbox>
                  <w:txbxContent>
                    <w:p w14:paraId="4253E196" w14:textId="77777777" w:rsidR="00E62E8B" w:rsidRDefault="00E62E8B" w:rsidP="00A54A89">
                      <w:pPr>
                        <w:jc w:val="center"/>
                        <w:rPr>
                          <w:b/>
                          <w:u w:val="single"/>
                        </w:rPr>
                      </w:pPr>
                      <w:r>
                        <w:rPr>
                          <w:b/>
                          <w:u w:val="single"/>
                        </w:rPr>
                        <w:t>Assignment tile: T</w:t>
                      </w:r>
                      <w:r w:rsidRPr="00A54A89">
                        <w:rPr>
                          <w:b/>
                          <w:u w:val="single"/>
                        </w:rPr>
                        <w:t>he dietary needs of individuals</w:t>
                      </w:r>
                    </w:p>
                    <w:p w14:paraId="27021D2C" w14:textId="77777777" w:rsidR="00E62E8B" w:rsidRPr="00A54A89" w:rsidRDefault="00E62E8B" w:rsidP="00ED7871">
                      <w:pPr>
                        <w:jc w:val="center"/>
                        <w:rPr>
                          <w:b/>
                          <w:u w:val="single"/>
                        </w:rPr>
                      </w:pPr>
                      <w:r>
                        <w:rPr>
                          <w:b/>
                          <w:u w:val="single"/>
                        </w:rPr>
                        <w:t xml:space="preserve">Issued: </w:t>
                      </w:r>
                      <w:proofErr w:type="gramStart"/>
                      <w:r>
                        <w:rPr>
                          <w:b/>
                          <w:u w:val="single"/>
                        </w:rPr>
                        <w:t>13.2.20  Due</w:t>
                      </w:r>
                      <w:proofErr w:type="gramEnd"/>
                      <w:r>
                        <w:rPr>
                          <w:b/>
                          <w:u w:val="single"/>
                        </w:rPr>
                        <w:t xml:space="preserve"> in: 25.2.20</w:t>
                      </w:r>
                    </w:p>
                    <w:p w14:paraId="1725E71F" w14:textId="77777777" w:rsidR="00E62E8B" w:rsidRDefault="00E62E8B" w:rsidP="00A54A89">
                      <w:r>
                        <w:t xml:space="preserve"> •</w:t>
                      </w:r>
                      <w:r w:rsidRPr="00A54A89">
                        <w:t xml:space="preserve">Concept of balanced diet: (e.g. intake; energy balance; dietary reference values; food pyramids and </w:t>
                      </w:r>
                      <w:proofErr w:type="spellStart"/>
                      <w:r w:rsidRPr="00A54A89">
                        <w:t>Eatwell</w:t>
                      </w:r>
                      <w:proofErr w:type="spellEnd"/>
                      <w:r w:rsidRPr="00A54A89">
                        <w:t xml:space="preserve"> plate showing  relative proportions of five food groups: meat, fish and alternatives; milk and dairy food; fruit and vegetables; foods containing fat/sugar; bread, other cereals and potatoes) </w:t>
                      </w:r>
                    </w:p>
                    <w:p w14:paraId="24204457" w14:textId="77777777" w:rsidR="00E62E8B" w:rsidRDefault="00E62E8B" w:rsidP="00A54A89">
                      <w:pPr>
                        <w:rPr>
                          <w:b/>
                        </w:rPr>
                      </w:pPr>
                      <w:r>
                        <w:rPr>
                          <w:b/>
                        </w:rPr>
                        <w:t xml:space="preserve">P1 Identify the components of a balanced diet?  </w:t>
                      </w:r>
                    </w:p>
                    <w:p w14:paraId="04EA7A4D" w14:textId="77777777" w:rsidR="00E62E8B" w:rsidRPr="00A54A89" w:rsidRDefault="00E62E8B" w:rsidP="00A54A89">
                      <w:pPr>
                        <w:rPr>
                          <w:b/>
                        </w:rPr>
                      </w:pPr>
                      <w:r>
                        <w:rPr>
                          <w:b/>
                        </w:rPr>
                        <w:t xml:space="preserve">Fill out the table. </w:t>
                      </w:r>
                    </w:p>
                    <w:p w14:paraId="32629465" w14:textId="77777777" w:rsidR="00E62E8B" w:rsidRDefault="00E62E8B">
                      <w:r>
                        <w:t>•C</w:t>
                      </w:r>
                      <w:r w:rsidRPr="00A54A89">
                        <w:t xml:space="preserve">omponents of a balanced diet: (e.g. carbohydrates, proteins, fats and oils, vitamins, minerals, fibre, water) </w:t>
                      </w:r>
                    </w:p>
                    <w:p w14:paraId="0AE3B7EB" w14:textId="77777777" w:rsidR="00E62E8B" w:rsidRPr="00ED7871" w:rsidRDefault="00E62E8B">
                      <w:r w:rsidRPr="00ED7871">
                        <w:t xml:space="preserve">•Carbohydrates: simple (sugars), complex (starch and </w:t>
                      </w:r>
                      <w:proofErr w:type="spellStart"/>
                      <w:r w:rsidRPr="00ED7871">
                        <w:t>nonstarch</w:t>
                      </w:r>
                      <w:proofErr w:type="spellEnd"/>
                      <w:r w:rsidRPr="00ED7871">
                        <w:t xml:space="preserve"> polysaccharides), fibre </w:t>
                      </w:r>
                    </w:p>
                    <w:p w14:paraId="5D1361F3" w14:textId="77777777" w:rsidR="00E62E8B" w:rsidRPr="00ED7871" w:rsidRDefault="00E62E8B">
                      <w:r w:rsidRPr="00ED7871">
                        <w:t xml:space="preserve">•Proteins: animal and plant sources, essential amino acids </w:t>
                      </w:r>
                    </w:p>
                    <w:p w14:paraId="4BA18E3A" w14:textId="77777777" w:rsidR="00E62E8B" w:rsidRPr="00ED7871" w:rsidRDefault="00E62E8B">
                      <w:r w:rsidRPr="00ED7871">
                        <w:t xml:space="preserve">•Fats and oils: animal fats, vegetable oils, fish oils; saturated, unsaturated and polyunsaturated </w:t>
                      </w:r>
                    </w:p>
                    <w:p w14:paraId="0FDA36F1" w14:textId="77777777" w:rsidR="00E62E8B" w:rsidRPr="00ED7871" w:rsidRDefault="00E62E8B">
                      <w:r w:rsidRPr="00ED7871">
                        <w:t>•Vitamins: A; B (complex); C; D; E and K</w:t>
                      </w:r>
                    </w:p>
                    <w:p w14:paraId="417A764B" w14:textId="77777777" w:rsidR="00E62E8B" w:rsidRPr="00ED7871" w:rsidRDefault="00E62E8B" w:rsidP="00E14262">
                      <w:r w:rsidRPr="00ED7871">
                        <w:t>•Minerals: calcium; iron; sodium</w:t>
                      </w:r>
                    </w:p>
                    <w:p w14:paraId="121904AC" w14:textId="77777777" w:rsidR="00E62E8B" w:rsidRPr="00ED7871" w:rsidRDefault="00E62E8B" w:rsidP="00E14262">
                      <w:r w:rsidRPr="00ED7871">
                        <w:t>•Fibre</w:t>
                      </w:r>
                    </w:p>
                    <w:p w14:paraId="64D503C3" w14:textId="77777777" w:rsidR="00E62E8B" w:rsidRDefault="00E62E8B" w:rsidP="00E14262">
                      <w:r w:rsidRPr="00ED7871">
                        <w:t>•Water</w:t>
                      </w:r>
                    </w:p>
                    <w:p w14:paraId="5AFE4267" w14:textId="77777777" w:rsidR="00E62E8B" w:rsidRPr="00ED7871" w:rsidRDefault="00E62E8B">
                      <w:pPr>
                        <w:rPr>
                          <w:b/>
                        </w:rPr>
                      </w:pPr>
                      <w:r w:rsidRPr="00ED7871">
                        <w:rPr>
                          <w:b/>
                        </w:rPr>
                        <w:t xml:space="preserve">P2 Different dietary needs at each life stage PowerPoint presentation </w:t>
                      </w:r>
                    </w:p>
                    <w:p w14:paraId="67465F34" w14:textId="77777777" w:rsidR="00E62E8B" w:rsidRPr="00ED7871" w:rsidRDefault="00E62E8B">
                      <w:pPr>
                        <w:rPr>
                          <w:b/>
                        </w:rPr>
                      </w:pPr>
                      <w:r w:rsidRPr="00ED7871">
                        <w:rPr>
                          <w:b/>
                        </w:rPr>
                        <w:t>Produce a presentation which identifies different dietary needs at each life stage. All life stages listed in the unit content should be included.</w:t>
                      </w:r>
                    </w:p>
                    <w:p w14:paraId="11BF3C6A" w14:textId="77777777" w:rsidR="00E62E8B" w:rsidRPr="00ED7871" w:rsidRDefault="00E62E8B">
                      <w:r w:rsidRPr="00ED7871">
                        <w:t xml:space="preserve">•Life stages: infancy (0-3 years); childhood (4-10 years); adolescence (11-18 years); adulthood (19-65 years) including pregnancy and breast feeding; late adulthood (65+ years) </w:t>
                      </w:r>
                    </w:p>
                    <w:p w14:paraId="707D5EE9" w14:textId="77777777" w:rsidR="00E62E8B" w:rsidRPr="00ED7871" w:rsidRDefault="00E62E8B">
                      <w:r w:rsidRPr="00ED7871">
                        <w:t xml:space="preserve">•Diet variation during life stage development: babies; children and adolescents; adults, older adults </w:t>
                      </w:r>
                    </w:p>
                    <w:p w14:paraId="14AEF786" w14:textId="77777777" w:rsidR="00E62E8B" w:rsidRPr="00ED7871" w:rsidRDefault="00E62E8B">
                      <w:r w:rsidRPr="00ED7871">
                        <w:t xml:space="preserve">•Babies: breast/bottle feeding, weaning </w:t>
                      </w:r>
                    </w:p>
                    <w:p w14:paraId="175A924B" w14:textId="77777777" w:rsidR="00E62E8B" w:rsidRPr="00ED7871" w:rsidRDefault="00E62E8B">
                      <w:r w:rsidRPr="00ED7871">
                        <w:t xml:space="preserve">•Children and adolescents: to support growth and higher energy needs; weight management </w:t>
                      </w:r>
                    </w:p>
                    <w:p w14:paraId="08AB0D15" w14:textId="77777777" w:rsidR="00E62E8B" w:rsidRPr="00ED7871" w:rsidRDefault="00E62E8B">
                      <w:r w:rsidRPr="00ED7871">
                        <w:t xml:space="preserve">•Adults: activity levels (e.g. variations according to occupation, lifestyle; decrease in energy needs; weight management; pregnancy and breastfeeding) </w:t>
                      </w:r>
                    </w:p>
                    <w:p w14:paraId="25219D32" w14:textId="77777777" w:rsidR="00E62E8B" w:rsidRPr="00ED7871" w:rsidRDefault="00E62E8B">
                      <w:r w:rsidRPr="00ED7871">
                        <w:t xml:space="preserve">•Late adulthood: reduced metabolism, health issues (current/ prevention), cost, </w:t>
                      </w:r>
                      <w:proofErr w:type="gramStart"/>
                      <w:r w:rsidRPr="00ED7871">
                        <w:t>ability</w:t>
                      </w:r>
                      <w:proofErr w:type="gramEnd"/>
                      <w:r w:rsidRPr="00ED7871">
                        <w:t xml:space="preserve"> to shop </w:t>
                      </w:r>
                    </w:p>
                    <w:p w14:paraId="15985458" w14:textId="77777777" w:rsidR="00E62E8B" w:rsidRDefault="00E62E8B">
                      <w:pPr>
                        <w:rPr>
                          <w:b/>
                        </w:rPr>
                      </w:pPr>
                      <w:r w:rsidRPr="00A54A89">
                        <w:rPr>
                          <w:b/>
                        </w:rPr>
                        <w:t>M1</w:t>
                      </w:r>
                      <w:r>
                        <w:rPr>
                          <w:b/>
                        </w:rPr>
                        <w:t xml:space="preserve"> describe factors which can influence the diet of individuals</w:t>
                      </w:r>
                    </w:p>
                    <w:p w14:paraId="0FE86AE5" w14:textId="77777777" w:rsidR="00E62E8B" w:rsidRPr="00A54A89" w:rsidRDefault="00E62E8B">
                      <w:pPr>
                        <w:rPr>
                          <w:b/>
                        </w:rPr>
                      </w:pPr>
                      <w:r>
                        <w:rPr>
                          <w:b/>
                        </w:rPr>
                        <w:t xml:space="preserve">Produce a report which </w:t>
                      </w:r>
                      <w:r w:rsidRPr="00ED7871">
                        <w:rPr>
                          <w:b/>
                        </w:rPr>
                        <w:t>describe</w:t>
                      </w:r>
                      <w:r>
                        <w:rPr>
                          <w:b/>
                        </w:rPr>
                        <w:t>s</w:t>
                      </w:r>
                      <w:r w:rsidRPr="00ED7871">
                        <w:rPr>
                          <w:b/>
                        </w:rPr>
                        <w:t xml:space="preserve"> factors which can influence the diet of individuals</w:t>
                      </w:r>
                      <w:r>
                        <w:rPr>
                          <w:b/>
                        </w:rPr>
                        <w:t xml:space="preserve">. </w:t>
                      </w:r>
                    </w:p>
                    <w:p w14:paraId="62598C23" w14:textId="77777777" w:rsidR="00E62E8B" w:rsidRDefault="00E62E8B">
                      <w:r>
                        <w:t>•</w:t>
                      </w:r>
                      <w:r w:rsidRPr="00A54A89">
                        <w:t>Factors influe</w:t>
                      </w:r>
                      <w:r>
                        <w:t xml:space="preserve">ncing the diet of individuals: </w:t>
                      </w:r>
                      <w:r w:rsidRPr="00A54A89">
                        <w:t xml:space="preserve">e.g. examples </w:t>
                      </w:r>
                    </w:p>
                    <w:p w14:paraId="2061F65B" w14:textId="77777777" w:rsidR="00E62E8B" w:rsidRDefault="00E62E8B" w:rsidP="00ED7871">
                      <w:pPr>
                        <w:pStyle w:val="ListParagraph"/>
                        <w:numPr>
                          <w:ilvl w:val="0"/>
                          <w:numId w:val="3"/>
                        </w:numPr>
                      </w:pPr>
                      <w:r>
                        <w:t>R</w:t>
                      </w:r>
                      <w:r w:rsidRPr="00A54A89">
                        <w:t xml:space="preserve">eligion/culture, </w:t>
                      </w:r>
                    </w:p>
                    <w:p w14:paraId="6934BA27" w14:textId="77777777" w:rsidR="00E62E8B" w:rsidRDefault="00E62E8B" w:rsidP="00ED7871">
                      <w:pPr>
                        <w:pStyle w:val="ListParagraph"/>
                        <w:numPr>
                          <w:ilvl w:val="0"/>
                          <w:numId w:val="3"/>
                        </w:numPr>
                      </w:pPr>
                      <w:r>
                        <w:t>S</w:t>
                      </w:r>
                      <w:r w:rsidRPr="00A54A89">
                        <w:t xml:space="preserve">ocial class, </w:t>
                      </w:r>
                    </w:p>
                    <w:p w14:paraId="26D653BE" w14:textId="77777777" w:rsidR="00E62E8B" w:rsidRDefault="00E62E8B" w:rsidP="00ED7871">
                      <w:pPr>
                        <w:pStyle w:val="ListParagraph"/>
                        <w:numPr>
                          <w:ilvl w:val="0"/>
                          <w:numId w:val="3"/>
                        </w:numPr>
                      </w:pPr>
                      <w:r>
                        <w:t>P</w:t>
                      </w:r>
                      <w:r w:rsidRPr="00A54A89">
                        <w:t xml:space="preserve">ersonal preferences </w:t>
                      </w:r>
                      <w:proofErr w:type="spellStart"/>
                      <w:r w:rsidRPr="00A54A89">
                        <w:t>eg</w:t>
                      </w:r>
                      <w:proofErr w:type="spellEnd"/>
                      <w:r w:rsidRPr="00A54A89">
                        <w:t xml:space="preserve">. </w:t>
                      </w:r>
                    </w:p>
                    <w:p w14:paraId="0757773E" w14:textId="77777777" w:rsidR="00E62E8B" w:rsidRDefault="00E62E8B" w:rsidP="00ED7871">
                      <w:pPr>
                        <w:pStyle w:val="ListParagraph"/>
                      </w:pPr>
                      <w:r>
                        <w:t xml:space="preserve">- </w:t>
                      </w:r>
                      <w:proofErr w:type="gramStart"/>
                      <w:r w:rsidRPr="00A54A89">
                        <w:t>vegetarianism</w:t>
                      </w:r>
                      <w:proofErr w:type="gramEnd"/>
                      <w:r w:rsidRPr="00A54A89">
                        <w:t xml:space="preserve">, </w:t>
                      </w:r>
                    </w:p>
                    <w:p w14:paraId="4186497C" w14:textId="77777777" w:rsidR="00E62E8B" w:rsidRDefault="00E62E8B" w:rsidP="00ED7871">
                      <w:pPr>
                        <w:pStyle w:val="ListParagraph"/>
                      </w:pPr>
                      <w:r>
                        <w:t xml:space="preserve">- </w:t>
                      </w:r>
                      <w:proofErr w:type="gramStart"/>
                      <w:r w:rsidRPr="00A54A89">
                        <w:t>veganism</w:t>
                      </w:r>
                      <w:proofErr w:type="gramEnd"/>
                      <w:r w:rsidRPr="00A54A89">
                        <w:t xml:space="preserve">, </w:t>
                      </w:r>
                    </w:p>
                    <w:p w14:paraId="57BDEA38" w14:textId="77777777" w:rsidR="00E62E8B" w:rsidRDefault="00E62E8B" w:rsidP="00ED7871">
                      <w:pPr>
                        <w:pStyle w:val="ListParagraph"/>
                      </w:pPr>
                      <w:r>
                        <w:t xml:space="preserve">- </w:t>
                      </w:r>
                      <w:r w:rsidRPr="00A54A89">
                        <w:t xml:space="preserve">peer pressure, </w:t>
                      </w:r>
                    </w:p>
                    <w:p w14:paraId="2BCF4DD2" w14:textId="77777777" w:rsidR="00E62E8B" w:rsidRDefault="00E62E8B" w:rsidP="00ED7871">
                      <w:pPr>
                        <w:pStyle w:val="ListParagraph"/>
                        <w:numPr>
                          <w:ilvl w:val="0"/>
                          <w:numId w:val="3"/>
                        </w:numPr>
                      </w:pPr>
                      <w:r>
                        <w:t>T</w:t>
                      </w:r>
                      <w:r w:rsidRPr="00A54A89">
                        <w:t xml:space="preserve">he media, </w:t>
                      </w:r>
                    </w:p>
                    <w:p w14:paraId="4AE94535" w14:textId="77777777" w:rsidR="00E62E8B" w:rsidRDefault="00E62E8B" w:rsidP="00ED7871">
                      <w:pPr>
                        <w:pStyle w:val="ListParagraph"/>
                        <w:numPr>
                          <w:ilvl w:val="0"/>
                          <w:numId w:val="3"/>
                        </w:numPr>
                      </w:pPr>
                      <w:r>
                        <w:t>G</w:t>
                      </w:r>
                      <w:r w:rsidRPr="00A54A89">
                        <w:t xml:space="preserve">eographic location, </w:t>
                      </w:r>
                    </w:p>
                    <w:p w14:paraId="7210ECE0" w14:textId="77777777" w:rsidR="00E62E8B" w:rsidRDefault="00E62E8B" w:rsidP="00ED7871">
                      <w:pPr>
                        <w:pStyle w:val="ListParagraph"/>
                        <w:numPr>
                          <w:ilvl w:val="0"/>
                          <w:numId w:val="3"/>
                        </w:numPr>
                      </w:pPr>
                      <w:r>
                        <w:t>A</w:t>
                      </w:r>
                      <w:r w:rsidRPr="00A54A89">
                        <w:t xml:space="preserve">vailability of food </w:t>
                      </w:r>
                    </w:p>
                    <w:p w14:paraId="0E5C396D" w14:textId="77777777" w:rsidR="00E62E8B" w:rsidRDefault="00E62E8B" w:rsidP="00ED7871">
                      <w:pPr>
                        <w:pStyle w:val="ListParagraph"/>
                        <w:numPr>
                          <w:ilvl w:val="0"/>
                          <w:numId w:val="3"/>
                        </w:numPr>
                      </w:pPr>
                      <w:r>
                        <w:t>F</w:t>
                      </w:r>
                      <w:r w:rsidRPr="00A54A89">
                        <w:t>inancial resources).</w:t>
                      </w:r>
                    </w:p>
                  </w:txbxContent>
                </v:textbox>
                <w10:wrap type="square" anchorx="margin"/>
              </v:shape>
            </w:pict>
          </mc:Fallback>
        </mc:AlternateContent>
      </w:r>
      <w:r w:rsidR="005F1CEB">
        <w:t xml:space="preserve">                                                                                                                                                                                                                                                  </w:t>
      </w:r>
    </w:p>
    <w:p w:rsidR="005F1CEB" w:rsidRDefault="005F1CEB" w:rsidP="005F1CEB">
      <w:pPr>
        <w:jc w:val="center"/>
        <w:rPr>
          <w:b/>
          <w:u w:val="single"/>
        </w:rPr>
      </w:pPr>
      <w:r>
        <w:rPr>
          <w:b/>
          <w:u w:val="single"/>
        </w:rPr>
        <w:lastRenderedPageBreak/>
        <w:t xml:space="preserve">Assignment tile: </w:t>
      </w:r>
      <w:r w:rsidRPr="005F1CEB">
        <w:rPr>
          <w:b/>
          <w:u w:val="single"/>
        </w:rPr>
        <w:t>Understand effects of unbalanced diets on the health of individuals</w:t>
      </w:r>
    </w:p>
    <w:p w:rsidR="005F1CEB" w:rsidRDefault="005F1CEB" w:rsidP="005F1CEB">
      <w:pPr>
        <w:jc w:val="center"/>
        <w:rPr>
          <w:b/>
          <w:u w:val="single"/>
        </w:rPr>
      </w:pPr>
      <w:r>
        <w:rPr>
          <w:b/>
          <w:u w:val="single"/>
        </w:rPr>
        <w:t xml:space="preserve">Issued: </w:t>
      </w:r>
      <w:r w:rsidR="00B455FA">
        <w:rPr>
          <w:b/>
          <w:u w:val="single"/>
        </w:rPr>
        <w:t>9.3.20</w:t>
      </w:r>
    </w:p>
    <w:p w:rsidR="005F1CEB" w:rsidRPr="00A54A89" w:rsidRDefault="005F1CEB" w:rsidP="005F1CEB">
      <w:pPr>
        <w:jc w:val="center"/>
        <w:rPr>
          <w:b/>
          <w:u w:val="single"/>
        </w:rPr>
      </w:pPr>
      <w:r>
        <w:rPr>
          <w:b/>
          <w:u w:val="single"/>
        </w:rPr>
        <w:t>Due in:</w:t>
      </w:r>
      <w:r w:rsidR="00B455FA">
        <w:rPr>
          <w:b/>
          <w:u w:val="single"/>
        </w:rPr>
        <w:t xml:space="preserve"> 20.3.20</w:t>
      </w:r>
    </w:p>
    <w:p w:rsidR="005F1CEB" w:rsidRDefault="005F1CEB" w:rsidP="005F1CEB">
      <w:pPr>
        <w:rPr>
          <w:b/>
        </w:rPr>
      </w:pPr>
      <w:r w:rsidRPr="005F1CEB">
        <w:rPr>
          <w:b/>
        </w:rPr>
        <w:t>P3</w:t>
      </w:r>
      <w:r>
        <w:rPr>
          <w:b/>
        </w:rPr>
        <w:t>: E</w:t>
      </w:r>
      <w:r w:rsidRPr="005F1CEB">
        <w:rPr>
          <w:b/>
        </w:rPr>
        <w:t>xplain two medical conditions related to unbalanced diets</w:t>
      </w:r>
      <w:r>
        <w:rPr>
          <w:b/>
        </w:rPr>
        <w:t xml:space="preserve">: </w:t>
      </w:r>
    </w:p>
    <w:p w:rsidR="006214F2" w:rsidRDefault="006214F2" w:rsidP="006214F2">
      <w:r>
        <w:rPr>
          <w:b/>
        </w:rPr>
        <w:t xml:space="preserve">Task: </w:t>
      </w:r>
      <w:r>
        <w:t xml:space="preserve">P3 </w:t>
      </w:r>
      <w:r w:rsidRPr="006214F2">
        <w:t>produce two leaflets, one for each medica</w:t>
      </w:r>
      <w:r>
        <w:t>l condition you have chosen to research about</w:t>
      </w:r>
      <w:r w:rsidRPr="006214F2">
        <w:t>. The</w:t>
      </w:r>
      <w:r w:rsidR="00B455FA">
        <w:t xml:space="preserve"> focus of each leaflet is</w:t>
      </w:r>
      <w:r w:rsidRPr="006214F2">
        <w:t xml:space="preserve"> to inform adolescents of the possible effects of eating an unbalanced diet. </w:t>
      </w:r>
      <w:r>
        <w:t>Make sure each leaflet includes:</w:t>
      </w:r>
    </w:p>
    <w:p w:rsidR="006214F2" w:rsidRDefault="006214F2" w:rsidP="006214F2">
      <w:pPr>
        <w:pStyle w:val="ListParagraph"/>
        <w:numPr>
          <w:ilvl w:val="0"/>
          <w:numId w:val="6"/>
        </w:numPr>
      </w:pPr>
      <w:r w:rsidRPr="006214F2">
        <w:t>a d</w:t>
      </w:r>
      <w:r>
        <w:t xml:space="preserve">escription of the condition </w:t>
      </w:r>
    </w:p>
    <w:p w:rsidR="006214F2" w:rsidRDefault="00B455FA" w:rsidP="006214F2">
      <w:pPr>
        <w:pStyle w:val="ListParagraph"/>
        <w:numPr>
          <w:ilvl w:val="0"/>
          <w:numId w:val="6"/>
        </w:numPr>
      </w:pPr>
      <w:r>
        <w:t>The</w:t>
      </w:r>
      <w:r w:rsidR="006214F2">
        <w:t xml:space="preserve"> possible short term effects: link to PIES </w:t>
      </w:r>
      <w:r w:rsidR="006214F2" w:rsidRPr="006214F2">
        <w:t>physical, intellectu</w:t>
      </w:r>
      <w:r w:rsidR="006214F2">
        <w:t>al, emotional and</w:t>
      </w:r>
      <w:r>
        <w:t xml:space="preserve"> social health. Also add pictures of these effects. </w:t>
      </w:r>
    </w:p>
    <w:p w:rsidR="00B455FA" w:rsidRDefault="00B455FA" w:rsidP="00B455FA">
      <w:pPr>
        <w:pStyle w:val="ListParagraph"/>
        <w:numPr>
          <w:ilvl w:val="0"/>
          <w:numId w:val="6"/>
        </w:numPr>
      </w:pPr>
      <w:r w:rsidRPr="00B455FA">
        <w:rPr>
          <w:b/>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4418965</wp:posOffset>
                </wp:positionH>
                <wp:positionV relativeFrom="paragraph">
                  <wp:posOffset>264795</wp:posOffset>
                </wp:positionV>
                <wp:extent cx="2028825" cy="1666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666875"/>
                        </a:xfrm>
                        <a:prstGeom prst="rect">
                          <a:avLst/>
                        </a:prstGeom>
                        <a:solidFill>
                          <a:srgbClr val="FFFFFF"/>
                        </a:solidFill>
                        <a:ln w="9525">
                          <a:solidFill>
                            <a:srgbClr val="000000"/>
                          </a:solidFill>
                          <a:miter lim="800000"/>
                          <a:headEnd/>
                          <a:tailEnd/>
                        </a:ln>
                      </wps:spPr>
                      <wps:txbx>
                        <w:txbxContent>
                          <w:p w:rsidR="00B455FA" w:rsidRDefault="00B455FA" w:rsidP="00B455FA">
                            <w:pPr>
                              <w:ind w:left="45"/>
                              <w:rPr>
                                <w:b/>
                              </w:rPr>
                            </w:pPr>
                            <w:r w:rsidRPr="00B455FA">
                              <w:rPr>
                                <w:b/>
                              </w:rPr>
                              <w:t>spec</w:t>
                            </w:r>
                            <w:r>
                              <w:rPr>
                                <w:b/>
                              </w:rPr>
                              <w:t>ific nutrient deficiencies</w:t>
                            </w:r>
                          </w:p>
                          <w:p w:rsidR="00B455FA" w:rsidRPr="00B455FA" w:rsidRDefault="00B455FA" w:rsidP="00B455FA">
                            <w:pPr>
                              <w:pStyle w:val="ListParagraph"/>
                              <w:numPr>
                                <w:ilvl w:val="0"/>
                                <w:numId w:val="6"/>
                              </w:numPr>
                            </w:pPr>
                            <w:r>
                              <w:rPr>
                                <w:b/>
                              </w:rPr>
                              <w:t>anaemia</w:t>
                            </w:r>
                          </w:p>
                          <w:p w:rsidR="00B455FA" w:rsidRPr="00B455FA" w:rsidRDefault="00B455FA" w:rsidP="00B455FA">
                            <w:pPr>
                              <w:pStyle w:val="ListParagraph"/>
                              <w:numPr>
                                <w:ilvl w:val="0"/>
                                <w:numId w:val="6"/>
                              </w:numPr>
                            </w:pPr>
                            <w:r>
                              <w:rPr>
                                <w:b/>
                              </w:rPr>
                              <w:t>rickets</w:t>
                            </w:r>
                          </w:p>
                          <w:p w:rsidR="00B455FA" w:rsidRPr="00B455FA" w:rsidRDefault="00B455FA" w:rsidP="00B455FA">
                            <w:pPr>
                              <w:pStyle w:val="ListParagraph"/>
                              <w:numPr>
                                <w:ilvl w:val="0"/>
                                <w:numId w:val="6"/>
                              </w:numPr>
                            </w:pPr>
                            <w:r>
                              <w:rPr>
                                <w:b/>
                              </w:rPr>
                              <w:t>osteoporosis</w:t>
                            </w:r>
                          </w:p>
                          <w:p w:rsidR="00B455FA" w:rsidRPr="00B455FA" w:rsidRDefault="00B455FA" w:rsidP="00B455FA">
                            <w:pPr>
                              <w:pStyle w:val="ListParagraph"/>
                              <w:numPr>
                                <w:ilvl w:val="0"/>
                                <w:numId w:val="6"/>
                              </w:numPr>
                            </w:pPr>
                            <w:r>
                              <w:rPr>
                                <w:b/>
                              </w:rPr>
                              <w:t>tooth decay</w:t>
                            </w:r>
                          </w:p>
                          <w:p w:rsidR="00B455FA" w:rsidRPr="00B455FA" w:rsidRDefault="00B455FA" w:rsidP="00B455FA">
                            <w:pPr>
                              <w:pStyle w:val="ListParagraph"/>
                              <w:numPr>
                                <w:ilvl w:val="0"/>
                                <w:numId w:val="6"/>
                              </w:numPr>
                            </w:pPr>
                            <w:r>
                              <w:rPr>
                                <w:b/>
                              </w:rPr>
                              <w:t>night blindness</w:t>
                            </w:r>
                          </w:p>
                          <w:p w:rsidR="00B455FA" w:rsidRPr="00B455FA" w:rsidRDefault="00B455FA" w:rsidP="00B455FA">
                            <w:pPr>
                              <w:pStyle w:val="ListParagraph"/>
                              <w:numPr>
                                <w:ilvl w:val="0"/>
                                <w:numId w:val="6"/>
                              </w:numPr>
                            </w:pPr>
                            <w:r>
                              <w:rPr>
                                <w:b/>
                              </w:rPr>
                              <w:t>beriberi</w:t>
                            </w:r>
                          </w:p>
                          <w:p w:rsidR="00B455FA" w:rsidRDefault="00B455FA" w:rsidP="00B455FA">
                            <w:pPr>
                              <w:pStyle w:val="ListParagraph"/>
                              <w:numPr>
                                <w:ilvl w:val="0"/>
                                <w:numId w:val="6"/>
                              </w:numPr>
                            </w:pPr>
                            <w:r>
                              <w:rPr>
                                <w:b/>
                              </w:rPr>
                              <w:t>scurvy</w:t>
                            </w:r>
                          </w:p>
                          <w:p w:rsidR="00B455FA" w:rsidRDefault="00B45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7.95pt;margin-top:20.85pt;width:159.75pt;height:13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">
                <v:textbox>
                  <w:txbxContent>
                    <w:p w14:paraId="1322217D" w14:textId="77777777" w:rsidR="00B455FA" w:rsidRDefault="00B455FA" w:rsidP="00B455FA">
                      <w:pPr>
                        <w:ind w:left="45"/>
                        <w:rPr>
                          <w:b/>
                        </w:rPr>
                      </w:pPr>
                      <w:proofErr w:type="gramStart"/>
                      <w:r w:rsidRPr="00B455FA">
                        <w:rPr>
                          <w:b/>
                        </w:rPr>
                        <w:t>spec</w:t>
                      </w:r>
                      <w:r>
                        <w:rPr>
                          <w:b/>
                        </w:rPr>
                        <w:t>ific</w:t>
                      </w:r>
                      <w:proofErr w:type="gramEnd"/>
                      <w:r>
                        <w:rPr>
                          <w:b/>
                        </w:rPr>
                        <w:t xml:space="preserve"> nutrient deficiencies</w:t>
                      </w:r>
                    </w:p>
                    <w:p w14:paraId="1F6B813E" w14:textId="77777777" w:rsidR="00B455FA" w:rsidRPr="00B455FA" w:rsidRDefault="00B455FA" w:rsidP="00B455FA">
                      <w:pPr>
                        <w:pStyle w:val="ListParagraph"/>
                        <w:numPr>
                          <w:ilvl w:val="0"/>
                          <w:numId w:val="6"/>
                        </w:numPr>
                      </w:pPr>
                      <w:r>
                        <w:rPr>
                          <w:b/>
                        </w:rPr>
                        <w:t>anaemia</w:t>
                      </w:r>
                    </w:p>
                    <w:p w14:paraId="7A49F047" w14:textId="77777777" w:rsidR="00B455FA" w:rsidRPr="00B455FA" w:rsidRDefault="00B455FA" w:rsidP="00B455FA">
                      <w:pPr>
                        <w:pStyle w:val="ListParagraph"/>
                        <w:numPr>
                          <w:ilvl w:val="0"/>
                          <w:numId w:val="6"/>
                        </w:numPr>
                      </w:pPr>
                      <w:r>
                        <w:rPr>
                          <w:b/>
                        </w:rPr>
                        <w:t>rickets</w:t>
                      </w:r>
                    </w:p>
                    <w:p w14:paraId="0193BBF3" w14:textId="77777777" w:rsidR="00B455FA" w:rsidRPr="00B455FA" w:rsidRDefault="00B455FA" w:rsidP="00B455FA">
                      <w:pPr>
                        <w:pStyle w:val="ListParagraph"/>
                        <w:numPr>
                          <w:ilvl w:val="0"/>
                          <w:numId w:val="6"/>
                        </w:numPr>
                      </w:pPr>
                      <w:r>
                        <w:rPr>
                          <w:b/>
                        </w:rPr>
                        <w:t>osteoporosis</w:t>
                      </w:r>
                    </w:p>
                    <w:p w14:paraId="1B9DF8F9" w14:textId="77777777" w:rsidR="00B455FA" w:rsidRPr="00B455FA" w:rsidRDefault="00B455FA" w:rsidP="00B455FA">
                      <w:pPr>
                        <w:pStyle w:val="ListParagraph"/>
                        <w:numPr>
                          <w:ilvl w:val="0"/>
                          <w:numId w:val="6"/>
                        </w:numPr>
                      </w:pPr>
                      <w:r>
                        <w:rPr>
                          <w:b/>
                        </w:rPr>
                        <w:t>tooth decay</w:t>
                      </w:r>
                    </w:p>
                    <w:p w14:paraId="16653BEE" w14:textId="77777777" w:rsidR="00B455FA" w:rsidRPr="00B455FA" w:rsidRDefault="00B455FA" w:rsidP="00B455FA">
                      <w:pPr>
                        <w:pStyle w:val="ListParagraph"/>
                        <w:numPr>
                          <w:ilvl w:val="0"/>
                          <w:numId w:val="6"/>
                        </w:numPr>
                      </w:pPr>
                      <w:r>
                        <w:rPr>
                          <w:b/>
                        </w:rPr>
                        <w:t>night blindness</w:t>
                      </w:r>
                    </w:p>
                    <w:p w14:paraId="44B8E5C7" w14:textId="77777777" w:rsidR="00B455FA" w:rsidRPr="00B455FA" w:rsidRDefault="00B455FA" w:rsidP="00B455FA">
                      <w:pPr>
                        <w:pStyle w:val="ListParagraph"/>
                        <w:numPr>
                          <w:ilvl w:val="0"/>
                          <w:numId w:val="6"/>
                        </w:numPr>
                      </w:pPr>
                      <w:r>
                        <w:rPr>
                          <w:b/>
                        </w:rPr>
                        <w:t>beriberi</w:t>
                      </w:r>
                    </w:p>
                    <w:p w14:paraId="0453C9FE" w14:textId="77777777" w:rsidR="00B455FA" w:rsidRDefault="00B455FA" w:rsidP="00B455FA">
                      <w:pPr>
                        <w:pStyle w:val="ListParagraph"/>
                        <w:numPr>
                          <w:ilvl w:val="0"/>
                          <w:numId w:val="6"/>
                        </w:numPr>
                      </w:pPr>
                      <w:r>
                        <w:rPr>
                          <w:b/>
                        </w:rPr>
                        <w:t>scurvy</w:t>
                      </w:r>
                    </w:p>
                    <w:p w14:paraId="1D78C408" w14:textId="77777777" w:rsidR="00B455FA" w:rsidRDefault="00B455FA"/>
                  </w:txbxContent>
                </v:textbox>
                <w10:wrap type="square"/>
              </v:shape>
            </w:pict>
          </mc:Fallback>
        </mc:AlternateContent>
      </w:r>
      <w:r>
        <w:t>The</w:t>
      </w:r>
      <w:r w:rsidR="006214F2">
        <w:t xml:space="preserve"> possible </w:t>
      </w:r>
      <w:r>
        <w:t>long</w:t>
      </w:r>
      <w:r w:rsidR="006214F2">
        <w:t xml:space="preserve"> term effects: link to PIES </w:t>
      </w:r>
      <w:r w:rsidR="006214F2" w:rsidRPr="006214F2">
        <w:t>physical, intellectu</w:t>
      </w:r>
      <w:r w:rsidR="006214F2">
        <w:t>al, emotional and social health</w:t>
      </w:r>
      <w:r>
        <w:t>. Also add pictures of these effects</w:t>
      </w:r>
      <w:r w:rsidR="006214F2">
        <w:t xml:space="preserve"> </w:t>
      </w:r>
      <w:r w:rsidR="006214F2" w:rsidRPr="006214F2">
        <w:t xml:space="preserve"> </w:t>
      </w:r>
    </w:p>
    <w:p w:rsidR="00B455FA" w:rsidRPr="00B455FA" w:rsidRDefault="00B455FA" w:rsidP="006214F2">
      <w:pPr>
        <w:rPr>
          <w:b/>
        </w:rPr>
      </w:pPr>
      <w:r w:rsidRPr="00B455FA">
        <w:rPr>
          <w:b/>
          <w:noProof/>
          <w:lang w:eastAsia="en-GB"/>
        </w:rPr>
        <mc:AlternateContent>
          <mc:Choice Requires="wps">
            <w:drawing>
              <wp:anchor distT="45720" distB="45720" distL="114300" distR="114300" simplePos="0" relativeHeight="251665408" behindDoc="0" locked="0" layoutInCell="1" allowOverlap="1" wp14:anchorId="0FE92D8A" wp14:editId="7F84C28C">
                <wp:simplePos x="0" y="0"/>
                <wp:positionH relativeFrom="column">
                  <wp:posOffset>170815</wp:posOffset>
                </wp:positionH>
                <wp:positionV relativeFrom="paragraph">
                  <wp:posOffset>271145</wp:posOffset>
                </wp:positionV>
                <wp:extent cx="2238375" cy="9334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33450"/>
                        </a:xfrm>
                        <a:prstGeom prst="rect">
                          <a:avLst/>
                        </a:prstGeom>
                        <a:solidFill>
                          <a:srgbClr val="FFFFFF"/>
                        </a:solidFill>
                        <a:ln w="9525">
                          <a:solidFill>
                            <a:srgbClr val="000000"/>
                          </a:solidFill>
                          <a:miter lim="800000"/>
                          <a:headEnd/>
                          <a:tailEnd/>
                        </a:ln>
                      </wps:spPr>
                      <wps:txbx>
                        <w:txbxContent>
                          <w:p w:rsidR="00B455FA" w:rsidRDefault="00B455FA" w:rsidP="00B455FA">
                            <w:pPr>
                              <w:rPr>
                                <w:b/>
                              </w:rPr>
                            </w:pPr>
                            <w:r w:rsidRPr="00E62E8B">
                              <w:rPr>
                                <w:b/>
                              </w:rPr>
                              <w:t>malnutrition; over-nutrition</w:t>
                            </w:r>
                            <w:r>
                              <w:rPr>
                                <w:b/>
                              </w:rPr>
                              <w:t>:</w:t>
                            </w:r>
                            <w:r w:rsidRPr="00E62E8B">
                              <w:rPr>
                                <w:b/>
                              </w:rPr>
                              <w:t xml:space="preserve"> </w:t>
                            </w:r>
                          </w:p>
                          <w:p w:rsidR="00B455FA" w:rsidRDefault="00B455FA" w:rsidP="00B455FA">
                            <w:pPr>
                              <w:pStyle w:val="ListParagraph"/>
                              <w:numPr>
                                <w:ilvl w:val="0"/>
                                <w:numId w:val="6"/>
                              </w:numPr>
                              <w:rPr>
                                <w:b/>
                              </w:rPr>
                            </w:pPr>
                            <w:r>
                              <w:rPr>
                                <w:b/>
                              </w:rPr>
                              <w:t>Obesity</w:t>
                            </w:r>
                          </w:p>
                          <w:p w:rsidR="00B455FA" w:rsidRDefault="00B455FA" w:rsidP="00B455FA">
                            <w:pPr>
                              <w:pStyle w:val="ListParagraph"/>
                              <w:numPr>
                                <w:ilvl w:val="0"/>
                                <w:numId w:val="6"/>
                              </w:numPr>
                              <w:rPr>
                                <w:b/>
                              </w:rPr>
                            </w:pPr>
                            <w:r w:rsidRPr="00B455FA">
                              <w:rPr>
                                <w:b/>
                              </w:rPr>
                              <w:t>coronary heart disea</w:t>
                            </w:r>
                            <w:r>
                              <w:rPr>
                                <w:b/>
                              </w:rPr>
                              <w:t>se</w:t>
                            </w:r>
                          </w:p>
                          <w:p w:rsidR="00B455FA" w:rsidRPr="00B455FA" w:rsidRDefault="00B455FA" w:rsidP="00B455FA">
                            <w:pPr>
                              <w:pStyle w:val="ListParagraph"/>
                              <w:numPr>
                                <w:ilvl w:val="0"/>
                                <w:numId w:val="6"/>
                              </w:numPr>
                              <w:rPr>
                                <w:b/>
                              </w:rPr>
                            </w:pPr>
                            <w:r w:rsidRPr="00B455FA">
                              <w:rPr>
                                <w:b/>
                              </w:rPr>
                              <w:t xml:space="preserve">type 2 diabetes; </w:t>
                            </w:r>
                          </w:p>
                          <w:p w:rsidR="00B455FA" w:rsidRDefault="00B455FA" w:rsidP="00B455FA">
                            <w:pPr>
                              <w:rPr>
                                <w:b/>
                              </w:rPr>
                            </w:pPr>
                          </w:p>
                          <w:p w:rsidR="00B455FA" w:rsidRDefault="00B455FA" w:rsidP="00B45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92D8A" id="Text Box 3" o:spid="_x0000_s1028" type="#_x0000_t202" style="position:absolute;margin-left:13.45pt;margin-top:21.35pt;width:176.25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">
                <v:textbox>
                  <w:txbxContent>
                    <w:p w14:paraId="1F207334" w14:textId="77777777" w:rsidR="00B455FA" w:rsidRDefault="00B455FA" w:rsidP="00B455FA">
                      <w:pPr>
                        <w:rPr>
                          <w:b/>
                        </w:rPr>
                      </w:pPr>
                      <w:proofErr w:type="gramStart"/>
                      <w:r w:rsidRPr="00E62E8B">
                        <w:rPr>
                          <w:b/>
                        </w:rPr>
                        <w:t>malnutrition</w:t>
                      </w:r>
                      <w:proofErr w:type="gramEnd"/>
                      <w:r w:rsidRPr="00E62E8B">
                        <w:rPr>
                          <w:b/>
                        </w:rPr>
                        <w:t>; over-nutrition</w:t>
                      </w:r>
                      <w:r>
                        <w:rPr>
                          <w:b/>
                        </w:rPr>
                        <w:t>:</w:t>
                      </w:r>
                      <w:r w:rsidRPr="00E62E8B">
                        <w:rPr>
                          <w:b/>
                        </w:rPr>
                        <w:t xml:space="preserve"> </w:t>
                      </w:r>
                    </w:p>
                    <w:p w14:paraId="3AF057A6" w14:textId="77777777" w:rsidR="00B455FA" w:rsidRDefault="00B455FA" w:rsidP="00B455FA">
                      <w:pPr>
                        <w:pStyle w:val="ListParagraph"/>
                        <w:numPr>
                          <w:ilvl w:val="0"/>
                          <w:numId w:val="6"/>
                        </w:numPr>
                        <w:rPr>
                          <w:b/>
                        </w:rPr>
                      </w:pPr>
                      <w:r>
                        <w:rPr>
                          <w:b/>
                        </w:rPr>
                        <w:t>Obesity</w:t>
                      </w:r>
                    </w:p>
                    <w:p w14:paraId="315F5944" w14:textId="77777777" w:rsidR="00B455FA" w:rsidRDefault="00B455FA" w:rsidP="00B455FA">
                      <w:pPr>
                        <w:pStyle w:val="ListParagraph"/>
                        <w:numPr>
                          <w:ilvl w:val="0"/>
                          <w:numId w:val="6"/>
                        </w:numPr>
                        <w:rPr>
                          <w:b/>
                        </w:rPr>
                      </w:pPr>
                      <w:r w:rsidRPr="00B455FA">
                        <w:rPr>
                          <w:b/>
                        </w:rPr>
                        <w:t>coronary heart disea</w:t>
                      </w:r>
                      <w:r>
                        <w:rPr>
                          <w:b/>
                        </w:rPr>
                        <w:t>se</w:t>
                      </w:r>
                    </w:p>
                    <w:p w14:paraId="31F05700" w14:textId="77777777" w:rsidR="00B455FA" w:rsidRPr="00B455FA" w:rsidRDefault="00B455FA" w:rsidP="00B455FA">
                      <w:pPr>
                        <w:pStyle w:val="ListParagraph"/>
                        <w:numPr>
                          <w:ilvl w:val="0"/>
                          <w:numId w:val="6"/>
                        </w:numPr>
                        <w:rPr>
                          <w:b/>
                        </w:rPr>
                      </w:pPr>
                      <w:r w:rsidRPr="00B455FA">
                        <w:rPr>
                          <w:b/>
                        </w:rPr>
                        <w:t xml:space="preserve">type 2 diabetes; </w:t>
                      </w:r>
                    </w:p>
                    <w:p w14:paraId="6C4677E9" w14:textId="77777777" w:rsidR="00B455FA" w:rsidRDefault="00B455FA" w:rsidP="00B455FA">
                      <w:pPr>
                        <w:rPr>
                          <w:b/>
                        </w:rPr>
                      </w:pPr>
                    </w:p>
                    <w:p w14:paraId="66730879" w14:textId="77777777" w:rsidR="00B455FA" w:rsidRDefault="00B455FA" w:rsidP="00B455FA"/>
                  </w:txbxContent>
                </v:textbox>
                <w10:wrap type="square"/>
              </v:shape>
            </w:pict>
          </mc:Fallback>
        </mc:AlternateContent>
      </w:r>
      <w:r w:rsidRPr="00B455FA">
        <w:rPr>
          <w:b/>
          <w:noProof/>
          <w:lang w:eastAsia="en-GB"/>
        </w:rPr>
        <mc:AlternateContent>
          <mc:Choice Requires="wps">
            <w:drawing>
              <wp:anchor distT="45720" distB="45720" distL="114300" distR="114300" simplePos="0" relativeHeight="251663360" behindDoc="0" locked="0" layoutInCell="1" allowOverlap="1" wp14:anchorId="111DD87E" wp14:editId="4107060E">
                <wp:simplePos x="0" y="0"/>
                <wp:positionH relativeFrom="column">
                  <wp:posOffset>2609850</wp:posOffset>
                </wp:positionH>
                <wp:positionV relativeFrom="paragraph">
                  <wp:posOffset>242570</wp:posOffset>
                </wp:positionV>
                <wp:extent cx="1485900" cy="914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B455FA" w:rsidRDefault="00B455FA" w:rsidP="00B455FA">
                            <w:pPr>
                              <w:rPr>
                                <w:b/>
                              </w:rPr>
                            </w:pPr>
                            <w:r w:rsidRPr="00E62E8B">
                              <w:rPr>
                                <w:b/>
                              </w:rPr>
                              <w:t>under-nutrition</w:t>
                            </w:r>
                            <w:r>
                              <w:rPr>
                                <w:b/>
                              </w:rPr>
                              <w:t>:</w:t>
                            </w:r>
                            <w:r w:rsidRPr="00E62E8B">
                              <w:rPr>
                                <w:b/>
                              </w:rPr>
                              <w:t xml:space="preserve"> </w:t>
                            </w:r>
                          </w:p>
                          <w:p w:rsidR="00B455FA" w:rsidRPr="00B455FA" w:rsidRDefault="00B455FA" w:rsidP="00B455FA">
                            <w:pPr>
                              <w:pStyle w:val="ListParagraph"/>
                              <w:numPr>
                                <w:ilvl w:val="0"/>
                                <w:numId w:val="6"/>
                              </w:numPr>
                            </w:pPr>
                            <w:r>
                              <w:rPr>
                                <w:b/>
                              </w:rPr>
                              <w:t>marasmus</w:t>
                            </w:r>
                          </w:p>
                          <w:p w:rsidR="00B455FA" w:rsidRPr="00B455FA" w:rsidRDefault="00B455FA" w:rsidP="00B455FA">
                            <w:pPr>
                              <w:pStyle w:val="ListParagraph"/>
                              <w:numPr>
                                <w:ilvl w:val="0"/>
                                <w:numId w:val="6"/>
                              </w:numPr>
                            </w:pPr>
                            <w:r>
                              <w:rPr>
                                <w:b/>
                              </w:rPr>
                              <w:t>kwashiorkor</w:t>
                            </w:r>
                          </w:p>
                          <w:p w:rsidR="00B455FA" w:rsidRDefault="00B455FA" w:rsidP="00B45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D87E" id="_x0000_s1029" type="#_x0000_t202" style="position:absolute;margin-left:205.5pt;margin-top:19.1pt;width:117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">
                <v:textbox>
                  <w:txbxContent>
                    <w:p w14:paraId="0B451B40" w14:textId="77777777" w:rsidR="00B455FA" w:rsidRDefault="00B455FA" w:rsidP="00B455FA">
                      <w:pPr>
                        <w:rPr>
                          <w:b/>
                        </w:rPr>
                      </w:pPr>
                      <w:proofErr w:type="gramStart"/>
                      <w:r w:rsidRPr="00E62E8B">
                        <w:rPr>
                          <w:b/>
                        </w:rPr>
                        <w:t>under-nutrition</w:t>
                      </w:r>
                      <w:proofErr w:type="gramEnd"/>
                      <w:r>
                        <w:rPr>
                          <w:b/>
                        </w:rPr>
                        <w:t>:</w:t>
                      </w:r>
                      <w:r w:rsidRPr="00E62E8B">
                        <w:rPr>
                          <w:b/>
                        </w:rPr>
                        <w:t xml:space="preserve"> </w:t>
                      </w:r>
                    </w:p>
                    <w:p w14:paraId="75330B69" w14:textId="77777777" w:rsidR="00B455FA" w:rsidRPr="00B455FA" w:rsidRDefault="00B455FA" w:rsidP="00B455FA">
                      <w:pPr>
                        <w:pStyle w:val="ListParagraph"/>
                        <w:numPr>
                          <w:ilvl w:val="0"/>
                          <w:numId w:val="6"/>
                        </w:numPr>
                      </w:pPr>
                      <w:r>
                        <w:rPr>
                          <w:b/>
                        </w:rPr>
                        <w:t>marasmus</w:t>
                      </w:r>
                    </w:p>
                    <w:p w14:paraId="4249BEF2" w14:textId="77777777" w:rsidR="00B455FA" w:rsidRPr="00B455FA" w:rsidRDefault="00B455FA" w:rsidP="00B455FA">
                      <w:pPr>
                        <w:pStyle w:val="ListParagraph"/>
                        <w:numPr>
                          <w:ilvl w:val="0"/>
                          <w:numId w:val="6"/>
                        </w:numPr>
                      </w:pPr>
                      <w:r>
                        <w:rPr>
                          <w:b/>
                        </w:rPr>
                        <w:t>kwashiorkor</w:t>
                      </w:r>
                    </w:p>
                    <w:p w14:paraId="222F10E0" w14:textId="77777777" w:rsidR="00B455FA" w:rsidRDefault="00B455FA" w:rsidP="00B455FA"/>
                  </w:txbxContent>
                </v:textbox>
                <w10:wrap type="square"/>
              </v:shape>
            </w:pict>
          </mc:Fallback>
        </mc:AlternateContent>
      </w:r>
      <w:r w:rsidR="00E62E8B" w:rsidRPr="00B455FA">
        <w:rPr>
          <w:b/>
        </w:rPr>
        <w:t xml:space="preserve">Pick 2 from this list: </w:t>
      </w:r>
      <w:r w:rsidR="006214F2" w:rsidRPr="00B455FA">
        <w:rPr>
          <w:b/>
        </w:rPr>
        <w:t xml:space="preserve">Medical conditions related to unbalanced diets: </w:t>
      </w:r>
    </w:p>
    <w:p w:rsidR="00B455FA" w:rsidRDefault="00B455FA" w:rsidP="005F1CEB">
      <w:pPr>
        <w:rPr>
          <w:b/>
        </w:rPr>
      </w:pPr>
    </w:p>
    <w:p w:rsidR="005F1CEB" w:rsidRDefault="005F1CEB" w:rsidP="005F1CEB">
      <w:pPr>
        <w:rPr>
          <w:b/>
        </w:rPr>
      </w:pPr>
      <w:r>
        <w:rPr>
          <w:b/>
        </w:rPr>
        <w:t>D1: E</w:t>
      </w:r>
      <w:r w:rsidRPr="005F1CEB">
        <w:rPr>
          <w:b/>
        </w:rPr>
        <w:t>xplain the ways in which strategies could be used to minimise the effects of unbalanced diets</w:t>
      </w:r>
      <w:r>
        <w:rPr>
          <w:b/>
        </w:rPr>
        <w:t>:</w:t>
      </w:r>
    </w:p>
    <w:p w:rsidR="00B455FA" w:rsidRPr="00B455FA" w:rsidRDefault="00B455FA" w:rsidP="00B455FA">
      <w:pPr>
        <w:ind w:left="45"/>
        <w:rPr>
          <w:b/>
          <w:u w:val="single"/>
        </w:rPr>
      </w:pPr>
      <w:r w:rsidRPr="00B455FA">
        <w:rPr>
          <w:b/>
          <w:u w:val="single"/>
        </w:rPr>
        <w:t xml:space="preserve">D1 in order to meet D1: </w:t>
      </w:r>
    </w:p>
    <w:p w:rsidR="00B455FA" w:rsidRDefault="00B455FA" w:rsidP="00B455FA">
      <w:pPr>
        <w:ind w:left="45"/>
      </w:pPr>
      <w:r>
        <w:t xml:space="preserve">Produce 2 more leaflets: </w:t>
      </w:r>
      <w:r w:rsidRPr="006214F2">
        <w:t>but this time directed at those individuals affected by the medical conditions addressing a number of the strategies identified in the contents section. They would not be expected to cover all but merely explain some that are appropriate.</w:t>
      </w:r>
    </w:p>
    <w:p w:rsidR="005F1CEB" w:rsidRDefault="005F1CEB" w:rsidP="005F1CEB">
      <w:pPr>
        <w:rPr>
          <w:b/>
        </w:rPr>
      </w:pPr>
      <w:r>
        <w:rPr>
          <w:b/>
        </w:rPr>
        <w:t xml:space="preserve">Using the two medical conditions you explained in p3, you have to explain for each in detail how they can minimise the effects of </w:t>
      </w:r>
      <w:r w:rsidR="006214F2">
        <w:rPr>
          <w:b/>
        </w:rPr>
        <w:t>medical conditions explain</w:t>
      </w:r>
      <w:r w:rsidR="00B455FA">
        <w:rPr>
          <w:b/>
        </w:rPr>
        <w:t>ed</w:t>
      </w:r>
      <w:r w:rsidR="006214F2">
        <w:rPr>
          <w:b/>
        </w:rPr>
        <w:t xml:space="preserve"> in P3. </w:t>
      </w:r>
    </w:p>
    <w:p w:rsidR="006214F2" w:rsidRDefault="006214F2" w:rsidP="005F1CEB">
      <w:r>
        <w:rPr>
          <w:b/>
        </w:rPr>
        <w:t xml:space="preserve">Use the list of strategies below to guide you. </w:t>
      </w:r>
    </w:p>
    <w:p w:rsidR="005F1CEB" w:rsidRDefault="005F1CEB" w:rsidP="005F1CEB">
      <w:r w:rsidRPr="005F1CEB">
        <w:t>•</w:t>
      </w:r>
      <w:r w:rsidRPr="005F1CEB">
        <w:tab/>
        <w:t>Strategies to minimise effects: (eg. weight loss diets, low fat diets, reduced salt diets, exercise plans, weight loss pills, gastric band operations, food supplements, high energy diets, high protein foods, vitamin and mineral supplements, counselling, hypnotherapy).</w:t>
      </w:r>
    </w:p>
    <w:p w:rsidR="00E62E8B" w:rsidRPr="00E62E8B" w:rsidRDefault="00E62E8B" w:rsidP="005F1CEB">
      <w:r w:rsidRPr="00E62E8B">
        <w:rPr>
          <w:b/>
        </w:rPr>
        <w:t>Websites</w:t>
      </w:r>
      <w:r>
        <w:rPr>
          <w:b/>
        </w:rPr>
        <w:t xml:space="preserve">: Use the links below to help with your research: </w:t>
      </w:r>
      <w:r w:rsidRPr="00E62E8B">
        <w:t xml:space="preserve">  </w:t>
      </w:r>
    </w:p>
    <w:p w:rsidR="00E62E8B" w:rsidRDefault="00AF1CFC" w:rsidP="005F1CEB">
      <w:hyperlink r:id="rId8" w:history="1">
        <w:r w:rsidR="00E62E8B" w:rsidRPr="00167D80">
          <w:rPr>
            <w:rStyle w:val="Hyperlink"/>
          </w:rPr>
          <w:t>www.bohs.org</w:t>
        </w:r>
      </w:hyperlink>
    </w:p>
    <w:p w:rsidR="00E62E8B" w:rsidRDefault="00E62E8B" w:rsidP="005F1CEB">
      <w:r w:rsidRPr="00E62E8B">
        <w:t xml:space="preserve"> </w:t>
      </w:r>
      <w:hyperlink r:id="rId9" w:history="1">
        <w:r w:rsidRPr="00167D80">
          <w:rPr>
            <w:rStyle w:val="Hyperlink"/>
          </w:rPr>
          <w:t>www.csci.org.uk</w:t>
        </w:r>
      </w:hyperlink>
    </w:p>
    <w:p w:rsidR="00E62E8B" w:rsidRDefault="00E62E8B" w:rsidP="005F1CEB">
      <w:r w:rsidRPr="00E62E8B">
        <w:t xml:space="preserve"> </w:t>
      </w:r>
      <w:hyperlink r:id="rId10" w:history="1">
        <w:r w:rsidRPr="00167D80">
          <w:rPr>
            <w:rStyle w:val="Hyperlink"/>
          </w:rPr>
          <w:t>www.doh.gov.uk</w:t>
        </w:r>
      </w:hyperlink>
    </w:p>
    <w:p w:rsidR="00E62E8B" w:rsidRDefault="00E62E8B" w:rsidP="005F1CEB">
      <w:r w:rsidRPr="00E62E8B">
        <w:t xml:space="preserve"> </w:t>
      </w:r>
      <w:hyperlink r:id="rId11" w:history="1">
        <w:r w:rsidRPr="00167D80">
          <w:rPr>
            <w:rStyle w:val="Hyperlink"/>
          </w:rPr>
          <w:t>www.foodstandards.gov</w:t>
        </w:r>
      </w:hyperlink>
    </w:p>
    <w:p w:rsidR="00E62E8B" w:rsidRDefault="00AF1CFC" w:rsidP="005F1CEB">
      <w:hyperlink r:id="rId12" w:history="1">
        <w:r w:rsidR="00E62E8B" w:rsidRPr="00167D80">
          <w:rPr>
            <w:rStyle w:val="Hyperlink"/>
          </w:rPr>
          <w:t>www.hse.gov.uk</w:t>
        </w:r>
      </w:hyperlink>
    </w:p>
    <w:p w:rsidR="00E62E8B" w:rsidRDefault="00E62E8B" w:rsidP="005F1CEB">
      <w:r w:rsidRPr="00E62E8B">
        <w:t xml:space="preserve"> </w:t>
      </w:r>
      <w:hyperlink r:id="rId13" w:history="1">
        <w:r w:rsidRPr="00167D80">
          <w:rPr>
            <w:rStyle w:val="Hyperlink"/>
          </w:rPr>
          <w:t>www.foodtechnology.co.uk</w:t>
        </w:r>
      </w:hyperlink>
    </w:p>
    <w:p w:rsidR="00E62E8B" w:rsidRDefault="00E62E8B" w:rsidP="005F1CEB">
      <w:r w:rsidRPr="00E62E8B">
        <w:t xml:space="preserve"> </w:t>
      </w:r>
      <w:hyperlink r:id="rId14" w:history="1">
        <w:r w:rsidRPr="00167D80">
          <w:rPr>
            <w:rStyle w:val="Hyperlink"/>
          </w:rPr>
          <w:t>www.bhf.org.uk/schools</w:t>
        </w:r>
      </w:hyperlink>
    </w:p>
    <w:p w:rsidR="00E62E8B" w:rsidRDefault="00E62E8B" w:rsidP="005F1CEB">
      <w:r w:rsidRPr="00E62E8B">
        <w:t xml:space="preserve"> </w:t>
      </w:r>
      <w:hyperlink r:id="rId15" w:history="1">
        <w:r w:rsidRPr="00167D80">
          <w:rPr>
            <w:rStyle w:val="Hyperlink"/>
          </w:rPr>
          <w:t>www.livestrong.com</w:t>
        </w:r>
      </w:hyperlink>
    </w:p>
    <w:p w:rsidR="00E62E8B" w:rsidRDefault="00E62E8B" w:rsidP="005F1CEB">
      <w:r w:rsidRPr="00E62E8B">
        <w:t xml:space="preserve"> </w:t>
      </w:r>
      <w:hyperlink r:id="rId16" w:history="1">
        <w:r w:rsidRPr="00167D80">
          <w:rPr>
            <w:rStyle w:val="Hyperlink"/>
          </w:rPr>
          <w:t>www.healthyweight4children.org.uk</w:t>
        </w:r>
      </w:hyperlink>
    </w:p>
    <w:sectPr w:rsidR="00E62E8B" w:rsidSect="00ED7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59F"/>
    <w:multiLevelType w:val="hybridMultilevel"/>
    <w:tmpl w:val="3182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072A0"/>
    <w:multiLevelType w:val="hybridMultilevel"/>
    <w:tmpl w:val="3D5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64A2E"/>
    <w:multiLevelType w:val="hybridMultilevel"/>
    <w:tmpl w:val="1C4C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35721"/>
    <w:multiLevelType w:val="hybridMultilevel"/>
    <w:tmpl w:val="572A6E6E"/>
    <w:lvl w:ilvl="0" w:tplc="88D60D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F6F91"/>
    <w:multiLevelType w:val="hybridMultilevel"/>
    <w:tmpl w:val="E522F410"/>
    <w:lvl w:ilvl="0" w:tplc="BAA2829A">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416737F"/>
    <w:multiLevelType w:val="hybridMultilevel"/>
    <w:tmpl w:val="465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89"/>
    <w:rsid w:val="003075D1"/>
    <w:rsid w:val="005D02CA"/>
    <w:rsid w:val="005F1CEB"/>
    <w:rsid w:val="006214F2"/>
    <w:rsid w:val="00942980"/>
    <w:rsid w:val="00A54A89"/>
    <w:rsid w:val="00AF1CFC"/>
    <w:rsid w:val="00B455FA"/>
    <w:rsid w:val="00CE049D"/>
    <w:rsid w:val="00E14262"/>
    <w:rsid w:val="00E62E8B"/>
    <w:rsid w:val="00ED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692C-2756-4673-A3C3-C05DFA6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89"/>
    <w:pPr>
      <w:ind w:left="720"/>
      <w:contextualSpacing/>
    </w:pPr>
  </w:style>
  <w:style w:type="paragraph" w:styleId="BalloonText">
    <w:name w:val="Balloon Text"/>
    <w:basedOn w:val="Normal"/>
    <w:link w:val="BalloonTextChar"/>
    <w:uiPriority w:val="99"/>
    <w:semiHidden/>
    <w:unhideWhenUsed/>
    <w:rsid w:val="00ED7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71"/>
    <w:rPr>
      <w:rFonts w:ascii="Segoe UI" w:hAnsi="Segoe UI" w:cs="Segoe UI"/>
      <w:sz w:val="18"/>
      <w:szCs w:val="18"/>
    </w:rPr>
  </w:style>
  <w:style w:type="character" w:styleId="Hyperlink">
    <w:name w:val="Hyperlink"/>
    <w:basedOn w:val="DefaultParagraphFont"/>
    <w:uiPriority w:val="99"/>
    <w:unhideWhenUsed/>
    <w:rsid w:val="00621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s.org" TargetMode="External"/><Relationship Id="rId13" Type="http://schemas.openxmlformats.org/officeDocument/2006/relationships/hyperlink" Target="http://www.foodtechnolog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yweight4childre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odstandards.gov" TargetMode="External"/><Relationship Id="rId5" Type="http://schemas.openxmlformats.org/officeDocument/2006/relationships/styles" Target="styles.xml"/><Relationship Id="rId15" Type="http://schemas.openxmlformats.org/officeDocument/2006/relationships/hyperlink" Target="http://www.livestrong.com" TargetMode="External"/><Relationship Id="rId10" Type="http://schemas.openxmlformats.org/officeDocument/2006/relationships/hyperlink" Target="http://www.doh.gov.uk" TargetMode="External"/><Relationship Id="rId4" Type="http://schemas.openxmlformats.org/officeDocument/2006/relationships/numbering" Target="numbering.xml"/><Relationship Id="rId9" Type="http://schemas.openxmlformats.org/officeDocument/2006/relationships/hyperlink" Target="http://www.csci.org.uk" TargetMode="External"/><Relationship Id="rId14" Type="http://schemas.openxmlformats.org/officeDocument/2006/relationships/hyperlink" Target="http://www.bhf.org.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16D06F7275749AD9719DF2BF2850E" ma:contentTypeVersion="4" ma:contentTypeDescription="Create a new document." ma:contentTypeScope="" ma:versionID="a4ac97b98edeaaf2658fb0e1e9397ef2">
  <xsd:schema xmlns:xsd="http://www.w3.org/2001/XMLSchema" xmlns:xs="http://www.w3.org/2001/XMLSchema" xmlns:p="http://schemas.microsoft.com/office/2006/metadata/properties" xmlns:ns2="0f744f75-baf2-48e7-8b0c-465bcd51f411" targetNamespace="http://schemas.microsoft.com/office/2006/metadata/properties" ma:root="true" ma:fieldsID="4e114987942fdd3c987df5338fe2c71e" ns2:_="">
    <xsd:import namespace="0f744f75-baf2-48e7-8b0c-465bcd51f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44f75-baf2-48e7-8b0c-465bcd51f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3AB13-9C65-49E8-8825-548C25B5A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44f75-baf2-48e7-8b0c-465bcd51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9B568-847B-401B-87EB-906AD6FA310F}">
  <ds:schemaRefs>
    <ds:schemaRef ds:uri="http://schemas.microsoft.com/sharepoint/v3/contenttype/forms"/>
  </ds:schemaRefs>
</ds:datastoreItem>
</file>

<file path=customXml/itemProps3.xml><?xml version="1.0" encoding="utf-8"?>
<ds:datastoreItem xmlns:ds="http://schemas.openxmlformats.org/officeDocument/2006/customXml" ds:itemID="{422DD974-88A6-4C04-976A-09C5B9C54AF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f744f75-baf2-48e7-8b0c-465bcd51f4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41EF3028</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Sydenham School</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Hediye Altinok</dc:creator>
  <cp:keywords/>
  <dc:description/>
  <cp:lastModifiedBy>Gill Pooley</cp:lastModifiedBy>
  <cp:revision>2</cp:revision>
  <cp:lastPrinted>2020-03-05T09:47:00Z</cp:lastPrinted>
  <dcterms:created xsi:type="dcterms:W3CDTF">2020-03-16T11:54:00Z</dcterms:created>
  <dcterms:modified xsi:type="dcterms:W3CDTF">2020-03-16T11:54:00Z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0x010100B5316D06F7275749AD9719DF2BF2850E</vt:lpwstr>
  </property>
</Properties>
</file>