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81"/>
        <w:tblW w:w="16156" w:type="dxa"/>
        <w:tblLook w:val="04A0" w:firstRow="1" w:lastRow="0" w:firstColumn="1" w:lastColumn="0" w:noHBand="0" w:noVBand="1"/>
      </w:tblPr>
      <w:tblGrid>
        <w:gridCol w:w="5778"/>
        <w:gridCol w:w="5387"/>
        <w:gridCol w:w="4991"/>
      </w:tblGrid>
      <w:tr w:rsidR="00D55018" w:rsidRPr="00C76BD6" w:rsidTr="00895F20">
        <w:trPr>
          <w:trHeight w:val="1550"/>
        </w:trPr>
        <w:tc>
          <w:tcPr>
            <w:tcW w:w="16156" w:type="dxa"/>
            <w:gridSpan w:val="3"/>
          </w:tcPr>
          <w:p w:rsidR="00D55018" w:rsidRPr="00C76BD6" w:rsidRDefault="003A346E" w:rsidP="00616D1B">
            <w:pPr>
              <w:jc w:val="center"/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C76BD6">
              <w:rPr>
                <w:b/>
                <w:sz w:val="20"/>
                <w:szCs w:val="20"/>
                <w:u w:val="single"/>
              </w:rPr>
              <w:t>GCSE Religious Studies</w:t>
            </w:r>
          </w:p>
          <w:p w:rsidR="00244C99" w:rsidRPr="00C76BD6" w:rsidRDefault="003A346E" w:rsidP="00616D1B">
            <w:pPr>
              <w:rPr>
                <w:b/>
                <w:sz w:val="20"/>
                <w:szCs w:val="20"/>
              </w:rPr>
            </w:pPr>
            <w:r w:rsidRPr="00C76BD6">
              <w:rPr>
                <w:b/>
                <w:sz w:val="20"/>
                <w:szCs w:val="20"/>
              </w:rPr>
              <w:t>Exam Board:</w:t>
            </w:r>
            <w:r w:rsidR="00244C99" w:rsidRPr="00C76BD6">
              <w:rPr>
                <w:b/>
                <w:sz w:val="20"/>
                <w:szCs w:val="20"/>
              </w:rPr>
              <w:t xml:space="preserve"> Eduqas (Spec</w:t>
            </w:r>
            <w:r w:rsidRPr="00C76BD6">
              <w:rPr>
                <w:b/>
                <w:sz w:val="20"/>
                <w:szCs w:val="20"/>
              </w:rPr>
              <w:t>ification A).</w:t>
            </w:r>
            <w:r w:rsidR="004752A6" w:rsidRPr="00C76BD6">
              <w:rPr>
                <w:b/>
                <w:sz w:val="20"/>
                <w:szCs w:val="20"/>
              </w:rPr>
              <w:t xml:space="preserve"> </w:t>
            </w:r>
            <w:r w:rsidR="00244C99" w:rsidRPr="00C76BD6">
              <w:rPr>
                <w:b/>
                <w:sz w:val="20"/>
                <w:szCs w:val="20"/>
              </w:rPr>
              <w:t>Within the course there are 3 papers:</w:t>
            </w:r>
          </w:p>
          <w:p w:rsidR="00244C99" w:rsidRPr="00C76BD6" w:rsidRDefault="003A346E" w:rsidP="00616D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 xml:space="preserve">Christianity: Beliefs, teachings and practices </w:t>
            </w:r>
            <w:r w:rsidR="00C95D47" w:rsidRPr="00C76BD6">
              <w:rPr>
                <w:sz w:val="20"/>
                <w:szCs w:val="20"/>
              </w:rPr>
              <w:t>– 1hr Paper</w:t>
            </w:r>
            <w:r w:rsidRPr="00C76BD6">
              <w:rPr>
                <w:sz w:val="20"/>
                <w:szCs w:val="20"/>
              </w:rPr>
              <w:t>, 25% of final grade.</w:t>
            </w:r>
          </w:p>
          <w:p w:rsidR="00244C99" w:rsidRPr="00C76BD6" w:rsidRDefault="00244C99" w:rsidP="00616D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Islam</w:t>
            </w:r>
            <w:r w:rsidR="003A346E" w:rsidRPr="00C76BD6">
              <w:rPr>
                <w:sz w:val="20"/>
                <w:szCs w:val="20"/>
              </w:rPr>
              <w:t>:  Beliefs, teachings and practices – 1hr Paper, 25% of final grade.</w:t>
            </w:r>
          </w:p>
          <w:p w:rsidR="00244C99" w:rsidRPr="00C76BD6" w:rsidRDefault="00244C99" w:rsidP="00616D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Religion, Philosophy &amp; Ethics</w:t>
            </w:r>
            <w:r w:rsidR="00C95D47" w:rsidRPr="00C76BD6">
              <w:rPr>
                <w:sz w:val="20"/>
                <w:szCs w:val="20"/>
              </w:rPr>
              <w:t xml:space="preserve"> – 2hr Paper</w:t>
            </w:r>
            <w:r w:rsidR="003A346E" w:rsidRPr="00C76BD6">
              <w:rPr>
                <w:sz w:val="20"/>
                <w:szCs w:val="20"/>
              </w:rPr>
              <w:t>, 50% of final grade (Topics: Relationships, Good &amp; Evil, Life &amp; Death, Human Rights)</w:t>
            </w:r>
          </w:p>
          <w:p w:rsidR="0053064A" w:rsidRPr="00C76BD6" w:rsidRDefault="0053064A" w:rsidP="0053064A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53064A" w:rsidRPr="00C76BD6" w:rsidRDefault="0053064A" w:rsidP="0053064A">
            <w:pPr>
              <w:jc w:val="both"/>
              <w:rPr>
                <w:sz w:val="20"/>
                <w:szCs w:val="20"/>
              </w:rPr>
            </w:pPr>
            <w:r w:rsidRPr="00C76BD6">
              <w:rPr>
                <w:b/>
                <w:sz w:val="20"/>
                <w:szCs w:val="20"/>
              </w:rPr>
              <w:t>Objectives</w:t>
            </w:r>
            <w:r w:rsidRPr="00C76BD6">
              <w:rPr>
                <w:sz w:val="20"/>
                <w:szCs w:val="20"/>
              </w:rPr>
              <w:t xml:space="preserve">: To </w:t>
            </w:r>
            <w:r w:rsidRPr="00C76BD6">
              <w:rPr>
                <w:b/>
                <w:sz w:val="20"/>
                <w:szCs w:val="20"/>
              </w:rPr>
              <w:t>define,</w:t>
            </w:r>
            <w:r w:rsidRPr="00C76BD6">
              <w:rPr>
                <w:sz w:val="20"/>
                <w:szCs w:val="20"/>
              </w:rPr>
              <w:t xml:space="preserve"> </w:t>
            </w:r>
            <w:r w:rsidRPr="00C76BD6">
              <w:rPr>
                <w:b/>
                <w:sz w:val="20"/>
                <w:szCs w:val="20"/>
              </w:rPr>
              <w:t>describe, explain</w:t>
            </w:r>
            <w:r w:rsidRPr="00C76BD6">
              <w:rPr>
                <w:sz w:val="20"/>
                <w:szCs w:val="20"/>
              </w:rPr>
              <w:t xml:space="preserve"> and </w:t>
            </w:r>
            <w:r w:rsidRPr="00C76BD6">
              <w:rPr>
                <w:b/>
                <w:sz w:val="20"/>
                <w:szCs w:val="20"/>
              </w:rPr>
              <w:t>evaluate</w:t>
            </w:r>
            <w:r w:rsidRPr="00C76BD6">
              <w:rPr>
                <w:sz w:val="20"/>
                <w:szCs w:val="20"/>
              </w:rPr>
              <w:t xml:space="preserve"> the following issues</w:t>
            </w:r>
          </w:p>
        </w:tc>
      </w:tr>
      <w:tr w:rsidR="00D55018" w:rsidRPr="00C76BD6" w:rsidTr="00B551E1">
        <w:trPr>
          <w:trHeight w:val="2391"/>
        </w:trPr>
        <w:tc>
          <w:tcPr>
            <w:tcW w:w="5778" w:type="dxa"/>
          </w:tcPr>
          <w:p w:rsidR="002707D9" w:rsidRPr="00C76BD6" w:rsidRDefault="002707D9" w:rsidP="006B4B0C">
            <w:pPr>
              <w:rPr>
                <w:sz w:val="20"/>
                <w:szCs w:val="20"/>
                <w:u w:val="single"/>
              </w:rPr>
            </w:pPr>
            <w:r w:rsidRPr="00C76BD6">
              <w:rPr>
                <w:sz w:val="20"/>
                <w:szCs w:val="20"/>
                <w:u w:val="single"/>
              </w:rPr>
              <w:t>RPE Unit 2 – Life &amp; Death (Non-religious &amp; Christianity)</w:t>
            </w:r>
          </w:p>
          <w:p w:rsidR="002707D9" w:rsidRPr="00C76BD6" w:rsidRDefault="002707D9" w:rsidP="006B4B0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Origins of the universe (different views on creation story/scientific theory)</w:t>
            </w:r>
          </w:p>
          <w:p w:rsidR="002707D9" w:rsidRPr="00C76BD6" w:rsidRDefault="00EA369C" w:rsidP="006B4B0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6BD6">
              <w:rPr>
                <w:b/>
                <w:sz w:val="20"/>
                <w:szCs w:val="20"/>
              </w:rPr>
              <w:t>Environmental sustainability</w:t>
            </w:r>
            <w:r w:rsidRPr="00C76BD6">
              <w:rPr>
                <w:sz w:val="20"/>
                <w:szCs w:val="20"/>
              </w:rPr>
              <w:t xml:space="preserve">; (dominion, stewardship, global citizens,  </w:t>
            </w:r>
            <w:r w:rsidR="002707D9" w:rsidRPr="00C76BD6">
              <w:rPr>
                <w:sz w:val="20"/>
                <w:szCs w:val="20"/>
              </w:rPr>
              <w:t>Humanists for a better world</w:t>
            </w:r>
            <w:r w:rsidRPr="00C76BD6">
              <w:rPr>
                <w:sz w:val="20"/>
                <w:szCs w:val="20"/>
              </w:rPr>
              <w:t>)</w:t>
            </w:r>
          </w:p>
          <w:p w:rsidR="00EA369C" w:rsidRPr="00C76BD6" w:rsidRDefault="00EA369C" w:rsidP="006B4B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 xml:space="preserve">Origin of life, </w:t>
            </w:r>
            <w:r w:rsidR="002707D9" w:rsidRPr="00C76BD6">
              <w:rPr>
                <w:b/>
                <w:sz w:val="20"/>
                <w:szCs w:val="20"/>
              </w:rPr>
              <w:t>s</w:t>
            </w:r>
            <w:r w:rsidRPr="00C76BD6">
              <w:rPr>
                <w:b/>
                <w:sz w:val="20"/>
                <w:szCs w:val="20"/>
              </w:rPr>
              <w:t>anctity of</w:t>
            </w:r>
            <w:r w:rsidR="002707D9" w:rsidRPr="00C76BD6">
              <w:rPr>
                <w:b/>
                <w:sz w:val="20"/>
                <w:szCs w:val="20"/>
              </w:rPr>
              <w:t xml:space="preserve"> life</w:t>
            </w:r>
            <w:r w:rsidRPr="00C76BD6">
              <w:rPr>
                <w:b/>
                <w:sz w:val="20"/>
                <w:szCs w:val="20"/>
              </w:rPr>
              <w:t xml:space="preserve"> </w:t>
            </w:r>
            <w:r w:rsidRPr="00C76BD6">
              <w:rPr>
                <w:sz w:val="20"/>
                <w:szCs w:val="20"/>
              </w:rPr>
              <w:t>and</w:t>
            </w:r>
            <w:r w:rsidRPr="00C76BD6">
              <w:rPr>
                <w:b/>
                <w:sz w:val="20"/>
                <w:szCs w:val="20"/>
              </w:rPr>
              <w:t xml:space="preserve"> quality of life</w:t>
            </w:r>
            <w:r w:rsidR="002707D9" w:rsidRPr="00C76BD6">
              <w:rPr>
                <w:sz w:val="20"/>
                <w:szCs w:val="20"/>
              </w:rPr>
              <w:t xml:space="preserve">; </w:t>
            </w:r>
          </w:p>
          <w:p w:rsidR="002707D9" w:rsidRPr="00C76BD6" w:rsidRDefault="00EA369C" w:rsidP="006B4B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C76BD6">
              <w:rPr>
                <w:b/>
                <w:sz w:val="20"/>
                <w:szCs w:val="20"/>
              </w:rPr>
              <w:t>E</w:t>
            </w:r>
            <w:r w:rsidR="002707D9" w:rsidRPr="00C76BD6">
              <w:rPr>
                <w:b/>
                <w:sz w:val="20"/>
                <w:szCs w:val="20"/>
              </w:rPr>
              <w:t>volution</w:t>
            </w:r>
            <w:r w:rsidRPr="00C76BD6">
              <w:rPr>
                <w:b/>
                <w:sz w:val="20"/>
                <w:szCs w:val="20"/>
              </w:rPr>
              <w:t xml:space="preserve"> </w:t>
            </w:r>
            <w:r w:rsidRPr="00C76BD6">
              <w:rPr>
                <w:sz w:val="20"/>
                <w:szCs w:val="20"/>
              </w:rPr>
              <w:t>and compatibility with religious views</w:t>
            </w:r>
          </w:p>
          <w:p w:rsidR="00EA369C" w:rsidRPr="00C76BD6" w:rsidRDefault="002707D9" w:rsidP="006B4B0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6BD6">
              <w:rPr>
                <w:b/>
                <w:sz w:val="20"/>
                <w:szCs w:val="20"/>
              </w:rPr>
              <w:t>Abortion</w:t>
            </w:r>
            <w:r w:rsidRPr="00C76BD6">
              <w:rPr>
                <w:sz w:val="20"/>
                <w:szCs w:val="20"/>
              </w:rPr>
              <w:t xml:space="preserve">, </w:t>
            </w:r>
          </w:p>
          <w:p w:rsidR="002707D9" w:rsidRPr="00C76BD6" w:rsidRDefault="002707D9" w:rsidP="006B4B0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6BD6">
              <w:rPr>
                <w:b/>
                <w:sz w:val="20"/>
                <w:szCs w:val="20"/>
              </w:rPr>
              <w:t>euthanasia</w:t>
            </w:r>
            <w:r w:rsidRPr="00C76BD6">
              <w:rPr>
                <w:sz w:val="20"/>
                <w:szCs w:val="20"/>
              </w:rPr>
              <w:t>, Dignity for Dying</w:t>
            </w:r>
          </w:p>
          <w:p w:rsidR="00EA369C" w:rsidRPr="00C76BD6" w:rsidRDefault="002707D9" w:rsidP="006B4B0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 xml:space="preserve">The </w:t>
            </w:r>
            <w:r w:rsidRPr="00C76BD6">
              <w:rPr>
                <w:b/>
                <w:sz w:val="20"/>
                <w:szCs w:val="20"/>
              </w:rPr>
              <w:t>afterlife</w:t>
            </w:r>
            <w:r w:rsidR="00EA369C" w:rsidRPr="00C76BD6">
              <w:rPr>
                <w:b/>
                <w:sz w:val="20"/>
                <w:szCs w:val="20"/>
              </w:rPr>
              <w:t xml:space="preserve"> </w:t>
            </w:r>
            <w:r w:rsidR="00EA369C" w:rsidRPr="00C76BD6">
              <w:rPr>
                <w:sz w:val="20"/>
                <w:szCs w:val="20"/>
              </w:rPr>
              <w:t>and</w:t>
            </w:r>
            <w:r w:rsidR="00EA369C" w:rsidRPr="00C76BD6">
              <w:rPr>
                <w:b/>
                <w:sz w:val="20"/>
                <w:szCs w:val="20"/>
              </w:rPr>
              <w:t xml:space="preserve"> </w:t>
            </w:r>
            <w:r w:rsidR="00EA369C" w:rsidRPr="00C76BD6">
              <w:rPr>
                <w:sz w:val="20"/>
                <w:szCs w:val="20"/>
              </w:rPr>
              <w:t>your</w:t>
            </w:r>
            <w:r w:rsidR="00EA369C" w:rsidRPr="00C76BD6">
              <w:rPr>
                <w:b/>
                <w:sz w:val="20"/>
                <w:szCs w:val="20"/>
              </w:rPr>
              <w:t xml:space="preserve"> soul</w:t>
            </w:r>
          </w:p>
          <w:p w:rsidR="00E033AF" w:rsidRPr="00C76BD6" w:rsidRDefault="002707D9" w:rsidP="006B4B0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funerals</w:t>
            </w:r>
          </w:p>
        </w:tc>
        <w:tc>
          <w:tcPr>
            <w:tcW w:w="5387" w:type="dxa"/>
          </w:tcPr>
          <w:p w:rsidR="00B551E1" w:rsidRPr="00C76BD6" w:rsidRDefault="00B551E1" w:rsidP="003B342E">
            <w:pPr>
              <w:rPr>
                <w:sz w:val="20"/>
                <w:szCs w:val="20"/>
                <w:u w:val="single"/>
              </w:rPr>
            </w:pPr>
            <w:r w:rsidRPr="00C76BD6">
              <w:rPr>
                <w:sz w:val="20"/>
                <w:szCs w:val="20"/>
                <w:u w:val="single"/>
              </w:rPr>
              <w:t>RPE Unit 1 – Relationships (Christianity &amp; Islam)</w:t>
            </w:r>
          </w:p>
          <w:p w:rsidR="00B551E1" w:rsidRPr="00C76BD6" w:rsidRDefault="00B551E1" w:rsidP="006B4B0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 xml:space="preserve">Sex and </w:t>
            </w:r>
            <w:r w:rsidRPr="00C76BD6">
              <w:rPr>
                <w:b/>
                <w:sz w:val="20"/>
                <w:szCs w:val="20"/>
              </w:rPr>
              <w:t>contraception</w:t>
            </w:r>
          </w:p>
          <w:p w:rsidR="00B551E1" w:rsidRPr="00C76BD6" w:rsidRDefault="00B551E1" w:rsidP="006B4B0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Purpose of relationships and families</w:t>
            </w:r>
            <w:r w:rsidR="003B342E" w:rsidRPr="00C76BD6">
              <w:rPr>
                <w:sz w:val="20"/>
                <w:szCs w:val="20"/>
              </w:rPr>
              <w:t xml:space="preserve"> (including </w:t>
            </w:r>
            <w:r w:rsidR="003B342E" w:rsidRPr="00C76BD6">
              <w:rPr>
                <w:b/>
                <w:sz w:val="20"/>
                <w:szCs w:val="20"/>
              </w:rPr>
              <w:t>roles</w:t>
            </w:r>
            <w:r w:rsidR="003B342E" w:rsidRPr="00C76BD6">
              <w:rPr>
                <w:sz w:val="20"/>
                <w:szCs w:val="20"/>
              </w:rPr>
              <w:t xml:space="preserve"> and </w:t>
            </w:r>
            <w:r w:rsidR="003B342E" w:rsidRPr="00C76BD6">
              <w:rPr>
                <w:b/>
                <w:sz w:val="20"/>
                <w:szCs w:val="20"/>
              </w:rPr>
              <w:t>responsibilities</w:t>
            </w:r>
            <w:r w:rsidR="003B342E" w:rsidRPr="00C76BD6">
              <w:rPr>
                <w:sz w:val="20"/>
                <w:szCs w:val="20"/>
              </w:rPr>
              <w:t>)</w:t>
            </w:r>
          </w:p>
          <w:p w:rsidR="00B551E1" w:rsidRPr="00C76BD6" w:rsidRDefault="003B342E" w:rsidP="006B4B0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6BD6">
              <w:rPr>
                <w:b/>
                <w:sz w:val="20"/>
                <w:szCs w:val="20"/>
              </w:rPr>
              <w:t>Commitment</w:t>
            </w:r>
            <w:r w:rsidRPr="00C76BD6">
              <w:rPr>
                <w:sz w:val="20"/>
                <w:szCs w:val="20"/>
              </w:rPr>
              <w:t xml:space="preserve"> in m</w:t>
            </w:r>
            <w:r w:rsidR="00B551E1" w:rsidRPr="00C76BD6">
              <w:rPr>
                <w:sz w:val="20"/>
                <w:szCs w:val="20"/>
              </w:rPr>
              <w:t>arriage and</w:t>
            </w:r>
            <w:r w:rsidR="00B551E1" w:rsidRPr="00C76BD6">
              <w:rPr>
                <w:b/>
                <w:sz w:val="20"/>
                <w:szCs w:val="20"/>
              </w:rPr>
              <w:t xml:space="preserve"> cohabitation</w:t>
            </w:r>
          </w:p>
          <w:p w:rsidR="00B551E1" w:rsidRPr="00C76BD6" w:rsidRDefault="00B551E1" w:rsidP="006B4B0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6BD6">
              <w:rPr>
                <w:b/>
                <w:sz w:val="20"/>
                <w:szCs w:val="20"/>
              </w:rPr>
              <w:t>Adultery</w:t>
            </w:r>
            <w:r w:rsidRPr="00C76BD6">
              <w:rPr>
                <w:sz w:val="20"/>
                <w:szCs w:val="20"/>
              </w:rPr>
              <w:t xml:space="preserve">, </w:t>
            </w:r>
            <w:r w:rsidRPr="00C76BD6">
              <w:rPr>
                <w:b/>
                <w:sz w:val="20"/>
                <w:szCs w:val="20"/>
              </w:rPr>
              <w:t xml:space="preserve">divorce </w:t>
            </w:r>
            <w:r w:rsidRPr="00C76BD6">
              <w:rPr>
                <w:sz w:val="20"/>
                <w:szCs w:val="20"/>
              </w:rPr>
              <w:t>and remarriage</w:t>
            </w:r>
          </w:p>
          <w:p w:rsidR="00B551E1" w:rsidRPr="00C76BD6" w:rsidRDefault="00B551E1" w:rsidP="006B4B0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Same sex relationships</w:t>
            </w:r>
          </w:p>
          <w:p w:rsidR="00B551E1" w:rsidRPr="00C76BD6" w:rsidRDefault="003B342E" w:rsidP="003B342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6BD6">
              <w:rPr>
                <w:b/>
                <w:sz w:val="20"/>
                <w:szCs w:val="20"/>
              </w:rPr>
              <w:t>Gender equality</w:t>
            </w:r>
            <w:r w:rsidRPr="00C76BD6">
              <w:rPr>
                <w:sz w:val="20"/>
                <w:szCs w:val="20"/>
              </w:rPr>
              <w:t>, a</w:t>
            </w:r>
            <w:r w:rsidR="00B551E1" w:rsidRPr="00C76BD6">
              <w:rPr>
                <w:sz w:val="20"/>
                <w:szCs w:val="20"/>
              </w:rPr>
              <w:t>ttitudes towards women in authority</w:t>
            </w:r>
            <w:r w:rsidR="00B551E1" w:rsidRPr="00C76BD6">
              <w:rPr>
                <w:b/>
                <w:sz w:val="20"/>
                <w:szCs w:val="20"/>
              </w:rPr>
              <w:t xml:space="preserve">                           </w:t>
            </w:r>
          </w:p>
          <w:p w:rsidR="00B551E1" w:rsidRPr="00C76BD6" w:rsidRDefault="00B551E1" w:rsidP="00B551E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991" w:type="dxa"/>
          </w:tcPr>
          <w:p w:rsidR="00B551E1" w:rsidRPr="00C76BD6" w:rsidRDefault="00B551E1" w:rsidP="00B551E1">
            <w:pPr>
              <w:rPr>
                <w:sz w:val="20"/>
                <w:szCs w:val="20"/>
                <w:u w:val="single"/>
              </w:rPr>
            </w:pPr>
            <w:r w:rsidRPr="00C76BD6">
              <w:rPr>
                <w:sz w:val="20"/>
                <w:szCs w:val="20"/>
                <w:u w:val="single"/>
              </w:rPr>
              <w:t>Muslim Practices</w:t>
            </w:r>
          </w:p>
          <w:p w:rsidR="00B551E1" w:rsidRPr="00C76BD6" w:rsidRDefault="00B551E1" w:rsidP="006B4B0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5 Pillars of Islam</w:t>
            </w:r>
            <w:r w:rsidR="00EA369C" w:rsidRPr="00C76BD6">
              <w:rPr>
                <w:sz w:val="20"/>
                <w:szCs w:val="20"/>
              </w:rPr>
              <w:t xml:space="preserve"> </w:t>
            </w:r>
          </w:p>
          <w:p w:rsidR="00EA369C" w:rsidRPr="00C76BD6" w:rsidRDefault="00EA369C" w:rsidP="006B4B0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76BD6">
              <w:rPr>
                <w:b/>
                <w:sz w:val="20"/>
                <w:szCs w:val="20"/>
              </w:rPr>
              <w:t>Shariah</w:t>
            </w:r>
            <w:r w:rsidRPr="00C76BD6">
              <w:rPr>
                <w:sz w:val="20"/>
                <w:szCs w:val="20"/>
              </w:rPr>
              <w:t xml:space="preserve"> law and </w:t>
            </w:r>
            <w:r w:rsidRPr="00C76BD6">
              <w:rPr>
                <w:b/>
                <w:sz w:val="20"/>
                <w:szCs w:val="20"/>
              </w:rPr>
              <w:t xml:space="preserve">halal </w:t>
            </w:r>
            <w:r w:rsidRPr="00C76BD6">
              <w:rPr>
                <w:sz w:val="20"/>
                <w:szCs w:val="20"/>
              </w:rPr>
              <w:t>and</w:t>
            </w:r>
            <w:r w:rsidRPr="00C76BD6">
              <w:rPr>
                <w:b/>
                <w:sz w:val="20"/>
                <w:szCs w:val="20"/>
              </w:rPr>
              <w:t xml:space="preserve"> haram</w:t>
            </w:r>
            <w:r w:rsidRPr="00C76BD6">
              <w:rPr>
                <w:sz w:val="20"/>
                <w:szCs w:val="20"/>
              </w:rPr>
              <w:t xml:space="preserve"> acts</w:t>
            </w:r>
          </w:p>
          <w:p w:rsidR="00B551E1" w:rsidRPr="00C76BD6" w:rsidRDefault="00B551E1" w:rsidP="006B4B0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10 obligatory acts of Shi’a Islam</w:t>
            </w:r>
          </w:p>
          <w:p w:rsidR="00B551E1" w:rsidRPr="00C76BD6" w:rsidRDefault="00B551E1" w:rsidP="006B4B0C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C76BD6">
              <w:rPr>
                <w:b/>
                <w:sz w:val="20"/>
                <w:szCs w:val="20"/>
              </w:rPr>
              <w:t>Greater and lesser Jihad</w:t>
            </w:r>
          </w:p>
          <w:p w:rsidR="00B551E1" w:rsidRPr="00C76BD6" w:rsidRDefault="00B551E1" w:rsidP="006B4B0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Eid-Ul-Fitr, Ei-Ul-Adha, Ashura, The Night of Power</w:t>
            </w:r>
          </w:p>
          <w:p w:rsidR="00897B4C" w:rsidRPr="00C76BD6" w:rsidRDefault="00897B4C" w:rsidP="006B4B0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The mosque (</w:t>
            </w:r>
            <w:r w:rsidRPr="00C76BD6">
              <w:rPr>
                <w:b/>
                <w:sz w:val="20"/>
                <w:szCs w:val="20"/>
              </w:rPr>
              <w:t>masjid</w:t>
            </w:r>
            <w:r w:rsidRPr="00C76BD6">
              <w:rPr>
                <w:sz w:val="20"/>
                <w:szCs w:val="20"/>
              </w:rPr>
              <w:t>)</w:t>
            </w:r>
            <w:r w:rsidR="003B342E" w:rsidRPr="00C76BD6">
              <w:rPr>
                <w:sz w:val="20"/>
                <w:szCs w:val="20"/>
              </w:rPr>
              <w:t xml:space="preserve"> and the  Muslim community (</w:t>
            </w:r>
            <w:r w:rsidR="003B342E" w:rsidRPr="00C76BD6">
              <w:rPr>
                <w:b/>
                <w:sz w:val="20"/>
                <w:szCs w:val="20"/>
              </w:rPr>
              <w:t>ummah)</w:t>
            </w:r>
          </w:p>
          <w:p w:rsidR="002707D9" w:rsidRPr="00C76BD6" w:rsidRDefault="002707D9" w:rsidP="006B4B0C">
            <w:pPr>
              <w:tabs>
                <w:tab w:val="left" w:pos="3120"/>
              </w:tabs>
              <w:ind w:firstLine="60"/>
              <w:rPr>
                <w:b/>
                <w:sz w:val="20"/>
                <w:szCs w:val="20"/>
                <w:u w:val="single"/>
              </w:rPr>
            </w:pPr>
          </w:p>
        </w:tc>
      </w:tr>
      <w:tr w:rsidR="00D55018" w:rsidRPr="00C76BD6" w:rsidTr="00B551E1">
        <w:trPr>
          <w:trHeight w:val="2433"/>
        </w:trPr>
        <w:tc>
          <w:tcPr>
            <w:tcW w:w="5778" w:type="dxa"/>
          </w:tcPr>
          <w:p w:rsidR="002707D9" w:rsidRPr="00C76BD6" w:rsidRDefault="002707D9" w:rsidP="006B4B0C">
            <w:pPr>
              <w:rPr>
                <w:sz w:val="20"/>
                <w:szCs w:val="20"/>
                <w:u w:val="single"/>
              </w:rPr>
            </w:pPr>
            <w:r w:rsidRPr="00C76BD6">
              <w:rPr>
                <w:sz w:val="20"/>
                <w:szCs w:val="20"/>
                <w:u w:val="single"/>
              </w:rPr>
              <w:t>Christian Beliefs and Teachings</w:t>
            </w:r>
          </w:p>
          <w:p w:rsidR="002707D9" w:rsidRPr="00C76BD6" w:rsidRDefault="002707D9" w:rsidP="006B4B0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The nature of God</w:t>
            </w:r>
            <w:r w:rsidR="00EA369C" w:rsidRPr="00C76BD6">
              <w:rPr>
                <w:sz w:val="20"/>
                <w:szCs w:val="20"/>
              </w:rPr>
              <w:t>; (</w:t>
            </w:r>
            <w:r w:rsidR="00EA369C" w:rsidRPr="00C76BD6">
              <w:rPr>
                <w:b/>
                <w:sz w:val="20"/>
                <w:szCs w:val="20"/>
              </w:rPr>
              <w:t>Trinity, omnibenevolence, omnipotence</w:t>
            </w:r>
            <w:r w:rsidR="00EA369C" w:rsidRPr="00C76BD6">
              <w:rPr>
                <w:sz w:val="20"/>
                <w:szCs w:val="20"/>
              </w:rPr>
              <w:t xml:space="preserve"> etc)</w:t>
            </w:r>
          </w:p>
          <w:p w:rsidR="002707D9" w:rsidRPr="00C76BD6" w:rsidRDefault="002707D9" w:rsidP="006B4B0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Creation</w:t>
            </w:r>
          </w:p>
          <w:p w:rsidR="002707D9" w:rsidRPr="00C76BD6" w:rsidRDefault="002707D9" w:rsidP="006B4B0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Law and sin</w:t>
            </w:r>
          </w:p>
          <w:p w:rsidR="002707D9" w:rsidRPr="00C76BD6" w:rsidRDefault="00EA369C" w:rsidP="006B4B0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 xml:space="preserve">Jesus’ </w:t>
            </w:r>
            <w:r w:rsidRPr="00C76BD6">
              <w:rPr>
                <w:b/>
                <w:sz w:val="20"/>
                <w:szCs w:val="20"/>
              </w:rPr>
              <w:t>incarnation</w:t>
            </w:r>
            <w:r w:rsidR="002707D9" w:rsidRPr="00C76BD6">
              <w:rPr>
                <w:sz w:val="20"/>
                <w:szCs w:val="20"/>
              </w:rPr>
              <w:t xml:space="preserve">, crucifixion, </w:t>
            </w:r>
            <w:r w:rsidR="002707D9" w:rsidRPr="00C76BD6">
              <w:rPr>
                <w:b/>
                <w:sz w:val="20"/>
                <w:szCs w:val="20"/>
              </w:rPr>
              <w:t>resurrection</w:t>
            </w:r>
            <w:r w:rsidR="002707D9" w:rsidRPr="00C76BD6">
              <w:rPr>
                <w:sz w:val="20"/>
                <w:szCs w:val="20"/>
              </w:rPr>
              <w:t>, ascension</w:t>
            </w:r>
          </w:p>
          <w:p w:rsidR="002707D9" w:rsidRPr="00C76BD6" w:rsidRDefault="002707D9" w:rsidP="006B4B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C76BD6">
              <w:rPr>
                <w:b/>
                <w:sz w:val="20"/>
                <w:szCs w:val="20"/>
              </w:rPr>
              <w:t>Atonement</w:t>
            </w:r>
            <w:r w:rsidRPr="00C76BD6">
              <w:rPr>
                <w:sz w:val="20"/>
                <w:szCs w:val="20"/>
              </w:rPr>
              <w:t xml:space="preserve"> and salvation</w:t>
            </w:r>
          </w:p>
          <w:p w:rsidR="002707D9" w:rsidRPr="00C76BD6" w:rsidRDefault="002707D9" w:rsidP="006B4B0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The Holy Spirit</w:t>
            </w:r>
          </w:p>
          <w:p w:rsidR="00A970FD" w:rsidRPr="00C76BD6" w:rsidRDefault="002707D9" w:rsidP="006B4B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Afterlife</w:t>
            </w:r>
          </w:p>
        </w:tc>
        <w:tc>
          <w:tcPr>
            <w:tcW w:w="5387" w:type="dxa"/>
          </w:tcPr>
          <w:p w:rsidR="00B551E1" w:rsidRPr="00C76BD6" w:rsidRDefault="00B551E1" w:rsidP="003B342E">
            <w:pPr>
              <w:rPr>
                <w:sz w:val="20"/>
                <w:szCs w:val="20"/>
                <w:u w:val="single"/>
              </w:rPr>
            </w:pPr>
            <w:r w:rsidRPr="00C76BD6">
              <w:rPr>
                <w:sz w:val="20"/>
                <w:szCs w:val="20"/>
                <w:u w:val="single"/>
              </w:rPr>
              <w:t>Muslim Beliefs and Teachings</w:t>
            </w:r>
          </w:p>
          <w:p w:rsidR="00B551E1" w:rsidRPr="00C76BD6" w:rsidRDefault="00B551E1" w:rsidP="006B4B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  <w:u w:val="single"/>
              </w:rPr>
            </w:pPr>
            <w:r w:rsidRPr="00C76BD6">
              <w:rPr>
                <w:sz w:val="20"/>
                <w:szCs w:val="20"/>
              </w:rPr>
              <w:t>The nature of Allah</w:t>
            </w:r>
            <w:r w:rsidR="00EA369C" w:rsidRPr="00C76BD6">
              <w:rPr>
                <w:sz w:val="20"/>
                <w:szCs w:val="20"/>
              </w:rPr>
              <w:t xml:space="preserve"> (</w:t>
            </w:r>
            <w:r w:rsidR="00EA369C" w:rsidRPr="00C76BD6">
              <w:rPr>
                <w:b/>
                <w:sz w:val="20"/>
                <w:szCs w:val="20"/>
              </w:rPr>
              <w:t>Tawhid</w:t>
            </w:r>
            <w:r w:rsidR="00EA369C" w:rsidRPr="00C76BD6">
              <w:rPr>
                <w:sz w:val="20"/>
                <w:szCs w:val="20"/>
              </w:rPr>
              <w:t xml:space="preserve"> etc)</w:t>
            </w:r>
          </w:p>
          <w:p w:rsidR="00B551E1" w:rsidRPr="00C76BD6" w:rsidRDefault="00B551E1" w:rsidP="006B4B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  <w:u w:val="single"/>
              </w:rPr>
            </w:pPr>
            <w:r w:rsidRPr="00C76BD6">
              <w:rPr>
                <w:sz w:val="20"/>
                <w:szCs w:val="20"/>
              </w:rPr>
              <w:t xml:space="preserve">6 Sunni articles of faith </w:t>
            </w:r>
          </w:p>
          <w:p w:rsidR="00B551E1" w:rsidRPr="00C76BD6" w:rsidRDefault="00B551E1" w:rsidP="006B4B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  <w:u w:val="single"/>
              </w:rPr>
            </w:pPr>
            <w:r w:rsidRPr="00C76BD6">
              <w:rPr>
                <w:sz w:val="20"/>
                <w:szCs w:val="20"/>
              </w:rPr>
              <w:t>5 Shi’a roots of faith</w:t>
            </w:r>
          </w:p>
          <w:p w:rsidR="00B551E1" w:rsidRPr="00C76BD6" w:rsidRDefault="00413598" w:rsidP="006B4B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  <w:u w:val="single"/>
              </w:rPr>
            </w:pPr>
            <w:r w:rsidRPr="00C76BD6">
              <w:rPr>
                <w:sz w:val="20"/>
                <w:szCs w:val="20"/>
              </w:rPr>
              <w:t>Malaikah (Angels)</w:t>
            </w:r>
          </w:p>
          <w:p w:rsidR="00B551E1" w:rsidRPr="00C76BD6" w:rsidRDefault="00413598" w:rsidP="006B4B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  <w:u w:val="single"/>
              </w:rPr>
            </w:pPr>
            <w:r w:rsidRPr="00C76BD6">
              <w:rPr>
                <w:b/>
                <w:sz w:val="20"/>
                <w:szCs w:val="20"/>
              </w:rPr>
              <w:t>Risalah</w:t>
            </w:r>
            <w:r w:rsidRPr="00C76BD6">
              <w:rPr>
                <w:sz w:val="20"/>
                <w:szCs w:val="20"/>
              </w:rPr>
              <w:t xml:space="preserve"> (Prophethood)</w:t>
            </w:r>
          </w:p>
          <w:p w:rsidR="00B551E1" w:rsidRPr="00C76BD6" w:rsidRDefault="00B551E1" w:rsidP="006B4B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  <w:u w:val="single"/>
              </w:rPr>
            </w:pPr>
            <w:r w:rsidRPr="00C76BD6">
              <w:rPr>
                <w:sz w:val="20"/>
                <w:szCs w:val="20"/>
              </w:rPr>
              <w:t>Attitudes to books, scrolls, Torah, psalms &amp; Gospels</w:t>
            </w:r>
          </w:p>
          <w:p w:rsidR="00B551E1" w:rsidRPr="00C76BD6" w:rsidRDefault="00413598" w:rsidP="006B4B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  <w:u w:val="single"/>
              </w:rPr>
            </w:pPr>
            <w:r w:rsidRPr="00C76BD6">
              <w:rPr>
                <w:sz w:val="20"/>
                <w:szCs w:val="20"/>
              </w:rPr>
              <w:t>Akhirah (</w:t>
            </w:r>
            <w:r w:rsidR="00B551E1" w:rsidRPr="00C76BD6">
              <w:rPr>
                <w:sz w:val="20"/>
                <w:szCs w:val="20"/>
              </w:rPr>
              <w:t>Afterlife</w:t>
            </w:r>
            <w:r w:rsidRPr="00C76BD6">
              <w:rPr>
                <w:sz w:val="20"/>
                <w:szCs w:val="20"/>
              </w:rPr>
              <w:t>)</w:t>
            </w:r>
            <w:r w:rsidR="00B551E1" w:rsidRPr="00C76BD6">
              <w:rPr>
                <w:b/>
                <w:sz w:val="20"/>
                <w:szCs w:val="20"/>
                <w:u w:val="single"/>
              </w:rPr>
              <w:t xml:space="preserve">  </w:t>
            </w:r>
          </w:p>
          <w:p w:rsidR="00A970FD" w:rsidRPr="00C76BD6" w:rsidRDefault="00413598" w:rsidP="00636A7A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  <w:u w:val="single"/>
              </w:rPr>
            </w:pPr>
            <w:r w:rsidRPr="00C76BD6">
              <w:rPr>
                <w:sz w:val="20"/>
                <w:szCs w:val="20"/>
              </w:rPr>
              <w:t>Al Qadr (</w:t>
            </w:r>
            <w:r w:rsidR="00636A7A" w:rsidRPr="00C76BD6">
              <w:rPr>
                <w:sz w:val="20"/>
                <w:szCs w:val="20"/>
              </w:rPr>
              <w:t>Predestination</w:t>
            </w:r>
            <w:r w:rsidRPr="00C76BD6">
              <w:rPr>
                <w:sz w:val="20"/>
                <w:szCs w:val="20"/>
              </w:rPr>
              <w:t>)</w:t>
            </w:r>
          </w:p>
        </w:tc>
        <w:tc>
          <w:tcPr>
            <w:tcW w:w="4991" w:type="dxa"/>
          </w:tcPr>
          <w:p w:rsidR="002707D9" w:rsidRPr="00C76BD6" w:rsidRDefault="002707D9" w:rsidP="002707D9">
            <w:pPr>
              <w:rPr>
                <w:sz w:val="20"/>
                <w:szCs w:val="20"/>
                <w:u w:val="single"/>
              </w:rPr>
            </w:pPr>
            <w:r w:rsidRPr="00C76BD6">
              <w:rPr>
                <w:sz w:val="20"/>
                <w:szCs w:val="20"/>
                <w:u w:val="single"/>
              </w:rPr>
              <w:t>Christian Practices</w:t>
            </w:r>
          </w:p>
          <w:p w:rsidR="002707D9" w:rsidRPr="00C76BD6" w:rsidRDefault="002707D9" w:rsidP="006B4B0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Worship (The liturgy, informal and individual worship; prayer: formal and informal)</w:t>
            </w:r>
          </w:p>
          <w:p w:rsidR="002707D9" w:rsidRPr="00C76BD6" w:rsidRDefault="002707D9" w:rsidP="006B4B0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 xml:space="preserve">The </w:t>
            </w:r>
            <w:r w:rsidRPr="00C76BD6">
              <w:rPr>
                <w:b/>
                <w:sz w:val="20"/>
                <w:szCs w:val="20"/>
              </w:rPr>
              <w:t>Sacraments</w:t>
            </w:r>
            <w:r w:rsidRPr="00C76BD6">
              <w:rPr>
                <w:sz w:val="20"/>
                <w:szCs w:val="20"/>
              </w:rPr>
              <w:t>: Baptism &amp; Eucharist</w:t>
            </w:r>
          </w:p>
          <w:p w:rsidR="002707D9" w:rsidRPr="00C76BD6" w:rsidRDefault="002707D9" w:rsidP="006B4B0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Pilgrimage</w:t>
            </w:r>
          </w:p>
          <w:p w:rsidR="002707D9" w:rsidRPr="00C76BD6" w:rsidRDefault="002707D9" w:rsidP="006B4B0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Christmas and Easter</w:t>
            </w:r>
          </w:p>
          <w:p w:rsidR="002707D9" w:rsidRPr="00C76BD6" w:rsidRDefault="002707D9" w:rsidP="006B4B0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Christianity in Britain</w:t>
            </w:r>
          </w:p>
          <w:p w:rsidR="002707D9" w:rsidRPr="00C76BD6" w:rsidRDefault="002707D9" w:rsidP="006B4B0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Local and Global church</w:t>
            </w:r>
          </w:p>
          <w:p w:rsidR="00EA369C" w:rsidRPr="00C76BD6" w:rsidRDefault="002707D9" w:rsidP="006B4B0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 xml:space="preserve">Persecution of Christianity   </w:t>
            </w:r>
          </w:p>
          <w:p w:rsidR="00D55018" w:rsidRPr="00C76BD6" w:rsidRDefault="00EA369C" w:rsidP="006B4B0C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C76BD6">
              <w:rPr>
                <w:b/>
                <w:sz w:val="20"/>
                <w:szCs w:val="20"/>
              </w:rPr>
              <w:t>Evangelism</w:t>
            </w:r>
            <w:r w:rsidR="002707D9" w:rsidRPr="00C76BD6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D55018" w:rsidRPr="00C76BD6" w:rsidTr="00B551E1">
        <w:trPr>
          <w:trHeight w:val="2305"/>
        </w:trPr>
        <w:tc>
          <w:tcPr>
            <w:tcW w:w="5778" w:type="dxa"/>
          </w:tcPr>
          <w:p w:rsidR="002707D9" w:rsidRPr="00C76BD6" w:rsidRDefault="002707D9" w:rsidP="006B4B0C">
            <w:p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  <w:u w:val="single"/>
              </w:rPr>
              <w:t>RPE Unit 3- Good &amp; evil (Christianity &amp; Islam)</w:t>
            </w:r>
          </w:p>
          <w:p w:rsidR="002707D9" w:rsidRPr="00C76BD6" w:rsidRDefault="002707D9" w:rsidP="006B4B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C76BD6">
              <w:rPr>
                <w:b/>
                <w:sz w:val="20"/>
                <w:szCs w:val="20"/>
              </w:rPr>
              <w:t>Morality</w:t>
            </w:r>
            <w:r w:rsidRPr="00C76BD6">
              <w:rPr>
                <w:sz w:val="20"/>
                <w:szCs w:val="20"/>
              </w:rPr>
              <w:t>, virtues and sins</w:t>
            </w:r>
          </w:p>
          <w:p w:rsidR="002707D9" w:rsidRPr="00C76BD6" w:rsidRDefault="002707D9" w:rsidP="006B4B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Causes of crimes</w:t>
            </w:r>
          </w:p>
          <w:p w:rsidR="002707D9" w:rsidRPr="00C76BD6" w:rsidRDefault="002707D9" w:rsidP="006B4B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 xml:space="preserve">Purposes of </w:t>
            </w:r>
            <w:r w:rsidRPr="00C76BD6">
              <w:rPr>
                <w:b/>
                <w:sz w:val="20"/>
                <w:szCs w:val="20"/>
              </w:rPr>
              <w:t>punishment</w:t>
            </w:r>
            <w:r w:rsidR="003B342E" w:rsidRPr="00C76BD6">
              <w:rPr>
                <w:b/>
                <w:sz w:val="20"/>
                <w:szCs w:val="20"/>
              </w:rPr>
              <w:t xml:space="preserve"> </w:t>
            </w:r>
            <w:r w:rsidR="003B342E" w:rsidRPr="00C76BD6">
              <w:rPr>
                <w:sz w:val="20"/>
                <w:szCs w:val="20"/>
              </w:rPr>
              <w:t xml:space="preserve">and </w:t>
            </w:r>
            <w:r w:rsidR="003B342E" w:rsidRPr="00C76BD6">
              <w:rPr>
                <w:b/>
                <w:sz w:val="20"/>
                <w:szCs w:val="20"/>
              </w:rPr>
              <w:t>justice</w:t>
            </w:r>
          </w:p>
          <w:p w:rsidR="002707D9" w:rsidRPr="00C76BD6" w:rsidRDefault="002707D9" w:rsidP="006B4B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Treatment of criminals</w:t>
            </w:r>
          </w:p>
          <w:p w:rsidR="002707D9" w:rsidRPr="00C76BD6" w:rsidRDefault="002707D9" w:rsidP="006B4B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Prison reformers and Prison chaplains</w:t>
            </w:r>
          </w:p>
          <w:p w:rsidR="002707D9" w:rsidRPr="00C76BD6" w:rsidRDefault="002707D9" w:rsidP="006B4B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C76BD6">
              <w:rPr>
                <w:b/>
                <w:sz w:val="20"/>
                <w:szCs w:val="20"/>
              </w:rPr>
              <w:t>Forgiveness</w:t>
            </w:r>
          </w:p>
          <w:p w:rsidR="002707D9" w:rsidRPr="00C76BD6" w:rsidRDefault="002707D9" w:rsidP="006B4B0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 xml:space="preserve">The origin of </w:t>
            </w:r>
            <w:r w:rsidRPr="00C76BD6">
              <w:rPr>
                <w:b/>
                <w:sz w:val="20"/>
                <w:szCs w:val="20"/>
              </w:rPr>
              <w:t>sin</w:t>
            </w:r>
            <w:r w:rsidR="003B342E" w:rsidRPr="00C76BD6">
              <w:rPr>
                <w:sz w:val="20"/>
                <w:szCs w:val="20"/>
              </w:rPr>
              <w:t xml:space="preserve">; </w:t>
            </w:r>
            <w:r w:rsidR="003B342E" w:rsidRPr="00C76BD6">
              <w:rPr>
                <w:b/>
                <w:sz w:val="20"/>
                <w:szCs w:val="20"/>
              </w:rPr>
              <w:t xml:space="preserve">good/evil </w:t>
            </w:r>
            <w:r w:rsidR="003B342E" w:rsidRPr="00C76BD6">
              <w:rPr>
                <w:sz w:val="20"/>
                <w:szCs w:val="20"/>
              </w:rPr>
              <w:t>and</w:t>
            </w:r>
            <w:r w:rsidR="003B342E" w:rsidRPr="00C76BD6">
              <w:rPr>
                <w:b/>
                <w:sz w:val="20"/>
                <w:szCs w:val="20"/>
              </w:rPr>
              <w:t xml:space="preserve"> suffering</w:t>
            </w:r>
          </w:p>
          <w:p w:rsidR="00A970FD" w:rsidRPr="00C76BD6" w:rsidRDefault="002707D9" w:rsidP="006B4B0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C76BD6">
              <w:rPr>
                <w:b/>
                <w:sz w:val="20"/>
                <w:szCs w:val="20"/>
              </w:rPr>
              <w:t>Free will</w:t>
            </w:r>
          </w:p>
        </w:tc>
        <w:tc>
          <w:tcPr>
            <w:tcW w:w="5387" w:type="dxa"/>
          </w:tcPr>
          <w:p w:rsidR="00B551E1" w:rsidRPr="00C76BD6" w:rsidRDefault="00B551E1" w:rsidP="003B342E">
            <w:pPr>
              <w:tabs>
                <w:tab w:val="left" w:pos="3120"/>
              </w:tabs>
              <w:rPr>
                <w:sz w:val="20"/>
                <w:szCs w:val="20"/>
                <w:u w:val="single"/>
              </w:rPr>
            </w:pPr>
            <w:r w:rsidRPr="00C76BD6">
              <w:rPr>
                <w:sz w:val="20"/>
                <w:szCs w:val="20"/>
                <w:u w:val="single"/>
              </w:rPr>
              <w:t>RPE Unit 4 – Human rights (Christianity &amp; Islam)</w:t>
            </w:r>
          </w:p>
          <w:p w:rsidR="00B551E1" w:rsidRPr="00C76BD6" w:rsidRDefault="00B551E1" w:rsidP="006B4B0C">
            <w:pPr>
              <w:pStyle w:val="ListParagraph"/>
              <w:numPr>
                <w:ilvl w:val="0"/>
                <w:numId w:val="10"/>
              </w:numPr>
              <w:tabs>
                <w:tab w:val="left" w:pos="3120"/>
              </w:tabs>
              <w:rPr>
                <w:b/>
                <w:sz w:val="20"/>
                <w:szCs w:val="20"/>
                <w:u w:val="single"/>
              </w:rPr>
            </w:pPr>
            <w:r w:rsidRPr="00C76BD6">
              <w:rPr>
                <w:sz w:val="20"/>
                <w:szCs w:val="20"/>
              </w:rPr>
              <w:t>Dignity of human life</w:t>
            </w:r>
          </w:p>
          <w:p w:rsidR="00B551E1" w:rsidRPr="00C76BD6" w:rsidRDefault="00B551E1" w:rsidP="006B4B0C">
            <w:pPr>
              <w:pStyle w:val="ListParagraph"/>
              <w:numPr>
                <w:ilvl w:val="0"/>
                <w:numId w:val="10"/>
              </w:numPr>
              <w:tabs>
                <w:tab w:val="left" w:pos="3120"/>
              </w:tabs>
              <w:rPr>
                <w:b/>
                <w:sz w:val="20"/>
                <w:szCs w:val="20"/>
                <w:u w:val="single"/>
              </w:rPr>
            </w:pPr>
            <w:r w:rsidRPr="00C76BD6">
              <w:rPr>
                <w:b/>
                <w:sz w:val="20"/>
                <w:szCs w:val="20"/>
              </w:rPr>
              <w:t>Human rights</w:t>
            </w:r>
          </w:p>
          <w:p w:rsidR="00B551E1" w:rsidRPr="00C76BD6" w:rsidRDefault="00B551E1" w:rsidP="006B4B0C">
            <w:pPr>
              <w:pStyle w:val="ListParagraph"/>
              <w:numPr>
                <w:ilvl w:val="0"/>
                <w:numId w:val="10"/>
              </w:numPr>
              <w:tabs>
                <w:tab w:val="left" w:pos="3120"/>
              </w:tabs>
              <w:rPr>
                <w:b/>
                <w:sz w:val="20"/>
                <w:szCs w:val="20"/>
                <w:u w:val="single"/>
              </w:rPr>
            </w:pPr>
            <w:r w:rsidRPr="00C76BD6">
              <w:rPr>
                <w:sz w:val="20"/>
                <w:szCs w:val="20"/>
              </w:rPr>
              <w:t>Equality: agape in action</w:t>
            </w:r>
            <w:r w:rsidR="003B342E" w:rsidRPr="00C76BD6">
              <w:rPr>
                <w:sz w:val="20"/>
                <w:szCs w:val="20"/>
              </w:rPr>
              <w:t xml:space="preserve"> (including </w:t>
            </w:r>
            <w:r w:rsidR="003B342E" w:rsidRPr="00C76BD6">
              <w:rPr>
                <w:b/>
                <w:sz w:val="20"/>
                <w:szCs w:val="20"/>
              </w:rPr>
              <w:t>social justice</w:t>
            </w:r>
            <w:r w:rsidR="003B342E" w:rsidRPr="00C76BD6">
              <w:rPr>
                <w:sz w:val="20"/>
                <w:szCs w:val="20"/>
              </w:rPr>
              <w:t>)</w:t>
            </w:r>
          </w:p>
          <w:p w:rsidR="00B551E1" w:rsidRPr="00C76BD6" w:rsidRDefault="00B551E1" w:rsidP="006B4B0C">
            <w:pPr>
              <w:pStyle w:val="ListParagraph"/>
              <w:numPr>
                <w:ilvl w:val="0"/>
                <w:numId w:val="10"/>
              </w:numPr>
              <w:tabs>
                <w:tab w:val="left" w:pos="3120"/>
              </w:tabs>
              <w:rPr>
                <w:b/>
                <w:sz w:val="20"/>
                <w:szCs w:val="20"/>
                <w:u w:val="single"/>
              </w:rPr>
            </w:pPr>
            <w:r w:rsidRPr="00C76BD6">
              <w:rPr>
                <w:b/>
                <w:sz w:val="20"/>
                <w:szCs w:val="20"/>
              </w:rPr>
              <w:t>Personal conviction</w:t>
            </w:r>
            <w:r w:rsidRPr="00C76BD6">
              <w:rPr>
                <w:sz w:val="20"/>
                <w:szCs w:val="20"/>
              </w:rPr>
              <w:t xml:space="preserve"> vs law</w:t>
            </w:r>
          </w:p>
          <w:p w:rsidR="00B551E1" w:rsidRPr="00C76BD6" w:rsidRDefault="00B551E1" w:rsidP="006B4B0C">
            <w:pPr>
              <w:pStyle w:val="ListParagraph"/>
              <w:numPr>
                <w:ilvl w:val="0"/>
                <w:numId w:val="10"/>
              </w:numPr>
              <w:tabs>
                <w:tab w:val="left" w:pos="3120"/>
              </w:tabs>
              <w:rPr>
                <w:b/>
                <w:sz w:val="20"/>
                <w:szCs w:val="20"/>
                <w:u w:val="single"/>
              </w:rPr>
            </w:pPr>
            <w:r w:rsidRPr="00C76BD6">
              <w:rPr>
                <w:b/>
                <w:sz w:val="20"/>
                <w:szCs w:val="20"/>
              </w:rPr>
              <w:t>Censorship</w:t>
            </w:r>
            <w:r w:rsidRPr="00C76BD6">
              <w:rPr>
                <w:sz w:val="20"/>
                <w:szCs w:val="20"/>
              </w:rPr>
              <w:t xml:space="preserve">; religious </w:t>
            </w:r>
            <w:r w:rsidRPr="00C76BD6">
              <w:rPr>
                <w:b/>
                <w:sz w:val="20"/>
                <w:szCs w:val="20"/>
              </w:rPr>
              <w:t>extremism</w:t>
            </w:r>
          </w:p>
          <w:p w:rsidR="00B551E1" w:rsidRPr="00C76BD6" w:rsidRDefault="00B551E1" w:rsidP="006B4B0C">
            <w:pPr>
              <w:pStyle w:val="ListParagraph"/>
              <w:numPr>
                <w:ilvl w:val="0"/>
                <w:numId w:val="10"/>
              </w:numPr>
              <w:tabs>
                <w:tab w:val="left" w:pos="3120"/>
              </w:tabs>
              <w:rPr>
                <w:b/>
                <w:sz w:val="20"/>
                <w:szCs w:val="20"/>
                <w:u w:val="single"/>
              </w:rPr>
            </w:pPr>
            <w:r w:rsidRPr="00C76BD6">
              <w:rPr>
                <w:sz w:val="20"/>
                <w:szCs w:val="20"/>
              </w:rPr>
              <w:t xml:space="preserve">Attitudes towards </w:t>
            </w:r>
            <w:r w:rsidRPr="00C76BD6">
              <w:rPr>
                <w:b/>
                <w:sz w:val="20"/>
                <w:szCs w:val="20"/>
              </w:rPr>
              <w:t xml:space="preserve">prejudice </w:t>
            </w:r>
            <w:r w:rsidRPr="00C76BD6">
              <w:rPr>
                <w:sz w:val="20"/>
                <w:szCs w:val="20"/>
              </w:rPr>
              <w:t xml:space="preserve">and </w:t>
            </w:r>
            <w:r w:rsidRPr="00C76BD6">
              <w:rPr>
                <w:b/>
                <w:sz w:val="20"/>
                <w:szCs w:val="20"/>
              </w:rPr>
              <w:t>discrimination</w:t>
            </w:r>
          </w:p>
          <w:p w:rsidR="00AC7E19" w:rsidRPr="00C76BD6" w:rsidRDefault="00B551E1" w:rsidP="003B342E">
            <w:pPr>
              <w:pStyle w:val="ListParagraph"/>
              <w:numPr>
                <w:ilvl w:val="0"/>
                <w:numId w:val="10"/>
              </w:numPr>
              <w:tabs>
                <w:tab w:val="left" w:pos="3120"/>
              </w:tabs>
              <w:rPr>
                <w:b/>
                <w:sz w:val="20"/>
                <w:szCs w:val="20"/>
                <w:u w:val="single"/>
              </w:rPr>
            </w:pPr>
            <w:r w:rsidRPr="00C76BD6">
              <w:rPr>
                <w:sz w:val="20"/>
                <w:szCs w:val="20"/>
              </w:rPr>
              <w:t>Wealth and charity</w:t>
            </w:r>
            <w:r w:rsidR="003B342E" w:rsidRPr="00C76BD6">
              <w:rPr>
                <w:b/>
                <w:sz w:val="20"/>
                <w:szCs w:val="20"/>
              </w:rPr>
              <w:t>;</w:t>
            </w:r>
            <w:r w:rsidRPr="00C76BD6">
              <w:rPr>
                <w:b/>
                <w:sz w:val="20"/>
                <w:szCs w:val="20"/>
              </w:rPr>
              <w:t xml:space="preserve"> </w:t>
            </w:r>
            <w:r w:rsidR="003B342E" w:rsidRPr="00C76BD6">
              <w:rPr>
                <w:sz w:val="20"/>
                <w:szCs w:val="20"/>
              </w:rPr>
              <w:t>(including</w:t>
            </w:r>
            <w:r w:rsidR="003B342E" w:rsidRPr="00C76BD6">
              <w:rPr>
                <w:b/>
                <w:sz w:val="20"/>
                <w:szCs w:val="20"/>
              </w:rPr>
              <w:t xml:space="preserve"> relative and absolute poverty</w:t>
            </w:r>
            <w:r w:rsidR="003B342E" w:rsidRPr="00C76BD6">
              <w:rPr>
                <w:sz w:val="20"/>
                <w:szCs w:val="20"/>
              </w:rPr>
              <w:t>)</w:t>
            </w:r>
          </w:p>
        </w:tc>
        <w:tc>
          <w:tcPr>
            <w:tcW w:w="4991" w:type="dxa"/>
          </w:tcPr>
          <w:p w:rsidR="00530ECA" w:rsidRPr="00C76BD6" w:rsidRDefault="00530ECA" w:rsidP="00616D1B">
            <w:pPr>
              <w:rPr>
                <w:sz w:val="20"/>
                <w:szCs w:val="20"/>
              </w:rPr>
            </w:pPr>
          </w:p>
          <w:p w:rsidR="00D55018" w:rsidRPr="00C76BD6" w:rsidRDefault="002707D9" w:rsidP="00530ECA">
            <w:pPr>
              <w:jc w:val="center"/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REVISION</w:t>
            </w:r>
          </w:p>
          <w:p w:rsidR="0053064A" w:rsidRPr="00C76BD6" w:rsidRDefault="0053064A" w:rsidP="0053064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Past papers</w:t>
            </w:r>
          </w:p>
          <w:p w:rsidR="0053064A" w:rsidRPr="00C76BD6" w:rsidRDefault="0053064A" w:rsidP="0053064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Blank paper check</w:t>
            </w:r>
          </w:p>
          <w:p w:rsidR="0053064A" w:rsidRPr="00C76BD6" w:rsidRDefault="0053064A" w:rsidP="0053064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Mini quizzes</w:t>
            </w:r>
          </w:p>
          <w:p w:rsidR="0053064A" w:rsidRPr="00C76BD6" w:rsidRDefault="0053064A" w:rsidP="0053064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Mind maps</w:t>
            </w:r>
          </w:p>
          <w:p w:rsidR="0053064A" w:rsidRPr="00C76BD6" w:rsidRDefault="0053064A" w:rsidP="0053064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76BD6">
              <w:rPr>
                <w:sz w:val="20"/>
                <w:szCs w:val="20"/>
              </w:rPr>
              <w:t>Revision cards</w:t>
            </w:r>
          </w:p>
          <w:p w:rsidR="0053064A" w:rsidRPr="00C76BD6" w:rsidRDefault="0053064A" w:rsidP="0053064A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1705EB" w:rsidRPr="00C76BD6" w:rsidRDefault="001705EB" w:rsidP="00895F20">
      <w:pPr>
        <w:rPr>
          <w:sz w:val="20"/>
          <w:szCs w:val="20"/>
        </w:rPr>
      </w:pPr>
    </w:p>
    <w:sectPr w:rsidR="001705EB" w:rsidRPr="00C76BD6" w:rsidSect="00C513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575"/>
    <w:multiLevelType w:val="hybridMultilevel"/>
    <w:tmpl w:val="C8504F7E"/>
    <w:lvl w:ilvl="0" w:tplc="8C844A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C6A99"/>
    <w:multiLevelType w:val="hybridMultilevel"/>
    <w:tmpl w:val="6FFCA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42BC2"/>
    <w:multiLevelType w:val="hybridMultilevel"/>
    <w:tmpl w:val="D6E6E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1C2C"/>
    <w:multiLevelType w:val="hybridMultilevel"/>
    <w:tmpl w:val="F0BC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B0097"/>
    <w:multiLevelType w:val="hybridMultilevel"/>
    <w:tmpl w:val="9BE62C4E"/>
    <w:lvl w:ilvl="0" w:tplc="37FAC2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C54E5"/>
    <w:multiLevelType w:val="hybridMultilevel"/>
    <w:tmpl w:val="13D8C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B0F55"/>
    <w:multiLevelType w:val="hybridMultilevel"/>
    <w:tmpl w:val="C47C70AE"/>
    <w:lvl w:ilvl="0" w:tplc="8C844A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226D1"/>
    <w:multiLevelType w:val="hybridMultilevel"/>
    <w:tmpl w:val="D3D29AD8"/>
    <w:lvl w:ilvl="0" w:tplc="8C844A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72293"/>
    <w:multiLevelType w:val="hybridMultilevel"/>
    <w:tmpl w:val="4ED47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56F0A"/>
    <w:multiLevelType w:val="hybridMultilevel"/>
    <w:tmpl w:val="322A00A2"/>
    <w:lvl w:ilvl="0" w:tplc="95F672B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94E46"/>
    <w:multiLevelType w:val="hybridMultilevel"/>
    <w:tmpl w:val="2742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866B7"/>
    <w:multiLevelType w:val="hybridMultilevel"/>
    <w:tmpl w:val="8B0A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C3CB6"/>
    <w:multiLevelType w:val="hybridMultilevel"/>
    <w:tmpl w:val="C3BC9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18"/>
    <w:rsid w:val="00012F74"/>
    <w:rsid w:val="000302B1"/>
    <w:rsid w:val="000566F5"/>
    <w:rsid w:val="00115C09"/>
    <w:rsid w:val="001705EB"/>
    <w:rsid w:val="002258FB"/>
    <w:rsid w:val="00244C99"/>
    <w:rsid w:val="00265004"/>
    <w:rsid w:val="002707D9"/>
    <w:rsid w:val="002E3213"/>
    <w:rsid w:val="003929CD"/>
    <w:rsid w:val="003A346E"/>
    <w:rsid w:val="003B342E"/>
    <w:rsid w:val="00413598"/>
    <w:rsid w:val="004752A6"/>
    <w:rsid w:val="0048171A"/>
    <w:rsid w:val="004A2BB1"/>
    <w:rsid w:val="004A384F"/>
    <w:rsid w:val="004C4BFD"/>
    <w:rsid w:val="0053064A"/>
    <w:rsid w:val="00530ECA"/>
    <w:rsid w:val="005630D2"/>
    <w:rsid w:val="0058415D"/>
    <w:rsid w:val="0058670E"/>
    <w:rsid w:val="005918B1"/>
    <w:rsid w:val="005A7717"/>
    <w:rsid w:val="005E5950"/>
    <w:rsid w:val="00616D1B"/>
    <w:rsid w:val="00636A7A"/>
    <w:rsid w:val="006376B0"/>
    <w:rsid w:val="00675260"/>
    <w:rsid w:val="006B4B0C"/>
    <w:rsid w:val="00822C6C"/>
    <w:rsid w:val="00837894"/>
    <w:rsid w:val="00837C83"/>
    <w:rsid w:val="00840CF2"/>
    <w:rsid w:val="0087321E"/>
    <w:rsid w:val="00895F20"/>
    <w:rsid w:val="00897B4C"/>
    <w:rsid w:val="008D202B"/>
    <w:rsid w:val="00903FCE"/>
    <w:rsid w:val="00923E76"/>
    <w:rsid w:val="0096799F"/>
    <w:rsid w:val="00A2356E"/>
    <w:rsid w:val="00A44820"/>
    <w:rsid w:val="00A911E7"/>
    <w:rsid w:val="00A970FD"/>
    <w:rsid w:val="00AC7E19"/>
    <w:rsid w:val="00AD06D6"/>
    <w:rsid w:val="00B40E32"/>
    <w:rsid w:val="00B551E1"/>
    <w:rsid w:val="00B907D6"/>
    <w:rsid w:val="00BF6023"/>
    <w:rsid w:val="00C35B53"/>
    <w:rsid w:val="00C513E3"/>
    <w:rsid w:val="00C76BD6"/>
    <w:rsid w:val="00C95D47"/>
    <w:rsid w:val="00CC0E0B"/>
    <w:rsid w:val="00D30846"/>
    <w:rsid w:val="00D51A79"/>
    <w:rsid w:val="00D55018"/>
    <w:rsid w:val="00DC4AE3"/>
    <w:rsid w:val="00DF16E9"/>
    <w:rsid w:val="00E033AF"/>
    <w:rsid w:val="00E26410"/>
    <w:rsid w:val="00E5297F"/>
    <w:rsid w:val="00EA046E"/>
    <w:rsid w:val="00EA369C"/>
    <w:rsid w:val="00EC4040"/>
    <w:rsid w:val="00F324C4"/>
    <w:rsid w:val="00F415A8"/>
    <w:rsid w:val="00F63113"/>
    <w:rsid w:val="00FA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09480-2C06-4672-9A04-DF820F9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27D09BC4</Template>
  <TotalTime>0</TotalTime>
  <Pages>1</Pages>
  <Words>421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Doe</dc:creator>
  <cp:lastModifiedBy>Gill Pooley</cp:lastModifiedBy>
  <cp:revision>2</cp:revision>
  <cp:lastPrinted>2019-09-03T07:40:00Z</cp:lastPrinted>
  <dcterms:created xsi:type="dcterms:W3CDTF">2020-03-06T10:40:00Z</dcterms:created>
  <dcterms:modified xsi:type="dcterms:W3CDTF">2020-03-06T10:40:00Z</dcterms:modified>
</cp:coreProperties>
</file>